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81913A0DBA4ACDB21EDD0FE8E3924C"/>
        </w:placeholder>
        <w:text/>
      </w:sdtPr>
      <w:sdtEndPr/>
      <w:sdtContent>
        <w:p w:rsidRPr="009B062B" w:rsidR="00AF30DD" w:rsidP="00DA28CE" w:rsidRDefault="00AF30DD" w14:paraId="7B7BEDFF" w14:textId="77777777">
          <w:pPr>
            <w:pStyle w:val="Rubrik1"/>
            <w:spacing w:after="300"/>
          </w:pPr>
          <w:r w:rsidRPr="009B062B">
            <w:t>Förslag till riksdagsbeslut</w:t>
          </w:r>
        </w:p>
      </w:sdtContent>
    </w:sdt>
    <w:sdt>
      <w:sdtPr>
        <w:alias w:val="Yrkande 1"/>
        <w:tag w:val="ab94bfb4-4600-4bc3-bc88-c69e9dce338f"/>
        <w:id w:val="248311726"/>
        <w:lock w:val="sdtLocked"/>
      </w:sdtPr>
      <w:sdtEndPr/>
      <w:sdtContent>
        <w:p w:rsidR="00CC5AF1" w:rsidRDefault="00526252" w14:paraId="7B7BEE00" w14:textId="77777777">
          <w:pPr>
            <w:pStyle w:val="Frslagstext"/>
            <w:numPr>
              <w:ilvl w:val="0"/>
              <w:numId w:val="0"/>
            </w:numPr>
          </w:pPr>
          <w:r>
            <w:t>Riksdagen ställer sig bakom det som anförs i motionen om att göra det olagligt att hålla delfiner, späckhuggare och andra valar i fångenskap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5B7C7B0189418993D77E4F8C91FB97"/>
        </w:placeholder>
        <w:text/>
      </w:sdtPr>
      <w:sdtEndPr/>
      <w:sdtContent>
        <w:p w:rsidRPr="009B062B" w:rsidR="006D79C9" w:rsidP="00333E95" w:rsidRDefault="006D79C9" w14:paraId="7B7BEE01" w14:textId="77777777">
          <w:pPr>
            <w:pStyle w:val="Rubrik1"/>
          </w:pPr>
          <w:r>
            <w:t>Motivering</w:t>
          </w:r>
        </w:p>
      </w:sdtContent>
    </w:sdt>
    <w:p w:rsidRPr="00A04E7C" w:rsidR="00A60872" w:rsidP="00A04E7C" w:rsidRDefault="00A60872" w14:paraId="7B7BEE02" w14:textId="78FA27D1">
      <w:pPr>
        <w:pStyle w:val="Normalutanindragellerluft"/>
      </w:pPr>
      <w:r w:rsidRPr="00A04E7C">
        <w:t>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för delfinerna på grund av dålig yta att röra sig på, det innebär även ökad stress då dessa intelligenta djur är mycket känsliga för höga ljud, vilket blir extra känsligt i små bassänger med många, ofta hög</w:t>
      </w:r>
      <w:r w:rsidRPr="00A04E7C" w:rsidR="00A04E7C">
        <w:softHyphen/>
      </w:r>
      <w:r w:rsidRPr="00A04E7C">
        <w:t>ljudda besökare. Med delfinarier riskerar man således även att gynna en fruktansvärd delfinmarknad som länge pågått runt om i världen. Inte minst i dokumentären The Cove, kan tittare se hur världens största leverantör av delfiner arbetar när de fångar in vilda delfiner för försäljning till omvärlden. I dokumentären får man reda på hur fred</w:t>
      </w:r>
      <w:r w:rsidRPr="00A04E7C" w:rsidR="00A04E7C">
        <w:softHyphen/>
      </w:r>
      <w:r w:rsidRPr="00A04E7C">
        <w:t>liga och intelligenta delfiner verkligen är, som sysslar med sociala interaktioner och känner starka släktband till varandra. I delfinarier tvingas delfinerna blandas med varandra, vilket helt och hållet förändrar deras naturliga förhållanden.</w:t>
      </w:r>
    </w:p>
    <w:p w:rsidR="00A04E7C" w:rsidP="00A04E7C" w:rsidRDefault="00A60872" w14:paraId="0A0ED8A7" w14:textId="77777777">
      <w:r w:rsidRPr="00A04E7C">
        <w:t>Djur ska skyddas mot onödigt lidande och ges rätt till naturligt beteende enligt Sveriges djurskyddslagstiftning. Med en sådan text bör bland annat delfinarier och andra tortyrliknande omständigheter för djur förbjudas i likhet med många andra länder.</w:t>
      </w:r>
      <w:r w:rsidRPr="00A04E7C" w:rsidR="006B56E2">
        <w:t xml:space="preserve"> I exempelvis Kanada införde man i juni 2019 ett förbud mot att hålla delfiner, späck</w:t>
      </w:r>
      <w:r w:rsidR="00A04E7C">
        <w:softHyphen/>
      </w:r>
    </w:p>
    <w:p w:rsidR="00A04E7C" w:rsidRDefault="00A04E7C" w14:paraId="121B62C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04E7C" w:rsidR="00BB6339" w:rsidP="00A04E7C" w:rsidRDefault="006B56E2" w14:paraId="7B7BEE04" w14:textId="769A221B">
      <w:pPr>
        <w:pStyle w:val="Normalutanindragellerluft"/>
      </w:pPr>
      <w:r w:rsidRPr="00A04E7C">
        <w:lastRenderedPageBreak/>
        <w:t>huggare och andra valar i fångenskap, ett brott som innebär böter på uppemot 150</w:t>
      </w:r>
      <w:r w:rsidRPr="00A04E7C" w:rsidR="00655949">
        <w:t> </w:t>
      </w:r>
      <w:r w:rsidRPr="00A04E7C">
        <w:t>000</w:t>
      </w:r>
      <w:r w:rsidRPr="00A04E7C" w:rsidR="00655949">
        <w:t xml:space="preserve"> do</w:t>
      </w:r>
      <w:bookmarkStart w:name="_GoBack" w:id="1"/>
      <w:bookmarkEnd w:id="1"/>
      <w:r w:rsidRPr="00A04E7C" w:rsidR="00655949">
        <w:t>llar</w:t>
      </w:r>
      <w:r w:rsidRPr="00A04E7C">
        <w:t>.</w:t>
      </w:r>
      <w:r w:rsidRPr="00A04E7C" w:rsidR="00A60872">
        <w:t xml:space="preserve"> </w:t>
      </w:r>
      <w:r w:rsidRPr="00A04E7C">
        <w:t>Sverige bör inte vara sämre, varför det bör bli olagligt att hålla valar</w:t>
      </w:r>
      <w:r w:rsidRPr="00A04E7C" w:rsidR="00A60872">
        <w:t xml:space="preserve"> i </w:t>
      </w:r>
      <w:r w:rsidRPr="00A04E7C">
        <w:t>fången</w:t>
      </w:r>
      <w:r w:rsidRPr="00A04E7C" w:rsidR="00A04E7C">
        <w:softHyphen/>
      </w:r>
      <w:r w:rsidRPr="00A04E7C">
        <w:t>skap även i Sverige</w:t>
      </w:r>
      <w:r w:rsidRPr="00A04E7C" w:rsidR="002D0532">
        <w:t xml:space="preserve"> om det inte finns bakomliggande medicinska skäl</w:t>
      </w:r>
      <w:r w:rsidRPr="00A04E7C" w:rsidR="00A60872">
        <w:t>.</w:t>
      </w:r>
    </w:p>
    <w:sdt>
      <w:sdtPr>
        <w:rPr>
          <w:i/>
          <w:noProof/>
        </w:rPr>
        <w:alias w:val="CC_Underskrifter"/>
        <w:tag w:val="CC_Underskrifter"/>
        <w:id w:val="583496634"/>
        <w:lock w:val="sdtContentLocked"/>
        <w:placeholder>
          <w:docPart w:val="581CF716322443AC945DBE383B4D2FD6"/>
        </w:placeholder>
      </w:sdtPr>
      <w:sdtEndPr>
        <w:rPr>
          <w:i w:val="0"/>
          <w:noProof w:val="0"/>
        </w:rPr>
      </w:sdtEndPr>
      <w:sdtContent>
        <w:p w:rsidR="00C711A9" w:rsidP="00C711A9" w:rsidRDefault="00C711A9" w14:paraId="7B7BEE05" w14:textId="77777777"/>
        <w:p w:rsidRPr="008E0FE2" w:rsidR="004801AC" w:rsidP="00C711A9" w:rsidRDefault="00A04E7C" w14:paraId="7B7BEE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CA3F71" w:rsidRDefault="00CA3F71" w14:paraId="7B7BEE0A" w14:textId="77777777"/>
    <w:sectPr w:rsidR="00CA3F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EE0C" w14:textId="77777777" w:rsidR="00416BE9" w:rsidRDefault="00416BE9" w:rsidP="000C1CAD">
      <w:pPr>
        <w:spacing w:line="240" w:lineRule="auto"/>
      </w:pPr>
      <w:r>
        <w:separator/>
      </w:r>
    </w:p>
  </w:endnote>
  <w:endnote w:type="continuationSeparator" w:id="0">
    <w:p w14:paraId="7B7BEE0D" w14:textId="77777777" w:rsidR="00416BE9" w:rsidRDefault="00416B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EE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EE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11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EE1B" w14:textId="77777777" w:rsidR="00262EA3" w:rsidRPr="00C711A9" w:rsidRDefault="00262EA3" w:rsidP="00C711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EE0A" w14:textId="77777777" w:rsidR="00416BE9" w:rsidRDefault="00416BE9" w:rsidP="000C1CAD">
      <w:pPr>
        <w:spacing w:line="240" w:lineRule="auto"/>
      </w:pPr>
      <w:r>
        <w:separator/>
      </w:r>
    </w:p>
  </w:footnote>
  <w:footnote w:type="continuationSeparator" w:id="0">
    <w:p w14:paraId="7B7BEE0B" w14:textId="77777777" w:rsidR="00416BE9" w:rsidRDefault="00416B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7BEE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BEE1D" wp14:anchorId="7B7BEE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4E7C" w14:paraId="7B7BEE20" w14:textId="77777777">
                          <w:pPr>
                            <w:jc w:val="right"/>
                          </w:pPr>
                          <w:sdt>
                            <w:sdtPr>
                              <w:alias w:val="CC_Noformat_Partikod"/>
                              <w:tag w:val="CC_Noformat_Partikod"/>
                              <w:id w:val="-53464382"/>
                              <w:placeholder>
                                <w:docPart w:val="D4278B2D220A4A11A3D058DDDC20A02D"/>
                              </w:placeholder>
                              <w:text/>
                            </w:sdtPr>
                            <w:sdtEndPr/>
                            <w:sdtContent>
                              <w:r w:rsidR="00A60872">
                                <w:t>SD</w:t>
                              </w:r>
                            </w:sdtContent>
                          </w:sdt>
                          <w:sdt>
                            <w:sdtPr>
                              <w:alias w:val="CC_Noformat_Partinummer"/>
                              <w:tag w:val="CC_Noformat_Partinummer"/>
                              <w:id w:val="-1709555926"/>
                              <w:placeholder>
                                <w:docPart w:val="861AC5E3FD0D42B8BF6948CACF4B39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BEE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4E7C" w14:paraId="7B7BEE20" w14:textId="77777777">
                    <w:pPr>
                      <w:jc w:val="right"/>
                    </w:pPr>
                    <w:sdt>
                      <w:sdtPr>
                        <w:alias w:val="CC_Noformat_Partikod"/>
                        <w:tag w:val="CC_Noformat_Partikod"/>
                        <w:id w:val="-53464382"/>
                        <w:placeholder>
                          <w:docPart w:val="D4278B2D220A4A11A3D058DDDC20A02D"/>
                        </w:placeholder>
                        <w:text/>
                      </w:sdtPr>
                      <w:sdtEndPr/>
                      <w:sdtContent>
                        <w:r w:rsidR="00A60872">
                          <w:t>SD</w:t>
                        </w:r>
                      </w:sdtContent>
                    </w:sdt>
                    <w:sdt>
                      <w:sdtPr>
                        <w:alias w:val="CC_Noformat_Partinummer"/>
                        <w:tag w:val="CC_Noformat_Partinummer"/>
                        <w:id w:val="-1709555926"/>
                        <w:placeholder>
                          <w:docPart w:val="861AC5E3FD0D42B8BF6948CACF4B39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7BEE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7BEE10" w14:textId="77777777">
    <w:pPr>
      <w:jc w:val="right"/>
    </w:pPr>
  </w:p>
  <w:p w:rsidR="00262EA3" w:rsidP="00776B74" w:rsidRDefault="00262EA3" w14:paraId="7B7BEE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4E7C" w14:paraId="7B7BEE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7BEE1F" wp14:anchorId="7B7BEE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4E7C" w14:paraId="7B7BEE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087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4E7C" w14:paraId="7B7BEE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4E7C" w14:paraId="7B7BEE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:3199</w:t>
        </w:r>
      </w:sdtContent>
    </w:sdt>
  </w:p>
  <w:p w:rsidR="00262EA3" w:rsidP="00E03A3D" w:rsidRDefault="00A04E7C" w14:paraId="7B7BEE18"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text/>
    </w:sdtPr>
    <w:sdtEndPr/>
    <w:sdtContent>
      <w:p w:rsidR="00262EA3" w:rsidP="00283E0F" w:rsidRDefault="002F2EC2" w14:paraId="7B7BEE19" w14:textId="77777777">
        <w:pPr>
          <w:pStyle w:val="FSHRub2"/>
        </w:pPr>
        <w:r>
          <w:t>Förbud mot valar i fångenskap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B7BEE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08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3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56A"/>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DD4"/>
    <w:rsid w:val="002F2EC2"/>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BE9"/>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E2"/>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25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49"/>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6E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A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6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7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7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BD0"/>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A9"/>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3F7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F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0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BDB"/>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BEDFE"/>
  <w15:chartTrackingRefBased/>
  <w15:docId w15:val="{2DBA74EC-6451-46E0-BC26-C0057FB2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1913A0DBA4ACDB21EDD0FE8E3924C"/>
        <w:category>
          <w:name w:val="Allmänt"/>
          <w:gallery w:val="placeholder"/>
        </w:category>
        <w:types>
          <w:type w:val="bbPlcHdr"/>
        </w:types>
        <w:behaviors>
          <w:behavior w:val="content"/>
        </w:behaviors>
        <w:guid w:val="{D17295D4-FBCC-4680-AF54-07F67764865B}"/>
      </w:docPartPr>
      <w:docPartBody>
        <w:p w:rsidR="00F466D3" w:rsidRDefault="00CC4158">
          <w:pPr>
            <w:pStyle w:val="5281913A0DBA4ACDB21EDD0FE8E3924C"/>
          </w:pPr>
          <w:r w:rsidRPr="005A0A93">
            <w:rPr>
              <w:rStyle w:val="Platshllartext"/>
            </w:rPr>
            <w:t>Förslag till riksdagsbeslut</w:t>
          </w:r>
        </w:p>
      </w:docPartBody>
    </w:docPart>
    <w:docPart>
      <w:docPartPr>
        <w:name w:val="D85B7C7B0189418993D77E4F8C91FB97"/>
        <w:category>
          <w:name w:val="Allmänt"/>
          <w:gallery w:val="placeholder"/>
        </w:category>
        <w:types>
          <w:type w:val="bbPlcHdr"/>
        </w:types>
        <w:behaviors>
          <w:behavior w:val="content"/>
        </w:behaviors>
        <w:guid w:val="{EE4DAE97-FA9A-43CF-8BCF-F83236880605}"/>
      </w:docPartPr>
      <w:docPartBody>
        <w:p w:rsidR="00F466D3" w:rsidRDefault="00CC4158">
          <w:pPr>
            <w:pStyle w:val="D85B7C7B0189418993D77E4F8C91FB97"/>
          </w:pPr>
          <w:r w:rsidRPr="005A0A93">
            <w:rPr>
              <w:rStyle w:val="Platshllartext"/>
            </w:rPr>
            <w:t>Motivering</w:t>
          </w:r>
        </w:p>
      </w:docPartBody>
    </w:docPart>
    <w:docPart>
      <w:docPartPr>
        <w:name w:val="D4278B2D220A4A11A3D058DDDC20A02D"/>
        <w:category>
          <w:name w:val="Allmänt"/>
          <w:gallery w:val="placeholder"/>
        </w:category>
        <w:types>
          <w:type w:val="bbPlcHdr"/>
        </w:types>
        <w:behaviors>
          <w:behavior w:val="content"/>
        </w:behaviors>
        <w:guid w:val="{10E40A3E-FB5F-447A-A7F8-49B485F76CFD}"/>
      </w:docPartPr>
      <w:docPartBody>
        <w:p w:rsidR="00F466D3" w:rsidRDefault="00CC4158">
          <w:pPr>
            <w:pStyle w:val="D4278B2D220A4A11A3D058DDDC20A02D"/>
          </w:pPr>
          <w:r>
            <w:rPr>
              <w:rStyle w:val="Platshllartext"/>
            </w:rPr>
            <w:t xml:space="preserve"> </w:t>
          </w:r>
        </w:p>
      </w:docPartBody>
    </w:docPart>
    <w:docPart>
      <w:docPartPr>
        <w:name w:val="861AC5E3FD0D42B8BF6948CACF4B39E8"/>
        <w:category>
          <w:name w:val="Allmänt"/>
          <w:gallery w:val="placeholder"/>
        </w:category>
        <w:types>
          <w:type w:val="bbPlcHdr"/>
        </w:types>
        <w:behaviors>
          <w:behavior w:val="content"/>
        </w:behaviors>
        <w:guid w:val="{77543902-2405-4C44-BB32-AACBCEDDFF46}"/>
      </w:docPartPr>
      <w:docPartBody>
        <w:p w:rsidR="00F466D3" w:rsidRDefault="00CC4158">
          <w:pPr>
            <w:pStyle w:val="861AC5E3FD0D42B8BF6948CACF4B39E8"/>
          </w:pPr>
          <w:r>
            <w:t xml:space="preserve"> </w:t>
          </w:r>
        </w:p>
      </w:docPartBody>
    </w:docPart>
    <w:docPart>
      <w:docPartPr>
        <w:name w:val="581CF716322443AC945DBE383B4D2FD6"/>
        <w:category>
          <w:name w:val="Allmänt"/>
          <w:gallery w:val="placeholder"/>
        </w:category>
        <w:types>
          <w:type w:val="bbPlcHdr"/>
        </w:types>
        <w:behaviors>
          <w:behavior w:val="content"/>
        </w:behaviors>
        <w:guid w:val="{7EEABF65-4733-4068-A357-D6E9095B27FD}"/>
      </w:docPartPr>
      <w:docPartBody>
        <w:p w:rsidR="003F4729" w:rsidRDefault="003F47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58"/>
    <w:rsid w:val="003F4729"/>
    <w:rsid w:val="005F0B19"/>
    <w:rsid w:val="00CC4158"/>
    <w:rsid w:val="00DF7A3A"/>
    <w:rsid w:val="00E22F58"/>
    <w:rsid w:val="00F46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1913A0DBA4ACDB21EDD0FE8E3924C">
    <w:name w:val="5281913A0DBA4ACDB21EDD0FE8E3924C"/>
  </w:style>
  <w:style w:type="paragraph" w:customStyle="1" w:styleId="AD0D9CC29DF44276985DD54CB48E82E6">
    <w:name w:val="AD0D9CC29DF44276985DD54CB48E82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47A3F4228343709D4CDE1594D7D82C">
    <w:name w:val="1747A3F4228343709D4CDE1594D7D82C"/>
  </w:style>
  <w:style w:type="paragraph" w:customStyle="1" w:styleId="D85B7C7B0189418993D77E4F8C91FB97">
    <w:name w:val="D85B7C7B0189418993D77E4F8C91FB97"/>
  </w:style>
  <w:style w:type="paragraph" w:customStyle="1" w:styleId="49F9579FC40145DE90DC9F615760D872">
    <w:name w:val="49F9579FC40145DE90DC9F615760D872"/>
  </w:style>
  <w:style w:type="paragraph" w:customStyle="1" w:styleId="9530A429665346569FAEC087625BDC18">
    <w:name w:val="9530A429665346569FAEC087625BDC18"/>
  </w:style>
  <w:style w:type="paragraph" w:customStyle="1" w:styleId="D4278B2D220A4A11A3D058DDDC20A02D">
    <w:name w:val="D4278B2D220A4A11A3D058DDDC20A02D"/>
  </w:style>
  <w:style w:type="paragraph" w:customStyle="1" w:styleId="861AC5E3FD0D42B8BF6948CACF4B39E8">
    <w:name w:val="861AC5E3FD0D42B8BF6948CACF4B3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0DDCE-FE5C-4697-BC7C-1EC85A8676DE}"/>
</file>

<file path=customXml/itemProps2.xml><?xml version="1.0" encoding="utf-8"?>
<ds:datastoreItem xmlns:ds="http://schemas.openxmlformats.org/officeDocument/2006/customXml" ds:itemID="{3BA2CFDF-90DF-4DA7-91CE-CBCD980B0266}"/>
</file>

<file path=customXml/itemProps3.xml><?xml version="1.0" encoding="utf-8"?>
<ds:datastoreItem xmlns:ds="http://schemas.openxmlformats.org/officeDocument/2006/customXml" ds:itemID="{7DE62322-9451-4AA0-B45D-AC8A5AE9D12E}"/>
</file>

<file path=docProps/app.xml><?xml version="1.0" encoding="utf-8"?>
<Properties xmlns="http://schemas.openxmlformats.org/officeDocument/2006/extended-properties" xmlns:vt="http://schemas.openxmlformats.org/officeDocument/2006/docPropsVTypes">
  <Template>Normal</Template>
  <TotalTime>25</TotalTime>
  <Pages>2</Pages>
  <Words>313</Words>
  <Characters>1740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valar i fångenskap</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