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42F37A0821C4E94ACAC8615C8F426A9"/>
        </w:placeholder>
        <w:text/>
      </w:sdtPr>
      <w:sdtEndPr/>
      <w:sdtContent>
        <w:p w:rsidRPr="009B062B" w:rsidR="00AF30DD" w:rsidP="00E165A7" w:rsidRDefault="00AF30DD" w14:paraId="6EDDCFB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9b3fb95-b68b-4745-9ae7-1afd8659bb0b"/>
        <w:id w:val="1427925921"/>
        <w:lock w:val="sdtLocked"/>
      </w:sdtPr>
      <w:sdtEndPr/>
      <w:sdtContent>
        <w:p w:rsidR="002A0EE8" w:rsidRDefault="00E51233" w14:paraId="19ACDB8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nystart av soptipp ska vara förenat med en deponering av återställningskostnaderna till länsstyrelsen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FA9003349F845B39FB5404ECA39A1FE"/>
        </w:placeholder>
        <w:text/>
      </w:sdtPr>
      <w:sdtEndPr/>
      <w:sdtContent>
        <w:p w:rsidRPr="009B062B" w:rsidR="006D79C9" w:rsidP="00333E95" w:rsidRDefault="006D79C9" w14:paraId="3F533831" w14:textId="77777777">
          <w:pPr>
            <w:pStyle w:val="Rubrik1"/>
          </w:pPr>
          <w:r>
            <w:t>Motivering</w:t>
          </w:r>
        </w:p>
      </w:sdtContent>
    </w:sdt>
    <w:p w:rsidR="00BA1F47" w:rsidP="0011311E" w:rsidRDefault="000D5915" w14:paraId="7AF6E4DE" w14:textId="47BFC87E">
      <w:pPr>
        <w:pStyle w:val="Normalutanindragellerluft"/>
      </w:pPr>
      <w:r>
        <w:t>I Sverige har vi tydligt föreskrivet hur den som vill bygga ett vindkraftverk eller starta en grustäkt innan start måste deponera en förutbestämd summa till länsstyrelsen. De deponerade medle</w:t>
      </w:r>
      <w:r w:rsidR="0011311E">
        <w:t>n</w:t>
      </w:r>
      <w:r>
        <w:t xml:space="preserve"> är tydligt adresserade till den dag vindkraftverket av någon anledning måste plockas ner eller i grustäktens fall den dag den skall återställas eller täckas. När vi så kommer till soptippar har vi i närtid sett hur systemet missbrukas och där samhället ställs inför risken för oproportionerliga kostnader och </w:t>
      </w:r>
      <w:r w:rsidR="0011311E">
        <w:t xml:space="preserve">en </w:t>
      </w:r>
      <w:r>
        <w:t>stor miljörisk för människor och vattenkvalitet. Att starta upp en soptipp bör vara förenat med en deponerad summa</w:t>
      </w:r>
      <w:r w:rsidR="000716A3">
        <w:t xml:space="preserve"> till länsstyrelse</w:t>
      </w:r>
      <w:r w:rsidR="0011311E">
        <w:t>n</w:t>
      </w:r>
      <w:r>
        <w:t xml:space="preserve"> som den dag tippen avslutas kan täcka åter</w:t>
      </w:r>
      <w:r w:rsidR="0065561B">
        <w:softHyphen/>
      </w:r>
      <w:r>
        <w:t xml:space="preserve">ställningskostnaderna.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C37CB21452F4697A601C3B7172347AA"/>
        </w:placeholder>
      </w:sdtPr>
      <w:sdtEndPr>
        <w:rPr>
          <w:i w:val="0"/>
          <w:noProof w:val="0"/>
        </w:rPr>
      </w:sdtEndPr>
      <w:sdtContent>
        <w:p w:rsidR="00E165A7" w:rsidP="00E165A7" w:rsidRDefault="00E165A7" w14:paraId="05C78C73" w14:textId="77777777"/>
        <w:p w:rsidRPr="008E0FE2" w:rsidR="004801AC" w:rsidP="00E165A7" w:rsidRDefault="006D0183" w14:paraId="45991300" w14:textId="6CB41AA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E175D" w14:paraId="5FFF33CE" w14:textId="77777777">
        <w:trPr>
          <w:cantSplit/>
        </w:trPr>
        <w:tc>
          <w:tcPr>
            <w:tcW w:w="50" w:type="pct"/>
            <w:vAlign w:val="bottom"/>
          </w:tcPr>
          <w:p w:rsidR="00EE175D" w:rsidRDefault="006D0183" w14:paraId="6CFEE08C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EE175D" w:rsidRDefault="00EE175D" w14:paraId="08F95359" w14:textId="77777777">
            <w:pPr>
              <w:pStyle w:val="Underskrifter"/>
              <w:spacing w:after="0"/>
            </w:pPr>
          </w:p>
        </w:tc>
      </w:tr>
    </w:tbl>
    <w:p w:rsidR="00EE175D" w:rsidP="0011311E" w:rsidRDefault="00EE175D" w14:paraId="2A115B4D" w14:textId="77777777">
      <w:pPr>
        <w:ind w:firstLine="0"/>
      </w:pPr>
    </w:p>
    <w:sectPr w:rsidR="00EE175D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3745" w14:textId="77777777" w:rsidR="0031285A" w:rsidRDefault="0031285A" w:rsidP="000C1CAD">
      <w:pPr>
        <w:spacing w:line="240" w:lineRule="auto"/>
      </w:pPr>
      <w:r>
        <w:separator/>
      </w:r>
    </w:p>
  </w:endnote>
  <w:endnote w:type="continuationSeparator" w:id="0">
    <w:p w14:paraId="58290734" w14:textId="77777777" w:rsidR="0031285A" w:rsidRDefault="0031285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79C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FD5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39B4" w14:textId="5C117A0D" w:rsidR="00262EA3" w:rsidRPr="00E165A7" w:rsidRDefault="00262EA3" w:rsidP="00E165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C845" w14:textId="77777777" w:rsidR="0031285A" w:rsidRDefault="0031285A" w:rsidP="000C1CAD">
      <w:pPr>
        <w:spacing w:line="240" w:lineRule="auto"/>
      </w:pPr>
      <w:r>
        <w:separator/>
      </w:r>
    </w:p>
  </w:footnote>
  <w:footnote w:type="continuationSeparator" w:id="0">
    <w:p w14:paraId="70654D1E" w14:textId="77777777" w:rsidR="0031285A" w:rsidRDefault="0031285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392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4BC6A3" wp14:editId="54104C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D3F3F" w14:textId="47224C63" w:rsidR="00262EA3" w:rsidRDefault="006D018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BFC11DA78E443A38FC3E026CE61890C"/>
                              </w:placeholder>
                              <w:text/>
                            </w:sdtPr>
                            <w:sdtEndPr/>
                            <w:sdtContent>
                              <w:r w:rsidR="000D591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905E0F025D64502A14A5730E47B4B8D"/>
                              </w:placeholder>
                              <w:text/>
                            </w:sdtPr>
                            <w:sdtEndPr/>
                            <w:sdtContent>
                              <w:r w:rsidR="00EB5146">
                                <w:t>1219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4BC6A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8D3F3F" w14:textId="47224C63" w:rsidR="00262EA3" w:rsidRDefault="006D018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BFC11DA78E443A38FC3E026CE61890C"/>
                        </w:placeholder>
                        <w:text/>
                      </w:sdtPr>
                      <w:sdtEndPr/>
                      <w:sdtContent>
                        <w:r w:rsidR="000D591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905E0F025D64502A14A5730E47B4B8D"/>
                        </w:placeholder>
                        <w:text/>
                      </w:sdtPr>
                      <w:sdtEndPr/>
                      <w:sdtContent>
                        <w:r w:rsidR="00EB5146">
                          <w:t>1219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0A79BA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4C30" w14:textId="77777777" w:rsidR="00262EA3" w:rsidRDefault="00262EA3" w:rsidP="008563AC">
    <w:pPr>
      <w:jc w:val="right"/>
    </w:pPr>
  </w:p>
  <w:p w14:paraId="418C885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7848" w14:textId="77777777" w:rsidR="00262EA3" w:rsidRDefault="006D018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06242B6" wp14:editId="24A5F3F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F9B2632" w14:textId="702F9027" w:rsidR="00262EA3" w:rsidRDefault="006D018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165A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D591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B5146">
          <w:t>1219</w:t>
        </w:r>
      </w:sdtContent>
    </w:sdt>
  </w:p>
  <w:p w14:paraId="4E14FCF1" w14:textId="77777777" w:rsidR="00262EA3" w:rsidRPr="008227B3" w:rsidRDefault="006D018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6388CE9" w14:textId="7EA40544" w:rsidR="00262EA3" w:rsidRPr="008227B3" w:rsidRDefault="006D018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165A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165A7">
          <w:t>:580</w:t>
        </w:r>
      </w:sdtContent>
    </w:sdt>
  </w:p>
  <w:p w14:paraId="12827494" w14:textId="77777777" w:rsidR="00262EA3" w:rsidRDefault="006D018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165A7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1BF1281" w14:textId="77777777" w:rsidR="00262EA3" w:rsidRDefault="002D3FC8" w:rsidP="00283E0F">
        <w:pPr>
          <w:pStyle w:val="FSHRub2"/>
        </w:pPr>
        <w:r>
          <w:t>Deponering av återställningskostnader vid nystart av soptipp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35B64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D591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6A3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5915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11E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EE8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3FC8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85A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41E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561B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83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C5B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1F47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244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5A7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233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146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334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175D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44720"/>
  <w15:chartTrackingRefBased/>
  <w15:docId w15:val="{09DC5A1B-853A-4C43-BE58-D78175DA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2F37A0821C4E94ACAC8615C8F42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F5CA0-8AD9-40F9-91DB-16679DDB8841}"/>
      </w:docPartPr>
      <w:docPartBody>
        <w:p w:rsidR="00A04A8E" w:rsidRDefault="00A04A8E">
          <w:pPr>
            <w:pStyle w:val="342F37A0821C4E94ACAC8615C8F426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FA9003349F845B39FB5404ECA39A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240C2-21DC-4053-BA68-4C408524D190}"/>
      </w:docPartPr>
      <w:docPartBody>
        <w:p w:rsidR="00A04A8E" w:rsidRDefault="00A04A8E">
          <w:pPr>
            <w:pStyle w:val="2FA9003349F845B39FB5404ECA39A1F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FC11DA78E443A38FC3E026CE618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1E033-7096-49B2-AE55-22322E15F7DB}"/>
      </w:docPartPr>
      <w:docPartBody>
        <w:p w:rsidR="00A04A8E" w:rsidRDefault="00A04A8E">
          <w:pPr>
            <w:pStyle w:val="5BFC11DA78E443A38FC3E026CE6189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05E0F025D64502A14A5730E47B4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B3FE6-34EF-469A-867F-7A7A6D341540}"/>
      </w:docPartPr>
      <w:docPartBody>
        <w:p w:rsidR="00A04A8E" w:rsidRDefault="00A04A8E">
          <w:pPr>
            <w:pStyle w:val="F905E0F025D64502A14A5730E47B4B8D"/>
          </w:pPr>
          <w:r>
            <w:t xml:space="preserve"> </w:t>
          </w:r>
        </w:p>
      </w:docPartBody>
    </w:docPart>
    <w:docPart>
      <w:docPartPr>
        <w:name w:val="EC37CB21452F4697A601C3B717234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13928-1E5D-4429-BE3F-50D737AA99B3}"/>
      </w:docPartPr>
      <w:docPartBody>
        <w:p w:rsidR="00BA4517" w:rsidRDefault="00BA45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8E"/>
    <w:rsid w:val="0027019F"/>
    <w:rsid w:val="00796F65"/>
    <w:rsid w:val="009D40C7"/>
    <w:rsid w:val="00A04A8E"/>
    <w:rsid w:val="00B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42F37A0821C4E94ACAC8615C8F426A9">
    <w:name w:val="342F37A0821C4E94ACAC8615C8F426A9"/>
  </w:style>
  <w:style w:type="paragraph" w:customStyle="1" w:styleId="2FA9003349F845B39FB5404ECA39A1FE">
    <w:name w:val="2FA9003349F845B39FB5404ECA39A1FE"/>
  </w:style>
  <w:style w:type="paragraph" w:customStyle="1" w:styleId="5BFC11DA78E443A38FC3E026CE61890C">
    <w:name w:val="5BFC11DA78E443A38FC3E026CE61890C"/>
  </w:style>
  <w:style w:type="paragraph" w:customStyle="1" w:styleId="F905E0F025D64502A14A5730E47B4B8D">
    <w:name w:val="F905E0F025D64502A14A5730E47B4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D9EF5-FEAA-433E-989D-24C4C61B9A4B}"/>
</file>

<file path=customXml/itemProps2.xml><?xml version="1.0" encoding="utf-8"?>
<ds:datastoreItem xmlns:ds="http://schemas.openxmlformats.org/officeDocument/2006/customXml" ds:itemID="{2AAFFFBA-3A69-49C2-8AD2-9C7FA3DBD368}"/>
</file>

<file path=customXml/itemProps3.xml><?xml version="1.0" encoding="utf-8"?>
<ds:datastoreItem xmlns:ds="http://schemas.openxmlformats.org/officeDocument/2006/customXml" ds:itemID="{9EC2AE6C-D234-48B1-9AA8-B039E3F00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841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Deponering av återställningskostnader vid nystart av soptipp</vt:lpstr>
      <vt:lpstr>
      </vt:lpstr>
    </vt:vector>
  </TitlesOfParts>
  <Company>Sveriges riksdag</Company>
  <LinksUpToDate>false</LinksUpToDate>
  <CharactersWithSpaces>980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