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F266D4CB124B64BB857C0D784699BB"/>
        </w:placeholder>
        <w:text/>
      </w:sdtPr>
      <w:sdtEndPr/>
      <w:sdtContent>
        <w:p w:rsidRPr="009B062B" w:rsidR="00AF30DD" w:rsidP="00DA28CE" w:rsidRDefault="00AF30DD" w14:paraId="5FFD8473" w14:textId="77777777">
          <w:pPr>
            <w:pStyle w:val="Rubrik1"/>
            <w:spacing w:after="300"/>
          </w:pPr>
          <w:r w:rsidRPr="009B062B">
            <w:t>Förslag till riksdagsbeslut</w:t>
          </w:r>
        </w:p>
      </w:sdtContent>
    </w:sdt>
    <w:sdt>
      <w:sdtPr>
        <w:alias w:val="Yrkande 1"/>
        <w:tag w:val="8f5f30ae-9605-4e57-afb4-6aaebae4c4cc"/>
        <w:id w:val="1321698265"/>
        <w:lock w:val="sdtLocked"/>
      </w:sdtPr>
      <w:sdtEndPr/>
      <w:sdtContent>
        <w:p w:rsidR="00F04873" w:rsidRDefault="003E5CE1" w14:paraId="5FFD8474" w14:textId="77777777">
          <w:pPr>
            <w:pStyle w:val="Frslagstext"/>
            <w:numPr>
              <w:ilvl w:val="0"/>
              <w:numId w:val="0"/>
            </w:numPr>
          </w:pPr>
          <w:r>
            <w:t>Riksdagen ställer sig bakom det som anförs i motionen om att se över möjligheten att sälja SBAB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75FE488EFA4A2A93AF807916FD0160"/>
        </w:placeholder>
        <w:text/>
      </w:sdtPr>
      <w:sdtEndPr/>
      <w:sdtContent>
        <w:p w:rsidRPr="009B062B" w:rsidR="006D79C9" w:rsidP="00333E95" w:rsidRDefault="006D79C9" w14:paraId="5FFD8475" w14:textId="77777777">
          <w:pPr>
            <w:pStyle w:val="Rubrik1"/>
          </w:pPr>
          <w:r>
            <w:t>Motivering</w:t>
          </w:r>
        </w:p>
      </w:sdtContent>
    </w:sdt>
    <w:p w:rsidR="0089582D" w:rsidP="0089582D" w:rsidRDefault="0089582D" w14:paraId="5FFD8476" w14:textId="5C97B14A">
      <w:pPr>
        <w:pStyle w:val="Normalutanindragellerluft"/>
      </w:pPr>
      <w:r>
        <w:t>SBAB agerar som en privat aktör på bolånemarknaden, utan att ha något särskilt beslutat samhällsuppdrag, men med staten som ägare. Staten bör överlag vara försiktig med att agera på en privat marknad där statlig närvaro av särskilda skäl inte kan anses vara nödvändig. Bolånemarknaden har förvisso många brister men är utan tvekan en fungerande marknad d</w:t>
      </w:r>
      <w:bookmarkStart w:name="_GoBack" w:id="1"/>
      <w:bookmarkEnd w:id="1"/>
      <w:r>
        <w:t>är statlig inblandning är svår att motivera.</w:t>
      </w:r>
    </w:p>
    <w:p w:rsidRPr="00677564" w:rsidR="0089582D" w:rsidP="00677564" w:rsidRDefault="0089582D" w14:paraId="5FFD8477" w14:textId="3A472069">
      <w:r w:rsidRPr="00677564">
        <w:t xml:space="preserve">Det huvudsakliga problemet med ett statligt ägt SBAB är dock inte agerandet på en privat marknad utan det faktum att bolåne- och utlåningsmarknaderna är marknader som är kraftigt övervakade och kontrollerade av staten. Kreditmarknaden fyller en viktig funktion som finansiell infrastruktur, varför statlig kontroll och insyn i marknaden är viktig. Problemet blir då att staten </w:t>
      </w:r>
      <w:r w:rsidRPr="00677564" w:rsidR="00C14037">
        <w:t>är</w:t>
      </w:r>
      <w:r w:rsidRPr="00677564">
        <w:t xml:space="preserve"> aktör och kontrollant på samma marknad, även om det givetvis är olika delar av staten som sköter de olika uppgifterna. </w:t>
      </w:r>
    </w:p>
    <w:p w:rsidRPr="00677564" w:rsidR="00BB6339" w:rsidP="00677564" w:rsidRDefault="0089582D" w14:paraId="5FFD8478" w14:textId="77777777">
      <w:r w:rsidRPr="00677564">
        <w:t>Med anledning av detta bör regeringen se över möjligheten att sälja SBAB.</w:t>
      </w:r>
    </w:p>
    <w:sdt>
      <w:sdtPr>
        <w:rPr>
          <w:i/>
          <w:noProof/>
        </w:rPr>
        <w:alias w:val="CC_Underskrifter"/>
        <w:tag w:val="CC_Underskrifter"/>
        <w:id w:val="583496634"/>
        <w:lock w:val="sdtContentLocked"/>
        <w:placeholder>
          <w:docPart w:val="3B1CBF1FCA984869B4150BD9622388A3"/>
        </w:placeholder>
      </w:sdtPr>
      <w:sdtEndPr>
        <w:rPr>
          <w:i w:val="0"/>
          <w:noProof w:val="0"/>
        </w:rPr>
      </w:sdtEndPr>
      <w:sdtContent>
        <w:p w:rsidR="00DA6F51" w:rsidP="00DA6F51" w:rsidRDefault="00DA6F51" w14:paraId="5FFD8479" w14:textId="77777777"/>
        <w:p w:rsidRPr="008E0FE2" w:rsidR="004801AC" w:rsidP="00DA6F51" w:rsidRDefault="00677564" w14:paraId="5FFD84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05725F" w:rsidRDefault="0005725F" w14:paraId="5FFD847E" w14:textId="77777777"/>
    <w:sectPr w:rsidR="0005725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D8480" w14:textId="77777777" w:rsidR="0089582D" w:rsidRDefault="0089582D" w:rsidP="000C1CAD">
      <w:pPr>
        <w:spacing w:line="240" w:lineRule="auto"/>
      </w:pPr>
      <w:r>
        <w:separator/>
      </w:r>
    </w:p>
  </w:endnote>
  <w:endnote w:type="continuationSeparator" w:id="0">
    <w:p w14:paraId="5FFD8481" w14:textId="77777777" w:rsidR="0089582D" w:rsidRDefault="008958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84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84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6F5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848F" w14:textId="77777777" w:rsidR="00262EA3" w:rsidRPr="00DA6F51" w:rsidRDefault="00262EA3" w:rsidP="00DA6F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D847E" w14:textId="77777777" w:rsidR="0089582D" w:rsidRDefault="0089582D" w:rsidP="000C1CAD">
      <w:pPr>
        <w:spacing w:line="240" w:lineRule="auto"/>
      </w:pPr>
      <w:r>
        <w:separator/>
      </w:r>
    </w:p>
  </w:footnote>
  <w:footnote w:type="continuationSeparator" w:id="0">
    <w:p w14:paraId="5FFD847F" w14:textId="77777777" w:rsidR="0089582D" w:rsidRDefault="008958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FD84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FD8491" wp14:anchorId="5FFD84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7564" w14:paraId="5FFD8494" w14:textId="77777777">
                          <w:pPr>
                            <w:jc w:val="right"/>
                          </w:pPr>
                          <w:sdt>
                            <w:sdtPr>
                              <w:alias w:val="CC_Noformat_Partikod"/>
                              <w:tag w:val="CC_Noformat_Partikod"/>
                              <w:id w:val="-53464382"/>
                              <w:placeholder>
                                <w:docPart w:val="11561BBE92574E6AB13EC64D8FA8315C"/>
                              </w:placeholder>
                              <w:text/>
                            </w:sdtPr>
                            <w:sdtEndPr/>
                            <w:sdtContent>
                              <w:r w:rsidR="0089582D">
                                <w:t>M</w:t>
                              </w:r>
                            </w:sdtContent>
                          </w:sdt>
                          <w:sdt>
                            <w:sdtPr>
                              <w:alias w:val="CC_Noformat_Partinummer"/>
                              <w:tag w:val="CC_Noformat_Partinummer"/>
                              <w:id w:val="-1709555926"/>
                              <w:placeholder>
                                <w:docPart w:val="DF7BBB48B73C4918B4BFFE9876427815"/>
                              </w:placeholder>
                              <w:text/>
                            </w:sdtPr>
                            <w:sdtEndPr/>
                            <w:sdtContent>
                              <w:r w:rsidR="0089582D">
                                <w:t>1082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FD84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7564" w14:paraId="5FFD8494" w14:textId="77777777">
                    <w:pPr>
                      <w:jc w:val="right"/>
                    </w:pPr>
                    <w:sdt>
                      <w:sdtPr>
                        <w:alias w:val="CC_Noformat_Partikod"/>
                        <w:tag w:val="CC_Noformat_Partikod"/>
                        <w:id w:val="-53464382"/>
                        <w:placeholder>
                          <w:docPart w:val="11561BBE92574E6AB13EC64D8FA8315C"/>
                        </w:placeholder>
                        <w:text/>
                      </w:sdtPr>
                      <w:sdtEndPr/>
                      <w:sdtContent>
                        <w:r w:rsidR="0089582D">
                          <w:t>M</w:t>
                        </w:r>
                      </w:sdtContent>
                    </w:sdt>
                    <w:sdt>
                      <w:sdtPr>
                        <w:alias w:val="CC_Noformat_Partinummer"/>
                        <w:tag w:val="CC_Noformat_Partinummer"/>
                        <w:id w:val="-1709555926"/>
                        <w:placeholder>
                          <w:docPart w:val="DF7BBB48B73C4918B4BFFE9876427815"/>
                        </w:placeholder>
                        <w:text/>
                      </w:sdtPr>
                      <w:sdtEndPr/>
                      <w:sdtContent>
                        <w:r w:rsidR="0089582D">
                          <w:t>1082</w:t>
                        </w:r>
                      </w:sdtContent>
                    </w:sdt>
                  </w:p>
                </w:txbxContent>
              </v:textbox>
              <w10:wrap anchorx="page"/>
            </v:shape>
          </w:pict>
        </mc:Fallback>
      </mc:AlternateContent>
    </w:r>
  </w:p>
  <w:p w:rsidRPr="00293C4F" w:rsidR="00262EA3" w:rsidP="00776B74" w:rsidRDefault="00262EA3" w14:paraId="5FFD84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FD8484" w14:textId="77777777">
    <w:pPr>
      <w:jc w:val="right"/>
    </w:pPr>
  </w:p>
  <w:p w:rsidR="00262EA3" w:rsidP="00776B74" w:rsidRDefault="00262EA3" w14:paraId="5FFD84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7564" w14:paraId="5FFD84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FD8493" wp14:anchorId="5FFD84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7564" w14:paraId="5FFD84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582D">
          <w:t>M</w:t>
        </w:r>
      </w:sdtContent>
    </w:sdt>
    <w:sdt>
      <w:sdtPr>
        <w:alias w:val="CC_Noformat_Partinummer"/>
        <w:tag w:val="CC_Noformat_Partinummer"/>
        <w:id w:val="-2014525982"/>
        <w:text/>
      </w:sdtPr>
      <w:sdtEndPr/>
      <w:sdtContent>
        <w:r w:rsidR="0089582D">
          <w:t>1082</w:t>
        </w:r>
      </w:sdtContent>
    </w:sdt>
  </w:p>
  <w:p w:rsidRPr="008227B3" w:rsidR="00262EA3" w:rsidP="008227B3" w:rsidRDefault="00677564" w14:paraId="5FFD84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7564" w14:paraId="5FFD84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:2377</w:t>
        </w:r>
      </w:sdtContent>
    </w:sdt>
  </w:p>
  <w:p w:rsidR="00262EA3" w:rsidP="00E03A3D" w:rsidRDefault="00677564" w14:paraId="5FFD848C"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89582D" w14:paraId="5FFD848D" w14:textId="77777777">
        <w:pPr>
          <w:pStyle w:val="FSHRub2"/>
        </w:pPr>
        <w:r>
          <w:t>Sälj SBAB</w:t>
        </w:r>
      </w:p>
    </w:sdtContent>
  </w:sdt>
  <w:sdt>
    <w:sdtPr>
      <w:alias w:val="CC_Boilerplate_3"/>
      <w:tag w:val="CC_Boilerplate_3"/>
      <w:id w:val="1606463544"/>
      <w:lock w:val="sdtContentLocked"/>
      <w15:appearance w15:val="hidden"/>
      <w:text w:multiLine="1"/>
    </w:sdtPr>
    <w:sdtEndPr/>
    <w:sdtContent>
      <w:p w:rsidR="00262EA3" w:rsidP="00283E0F" w:rsidRDefault="00262EA3" w14:paraId="5FFD84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958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25F"/>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547"/>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CE1"/>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A2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56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82D"/>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037"/>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6F51"/>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873"/>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A8C"/>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FD8472"/>
  <w15:chartTrackingRefBased/>
  <w15:docId w15:val="{9A4C4706-468B-4D5E-A177-FE577DD0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F266D4CB124B64BB857C0D784699BB"/>
        <w:category>
          <w:name w:val="Allmänt"/>
          <w:gallery w:val="placeholder"/>
        </w:category>
        <w:types>
          <w:type w:val="bbPlcHdr"/>
        </w:types>
        <w:behaviors>
          <w:behavior w:val="content"/>
        </w:behaviors>
        <w:guid w:val="{1F275E4B-42C8-4227-B240-25B171011FE8}"/>
      </w:docPartPr>
      <w:docPartBody>
        <w:p w:rsidR="00811BF6" w:rsidRDefault="00811BF6">
          <w:pPr>
            <w:pStyle w:val="39F266D4CB124B64BB857C0D784699BB"/>
          </w:pPr>
          <w:r w:rsidRPr="005A0A93">
            <w:rPr>
              <w:rStyle w:val="Platshllartext"/>
            </w:rPr>
            <w:t>Förslag till riksdagsbeslut</w:t>
          </w:r>
        </w:p>
      </w:docPartBody>
    </w:docPart>
    <w:docPart>
      <w:docPartPr>
        <w:name w:val="6E75FE488EFA4A2A93AF807916FD0160"/>
        <w:category>
          <w:name w:val="Allmänt"/>
          <w:gallery w:val="placeholder"/>
        </w:category>
        <w:types>
          <w:type w:val="bbPlcHdr"/>
        </w:types>
        <w:behaviors>
          <w:behavior w:val="content"/>
        </w:behaviors>
        <w:guid w:val="{5467A8A3-3F20-44C2-907F-F1B1F34F521F}"/>
      </w:docPartPr>
      <w:docPartBody>
        <w:p w:rsidR="00811BF6" w:rsidRDefault="00811BF6">
          <w:pPr>
            <w:pStyle w:val="6E75FE488EFA4A2A93AF807916FD0160"/>
          </w:pPr>
          <w:r w:rsidRPr="005A0A93">
            <w:rPr>
              <w:rStyle w:val="Platshllartext"/>
            </w:rPr>
            <w:t>Motivering</w:t>
          </w:r>
        </w:p>
      </w:docPartBody>
    </w:docPart>
    <w:docPart>
      <w:docPartPr>
        <w:name w:val="11561BBE92574E6AB13EC64D8FA8315C"/>
        <w:category>
          <w:name w:val="Allmänt"/>
          <w:gallery w:val="placeholder"/>
        </w:category>
        <w:types>
          <w:type w:val="bbPlcHdr"/>
        </w:types>
        <w:behaviors>
          <w:behavior w:val="content"/>
        </w:behaviors>
        <w:guid w:val="{6FD2F51C-93C4-4FC2-88B8-CDC13B5AAC49}"/>
      </w:docPartPr>
      <w:docPartBody>
        <w:p w:rsidR="00811BF6" w:rsidRDefault="00811BF6">
          <w:pPr>
            <w:pStyle w:val="11561BBE92574E6AB13EC64D8FA8315C"/>
          </w:pPr>
          <w:r>
            <w:rPr>
              <w:rStyle w:val="Platshllartext"/>
            </w:rPr>
            <w:t xml:space="preserve"> </w:t>
          </w:r>
        </w:p>
      </w:docPartBody>
    </w:docPart>
    <w:docPart>
      <w:docPartPr>
        <w:name w:val="DF7BBB48B73C4918B4BFFE9876427815"/>
        <w:category>
          <w:name w:val="Allmänt"/>
          <w:gallery w:val="placeholder"/>
        </w:category>
        <w:types>
          <w:type w:val="bbPlcHdr"/>
        </w:types>
        <w:behaviors>
          <w:behavior w:val="content"/>
        </w:behaviors>
        <w:guid w:val="{6F8DEC13-B26A-4A78-AD4C-B7FDD6343E47}"/>
      </w:docPartPr>
      <w:docPartBody>
        <w:p w:rsidR="00811BF6" w:rsidRDefault="00811BF6">
          <w:pPr>
            <w:pStyle w:val="DF7BBB48B73C4918B4BFFE9876427815"/>
          </w:pPr>
          <w:r>
            <w:t xml:space="preserve"> </w:t>
          </w:r>
        </w:p>
      </w:docPartBody>
    </w:docPart>
    <w:docPart>
      <w:docPartPr>
        <w:name w:val="3B1CBF1FCA984869B4150BD9622388A3"/>
        <w:category>
          <w:name w:val="Allmänt"/>
          <w:gallery w:val="placeholder"/>
        </w:category>
        <w:types>
          <w:type w:val="bbPlcHdr"/>
        </w:types>
        <w:behaviors>
          <w:behavior w:val="content"/>
        </w:behaviors>
        <w:guid w:val="{9BFA52C3-3121-4E57-81A1-E2302E400D42}"/>
      </w:docPartPr>
      <w:docPartBody>
        <w:p w:rsidR="00A05702" w:rsidRDefault="00A057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F6"/>
    <w:rsid w:val="00811BF6"/>
    <w:rsid w:val="00A05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F266D4CB124B64BB857C0D784699BB">
    <w:name w:val="39F266D4CB124B64BB857C0D784699BB"/>
  </w:style>
  <w:style w:type="paragraph" w:customStyle="1" w:styleId="40E7D1EF0B6C414EA95F8B9385EA8388">
    <w:name w:val="40E7D1EF0B6C414EA95F8B9385EA83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495A1EAC2E45B5965F7000B35D5D8A">
    <w:name w:val="97495A1EAC2E45B5965F7000B35D5D8A"/>
  </w:style>
  <w:style w:type="paragraph" w:customStyle="1" w:styleId="6E75FE488EFA4A2A93AF807916FD0160">
    <w:name w:val="6E75FE488EFA4A2A93AF807916FD0160"/>
  </w:style>
  <w:style w:type="paragraph" w:customStyle="1" w:styleId="EE4941B145FE47C795B12EE260867AC7">
    <w:name w:val="EE4941B145FE47C795B12EE260867AC7"/>
  </w:style>
  <w:style w:type="paragraph" w:customStyle="1" w:styleId="DF38BF5D773E4E99B56998A8A079DDBF">
    <w:name w:val="DF38BF5D773E4E99B56998A8A079DDBF"/>
  </w:style>
  <w:style w:type="paragraph" w:customStyle="1" w:styleId="11561BBE92574E6AB13EC64D8FA8315C">
    <w:name w:val="11561BBE92574E6AB13EC64D8FA8315C"/>
  </w:style>
  <w:style w:type="paragraph" w:customStyle="1" w:styleId="DF7BBB48B73C4918B4BFFE9876427815">
    <w:name w:val="DF7BBB48B73C4918B4BFFE9876427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48648-98DB-4C9A-B63A-3E64688461A3}"/>
</file>

<file path=customXml/itemProps2.xml><?xml version="1.0" encoding="utf-8"?>
<ds:datastoreItem xmlns:ds="http://schemas.openxmlformats.org/officeDocument/2006/customXml" ds:itemID="{8475C1A1-E743-490D-B4D6-D9F78B814A02}"/>
</file>

<file path=customXml/itemProps3.xml><?xml version="1.0" encoding="utf-8"?>
<ds:datastoreItem xmlns:ds="http://schemas.openxmlformats.org/officeDocument/2006/customXml" ds:itemID="{81DFF831-2E4C-455B-9D9A-A7AF4C55CB5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995</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M1082 Sälj SBAB</vt:lpstr>
      <vt:lpstr>
      </vt:lpstr>
    </vt:vector>
  </TitlesOfParts>
  <Company>Sveriges riksdag</Company>
  <LinksUpToDate>false</LinksUpToDate>
  <CharactersWithSpaces>1168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