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FC6DCE229284E2492D0CA02692A0E9F"/>
        </w:placeholder>
        <w:text/>
      </w:sdtPr>
      <w:sdtEndPr/>
      <w:sdtContent>
        <w:p w:rsidRPr="009B062B" w:rsidR="00AF30DD" w:rsidP="00F15EFA" w:rsidRDefault="00AF30DD" w14:paraId="1E870298" w14:textId="77777777">
          <w:pPr>
            <w:pStyle w:val="Rubrik1"/>
            <w:spacing w:after="300"/>
          </w:pPr>
          <w:r w:rsidRPr="009B062B">
            <w:t>Förslag till riksdagsbeslut</w:t>
          </w:r>
        </w:p>
      </w:sdtContent>
    </w:sdt>
    <w:sdt>
      <w:sdtPr>
        <w:alias w:val="Yrkande 1"/>
        <w:tag w:val="e8e31bc6-7071-4575-a222-0ae7b423c4f9"/>
        <w:id w:val="1868257756"/>
        <w:lock w:val="sdtLocked"/>
      </w:sdtPr>
      <w:sdtEndPr/>
      <w:sdtContent>
        <w:p w:rsidR="00BF2697" w:rsidRDefault="00A31707" w14:paraId="1E870299" w14:textId="77777777">
          <w:pPr>
            <w:pStyle w:val="Frslagstext"/>
          </w:pPr>
          <w:r>
            <w:t>Riksdagen ställer sig bakom det som anförs i motionen om att införa begreppet vinprovning i alkohollagen (2010:1622) och tillkännager detta för regeringen.</w:t>
          </w:r>
        </w:p>
      </w:sdtContent>
    </w:sdt>
    <w:sdt>
      <w:sdtPr>
        <w:alias w:val="Yrkande 2"/>
        <w:tag w:val="0af42292-ce7e-4611-bf69-92e89702750b"/>
        <w:id w:val="255567549"/>
        <w:lock w:val="sdtLocked"/>
      </w:sdtPr>
      <w:sdtEndPr/>
      <w:sdtContent>
        <w:p w:rsidR="00BF2697" w:rsidRDefault="00A31707" w14:paraId="2B87651B" w14:textId="77777777">
          <w:pPr>
            <w:pStyle w:val="Frslagstext"/>
          </w:pPr>
          <w:r>
            <w:t>Riksdagen ställer sig bakom det som anförs i motionen om att ändra alkohollagen (2010:1622) så att vinprovningstillställningar inte kräver kommunalt serveringstillstånd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ED1BF40BE64988AF17342D802D3B8D"/>
        </w:placeholder>
        <w:text/>
      </w:sdtPr>
      <w:sdtEndPr/>
      <w:sdtContent>
        <w:p w:rsidRPr="009B062B" w:rsidR="006D79C9" w:rsidP="00333E95" w:rsidRDefault="006D79C9" w14:paraId="1E87029B" w14:textId="77777777">
          <w:pPr>
            <w:pStyle w:val="Rubrik1"/>
          </w:pPr>
          <w:r>
            <w:t>Motivering</w:t>
          </w:r>
        </w:p>
      </w:sdtContent>
    </w:sdt>
    <w:p w:rsidR="00FC175A" w:rsidP="008C25F3" w:rsidRDefault="00FC175A" w14:paraId="1E87029C" w14:textId="56F67748">
      <w:pPr>
        <w:pStyle w:val="Normalutanindragellerluft"/>
      </w:pPr>
      <w:r>
        <w:t>I 1</w:t>
      </w:r>
      <w:r w:rsidR="00845E6B">
        <w:t> </w:t>
      </w:r>
      <w:r>
        <w:t>kap. 1</w:t>
      </w:r>
      <w:r w:rsidR="00845E6B">
        <w:t> </w:t>
      </w:r>
      <w:r>
        <w:t xml:space="preserve">§ alkohollagen (2010:1622) uppges: </w:t>
      </w:r>
      <w:r w:rsidR="00845E6B">
        <w:t>”</w:t>
      </w:r>
      <w:r>
        <w:t>Denna lag gäller tillverkning, marknads</w:t>
      </w:r>
      <w:r w:rsidR="008C25F3">
        <w:softHyphen/>
      </w:r>
      <w:r>
        <w:t>föring och införsel eller import av alkoholdrycker och handel med sådana varor.</w:t>
      </w:r>
      <w:r w:rsidR="00845E6B">
        <w:t>”</w:t>
      </w:r>
      <w:r>
        <w:t xml:space="preserve"> Vin</w:t>
      </w:r>
      <w:r w:rsidR="008C25F3">
        <w:softHyphen/>
      </w:r>
      <w:r>
        <w:t xml:space="preserve">provarföreningarnas aktiviteter faller således utanför de uppräknade verksamheterna. Detta påverkar hanteringen av tillståndsgivning för vinprovningar i ideella föreningars regi i kommunerna. Alkoholtillståndshandläggarnas beslut i olika kommuner varierar från avslag på ansökan om tillstånd till stadigvarande tillstånd i egna lokaler, vilket äventyrar rättssäkerheten och även kan ge sken av en godtycklig hantering av tillstånd. </w:t>
      </w:r>
    </w:p>
    <w:p w:rsidR="00FC175A" w:rsidP="008C25F3" w:rsidRDefault="00FC175A" w14:paraId="1E87029D" w14:textId="34CAAE29">
      <w:r>
        <w:t xml:space="preserve">Vid ordinära vinprovningar sker inte försäljning till konsument, utan begränsade mängder vin provas i studiesyfte. Därför borde begreppet vinprovning införas i </w:t>
      </w:r>
      <w:r w:rsidRPr="008C25F3">
        <w:rPr>
          <w:spacing w:val="-1"/>
        </w:rPr>
        <w:t>alkohol</w:t>
      </w:r>
      <w:r w:rsidRPr="008C25F3" w:rsidR="008C25F3">
        <w:rPr>
          <w:spacing w:val="-1"/>
        </w:rPr>
        <w:softHyphen/>
      </w:r>
      <w:r w:rsidRPr="008C25F3">
        <w:rPr>
          <w:spacing w:val="-1"/>
        </w:rPr>
        <w:t>lagen. Med vinprovning ska avses tillställning där deltagarna, under ledning, i kunskaps</w:t>
      </w:r>
      <w:r w:rsidRPr="008C25F3" w:rsidR="008C25F3">
        <w:rPr>
          <w:spacing w:val="-1"/>
        </w:rPr>
        <w:softHyphen/>
      </w:r>
      <w:r w:rsidRPr="008C25F3">
        <w:rPr>
          <w:spacing w:val="-1"/>
        </w:rPr>
        <w:t>höjande</w:t>
      </w:r>
      <w:r>
        <w:t xml:space="preserve"> syfte och utbildningssyfte analyserar en begränsad mängd vin, i regel 4–6</w:t>
      </w:r>
      <w:r w:rsidR="00845E6B">
        <w:t> </w:t>
      </w:r>
      <w:r>
        <w:t xml:space="preserve">cl per </w:t>
      </w:r>
      <w:r w:rsidRPr="008C25F3">
        <w:rPr>
          <w:spacing w:val="-1"/>
        </w:rPr>
        <w:t>glas, för att karakterisera och/eller identifiera vintypen och dess ursprung, huvudsakligen</w:t>
      </w:r>
      <w:r>
        <w:t xml:space="preserve"> med hjälp av sinnesintrycken syn, doft och smak. Vinerna inköps därvid gemensamt enligt samköpsprincipen, alltså på uppdrag av deltagarna via ombud eller på jämförligt sätt, utan något prispåslag, samt ingen försäljning av vinerna förekommer. Vinprovar</w:t>
      </w:r>
      <w:r w:rsidR="008C25F3">
        <w:softHyphen/>
      </w:r>
      <w:r>
        <w:t>föreningars aktiviteter med utbildningsinsatser och belysning av vinet som måltids</w:t>
      </w:r>
      <w:r w:rsidR="008C25F3">
        <w:softHyphen/>
      </w:r>
      <w:r>
        <w:t xml:space="preserve">dryck, samt betoning på kvalitet mer än på kvantitet, har hög social valör, som snarare befrämjar folkhälsan än hotar den. </w:t>
      </w:r>
    </w:p>
    <w:sdt>
      <w:sdtPr>
        <w:rPr>
          <w:i/>
          <w:noProof/>
        </w:rPr>
        <w:alias w:val="CC_Underskrifter"/>
        <w:tag w:val="CC_Underskrifter"/>
        <w:id w:val="583496634"/>
        <w:lock w:val="sdtContentLocked"/>
        <w:placeholder>
          <w:docPart w:val="F266CB0AD27647A5A4647C05FD2F507A"/>
        </w:placeholder>
      </w:sdtPr>
      <w:sdtEndPr>
        <w:rPr>
          <w:i w:val="0"/>
          <w:noProof w:val="0"/>
        </w:rPr>
      </w:sdtEndPr>
      <w:sdtContent>
        <w:p w:rsidR="00F15EFA" w:rsidP="00F15EFA" w:rsidRDefault="00F15EFA" w14:paraId="1E8702A0" w14:textId="77777777"/>
        <w:p w:rsidRPr="008E0FE2" w:rsidR="004801AC" w:rsidP="00F15EFA" w:rsidRDefault="008C25F3" w14:paraId="1E8702A1" w14:textId="77777777"/>
      </w:sdtContent>
    </w:sdt>
    <w:tbl>
      <w:tblPr>
        <w:tblW w:w="5000" w:type="pct"/>
        <w:tblLook w:val="04A0" w:firstRow="1" w:lastRow="0" w:firstColumn="1" w:lastColumn="0" w:noHBand="0" w:noVBand="1"/>
        <w:tblCaption w:val="underskrifter"/>
      </w:tblPr>
      <w:tblGrid>
        <w:gridCol w:w="4252"/>
        <w:gridCol w:w="4252"/>
      </w:tblGrid>
      <w:tr w:rsidR="00460BAC" w14:paraId="6F023BAD" w14:textId="77777777">
        <w:trPr>
          <w:cantSplit/>
        </w:trPr>
        <w:tc>
          <w:tcPr>
            <w:tcW w:w="50" w:type="pct"/>
            <w:vAlign w:val="bottom"/>
          </w:tcPr>
          <w:p w:rsidR="00460BAC" w:rsidRDefault="00845E6B" w14:paraId="67FE5CF5" w14:textId="77777777">
            <w:pPr>
              <w:pStyle w:val="Underskrifter"/>
            </w:pPr>
            <w:r>
              <w:lastRenderedPageBreak/>
              <w:t>Boriana Åberg (M)</w:t>
            </w:r>
          </w:p>
        </w:tc>
        <w:tc>
          <w:tcPr>
            <w:tcW w:w="50" w:type="pct"/>
            <w:vAlign w:val="bottom"/>
          </w:tcPr>
          <w:p w:rsidR="00460BAC" w:rsidRDefault="00460BAC" w14:paraId="05CFEE81" w14:textId="77777777">
            <w:pPr>
              <w:pStyle w:val="Underskrifter"/>
            </w:pPr>
          </w:p>
        </w:tc>
      </w:tr>
    </w:tbl>
    <w:p w:rsidR="00826473" w:rsidRDefault="00826473" w14:paraId="1E8702A5" w14:textId="77777777"/>
    <w:sectPr w:rsidR="008264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02A7" w14:textId="77777777" w:rsidR="00E6473E" w:rsidRDefault="00E6473E" w:rsidP="000C1CAD">
      <w:pPr>
        <w:spacing w:line="240" w:lineRule="auto"/>
      </w:pPr>
      <w:r>
        <w:separator/>
      </w:r>
    </w:p>
  </w:endnote>
  <w:endnote w:type="continuationSeparator" w:id="0">
    <w:p w14:paraId="1E8702A8" w14:textId="77777777" w:rsidR="00E6473E" w:rsidRDefault="00E647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2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2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2B6" w14:textId="77777777" w:rsidR="00262EA3" w:rsidRPr="00F15EFA" w:rsidRDefault="00262EA3" w:rsidP="00F15E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02A5" w14:textId="77777777" w:rsidR="00E6473E" w:rsidRDefault="00E6473E" w:rsidP="000C1CAD">
      <w:pPr>
        <w:spacing w:line="240" w:lineRule="auto"/>
      </w:pPr>
      <w:r>
        <w:separator/>
      </w:r>
    </w:p>
  </w:footnote>
  <w:footnote w:type="continuationSeparator" w:id="0">
    <w:p w14:paraId="1E8702A6" w14:textId="77777777" w:rsidR="00E6473E" w:rsidRDefault="00E647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2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8702B7" wp14:editId="1E8702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8702BB" w14:textId="77777777" w:rsidR="00262EA3" w:rsidRDefault="008C25F3" w:rsidP="008103B5">
                          <w:pPr>
                            <w:jc w:val="right"/>
                          </w:pPr>
                          <w:sdt>
                            <w:sdtPr>
                              <w:alias w:val="CC_Noformat_Partikod"/>
                              <w:tag w:val="CC_Noformat_Partikod"/>
                              <w:id w:val="-53464382"/>
                              <w:placeholder>
                                <w:docPart w:val="0D13D4C795AA45528C290060C8837DC6"/>
                              </w:placeholder>
                              <w:text/>
                            </w:sdtPr>
                            <w:sdtEndPr/>
                            <w:sdtContent>
                              <w:r w:rsidR="00FC175A">
                                <w:t>M</w:t>
                              </w:r>
                            </w:sdtContent>
                          </w:sdt>
                          <w:sdt>
                            <w:sdtPr>
                              <w:alias w:val="CC_Noformat_Partinummer"/>
                              <w:tag w:val="CC_Noformat_Partinummer"/>
                              <w:id w:val="-1709555926"/>
                              <w:placeholder>
                                <w:docPart w:val="F7B051C6D7704DB88FC36C078711F239"/>
                              </w:placeholder>
                              <w:text/>
                            </w:sdtPr>
                            <w:sdtEndPr/>
                            <w:sdtContent>
                              <w:r w:rsidR="00436F38">
                                <w:t>1868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8702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8702BB" w14:textId="77777777" w:rsidR="00262EA3" w:rsidRDefault="008C25F3" w:rsidP="008103B5">
                    <w:pPr>
                      <w:jc w:val="right"/>
                    </w:pPr>
                    <w:sdt>
                      <w:sdtPr>
                        <w:alias w:val="CC_Noformat_Partikod"/>
                        <w:tag w:val="CC_Noformat_Partikod"/>
                        <w:id w:val="-53464382"/>
                        <w:placeholder>
                          <w:docPart w:val="0D13D4C795AA45528C290060C8837DC6"/>
                        </w:placeholder>
                        <w:text/>
                      </w:sdtPr>
                      <w:sdtEndPr/>
                      <w:sdtContent>
                        <w:r w:rsidR="00FC175A">
                          <w:t>M</w:t>
                        </w:r>
                      </w:sdtContent>
                    </w:sdt>
                    <w:sdt>
                      <w:sdtPr>
                        <w:alias w:val="CC_Noformat_Partinummer"/>
                        <w:tag w:val="CC_Noformat_Partinummer"/>
                        <w:id w:val="-1709555926"/>
                        <w:placeholder>
                          <w:docPart w:val="F7B051C6D7704DB88FC36C078711F239"/>
                        </w:placeholder>
                        <w:text/>
                      </w:sdtPr>
                      <w:sdtEndPr/>
                      <w:sdtContent>
                        <w:r w:rsidR="00436F38">
                          <w:t>1868</w:t>
                        </w:r>
                      </w:sdtContent>
                    </w:sdt>
                  </w:p>
                </w:txbxContent>
              </v:textbox>
              <w10:wrap anchorx="page"/>
            </v:shape>
          </w:pict>
        </mc:Fallback>
      </mc:AlternateContent>
    </w:r>
  </w:p>
  <w:p w14:paraId="1E8702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2AB" w14:textId="77777777" w:rsidR="00262EA3" w:rsidRDefault="00262EA3" w:rsidP="008563AC">
    <w:pPr>
      <w:jc w:val="right"/>
    </w:pPr>
  </w:p>
  <w:p w14:paraId="1E8702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2AF" w14:textId="77777777" w:rsidR="00262EA3" w:rsidRDefault="008C25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8702B9" wp14:editId="1E8702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8702B0" w14:textId="77777777" w:rsidR="00262EA3" w:rsidRDefault="008C25F3" w:rsidP="00A314CF">
    <w:pPr>
      <w:pStyle w:val="FSHNormal"/>
      <w:spacing w:before="40"/>
    </w:pPr>
    <w:sdt>
      <w:sdtPr>
        <w:alias w:val="CC_Noformat_Motionstyp"/>
        <w:tag w:val="CC_Noformat_Motionstyp"/>
        <w:id w:val="1162973129"/>
        <w:lock w:val="sdtContentLocked"/>
        <w15:appearance w15:val="hidden"/>
        <w:text/>
      </w:sdtPr>
      <w:sdtEndPr/>
      <w:sdtContent>
        <w:r w:rsidR="00E261A6">
          <w:t>Enskild motion</w:t>
        </w:r>
      </w:sdtContent>
    </w:sdt>
    <w:r w:rsidR="00821B36">
      <w:t xml:space="preserve"> </w:t>
    </w:r>
    <w:sdt>
      <w:sdtPr>
        <w:alias w:val="CC_Noformat_Partikod"/>
        <w:tag w:val="CC_Noformat_Partikod"/>
        <w:id w:val="1471015553"/>
        <w:text/>
      </w:sdtPr>
      <w:sdtEndPr/>
      <w:sdtContent>
        <w:r w:rsidR="00FC175A">
          <w:t>M</w:t>
        </w:r>
      </w:sdtContent>
    </w:sdt>
    <w:sdt>
      <w:sdtPr>
        <w:alias w:val="CC_Noformat_Partinummer"/>
        <w:tag w:val="CC_Noformat_Partinummer"/>
        <w:id w:val="-2014525982"/>
        <w:text/>
      </w:sdtPr>
      <w:sdtEndPr/>
      <w:sdtContent>
        <w:r w:rsidR="00436F38">
          <w:t>1868</w:t>
        </w:r>
      </w:sdtContent>
    </w:sdt>
  </w:p>
  <w:p w14:paraId="1E8702B1" w14:textId="77777777" w:rsidR="00262EA3" w:rsidRPr="008227B3" w:rsidRDefault="008C25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8702B2" w14:textId="77777777" w:rsidR="00262EA3" w:rsidRPr="008227B3" w:rsidRDefault="008C25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61A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61A6">
          <w:t>:3068</w:t>
        </w:r>
      </w:sdtContent>
    </w:sdt>
  </w:p>
  <w:p w14:paraId="1E8702B3" w14:textId="77777777" w:rsidR="00262EA3" w:rsidRDefault="008C25F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261A6">
          <w:t>av Boriana Åberg (M)</w:t>
        </w:r>
      </w:sdtContent>
    </w:sdt>
  </w:p>
  <w:sdt>
    <w:sdtPr>
      <w:alias w:val="CC_Noformat_Rubtext"/>
      <w:tag w:val="CC_Noformat_Rubtext"/>
      <w:id w:val="-218060500"/>
      <w:lock w:val="sdtLocked"/>
      <w:placeholder>
        <w:docPart w:val="88367E1E94B246FFA8CB7735C8B45CF5"/>
      </w:placeholder>
      <w:text/>
    </w:sdtPr>
    <w:sdtEndPr/>
    <w:sdtContent>
      <w:p w14:paraId="1E8702B4" w14:textId="77777777" w:rsidR="00262EA3" w:rsidRDefault="00FC175A" w:rsidP="00283E0F">
        <w:pPr>
          <w:pStyle w:val="FSHRub2"/>
        </w:pPr>
        <w:r>
          <w:t xml:space="preserve">Reformera alkohollagen </w:t>
        </w:r>
      </w:p>
    </w:sdtContent>
  </w:sdt>
  <w:sdt>
    <w:sdtPr>
      <w:alias w:val="CC_Boilerplate_3"/>
      <w:tag w:val="CC_Boilerplate_3"/>
      <w:id w:val="1606463544"/>
      <w:lock w:val="sdtContentLocked"/>
      <w15:appearance w15:val="hidden"/>
      <w:text w:multiLine="1"/>
    </w:sdtPr>
    <w:sdtEndPr/>
    <w:sdtContent>
      <w:p w14:paraId="1E8702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C17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38"/>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AC"/>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473"/>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E6B"/>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5F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70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697"/>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D30"/>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1A6"/>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3E"/>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EF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5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70297"/>
  <w15:chartTrackingRefBased/>
  <w15:docId w15:val="{45B2228A-30E9-4C22-A152-C772C980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FC175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3666">
      <w:bodyDiv w:val="1"/>
      <w:marLeft w:val="0"/>
      <w:marRight w:val="0"/>
      <w:marTop w:val="0"/>
      <w:marBottom w:val="0"/>
      <w:divBdr>
        <w:top w:val="none" w:sz="0" w:space="0" w:color="auto"/>
        <w:left w:val="none" w:sz="0" w:space="0" w:color="auto"/>
        <w:bottom w:val="none" w:sz="0" w:space="0" w:color="auto"/>
        <w:right w:val="none" w:sz="0" w:space="0" w:color="auto"/>
      </w:divBdr>
      <w:divsChild>
        <w:div w:id="631054961">
          <w:marLeft w:val="0"/>
          <w:marRight w:val="0"/>
          <w:marTop w:val="0"/>
          <w:marBottom w:val="0"/>
          <w:divBdr>
            <w:top w:val="none" w:sz="0" w:space="0" w:color="auto"/>
            <w:left w:val="none" w:sz="0" w:space="0" w:color="auto"/>
            <w:bottom w:val="none" w:sz="0" w:space="0" w:color="auto"/>
            <w:right w:val="none" w:sz="0" w:space="0" w:color="auto"/>
          </w:divBdr>
          <w:divsChild>
            <w:div w:id="644509208">
              <w:marLeft w:val="0"/>
              <w:marRight w:val="0"/>
              <w:marTop w:val="0"/>
              <w:marBottom w:val="0"/>
              <w:divBdr>
                <w:top w:val="none" w:sz="0" w:space="0" w:color="auto"/>
                <w:left w:val="none" w:sz="0" w:space="0" w:color="auto"/>
                <w:bottom w:val="none" w:sz="0" w:space="0" w:color="auto"/>
                <w:right w:val="none" w:sz="0" w:space="0" w:color="auto"/>
              </w:divBdr>
              <w:divsChild>
                <w:div w:id="192036416">
                  <w:marLeft w:val="0"/>
                  <w:marRight w:val="0"/>
                  <w:marTop w:val="0"/>
                  <w:marBottom w:val="0"/>
                  <w:divBdr>
                    <w:top w:val="none" w:sz="0" w:space="0" w:color="auto"/>
                    <w:left w:val="none" w:sz="0" w:space="0" w:color="auto"/>
                    <w:bottom w:val="none" w:sz="0" w:space="0" w:color="auto"/>
                    <w:right w:val="none" w:sz="0" w:space="0" w:color="auto"/>
                  </w:divBdr>
                  <w:divsChild>
                    <w:div w:id="94983658">
                      <w:marLeft w:val="0"/>
                      <w:marRight w:val="0"/>
                      <w:marTop w:val="0"/>
                      <w:marBottom w:val="0"/>
                      <w:divBdr>
                        <w:top w:val="none" w:sz="0" w:space="0" w:color="auto"/>
                        <w:left w:val="none" w:sz="0" w:space="0" w:color="auto"/>
                        <w:bottom w:val="none" w:sz="0" w:space="0" w:color="auto"/>
                        <w:right w:val="none" w:sz="0" w:space="0" w:color="auto"/>
                      </w:divBdr>
                      <w:divsChild>
                        <w:div w:id="1918248002">
                          <w:marLeft w:val="0"/>
                          <w:marRight w:val="0"/>
                          <w:marTop w:val="0"/>
                          <w:marBottom w:val="0"/>
                          <w:divBdr>
                            <w:top w:val="none" w:sz="0" w:space="0" w:color="auto"/>
                            <w:left w:val="none" w:sz="0" w:space="0" w:color="auto"/>
                            <w:bottom w:val="none" w:sz="0" w:space="0" w:color="auto"/>
                            <w:right w:val="none" w:sz="0" w:space="0" w:color="auto"/>
                          </w:divBdr>
                          <w:divsChild>
                            <w:div w:id="1996489901">
                              <w:marLeft w:val="0"/>
                              <w:marRight w:val="0"/>
                              <w:marTop w:val="0"/>
                              <w:marBottom w:val="0"/>
                              <w:divBdr>
                                <w:top w:val="none" w:sz="0" w:space="0" w:color="auto"/>
                                <w:left w:val="none" w:sz="0" w:space="0" w:color="auto"/>
                                <w:bottom w:val="none" w:sz="0" w:space="0" w:color="auto"/>
                                <w:right w:val="none" w:sz="0" w:space="0" w:color="auto"/>
                              </w:divBdr>
                              <w:divsChild>
                                <w:div w:id="246961121">
                                  <w:marLeft w:val="0"/>
                                  <w:marRight w:val="0"/>
                                  <w:marTop w:val="0"/>
                                  <w:marBottom w:val="0"/>
                                  <w:divBdr>
                                    <w:top w:val="none" w:sz="0" w:space="0" w:color="auto"/>
                                    <w:left w:val="none" w:sz="0" w:space="0" w:color="auto"/>
                                    <w:bottom w:val="none" w:sz="0" w:space="0" w:color="auto"/>
                                    <w:right w:val="none" w:sz="0" w:space="0" w:color="auto"/>
                                  </w:divBdr>
                                  <w:divsChild>
                                    <w:div w:id="278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C6DCE229284E2492D0CA02692A0E9F"/>
        <w:category>
          <w:name w:val="Allmänt"/>
          <w:gallery w:val="placeholder"/>
        </w:category>
        <w:types>
          <w:type w:val="bbPlcHdr"/>
        </w:types>
        <w:behaviors>
          <w:behavior w:val="content"/>
        </w:behaviors>
        <w:guid w:val="{21F2DDEE-31BE-492A-93C7-844D0092592E}"/>
      </w:docPartPr>
      <w:docPartBody>
        <w:p w:rsidR="002911E8" w:rsidRDefault="00FC161A">
          <w:pPr>
            <w:pStyle w:val="AFC6DCE229284E2492D0CA02692A0E9F"/>
          </w:pPr>
          <w:r w:rsidRPr="005A0A93">
            <w:rPr>
              <w:rStyle w:val="Platshllartext"/>
            </w:rPr>
            <w:t>Förslag till riksdagsbeslut</w:t>
          </w:r>
        </w:p>
      </w:docPartBody>
    </w:docPart>
    <w:docPart>
      <w:docPartPr>
        <w:name w:val="B4ED1BF40BE64988AF17342D802D3B8D"/>
        <w:category>
          <w:name w:val="Allmänt"/>
          <w:gallery w:val="placeholder"/>
        </w:category>
        <w:types>
          <w:type w:val="bbPlcHdr"/>
        </w:types>
        <w:behaviors>
          <w:behavior w:val="content"/>
        </w:behaviors>
        <w:guid w:val="{2BB0226F-4061-4805-A1F1-BE75C7F2F016}"/>
      </w:docPartPr>
      <w:docPartBody>
        <w:p w:rsidR="002911E8" w:rsidRDefault="00FC161A">
          <w:pPr>
            <w:pStyle w:val="B4ED1BF40BE64988AF17342D802D3B8D"/>
          </w:pPr>
          <w:r w:rsidRPr="005A0A93">
            <w:rPr>
              <w:rStyle w:val="Platshllartext"/>
            </w:rPr>
            <w:t>Motivering</w:t>
          </w:r>
        </w:p>
      </w:docPartBody>
    </w:docPart>
    <w:docPart>
      <w:docPartPr>
        <w:name w:val="0D13D4C795AA45528C290060C8837DC6"/>
        <w:category>
          <w:name w:val="Allmänt"/>
          <w:gallery w:val="placeholder"/>
        </w:category>
        <w:types>
          <w:type w:val="bbPlcHdr"/>
        </w:types>
        <w:behaviors>
          <w:behavior w:val="content"/>
        </w:behaviors>
        <w:guid w:val="{44528304-CC9C-45BB-A34E-8044870141AD}"/>
      </w:docPartPr>
      <w:docPartBody>
        <w:p w:rsidR="002911E8" w:rsidRDefault="00FC161A">
          <w:pPr>
            <w:pStyle w:val="0D13D4C795AA45528C290060C8837DC6"/>
          </w:pPr>
          <w:r>
            <w:rPr>
              <w:rStyle w:val="Platshllartext"/>
            </w:rPr>
            <w:t xml:space="preserve"> </w:t>
          </w:r>
        </w:p>
      </w:docPartBody>
    </w:docPart>
    <w:docPart>
      <w:docPartPr>
        <w:name w:val="F7B051C6D7704DB88FC36C078711F239"/>
        <w:category>
          <w:name w:val="Allmänt"/>
          <w:gallery w:val="placeholder"/>
        </w:category>
        <w:types>
          <w:type w:val="bbPlcHdr"/>
        </w:types>
        <w:behaviors>
          <w:behavior w:val="content"/>
        </w:behaviors>
        <w:guid w:val="{31EFD6B7-A750-480D-BDCA-C07F5BF2AF93}"/>
      </w:docPartPr>
      <w:docPartBody>
        <w:p w:rsidR="002911E8" w:rsidRDefault="00FC161A">
          <w:pPr>
            <w:pStyle w:val="F7B051C6D7704DB88FC36C078711F239"/>
          </w:pPr>
          <w:r>
            <w:t xml:space="preserve"> </w:t>
          </w:r>
        </w:p>
      </w:docPartBody>
    </w:docPart>
    <w:docPart>
      <w:docPartPr>
        <w:name w:val="DefaultPlaceholder_-1854013440"/>
        <w:category>
          <w:name w:val="Allmänt"/>
          <w:gallery w:val="placeholder"/>
        </w:category>
        <w:types>
          <w:type w:val="bbPlcHdr"/>
        </w:types>
        <w:behaviors>
          <w:behavior w:val="content"/>
        </w:behaviors>
        <w:guid w:val="{C645362F-BC95-4CC6-81D7-D80EE80E3002}"/>
      </w:docPartPr>
      <w:docPartBody>
        <w:p w:rsidR="002911E8" w:rsidRDefault="00FC161A">
          <w:r w:rsidRPr="00810926">
            <w:rPr>
              <w:rStyle w:val="Platshllartext"/>
            </w:rPr>
            <w:t>Klicka eller tryck här för att ange text.</w:t>
          </w:r>
        </w:p>
      </w:docPartBody>
    </w:docPart>
    <w:docPart>
      <w:docPartPr>
        <w:name w:val="88367E1E94B246FFA8CB7735C8B45CF5"/>
        <w:category>
          <w:name w:val="Allmänt"/>
          <w:gallery w:val="placeholder"/>
        </w:category>
        <w:types>
          <w:type w:val="bbPlcHdr"/>
        </w:types>
        <w:behaviors>
          <w:behavior w:val="content"/>
        </w:behaviors>
        <w:guid w:val="{FDC6BA02-20A8-4E97-ACFB-FB0999042507}"/>
      </w:docPartPr>
      <w:docPartBody>
        <w:p w:rsidR="002911E8" w:rsidRDefault="00FC161A">
          <w:r w:rsidRPr="00810926">
            <w:rPr>
              <w:rStyle w:val="Platshllartext"/>
            </w:rPr>
            <w:t>[ange din text här]</w:t>
          </w:r>
        </w:p>
      </w:docPartBody>
    </w:docPart>
    <w:docPart>
      <w:docPartPr>
        <w:name w:val="F266CB0AD27647A5A4647C05FD2F507A"/>
        <w:category>
          <w:name w:val="Allmänt"/>
          <w:gallery w:val="placeholder"/>
        </w:category>
        <w:types>
          <w:type w:val="bbPlcHdr"/>
        </w:types>
        <w:behaviors>
          <w:behavior w:val="content"/>
        </w:behaviors>
        <w:guid w:val="{8BA688FD-E014-476C-80EF-28A6D756B0CE}"/>
      </w:docPartPr>
      <w:docPartBody>
        <w:p w:rsidR="004069B2" w:rsidRDefault="004069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1A"/>
    <w:rsid w:val="002911E8"/>
    <w:rsid w:val="004069B2"/>
    <w:rsid w:val="007C5C1A"/>
    <w:rsid w:val="00FC1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161A"/>
    <w:rPr>
      <w:color w:val="F4B083" w:themeColor="accent2" w:themeTint="99"/>
    </w:rPr>
  </w:style>
  <w:style w:type="paragraph" w:customStyle="1" w:styleId="AFC6DCE229284E2492D0CA02692A0E9F">
    <w:name w:val="AFC6DCE229284E2492D0CA02692A0E9F"/>
  </w:style>
  <w:style w:type="paragraph" w:customStyle="1" w:styleId="B4ED1BF40BE64988AF17342D802D3B8D">
    <w:name w:val="B4ED1BF40BE64988AF17342D802D3B8D"/>
  </w:style>
  <w:style w:type="paragraph" w:customStyle="1" w:styleId="0D13D4C795AA45528C290060C8837DC6">
    <w:name w:val="0D13D4C795AA45528C290060C8837DC6"/>
  </w:style>
  <w:style w:type="paragraph" w:customStyle="1" w:styleId="F7B051C6D7704DB88FC36C078711F239">
    <w:name w:val="F7B051C6D7704DB88FC36C078711F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20091-3CD2-4923-AAB6-97478B0D8BD4}"/>
</file>

<file path=customXml/itemProps2.xml><?xml version="1.0" encoding="utf-8"?>
<ds:datastoreItem xmlns:ds="http://schemas.openxmlformats.org/officeDocument/2006/customXml" ds:itemID="{F497421E-6DF3-43DF-A4DE-FD87CF04AEBC}"/>
</file>

<file path=customXml/itemProps3.xml><?xml version="1.0" encoding="utf-8"?>
<ds:datastoreItem xmlns:ds="http://schemas.openxmlformats.org/officeDocument/2006/customXml" ds:itemID="{9B893E93-5EA4-4334-A17E-04A29DEEFB0A}"/>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1682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Reformera alkohollagen</vt:lpstr>
      <vt:lpstr>
      </vt:lpstr>
    </vt:vector>
  </TitlesOfParts>
  <Company>Sveriges riksdag</Company>
  <LinksUpToDate>false</LinksUpToDate>
  <CharactersWithSpaces>1931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