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228AF25322F4478A60132582AE44A97"/>
        </w:placeholder>
        <w:text/>
      </w:sdtPr>
      <w:sdtEndPr/>
      <w:sdtContent>
        <w:p w:rsidRPr="009B062B" w:rsidR="00AF30DD" w:rsidP="00EF2A86" w:rsidRDefault="00AF30DD" w14:paraId="027B16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0a80eab-1bed-4919-8e58-d847b8f06051"/>
        <w:id w:val="1650168527"/>
        <w:lock w:val="sdtLocked"/>
      </w:sdtPr>
      <w:sdtEndPr/>
      <w:sdtContent>
        <w:p w:rsidR="00AB2893" w:rsidRDefault="009865AC" w14:paraId="5878A3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ta fram en strategi för hur man arbetar för att inlemma Taiwan i olika internationella organisationer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9D6C79C8FFE4A74B347119DBEC5857E"/>
        </w:placeholder>
        <w:text/>
      </w:sdtPr>
      <w:sdtEndPr/>
      <w:sdtContent>
        <w:p w:rsidRPr="009B062B" w:rsidR="006D79C9" w:rsidP="00333E95" w:rsidRDefault="006D79C9" w14:paraId="1AF3BF71" w14:textId="77777777">
          <w:pPr>
            <w:pStyle w:val="Rubrik1"/>
          </w:pPr>
          <w:r>
            <w:t>Motivering</w:t>
          </w:r>
        </w:p>
      </w:sdtContent>
    </w:sdt>
    <w:p w:rsidR="00D07E10" w:rsidP="00DB2561" w:rsidRDefault="00D07E10" w14:paraId="14041F14" w14:textId="496DA21C">
      <w:pPr>
        <w:pStyle w:val="Normalutanindragellerluft"/>
      </w:pPr>
      <w:r>
        <w:t>Sveriges regering</w:t>
      </w:r>
      <w:r w:rsidR="009D2C11">
        <w:t>ar</w:t>
      </w:r>
      <w:r>
        <w:t xml:space="preserve"> har </w:t>
      </w:r>
      <w:r w:rsidR="009D2C11">
        <w:t xml:space="preserve">upprepade gånger </w:t>
      </w:r>
      <w:r>
        <w:t xml:space="preserve">uttalat att både Sverige och EU har ett intresse av att Taiwan deltar i internationella organisationer. Det </w:t>
      </w:r>
      <w:r w:rsidR="009D2C11">
        <w:t>är</w:t>
      </w:r>
      <w:r>
        <w:t xml:space="preserve"> givetvis mycket välkommet att regeringen ha</w:t>
      </w:r>
      <w:r w:rsidR="009D2C11">
        <w:t>r</w:t>
      </w:r>
      <w:r>
        <w:t xml:space="preserve"> denna ståndpunkt.</w:t>
      </w:r>
      <w:r w:rsidR="00ED641F">
        <w:t xml:space="preserve"> </w:t>
      </w:r>
      <w:r>
        <w:t>Att Taiwan kan delta i olika interna</w:t>
      </w:r>
      <w:r w:rsidR="00DB2561">
        <w:softHyphen/>
      </w:r>
      <w:r>
        <w:t>tionella organisationer bidrar positivt och meningsfullt på olika sätt och det finns åtskilliga arenor att arbeta på för att få med landet i internationella organisationer.</w:t>
      </w:r>
    </w:p>
    <w:p w:rsidR="00A61C9A" w:rsidP="00DB2561" w:rsidRDefault="00D07E10" w14:paraId="257EA488" w14:textId="0059F4C6">
      <w:r>
        <w:t xml:space="preserve">Tyvärr </w:t>
      </w:r>
      <w:r w:rsidR="009D2C11">
        <w:t xml:space="preserve">verkar både </w:t>
      </w:r>
      <w:r w:rsidR="00ED641F">
        <w:t>tidigare</w:t>
      </w:r>
      <w:r>
        <w:t xml:space="preserve"> </w:t>
      </w:r>
      <w:r w:rsidR="009D2C11">
        <w:t xml:space="preserve">och nuvarande </w:t>
      </w:r>
      <w:r>
        <w:t xml:space="preserve">regering, oaktat sin inställning, inte </w:t>
      </w:r>
      <w:r w:rsidR="009D2C11">
        <w:t xml:space="preserve">ha </w:t>
      </w:r>
      <w:r>
        <w:t>en klar strategi över hur man sk</w:t>
      </w:r>
      <w:r w:rsidR="009D2C11">
        <w:t>all</w:t>
      </w:r>
      <w:r>
        <w:t xml:space="preserve"> verka för att Taiwan kan ta plats i sådana internationella organisationer. </w:t>
      </w:r>
    </w:p>
    <w:p w:rsidRPr="00422B9E" w:rsidR="00422B9E" w:rsidP="00DB2561" w:rsidRDefault="00D07E10" w14:paraId="067AC37C" w14:textId="0E9E7BA8">
      <w:r>
        <w:t xml:space="preserve">Av denna anledning anser jag att </w:t>
      </w:r>
      <w:r w:rsidR="009D2C11">
        <w:t>Sveriges</w:t>
      </w:r>
      <w:r>
        <w:t xml:space="preserve"> regering bör ta fram en tydlig strategi </w:t>
      </w:r>
      <w:r w:rsidRPr="00DB2561">
        <w:rPr>
          <w:spacing w:val="-1"/>
        </w:rPr>
        <w:t>över hur man tänker arbeta för att inlemma Taiwan i olika internationella organisationer.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BF0D9DE0F944F93822E32086538ED06"/>
        </w:placeholder>
      </w:sdtPr>
      <w:sdtEndPr>
        <w:rPr>
          <w:i w:val="0"/>
          <w:noProof w:val="0"/>
        </w:rPr>
      </w:sdtEndPr>
      <w:sdtContent>
        <w:p w:rsidR="00EF2A86" w:rsidP="00EF2A86" w:rsidRDefault="00EF2A86" w14:paraId="7BE110F8" w14:textId="77777777"/>
        <w:p w:rsidRPr="008E0FE2" w:rsidR="004801AC" w:rsidP="00EF2A86" w:rsidRDefault="00DB2561" w14:paraId="7A359D25" w14:textId="62AB2A0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427B7" w14:paraId="7ACD1DE6" w14:textId="77777777">
        <w:trPr>
          <w:cantSplit/>
        </w:trPr>
        <w:tc>
          <w:tcPr>
            <w:tcW w:w="50" w:type="pct"/>
            <w:vAlign w:val="bottom"/>
          </w:tcPr>
          <w:p w:rsidR="005427B7" w:rsidRDefault="00DB2561" w14:paraId="409D2C9E" w14:textId="77777777"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 w:rsidR="005427B7" w:rsidRDefault="005427B7" w14:paraId="68C57958" w14:textId="77777777">
            <w:pPr>
              <w:pStyle w:val="Underskrifter"/>
              <w:spacing w:after="0"/>
            </w:pPr>
          </w:p>
        </w:tc>
      </w:tr>
    </w:tbl>
    <w:p w:rsidR="005427B7" w:rsidRDefault="005427B7" w14:paraId="47B3793A" w14:textId="77777777"/>
    <w:sectPr w:rsidR="005427B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DFFD" w14:textId="77777777" w:rsidR="00D07E10" w:rsidRDefault="00D07E10" w:rsidP="000C1CAD">
      <w:pPr>
        <w:spacing w:line="240" w:lineRule="auto"/>
      </w:pPr>
      <w:r>
        <w:separator/>
      </w:r>
    </w:p>
  </w:endnote>
  <w:endnote w:type="continuationSeparator" w:id="0">
    <w:p w14:paraId="60130E58" w14:textId="77777777" w:rsidR="00D07E10" w:rsidRDefault="00D07E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A4D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6D8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F257" w14:textId="77777777" w:rsidR="00262EA3" w:rsidRPr="00EF2A86" w:rsidRDefault="00262EA3" w:rsidP="00EF2A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6BCA" w14:textId="77777777" w:rsidR="00D07E10" w:rsidRDefault="00D07E10" w:rsidP="000C1CAD">
      <w:pPr>
        <w:spacing w:line="240" w:lineRule="auto"/>
      </w:pPr>
      <w:r>
        <w:separator/>
      </w:r>
    </w:p>
  </w:footnote>
  <w:footnote w:type="continuationSeparator" w:id="0">
    <w:p w14:paraId="62195F04" w14:textId="77777777" w:rsidR="00D07E10" w:rsidRDefault="00D07E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2B8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E4339DE" wp14:editId="540FF5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5B016" w14:textId="77777777" w:rsidR="00262EA3" w:rsidRDefault="00DB256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64B6CD2557146C993E6CF94309D42E9"/>
                              </w:placeholder>
                              <w:text/>
                            </w:sdtPr>
                            <w:sdtEndPr/>
                            <w:sdtContent>
                              <w:r w:rsidR="00D07E1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8E3A23B67742C2BD8E1CE1B7C2759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4339D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C95B016" w14:textId="77777777" w:rsidR="00262EA3" w:rsidRDefault="00DB256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64B6CD2557146C993E6CF94309D42E9"/>
                        </w:placeholder>
                        <w:text/>
                      </w:sdtPr>
                      <w:sdtEndPr/>
                      <w:sdtContent>
                        <w:r w:rsidR="00D07E1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8E3A23B67742C2BD8E1CE1B7C2759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0CC434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F1A8" w14:textId="77777777" w:rsidR="00262EA3" w:rsidRDefault="00262EA3" w:rsidP="008563AC">
    <w:pPr>
      <w:jc w:val="right"/>
    </w:pPr>
  </w:p>
  <w:p w14:paraId="54F06E4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0972577"/>
  <w:bookmarkStart w:id="2" w:name="_Hlk50972578"/>
  <w:p w14:paraId="1BA0DB7D" w14:textId="77777777" w:rsidR="00262EA3" w:rsidRDefault="00DB256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33BDA05" wp14:editId="2A279BE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511084E" w14:textId="77777777" w:rsidR="00262EA3" w:rsidRDefault="00DB256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F2A8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7E1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9784D28" w14:textId="77777777" w:rsidR="00262EA3" w:rsidRPr="008227B3" w:rsidRDefault="00DB256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734F9E9" w14:textId="134C31EF" w:rsidR="00262EA3" w:rsidRPr="008227B3" w:rsidRDefault="00DB256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2A8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F2A86">
          <w:t>:58</w:t>
        </w:r>
      </w:sdtContent>
    </w:sdt>
  </w:p>
  <w:p w14:paraId="66641537" w14:textId="77777777" w:rsidR="00262EA3" w:rsidRDefault="00DB256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F2A86">
          <w:t>av Björn Söder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88EDA50" w14:textId="77777777" w:rsidR="00262EA3" w:rsidRDefault="00D07E10" w:rsidP="00283E0F">
        <w:pPr>
          <w:pStyle w:val="FSHRub2"/>
        </w:pPr>
        <w:r>
          <w:t>Strategi för inlemmande av Taiwan i internationella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5A0828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07E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7B7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293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07A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5AC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2C11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C9A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2893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46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E10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561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641F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2A86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029263"/>
  <w15:chartTrackingRefBased/>
  <w15:docId w15:val="{CEBBD15D-BC78-4409-86B8-E5CB516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28AF25322F4478A60132582AE44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050B8-82CD-4E4D-A736-B9B4AD600549}"/>
      </w:docPartPr>
      <w:docPartBody>
        <w:p w:rsidR="00D74838" w:rsidRDefault="00D74838">
          <w:pPr>
            <w:pStyle w:val="3228AF25322F4478A60132582AE44A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D6C79C8FFE4A74B347119DBEC58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F5F37-DBF4-4587-B978-E80A3A34187B}"/>
      </w:docPartPr>
      <w:docPartBody>
        <w:p w:rsidR="00D74838" w:rsidRDefault="00D74838">
          <w:pPr>
            <w:pStyle w:val="09D6C79C8FFE4A74B347119DBEC5857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64B6CD2557146C993E6CF94309D4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60EC3-1677-47D7-B680-1B7675F88327}"/>
      </w:docPartPr>
      <w:docPartBody>
        <w:p w:rsidR="00D74838" w:rsidRDefault="00D74838">
          <w:pPr>
            <w:pStyle w:val="A64B6CD2557146C993E6CF94309D42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8E3A23B67742C2BD8E1CE1B7C27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B3A30-11AB-4B0C-B444-4BC7DDA8ECA9}"/>
      </w:docPartPr>
      <w:docPartBody>
        <w:p w:rsidR="00D74838" w:rsidRDefault="00D74838">
          <w:pPr>
            <w:pStyle w:val="888E3A23B67742C2BD8E1CE1B7C27591"/>
          </w:pPr>
          <w:r>
            <w:t xml:space="preserve"> </w:t>
          </w:r>
        </w:p>
      </w:docPartBody>
    </w:docPart>
    <w:docPart>
      <w:docPartPr>
        <w:name w:val="EBF0D9DE0F944F93822E32086538ED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3F16C-C2F3-40A3-8B32-061E0ADBA322}"/>
      </w:docPartPr>
      <w:docPartBody>
        <w:p w:rsidR="00D44545" w:rsidRDefault="00D445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38"/>
    <w:rsid w:val="00D44545"/>
    <w:rsid w:val="00D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228AF25322F4478A60132582AE44A97">
    <w:name w:val="3228AF25322F4478A60132582AE44A97"/>
  </w:style>
  <w:style w:type="paragraph" w:customStyle="1" w:styleId="09D6C79C8FFE4A74B347119DBEC5857E">
    <w:name w:val="09D6C79C8FFE4A74B347119DBEC5857E"/>
  </w:style>
  <w:style w:type="paragraph" w:customStyle="1" w:styleId="A64B6CD2557146C993E6CF94309D42E9">
    <w:name w:val="A64B6CD2557146C993E6CF94309D42E9"/>
  </w:style>
  <w:style w:type="paragraph" w:customStyle="1" w:styleId="888E3A23B67742C2BD8E1CE1B7C27591">
    <w:name w:val="888E3A23B67742C2BD8E1CE1B7C27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45BBD-222B-48D0-92E6-339296149DE7}"/>
</file>

<file path=customXml/itemProps2.xml><?xml version="1.0" encoding="utf-8"?>
<ds:datastoreItem xmlns:ds="http://schemas.openxmlformats.org/officeDocument/2006/customXml" ds:itemID="{0B31F5CD-08A3-4B02-806A-C0D1736F3565}"/>
</file>

<file path=customXml/itemProps3.xml><?xml version="1.0" encoding="utf-8"?>
<ds:datastoreItem xmlns:ds="http://schemas.openxmlformats.org/officeDocument/2006/customXml" ds:itemID="{7E2B8EE4-4ACA-46A2-AB99-668F87827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917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Strategi för inlemmande av Taiwan i internationella organisationer</vt:lpstr>
      <vt:lpstr>
      </vt:lpstr>
    </vt:vector>
  </TitlesOfParts>
  <Company>Sveriges riksdag</Company>
  <LinksUpToDate>false</LinksUpToDate>
  <CharactersWithSpaces>1071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