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68475C2B09E4017AEB024D5043F2EE9"/>
        </w:placeholder>
        <w15:appearance w15:val="hidden"/>
        <w:text/>
      </w:sdtPr>
      <w:sdtEndPr/>
      <w:sdtContent>
        <w:p w:rsidRPr="009B062B" w:rsidR="00AF30DD" w:rsidP="009B062B" w:rsidRDefault="00AF30DD" w14:paraId="41C0DF30" w14:textId="77777777">
          <w:pPr>
            <w:pStyle w:val="RubrikFrslagTIllRiksdagsbeslut"/>
          </w:pPr>
          <w:r w:rsidRPr="009B062B">
            <w:t>Förslag till riksdagsbeslut</w:t>
          </w:r>
        </w:p>
      </w:sdtContent>
    </w:sdt>
    <w:sdt>
      <w:sdtPr>
        <w:alias w:val="Yrkande 1"/>
        <w:tag w:val="ec34a5ef-f6bd-4946-a7c2-1f4d5fb2ad5d"/>
        <w:id w:val="1526531208"/>
        <w:lock w:val="sdtLocked"/>
      </w:sdtPr>
      <w:sdtEndPr/>
      <w:sdtContent>
        <w:p w:rsidR="00675EC3" w:rsidRDefault="001B210B" w14:paraId="41C0DF31" w14:textId="77777777">
          <w:pPr>
            <w:pStyle w:val="Frslagstext"/>
            <w:numPr>
              <w:ilvl w:val="0"/>
              <w:numId w:val="0"/>
            </w:numPr>
          </w:pPr>
          <w:r>
            <w:t>Riksdagen ställer sig bakom det som anförs i motionen om att höja straffskalan både för dopningsbrott av normalgraden och för grovt dopningsbrott och tillkännager detta för regeringen.</w:t>
          </w:r>
        </w:p>
      </w:sdtContent>
    </w:sdt>
    <w:p w:rsidRPr="009B062B" w:rsidR="00AF30DD" w:rsidP="009B062B" w:rsidRDefault="000156D9" w14:paraId="41C0DF32" w14:textId="77777777">
      <w:pPr>
        <w:pStyle w:val="Rubrik1"/>
      </w:pPr>
      <w:bookmarkStart w:name="MotionsStart" w:id="0"/>
      <w:bookmarkEnd w:id="0"/>
      <w:r w:rsidRPr="009B062B">
        <w:t>Motivering</w:t>
      </w:r>
    </w:p>
    <w:p w:rsidR="00093F48" w:rsidP="00093F48" w:rsidRDefault="004B2535" w14:paraId="41C0DF33" w14:textId="77777777">
      <w:pPr>
        <w:pStyle w:val="Normalutanindragellerluft"/>
      </w:pPr>
      <w:r w:rsidRPr="004B2535">
        <w:t>Dopningsmissbruk leder ofta till ökad aggressivitet och fientlighet och kan leda till ökad våldsbenägenhet. Ett antal mycket grova våldsbrott har begåtts av personer som varit påverkade av dopningsmedel. Det finns goda skäl att se allvarligt på sådant missbruk, och en straffskärpning för dopningsbrott bör införas. Vi anser att straffskalan för dopningsbrott av normalgraden och grovt dopningsbrott bör fastställas så att den sammanfaller eller närmar sig straffskalan för motsvarande narkotikabrott. För dopningsbrott av normalgraden anser vi att fängelse i högst tre år ska komma ifråga. Straffmaximum är i dag fängelse i högst två år. Detta kan jämföras med straffskalan för narkotikabrott av normalgraden, som är fängelse i högst tre år. Vid grovt dopningsbrott anser vi att straffskalan bör justeras till fängelse i lägst ett och högst åtta år. Det kan jämföras med den skalan som gäller i dag, nämligen fängelse i lägst sex månader och högst sex år. I detta sammanhang kan även nämnas att straffskalan för grovt narkotikabrott är fängelse i lägst två och högst tio år.</w:t>
      </w:r>
    </w:p>
    <w:p w:rsidRPr="00F0612C" w:rsidR="00F0612C" w:rsidP="00F0612C" w:rsidRDefault="00F0612C" w14:paraId="3302C216" w14:textId="77777777">
      <w:bookmarkStart w:name="_GoBack" w:id="1"/>
      <w:bookmarkEnd w:id="1"/>
    </w:p>
    <w:sdt>
      <w:sdtPr>
        <w:alias w:val="CC_Underskrifter"/>
        <w:tag w:val="CC_Underskrifter"/>
        <w:id w:val="583496634"/>
        <w:lock w:val="sdtContentLocked"/>
        <w:placeholder>
          <w:docPart w:val="8BCC02D09CF0443DB23E9BDBD3F9EC85"/>
        </w:placeholder>
        <w15:appearance w15:val="hidden"/>
      </w:sdtPr>
      <w:sdtEndPr/>
      <w:sdtContent>
        <w:p w:rsidR="004801AC" w:rsidP="004B5F66" w:rsidRDefault="00F0612C" w14:paraId="41C0DF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82056C" w:rsidRDefault="0082056C" w14:paraId="41C0DF3B" w14:textId="77777777"/>
    <w:sectPr w:rsidR="008205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0DF3D" w14:textId="77777777" w:rsidR="00104594" w:rsidRDefault="00104594" w:rsidP="000C1CAD">
      <w:pPr>
        <w:spacing w:line="240" w:lineRule="auto"/>
      </w:pPr>
      <w:r>
        <w:separator/>
      </w:r>
    </w:p>
  </w:endnote>
  <w:endnote w:type="continuationSeparator" w:id="0">
    <w:p w14:paraId="41C0DF3E" w14:textId="77777777" w:rsidR="00104594" w:rsidRDefault="001045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0DF4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0DF4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612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0DF3B" w14:textId="77777777" w:rsidR="00104594" w:rsidRDefault="00104594" w:rsidP="000C1CAD">
      <w:pPr>
        <w:spacing w:line="240" w:lineRule="auto"/>
      </w:pPr>
      <w:r>
        <w:separator/>
      </w:r>
    </w:p>
  </w:footnote>
  <w:footnote w:type="continuationSeparator" w:id="0">
    <w:p w14:paraId="41C0DF3C" w14:textId="77777777" w:rsidR="00104594" w:rsidRDefault="001045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C0DF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C0DF4F" wp14:anchorId="41C0DF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0612C" w14:paraId="41C0DF50" w14:textId="77777777">
                          <w:pPr>
                            <w:jc w:val="right"/>
                          </w:pPr>
                          <w:sdt>
                            <w:sdtPr>
                              <w:alias w:val="CC_Noformat_Partikod"/>
                              <w:tag w:val="CC_Noformat_Partikod"/>
                              <w:id w:val="-53464382"/>
                              <w:placeholder>
                                <w:docPart w:val="C7380A5F6B374A2F91E46A746FA739E0"/>
                              </w:placeholder>
                              <w:text/>
                            </w:sdtPr>
                            <w:sdtEndPr/>
                            <w:sdtContent>
                              <w:r w:rsidR="004B2535">
                                <w:t>SD</w:t>
                              </w:r>
                            </w:sdtContent>
                          </w:sdt>
                          <w:sdt>
                            <w:sdtPr>
                              <w:alias w:val="CC_Noformat_Partinummer"/>
                              <w:tag w:val="CC_Noformat_Partinummer"/>
                              <w:id w:val="-1709555926"/>
                              <w:placeholder>
                                <w:docPart w:val="D24AC0B1249D422EB79B4AA85DC160EC"/>
                              </w:placeholder>
                              <w:text/>
                            </w:sdtPr>
                            <w:sdtEndPr/>
                            <w:sdtContent>
                              <w:r w:rsidR="004B2535">
                                <w:t>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C0DF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0612C" w14:paraId="41C0DF50" w14:textId="77777777">
                    <w:pPr>
                      <w:jc w:val="right"/>
                    </w:pPr>
                    <w:sdt>
                      <w:sdtPr>
                        <w:alias w:val="CC_Noformat_Partikod"/>
                        <w:tag w:val="CC_Noformat_Partikod"/>
                        <w:id w:val="-53464382"/>
                        <w:placeholder>
                          <w:docPart w:val="C7380A5F6B374A2F91E46A746FA739E0"/>
                        </w:placeholder>
                        <w:text/>
                      </w:sdtPr>
                      <w:sdtEndPr/>
                      <w:sdtContent>
                        <w:r w:rsidR="004B2535">
                          <w:t>SD</w:t>
                        </w:r>
                      </w:sdtContent>
                    </w:sdt>
                    <w:sdt>
                      <w:sdtPr>
                        <w:alias w:val="CC_Noformat_Partinummer"/>
                        <w:tag w:val="CC_Noformat_Partinummer"/>
                        <w:id w:val="-1709555926"/>
                        <w:placeholder>
                          <w:docPart w:val="D24AC0B1249D422EB79B4AA85DC160EC"/>
                        </w:placeholder>
                        <w:text/>
                      </w:sdtPr>
                      <w:sdtEndPr/>
                      <w:sdtContent>
                        <w:r w:rsidR="004B2535">
                          <w:t>319</w:t>
                        </w:r>
                      </w:sdtContent>
                    </w:sdt>
                  </w:p>
                </w:txbxContent>
              </v:textbox>
              <w10:wrap anchorx="page"/>
            </v:shape>
          </w:pict>
        </mc:Fallback>
      </mc:AlternateContent>
    </w:r>
  </w:p>
  <w:p w:rsidRPr="00293C4F" w:rsidR="007A5507" w:rsidP="00776B74" w:rsidRDefault="007A5507" w14:paraId="41C0DF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612C" w14:paraId="41C0DF41" w14:textId="77777777">
    <w:pPr>
      <w:jc w:val="right"/>
    </w:pPr>
    <w:sdt>
      <w:sdtPr>
        <w:alias w:val="CC_Noformat_Partikod"/>
        <w:tag w:val="CC_Noformat_Partikod"/>
        <w:id w:val="559911109"/>
        <w:text/>
      </w:sdtPr>
      <w:sdtEndPr/>
      <w:sdtContent>
        <w:r w:rsidR="004B2535">
          <w:t>SD</w:t>
        </w:r>
      </w:sdtContent>
    </w:sdt>
    <w:sdt>
      <w:sdtPr>
        <w:alias w:val="CC_Noformat_Partinummer"/>
        <w:tag w:val="CC_Noformat_Partinummer"/>
        <w:id w:val="1197820850"/>
        <w:text/>
      </w:sdtPr>
      <w:sdtEndPr/>
      <w:sdtContent>
        <w:r w:rsidR="004B2535">
          <w:t>319</w:t>
        </w:r>
      </w:sdtContent>
    </w:sdt>
  </w:p>
  <w:p w:rsidR="007A5507" w:rsidP="00776B74" w:rsidRDefault="007A5507" w14:paraId="41C0DF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612C" w14:paraId="41C0DF45" w14:textId="77777777">
    <w:pPr>
      <w:jc w:val="right"/>
    </w:pPr>
    <w:sdt>
      <w:sdtPr>
        <w:alias w:val="CC_Noformat_Partikod"/>
        <w:tag w:val="CC_Noformat_Partikod"/>
        <w:id w:val="1471015553"/>
        <w:text/>
      </w:sdtPr>
      <w:sdtEndPr/>
      <w:sdtContent>
        <w:r w:rsidR="004B2535">
          <w:t>SD</w:t>
        </w:r>
      </w:sdtContent>
    </w:sdt>
    <w:sdt>
      <w:sdtPr>
        <w:alias w:val="CC_Noformat_Partinummer"/>
        <w:tag w:val="CC_Noformat_Partinummer"/>
        <w:id w:val="-2014525982"/>
        <w:text/>
      </w:sdtPr>
      <w:sdtEndPr/>
      <w:sdtContent>
        <w:r w:rsidR="004B2535">
          <w:t>319</w:t>
        </w:r>
      </w:sdtContent>
    </w:sdt>
  </w:p>
  <w:p w:rsidR="007A5507" w:rsidP="00A314CF" w:rsidRDefault="00F0612C" w14:paraId="3794BAE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0612C" w14:paraId="41C0DF4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0612C" w14:paraId="41C0DF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:850</w:t>
        </w:r>
      </w:sdtContent>
    </w:sdt>
  </w:p>
  <w:p w:rsidR="007A5507" w:rsidP="00E03A3D" w:rsidRDefault="00F0612C" w14:paraId="41C0DF4A"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1B210B" w14:paraId="41C0DF4B" w14:textId="510D393A">
        <w:pPr>
          <w:pStyle w:val="FSHRub2"/>
        </w:pPr>
        <w:r>
          <w:t>Straffskärpning för dopningsbrott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41C0DF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253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594"/>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10B"/>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115"/>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535"/>
    <w:rsid w:val="004B262F"/>
    <w:rsid w:val="004B2D94"/>
    <w:rsid w:val="004B5B5E"/>
    <w:rsid w:val="004B5C44"/>
    <w:rsid w:val="004B5F66"/>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EC3"/>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56C"/>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542"/>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BC1"/>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DD0"/>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12C"/>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5CA0"/>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C0DF2F"/>
  <w15:chartTrackingRefBased/>
  <w15:docId w15:val="{6A053949-9973-43E9-BDF0-2ED1C827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8475C2B09E4017AEB024D5043F2EE9"/>
        <w:category>
          <w:name w:val="Allmänt"/>
          <w:gallery w:val="placeholder"/>
        </w:category>
        <w:types>
          <w:type w:val="bbPlcHdr"/>
        </w:types>
        <w:behaviors>
          <w:behavior w:val="content"/>
        </w:behaviors>
        <w:guid w:val="{9251AF91-09DF-442E-BD76-BCB0F5957C04}"/>
      </w:docPartPr>
      <w:docPartBody>
        <w:p w:rsidR="00BC5060" w:rsidRDefault="004D6958">
          <w:pPr>
            <w:pStyle w:val="668475C2B09E4017AEB024D5043F2EE9"/>
          </w:pPr>
          <w:r w:rsidRPr="009A726D">
            <w:rPr>
              <w:rStyle w:val="Platshllartext"/>
            </w:rPr>
            <w:t>Klicka här för att ange text.</w:t>
          </w:r>
        </w:p>
      </w:docPartBody>
    </w:docPart>
    <w:docPart>
      <w:docPartPr>
        <w:name w:val="8BCC02D09CF0443DB23E9BDBD3F9EC85"/>
        <w:category>
          <w:name w:val="Allmänt"/>
          <w:gallery w:val="placeholder"/>
        </w:category>
        <w:types>
          <w:type w:val="bbPlcHdr"/>
        </w:types>
        <w:behaviors>
          <w:behavior w:val="content"/>
        </w:behaviors>
        <w:guid w:val="{1E97A9B1-36FA-4AB5-B316-DB6970ABEBDF}"/>
      </w:docPartPr>
      <w:docPartBody>
        <w:p w:rsidR="00BC5060" w:rsidRDefault="004D6958">
          <w:pPr>
            <w:pStyle w:val="8BCC02D09CF0443DB23E9BDBD3F9EC85"/>
          </w:pPr>
          <w:r w:rsidRPr="002551EA">
            <w:rPr>
              <w:rStyle w:val="Platshllartext"/>
              <w:color w:val="808080" w:themeColor="background1" w:themeShade="80"/>
            </w:rPr>
            <w:t>[Motionärernas namn]</w:t>
          </w:r>
        </w:p>
      </w:docPartBody>
    </w:docPart>
    <w:docPart>
      <w:docPartPr>
        <w:name w:val="C7380A5F6B374A2F91E46A746FA739E0"/>
        <w:category>
          <w:name w:val="Allmänt"/>
          <w:gallery w:val="placeholder"/>
        </w:category>
        <w:types>
          <w:type w:val="bbPlcHdr"/>
        </w:types>
        <w:behaviors>
          <w:behavior w:val="content"/>
        </w:behaviors>
        <w:guid w:val="{8974C99B-BF6E-430D-985D-9F25CF37A6FD}"/>
      </w:docPartPr>
      <w:docPartBody>
        <w:p w:rsidR="00BC5060" w:rsidRDefault="004D6958">
          <w:pPr>
            <w:pStyle w:val="C7380A5F6B374A2F91E46A746FA739E0"/>
          </w:pPr>
          <w:r>
            <w:rPr>
              <w:rStyle w:val="Platshllartext"/>
            </w:rPr>
            <w:t xml:space="preserve"> </w:t>
          </w:r>
        </w:p>
      </w:docPartBody>
    </w:docPart>
    <w:docPart>
      <w:docPartPr>
        <w:name w:val="D24AC0B1249D422EB79B4AA85DC160EC"/>
        <w:category>
          <w:name w:val="Allmänt"/>
          <w:gallery w:val="placeholder"/>
        </w:category>
        <w:types>
          <w:type w:val="bbPlcHdr"/>
        </w:types>
        <w:behaviors>
          <w:behavior w:val="content"/>
        </w:behaviors>
        <w:guid w:val="{4A4C4AE9-78CC-4A55-95F0-FD296BDBFD6D}"/>
      </w:docPartPr>
      <w:docPartBody>
        <w:p w:rsidR="00BC5060" w:rsidRDefault="004D6958">
          <w:pPr>
            <w:pStyle w:val="D24AC0B1249D422EB79B4AA85DC160E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58"/>
    <w:rsid w:val="004D6958"/>
    <w:rsid w:val="00BC50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8475C2B09E4017AEB024D5043F2EE9">
    <w:name w:val="668475C2B09E4017AEB024D5043F2EE9"/>
  </w:style>
  <w:style w:type="paragraph" w:customStyle="1" w:styleId="A62094BA64C6424892B7E0B6E7367F13">
    <w:name w:val="A62094BA64C6424892B7E0B6E7367F13"/>
  </w:style>
  <w:style w:type="paragraph" w:customStyle="1" w:styleId="E05BD8726A3D45AF8543573F58653823">
    <w:name w:val="E05BD8726A3D45AF8543573F58653823"/>
  </w:style>
  <w:style w:type="paragraph" w:customStyle="1" w:styleId="8BCC02D09CF0443DB23E9BDBD3F9EC85">
    <w:name w:val="8BCC02D09CF0443DB23E9BDBD3F9EC85"/>
  </w:style>
  <w:style w:type="paragraph" w:customStyle="1" w:styleId="C7380A5F6B374A2F91E46A746FA739E0">
    <w:name w:val="C7380A5F6B374A2F91E46A746FA739E0"/>
  </w:style>
  <w:style w:type="paragraph" w:customStyle="1" w:styleId="D24AC0B1249D422EB79B4AA85DC160EC">
    <w:name w:val="D24AC0B1249D422EB79B4AA85DC16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7440</RubrikLookup>
    <MotionGuid xmlns="00d11361-0b92-4bae-a181-288d6a55b763">1b8cf348-f2f4-4462-b067-33ea8bba78ba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ABF0A-78E2-4215-BE44-4051E34BA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930B40A-3E24-43F9-9F1E-0399F3E44B2B}">
  <ds:schemaRefs>
    <ds:schemaRef ds:uri="http://schemas.microsoft.com/sharepoint/v3/contenttype/forms"/>
  </ds:schemaRefs>
</ds:datastoreItem>
</file>

<file path=customXml/itemProps4.xml><?xml version="1.0" encoding="utf-8"?>
<ds:datastoreItem xmlns:ds="http://schemas.openxmlformats.org/officeDocument/2006/customXml" ds:itemID="{FDF1F986-76A2-4914-A839-3A5D6484B203}">
  <ds:schemaRefs>
    <ds:schemaRef ds:uri="http://schemas.riksdagen.se/motion"/>
  </ds:schemaRefs>
</ds:datastoreItem>
</file>

<file path=customXml/itemProps5.xml><?xml version="1.0" encoding="utf-8"?>
<ds:datastoreItem xmlns:ds="http://schemas.openxmlformats.org/officeDocument/2006/customXml" ds:itemID="{178B01A7-2017-4248-8FF8-01A88B40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209</Words>
  <Characters>1165</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201617SD319 Straffskärpning för dopingbrott</vt:lpstr>
      <vt:lpstr/>
    </vt:vector>
  </TitlesOfParts>
  <Company>Sveriges riksdag</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201617SD319 Straffskärpning för dopingbrott</dc:title>
  <dc:subject/>
  <dc:creator>Riksdagsförvaltningen</dc:creator>
  <cp:keywords/>
  <dc:description/>
  <cp:lastModifiedBy>Kerstin Carlqvist</cp:lastModifiedBy>
  <cp:revision>6</cp:revision>
  <cp:lastPrinted>2016-06-13T12:10:00Z</cp:lastPrinted>
  <dcterms:created xsi:type="dcterms:W3CDTF">2016-10-01T09:28:00Z</dcterms:created>
  <dcterms:modified xsi:type="dcterms:W3CDTF">2017-05-26T10:41:00Z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*KF58B174153D3*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https://filur.riksdagen.se/drop/DropOffLibrary/KF58B174153D3.docx</vt:lpwstr>
  </property>
  <property fmtid="{D5CDD505-2E9C-101B-9397-08002B2CF9AE}" pid="13" name="RevisionsOn">
    <vt:lpwstr>1</vt:lpwstr>
  </property>
</Properties>
</file>