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1BA7EE00119E424E8DAEF9B52144BD3A"/>
        </w:placeholder>
        <w:text/>
      </w:sdtPr>
      <w:sdtEndPr/>
      <w:sdtContent>
        <w:p w:rsidRPr="009B062B" w:rsidR="00AF30DD" w:rsidP="00DA28CE" w:rsidRDefault="00AF30DD" w14:paraId="370558A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a4636f-12b8-48c7-9ae8-a42b1c3c194a"/>
        <w:id w:val="819006042"/>
        <w:lock w:val="sdtLocked"/>
      </w:sdtPr>
      <w:sdtEndPr/>
      <w:sdtContent>
        <w:p w:rsidR="00EE5BD1" w:rsidRDefault="005425BA" w14:paraId="370558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avskaffa vintertid och i stället införa ständig sommartid i Sverige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E169CF7008C421796883910A99ED010"/>
        </w:placeholder>
        <w:text/>
      </w:sdtPr>
      <w:sdtEndPr/>
      <w:sdtContent>
        <w:p w:rsidRPr="009B062B" w:rsidR="006D79C9" w:rsidP="00333E95" w:rsidRDefault="006D79C9" w14:paraId="370558AE" w14:textId="77777777">
          <w:pPr>
            <w:pStyle w:val="Rubrik1"/>
          </w:pPr>
          <w:r>
            <w:t>Motivering</w:t>
          </w:r>
        </w:p>
      </w:sdtContent>
    </w:sdt>
    <w:p w:rsidR="0079124B" w:rsidP="0079124B" w:rsidRDefault="0079124B" w14:paraId="370558AF" w14:textId="6A5813E5">
      <w:pPr>
        <w:pStyle w:val="Normalutanindragellerluft"/>
      </w:pPr>
      <w:r>
        <w:t>För många människor känns det förlegat att laborera med dygnsrytm. Dessutom finns forskning som visar på att det är negativt för hälsan</w:t>
      </w:r>
      <w:r w:rsidR="008D0A21">
        <w:t>,</w:t>
      </w:r>
      <w:r>
        <w:t xml:space="preserve"> men även för beteendet och till och med, hävdar en del, för samhällsekonomin.</w:t>
      </w:r>
    </w:p>
    <w:p w:rsidR="0079124B" w:rsidP="0079124B" w:rsidRDefault="0079124B" w14:paraId="370558B0" w14:textId="375F0389">
      <w:r w:rsidRPr="0079124B">
        <w:t>Forskning visar att det är bättre för hälsan att ha mer ljus på kvällen. Dessutom skulle elförbrukningen minska med 3</w:t>
      </w:r>
      <w:r w:rsidR="008D0A21">
        <w:t> </w:t>
      </w:r>
      <w:r w:rsidRPr="0079124B">
        <w:t>% om vi, även på vintern, hade sommartid. Därför borde vi, i Sverige, överväga att helt avskaffa vintertid och i</w:t>
      </w:r>
      <w:r w:rsidR="008D0A21">
        <w:t> </w:t>
      </w:r>
      <w:r w:rsidRPr="0079124B">
        <w:t xml:space="preserve">stället införa ständig sommartid.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C1E25560A34407B977EC193DD0F210"/>
        </w:placeholder>
      </w:sdtPr>
      <w:sdtEndPr>
        <w:rPr>
          <w:i w:val="0"/>
          <w:noProof w:val="0"/>
        </w:rPr>
      </w:sdtEndPr>
      <w:sdtContent>
        <w:p w:rsidR="00381812" w:rsidP="00381812" w:rsidRDefault="00381812" w14:paraId="370558B1" w14:textId="77777777"/>
        <w:p w:rsidRPr="008E0FE2" w:rsidR="004801AC" w:rsidP="00381812" w:rsidRDefault="003E3C0C" w14:paraId="370558B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C473C" w:rsidRDefault="008C473C" w14:paraId="370558B6" w14:textId="77777777"/>
    <w:sectPr w:rsidR="008C47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558B8" w14:textId="77777777" w:rsidR="00D111DB" w:rsidRDefault="00D111DB" w:rsidP="000C1CAD">
      <w:pPr>
        <w:spacing w:line="240" w:lineRule="auto"/>
      </w:pPr>
      <w:r>
        <w:separator/>
      </w:r>
    </w:p>
  </w:endnote>
  <w:endnote w:type="continuationSeparator" w:id="0">
    <w:p w14:paraId="370558B9" w14:textId="77777777" w:rsidR="00D111DB" w:rsidRDefault="00D111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58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58B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124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4E24" w14:textId="77777777" w:rsidR="003E3C0C" w:rsidRDefault="003E3C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558B6" w14:textId="77777777" w:rsidR="00D111DB" w:rsidRDefault="00D111DB" w:rsidP="000C1CAD">
      <w:pPr>
        <w:spacing w:line="240" w:lineRule="auto"/>
      </w:pPr>
      <w:r>
        <w:separator/>
      </w:r>
    </w:p>
  </w:footnote>
  <w:footnote w:type="continuationSeparator" w:id="0">
    <w:p w14:paraId="370558B7" w14:textId="77777777" w:rsidR="00D111DB" w:rsidRDefault="00D111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70558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0558C9" wp14:anchorId="370558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E3C0C" w14:paraId="370558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780E1539E54688ACD2DF51D8EBE7F1"/>
                              </w:placeholder>
                              <w:text/>
                            </w:sdtPr>
                            <w:sdtEndPr/>
                            <w:sdtContent>
                              <w:r w:rsidR="0079124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4B2DBF5BD594138A3BD02387ADA645F"/>
                              </w:placeholder>
                              <w:text/>
                            </w:sdtPr>
                            <w:sdtEndPr/>
                            <w:sdtContent>
                              <w:r w:rsidR="00C5320C">
                                <w:t>1656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0558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E3C0C" w14:paraId="370558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780E1539E54688ACD2DF51D8EBE7F1"/>
                        </w:placeholder>
                        <w:text/>
                      </w:sdtPr>
                      <w:sdtEndPr/>
                      <w:sdtContent>
                        <w:r w:rsidR="0079124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4B2DBF5BD594138A3BD02387ADA645F"/>
                        </w:placeholder>
                        <w:text/>
                      </w:sdtPr>
                      <w:sdtEndPr/>
                      <w:sdtContent>
                        <w:r w:rsidR="00C5320C">
                          <w:t>1656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0558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70558BC" w14:textId="77777777">
    <w:pPr>
      <w:jc w:val="right"/>
    </w:pPr>
  </w:p>
  <w:p w:rsidR="00262EA3" w:rsidP="00776B74" w:rsidRDefault="00262EA3" w14:paraId="370558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E3C0C" w14:paraId="370558C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0558CB" wp14:anchorId="370558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E3C0C" w14:paraId="370558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124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320C">
          <w:t>1656</w:t>
        </w:r>
      </w:sdtContent>
    </w:sdt>
  </w:p>
  <w:p w:rsidRPr="008227B3" w:rsidR="00262EA3" w:rsidP="008227B3" w:rsidRDefault="003E3C0C" w14:paraId="370558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E3C0C" w14:paraId="370558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:1859</w:t>
        </w:r>
      </w:sdtContent>
    </w:sdt>
  </w:p>
  <w:p w:rsidR="00262EA3" w:rsidP="00E03A3D" w:rsidRDefault="003E3C0C" w14:paraId="370558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124B" w14:paraId="370558C5" w14:textId="77777777">
        <w:pPr>
          <w:pStyle w:val="FSHRub2"/>
        </w:pPr>
        <w:r>
          <w:t>Alltid sommartid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0558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9124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36E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6BF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812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0C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5BA"/>
    <w:rsid w:val="00542743"/>
    <w:rsid w:val="00542806"/>
    <w:rsid w:val="00543302"/>
    <w:rsid w:val="005434AF"/>
    <w:rsid w:val="005442FA"/>
    <w:rsid w:val="0054517B"/>
    <w:rsid w:val="00545C84"/>
    <w:rsid w:val="00546996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C54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4B5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F3D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6AD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24B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84B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73C"/>
    <w:rsid w:val="008C52AF"/>
    <w:rsid w:val="008C5D1A"/>
    <w:rsid w:val="008C5DC8"/>
    <w:rsid w:val="008C6BE6"/>
    <w:rsid w:val="008C6FE0"/>
    <w:rsid w:val="008C7522"/>
    <w:rsid w:val="008D0356"/>
    <w:rsid w:val="008D077F"/>
    <w:rsid w:val="008D0A21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BC9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747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226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90E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20C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B81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11DB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48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BD1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0558AB"/>
  <w15:chartTrackingRefBased/>
  <w15:docId w15:val="{5469867C-757F-4725-AF68-ACF54A3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A7EE00119E424E8DAEF9B52144B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876F6-7549-45D6-92E5-E573EED4B046}"/>
      </w:docPartPr>
      <w:docPartBody>
        <w:p w:rsidR="00D509FA" w:rsidRDefault="00E54CFF">
          <w:pPr>
            <w:pStyle w:val="1BA7EE00119E424E8DAEF9B52144BD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169CF7008C421796883910A99ED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03D95-CA14-4C18-817B-9A55AF083EB3}"/>
      </w:docPartPr>
      <w:docPartBody>
        <w:p w:rsidR="00D509FA" w:rsidRDefault="00E54CFF">
          <w:pPr>
            <w:pStyle w:val="5E169CF7008C421796883910A99ED0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780E1539E54688ACD2DF51D8EBE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D019E-7142-448D-9223-F82821C75B2D}"/>
      </w:docPartPr>
      <w:docPartBody>
        <w:p w:rsidR="00D509FA" w:rsidRDefault="00E54CFF">
          <w:pPr>
            <w:pStyle w:val="99780E1539E54688ACD2DF51D8EBE7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B2DBF5BD594138A3BD02387ADA6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84302-DC40-49EC-A017-BDB3DDAD1820}"/>
      </w:docPartPr>
      <w:docPartBody>
        <w:p w:rsidR="00D509FA" w:rsidRDefault="00E54CFF">
          <w:pPr>
            <w:pStyle w:val="34B2DBF5BD594138A3BD02387ADA645F"/>
          </w:pPr>
          <w:r>
            <w:t xml:space="preserve"> </w:t>
          </w:r>
        </w:p>
      </w:docPartBody>
    </w:docPart>
    <w:docPart>
      <w:docPartPr>
        <w:name w:val="CBC1E25560A34407B977EC193DD0F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2B002-94D6-4474-AAF2-2E3639DDBF49}"/>
      </w:docPartPr>
      <w:docPartBody>
        <w:p w:rsidR="00962812" w:rsidRDefault="009628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F"/>
    <w:rsid w:val="005E760C"/>
    <w:rsid w:val="00962812"/>
    <w:rsid w:val="009977AE"/>
    <w:rsid w:val="00AC549D"/>
    <w:rsid w:val="00D509FA"/>
    <w:rsid w:val="00D8287E"/>
    <w:rsid w:val="00E54CFF"/>
    <w:rsid w:val="00F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A7EE00119E424E8DAEF9B52144BD3A">
    <w:name w:val="1BA7EE00119E424E8DAEF9B52144BD3A"/>
  </w:style>
  <w:style w:type="paragraph" w:customStyle="1" w:styleId="343DD6FE7AF648A3AA6B67B9A25C7CDC">
    <w:name w:val="343DD6FE7AF648A3AA6B67B9A25C7C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9A4F3B489140208DA3057F9C2767CA">
    <w:name w:val="109A4F3B489140208DA3057F9C2767CA"/>
  </w:style>
  <w:style w:type="paragraph" w:customStyle="1" w:styleId="5E169CF7008C421796883910A99ED010">
    <w:name w:val="5E169CF7008C421796883910A99ED010"/>
  </w:style>
  <w:style w:type="paragraph" w:customStyle="1" w:styleId="47DC8032A8F74D37BC7A0AA0EFF398DB">
    <w:name w:val="47DC8032A8F74D37BC7A0AA0EFF398DB"/>
  </w:style>
  <w:style w:type="paragraph" w:customStyle="1" w:styleId="C9CDC9C64C9B40EC9457FA97DC9E3EAC">
    <w:name w:val="C9CDC9C64C9B40EC9457FA97DC9E3EAC"/>
  </w:style>
  <w:style w:type="paragraph" w:customStyle="1" w:styleId="99780E1539E54688ACD2DF51D8EBE7F1">
    <w:name w:val="99780E1539E54688ACD2DF51D8EBE7F1"/>
  </w:style>
  <w:style w:type="paragraph" w:customStyle="1" w:styleId="34B2DBF5BD594138A3BD02387ADA645F">
    <w:name w:val="34B2DBF5BD594138A3BD02387ADA6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5354A-82F1-46A7-9D39-5841D7BF2C1D}"/>
</file>

<file path=customXml/itemProps2.xml><?xml version="1.0" encoding="utf-8"?>
<ds:datastoreItem xmlns:ds="http://schemas.openxmlformats.org/officeDocument/2006/customXml" ds:itemID="{CE4F0ECB-B1F0-4ABE-B19C-E535A6809441}"/>
</file>

<file path=customXml/itemProps3.xml><?xml version="1.0" encoding="utf-8"?>
<ds:datastoreItem xmlns:ds="http://schemas.openxmlformats.org/officeDocument/2006/customXml" ds:itemID="{90848EE2-DA05-46FB-BB43-B4C3B8948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619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M1656 Alltid sommartid</vt:lpstr>
      <vt:lpstr>
      </vt:lpstr>
    </vt:vector>
  </TitlesOfParts>
  <Company>Sveriges riksdag</Company>
  <LinksUpToDate>false</LinksUpToDate>
  <CharactersWithSpaces>728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