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6D60C1A5" w14:textId="77777777" w:rsidTr="00782EA9">
        <w:tc>
          <w:tcPr>
            <w:tcW w:w="9141" w:type="dxa"/>
          </w:tcPr>
          <w:p w14:paraId="0FA3EC20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14:paraId="1EA6503C" w14:textId="77777777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33F1CB75" w14:textId="77777777" w:rsidR="0096348C" w:rsidRPr="00477C9F" w:rsidRDefault="0096348C" w:rsidP="00477C9F">
      <w:pPr>
        <w:rPr>
          <w:sz w:val="22"/>
          <w:szCs w:val="22"/>
        </w:rPr>
      </w:pPr>
    </w:p>
    <w:p w14:paraId="5E170C5D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0"/>
        <w:gridCol w:w="6463"/>
      </w:tblGrid>
      <w:tr w:rsidR="0096348C" w:rsidRPr="00477C9F" w14:paraId="473945AB" w14:textId="77777777" w:rsidTr="00F86ACF">
        <w:trPr>
          <w:cantSplit/>
          <w:trHeight w:val="742"/>
        </w:trPr>
        <w:tc>
          <w:tcPr>
            <w:tcW w:w="1790" w:type="dxa"/>
          </w:tcPr>
          <w:p w14:paraId="354222DA" w14:textId="77777777" w:rsidR="008273F4" w:rsidRDefault="008273F4" w:rsidP="00477C9F">
            <w:pPr>
              <w:rPr>
                <w:b/>
                <w:sz w:val="22"/>
                <w:szCs w:val="22"/>
              </w:rPr>
            </w:pPr>
            <w:r w:rsidRPr="002E7A56">
              <w:rPr>
                <w:b/>
                <w:sz w:val="22"/>
                <w:szCs w:val="22"/>
              </w:rPr>
              <w:t>SÄRSKILT</w:t>
            </w:r>
          </w:p>
          <w:p w14:paraId="453FE195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3EBDE98B" w14:textId="6D93BE36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</w:t>
            </w:r>
            <w:r w:rsidR="00236A17">
              <w:rPr>
                <w:b/>
                <w:sz w:val="22"/>
                <w:szCs w:val="22"/>
              </w:rPr>
              <w:t>2</w:t>
            </w:r>
            <w:r w:rsidR="007118C9">
              <w:rPr>
                <w:b/>
                <w:sz w:val="22"/>
                <w:szCs w:val="22"/>
              </w:rPr>
              <w:t>2</w:t>
            </w:r>
            <w:r w:rsidRPr="00477C9F">
              <w:rPr>
                <w:b/>
                <w:sz w:val="22"/>
                <w:szCs w:val="22"/>
              </w:rPr>
              <w:t>/</w:t>
            </w:r>
            <w:r w:rsidR="00955E76">
              <w:rPr>
                <w:b/>
                <w:sz w:val="22"/>
                <w:szCs w:val="22"/>
              </w:rPr>
              <w:t>2</w:t>
            </w:r>
            <w:r w:rsidR="007118C9">
              <w:rPr>
                <w:b/>
                <w:sz w:val="22"/>
                <w:szCs w:val="22"/>
              </w:rPr>
              <w:t>3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5542A9">
              <w:rPr>
                <w:b/>
                <w:sz w:val="22"/>
                <w:szCs w:val="22"/>
              </w:rPr>
              <w:t>47</w:t>
            </w:r>
          </w:p>
          <w:p w14:paraId="16B5603A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38B5A560" w14:textId="77777777" w:rsidTr="00F86ACF">
        <w:tc>
          <w:tcPr>
            <w:tcW w:w="1790" w:type="dxa"/>
          </w:tcPr>
          <w:p w14:paraId="7B329E97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5FFAEF27" w14:textId="085DFEC2" w:rsidR="0096348C" w:rsidRPr="00477C9F" w:rsidRDefault="009D1BB5" w:rsidP="00A54DE5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</w:t>
            </w:r>
            <w:r w:rsidR="000A7D87">
              <w:rPr>
                <w:sz w:val="22"/>
                <w:szCs w:val="22"/>
              </w:rPr>
              <w:t>2</w:t>
            </w:r>
            <w:r w:rsidR="000A1D83">
              <w:rPr>
                <w:sz w:val="22"/>
                <w:szCs w:val="22"/>
              </w:rPr>
              <w:t>3</w:t>
            </w:r>
            <w:r w:rsidR="00D52626" w:rsidRPr="00477C9F">
              <w:rPr>
                <w:sz w:val="22"/>
                <w:szCs w:val="22"/>
              </w:rPr>
              <w:t>-</w:t>
            </w:r>
            <w:r w:rsidR="000A1D83">
              <w:rPr>
                <w:sz w:val="22"/>
                <w:szCs w:val="22"/>
              </w:rPr>
              <w:t>0</w:t>
            </w:r>
            <w:r w:rsidR="00A26FA2">
              <w:rPr>
                <w:sz w:val="22"/>
                <w:szCs w:val="22"/>
              </w:rPr>
              <w:t>6-08</w:t>
            </w:r>
          </w:p>
        </w:tc>
      </w:tr>
      <w:tr w:rsidR="0096348C" w:rsidRPr="00477C9F" w14:paraId="0B0FBC3D" w14:textId="77777777" w:rsidTr="00F86ACF">
        <w:tc>
          <w:tcPr>
            <w:tcW w:w="1790" w:type="dxa"/>
          </w:tcPr>
          <w:p w14:paraId="2B963788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3CDD2636" w14:textId="160855D6" w:rsidR="00BD53C1" w:rsidRPr="00477C9F" w:rsidRDefault="00A26FA2" w:rsidP="009B36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9B3631">
              <w:rPr>
                <w:sz w:val="22"/>
                <w:szCs w:val="22"/>
              </w:rPr>
              <w:t>.</w:t>
            </w:r>
            <w:r w:rsidR="001A2307">
              <w:rPr>
                <w:sz w:val="22"/>
                <w:szCs w:val="22"/>
              </w:rPr>
              <w:t>40</w:t>
            </w:r>
            <w:r w:rsidR="00CF4ED5">
              <w:rPr>
                <w:sz w:val="22"/>
                <w:szCs w:val="22"/>
              </w:rPr>
              <w:t>–</w:t>
            </w:r>
            <w:r w:rsidR="001A2307">
              <w:rPr>
                <w:sz w:val="22"/>
                <w:szCs w:val="22"/>
              </w:rPr>
              <w:t>8.5</w:t>
            </w:r>
            <w:r w:rsidR="006C0C8B">
              <w:rPr>
                <w:sz w:val="22"/>
                <w:szCs w:val="22"/>
              </w:rPr>
              <w:t>5</w:t>
            </w:r>
          </w:p>
        </w:tc>
      </w:tr>
      <w:tr w:rsidR="0096348C" w:rsidRPr="00477C9F" w14:paraId="16ACE852" w14:textId="77777777" w:rsidTr="00F86ACF">
        <w:tc>
          <w:tcPr>
            <w:tcW w:w="1790" w:type="dxa"/>
          </w:tcPr>
          <w:p w14:paraId="75B522B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41027770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14:paraId="02594319" w14:textId="77777777" w:rsidR="0096348C" w:rsidRPr="00477C9F" w:rsidRDefault="0096348C" w:rsidP="00477C9F">
      <w:pPr>
        <w:rPr>
          <w:sz w:val="22"/>
          <w:szCs w:val="22"/>
        </w:rPr>
      </w:pPr>
    </w:p>
    <w:p w14:paraId="356FB720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19D12471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349" w:type="dxa"/>
        <w:tblInd w:w="130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53"/>
        <w:gridCol w:w="6589"/>
        <w:gridCol w:w="7"/>
      </w:tblGrid>
      <w:tr w:rsidR="00F84080" w:rsidRPr="0069143B" w14:paraId="1B63C834" w14:textId="77777777" w:rsidTr="00F86ACF">
        <w:tc>
          <w:tcPr>
            <w:tcW w:w="753" w:type="dxa"/>
          </w:tcPr>
          <w:p w14:paraId="076FB70E" w14:textId="77777777" w:rsidR="00F84080" w:rsidRPr="0069143B" w:rsidRDefault="00BD53C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9143B">
              <w:rPr>
                <w:b/>
                <w:snapToGrid w:val="0"/>
                <w:sz w:val="22"/>
                <w:szCs w:val="22"/>
              </w:rPr>
              <w:t>§</w:t>
            </w:r>
            <w:r w:rsidR="005B5E8D" w:rsidRPr="0069143B">
              <w:rPr>
                <w:b/>
                <w:snapToGrid w:val="0"/>
                <w:sz w:val="22"/>
                <w:szCs w:val="22"/>
              </w:rPr>
              <w:t xml:space="preserve"> 1</w:t>
            </w:r>
          </w:p>
        </w:tc>
        <w:tc>
          <w:tcPr>
            <w:tcW w:w="6596" w:type="dxa"/>
            <w:gridSpan w:val="2"/>
          </w:tcPr>
          <w:p w14:paraId="63CE49CF" w14:textId="77777777" w:rsidR="00336917" w:rsidRPr="0069143B" w:rsidRDefault="00336917" w:rsidP="0033691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9143B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7BF26D1A" w14:textId="77777777" w:rsidR="00F84080" w:rsidRPr="0069143B" w:rsidRDefault="00F84080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E5075A9" w14:textId="1FBB0C19" w:rsidR="0069143B" w:rsidRDefault="007864F6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justerade särskilt protokoll 202</w:t>
            </w:r>
            <w:r w:rsidR="007118C9">
              <w:rPr>
                <w:snapToGrid w:val="0"/>
                <w:sz w:val="22"/>
                <w:szCs w:val="22"/>
              </w:rPr>
              <w:t>2</w:t>
            </w:r>
            <w:r>
              <w:rPr>
                <w:snapToGrid w:val="0"/>
                <w:sz w:val="22"/>
                <w:szCs w:val="22"/>
              </w:rPr>
              <w:t>/2</w:t>
            </w:r>
            <w:r w:rsidR="007118C9">
              <w:rPr>
                <w:snapToGrid w:val="0"/>
                <w:sz w:val="22"/>
                <w:szCs w:val="22"/>
              </w:rPr>
              <w:t>3</w:t>
            </w:r>
            <w:r>
              <w:rPr>
                <w:snapToGrid w:val="0"/>
                <w:sz w:val="22"/>
                <w:szCs w:val="22"/>
              </w:rPr>
              <w:t>:</w:t>
            </w:r>
            <w:r w:rsidR="00A26FA2">
              <w:rPr>
                <w:snapToGrid w:val="0"/>
                <w:sz w:val="22"/>
                <w:szCs w:val="22"/>
              </w:rPr>
              <w:t>46</w:t>
            </w:r>
            <w:r w:rsidR="00FD0038">
              <w:rPr>
                <w:snapToGrid w:val="0"/>
                <w:sz w:val="22"/>
                <w:szCs w:val="22"/>
              </w:rPr>
              <w:t>.</w:t>
            </w:r>
          </w:p>
          <w:p w14:paraId="0FBE8793" w14:textId="77777777" w:rsidR="007864F6" w:rsidRPr="0069143B" w:rsidRDefault="007864F6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A26FA2" w:rsidRPr="0069143B" w14:paraId="46E084F1" w14:textId="77777777" w:rsidTr="00F86ACF">
        <w:tc>
          <w:tcPr>
            <w:tcW w:w="753" w:type="dxa"/>
          </w:tcPr>
          <w:p w14:paraId="559F7DA5" w14:textId="285A9234" w:rsidR="00A26FA2" w:rsidRPr="0069143B" w:rsidRDefault="00A26FA2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</w:t>
            </w:r>
            <w:r w:rsidR="000C7E06">
              <w:rPr>
                <w:b/>
                <w:snapToGrid w:val="0"/>
                <w:sz w:val="22"/>
                <w:szCs w:val="22"/>
              </w:rPr>
              <w:t xml:space="preserve"> 2</w:t>
            </w:r>
          </w:p>
        </w:tc>
        <w:tc>
          <w:tcPr>
            <w:tcW w:w="6596" w:type="dxa"/>
            <w:gridSpan w:val="2"/>
          </w:tcPr>
          <w:p w14:paraId="2E58F043" w14:textId="77777777" w:rsidR="00A26FA2" w:rsidRPr="006F4EBD" w:rsidRDefault="00A26FA2" w:rsidP="00A26FA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F4EBD">
              <w:rPr>
                <w:b/>
                <w:snapToGrid w:val="0"/>
                <w:sz w:val="22"/>
                <w:szCs w:val="22"/>
              </w:rPr>
              <w:t>Granskningsdebatten</w:t>
            </w:r>
          </w:p>
          <w:p w14:paraId="25060499" w14:textId="77777777" w:rsidR="00A26FA2" w:rsidRPr="006F4EBD" w:rsidRDefault="00A26FA2" w:rsidP="00A26FA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72EB1548" w14:textId="428E5E8B" w:rsidR="00A26FA2" w:rsidRPr="006F4EBD" w:rsidRDefault="00A26FA2" w:rsidP="00A26FA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F4EBD">
              <w:rPr>
                <w:snapToGrid w:val="0"/>
                <w:sz w:val="22"/>
                <w:szCs w:val="22"/>
              </w:rPr>
              <w:t xml:space="preserve">Utskottet fastställde stomme för debatt om Granskningsbetänkande KU20 den </w:t>
            </w:r>
            <w:r>
              <w:rPr>
                <w:snapToGrid w:val="0"/>
                <w:sz w:val="22"/>
                <w:szCs w:val="22"/>
              </w:rPr>
              <w:t>12</w:t>
            </w:r>
            <w:r w:rsidRPr="006F4EBD">
              <w:rPr>
                <w:snapToGrid w:val="0"/>
                <w:sz w:val="22"/>
                <w:szCs w:val="22"/>
              </w:rPr>
              <w:t xml:space="preserve"> juni 202</w:t>
            </w:r>
            <w:r>
              <w:rPr>
                <w:snapToGrid w:val="0"/>
                <w:sz w:val="22"/>
                <w:szCs w:val="22"/>
              </w:rPr>
              <w:t>3</w:t>
            </w:r>
            <w:r w:rsidRPr="006F4EBD">
              <w:rPr>
                <w:snapToGrid w:val="0"/>
                <w:sz w:val="22"/>
                <w:szCs w:val="22"/>
              </w:rPr>
              <w:t>.</w:t>
            </w:r>
          </w:p>
          <w:p w14:paraId="62A3F450" w14:textId="77777777" w:rsidR="00A26FA2" w:rsidRDefault="00A26FA2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F84080" w:rsidRPr="0069143B" w14:paraId="6BB3933C" w14:textId="77777777" w:rsidTr="00F86ACF">
        <w:tc>
          <w:tcPr>
            <w:tcW w:w="753" w:type="dxa"/>
          </w:tcPr>
          <w:p w14:paraId="7395C87A" w14:textId="35A7AAAF" w:rsidR="00F84080" w:rsidRPr="0069143B" w:rsidRDefault="003955E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9143B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0C7E06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596" w:type="dxa"/>
            <w:gridSpan w:val="2"/>
          </w:tcPr>
          <w:p w14:paraId="7BE4AB55" w14:textId="750A1C67" w:rsidR="00A26FA2" w:rsidRPr="008147B7" w:rsidRDefault="00A26FA2" w:rsidP="00A26FA2">
            <w:pPr>
              <w:rPr>
                <w:b/>
                <w:snapToGrid w:val="0"/>
                <w:sz w:val="22"/>
                <w:szCs w:val="22"/>
              </w:rPr>
            </w:pPr>
            <w:r w:rsidRPr="008147B7">
              <w:rPr>
                <w:b/>
                <w:snapToGrid w:val="0"/>
                <w:sz w:val="22"/>
                <w:szCs w:val="22"/>
              </w:rPr>
              <w:t>Granskning hösten 202</w:t>
            </w:r>
            <w:r>
              <w:rPr>
                <w:b/>
                <w:snapToGrid w:val="0"/>
                <w:sz w:val="22"/>
                <w:szCs w:val="22"/>
              </w:rPr>
              <w:t>3</w:t>
            </w:r>
          </w:p>
          <w:p w14:paraId="0E8DDDBC" w14:textId="77777777" w:rsidR="00A26FA2" w:rsidRPr="008147B7" w:rsidRDefault="00A26FA2" w:rsidP="00A26FA2">
            <w:pPr>
              <w:rPr>
                <w:b/>
                <w:snapToGrid w:val="0"/>
                <w:sz w:val="22"/>
                <w:szCs w:val="22"/>
              </w:rPr>
            </w:pPr>
          </w:p>
          <w:p w14:paraId="73802087" w14:textId="77777777" w:rsidR="00A26FA2" w:rsidRPr="008147B7" w:rsidRDefault="00A26FA2" w:rsidP="00A26FA2">
            <w:pPr>
              <w:tabs>
                <w:tab w:val="left" w:pos="1701"/>
              </w:tabs>
              <w:spacing w:after="240"/>
              <w:rPr>
                <w:snapToGrid w:val="0"/>
                <w:sz w:val="22"/>
                <w:szCs w:val="22"/>
              </w:rPr>
            </w:pPr>
            <w:r w:rsidRPr="008147B7">
              <w:rPr>
                <w:snapToGrid w:val="0"/>
                <w:sz w:val="22"/>
                <w:szCs w:val="22"/>
              </w:rPr>
              <w:t>Kanslichefen anmälde förslag till ämnen för höstens granskning.</w:t>
            </w:r>
          </w:p>
          <w:p w14:paraId="61398E0D" w14:textId="1FF0976D" w:rsidR="00376C7D" w:rsidRPr="0069143B" w:rsidRDefault="00A26FA2" w:rsidP="0069143B">
            <w:pPr>
              <w:rPr>
                <w:b/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Frågan</w:t>
            </w:r>
            <w:r w:rsidRPr="008147B7">
              <w:rPr>
                <w:snapToGrid w:val="0"/>
                <w:sz w:val="22"/>
                <w:szCs w:val="22"/>
              </w:rPr>
              <w:t xml:space="preserve"> bordlades.</w:t>
            </w:r>
          </w:p>
          <w:p w14:paraId="780B7C7C" w14:textId="77777777" w:rsidR="0069143B" w:rsidRPr="0069143B" w:rsidRDefault="0069143B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96348C" w:rsidRPr="0069143B" w14:paraId="304D1882" w14:textId="77777777" w:rsidTr="00F86ACF">
        <w:trPr>
          <w:gridAfter w:val="1"/>
          <w:wAfter w:w="7" w:type="dxa"/>
        </w:trPr>
        <w:tc>
          <w:tcPr>
            <w:tcW w:w="7342" w:type="dxa"/>
            <w:gridSpan w:val="2"/>
          </w:tcPr>
          <w:p w14:paraId="3A87AF01" w14:textId="77777777" w:rsidR="008273F4" w:rsidRPr="0069143B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69143B">
              <w:rPr>
                <w:sz w:val="22"/>
                <w:szCs w:val="22"/>
              </w:rPr>
              <w:t>Vid protokollet</w:t>
            </w:r>
          </w:p>
          <w:p w14:paraId="13A4B74F" w14:textId="34E270A0" w:rsidR="008273F4" w:rsidRPr="0069143B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69143B">
              <w:rPr>
                <w:sz w:val="22"/>
                <w:szCs w:val="22"/>
              </w:rPr>
              <w:t>Justera</w:t>
            </w:r>
            <w:r w:rsidR="00010F9C">
              <w:rPr>
                <w:sz w:val="22"/>
                <w:szCs w:val="22"/>
              </w:rPr>
              <w:t>t 2023-06-13</w:t>
            </w:r>
          </w:p>
          <w:p w14:paraId="291BF32F" w14:textId="6E077247" w:rsidR="00AF32C5" w:rsidRPr="0069143B" w:rsidRDefault="000106E1" w:rsidP="00010F9C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Karkiainen</w:t>
            </w:r>
          </w:p>
        </w:tc>
      </w:tr>
    </w:tbl>
    <w:p w14:paraId="18B2032E" w14:textId="77777777" w:rsidR="005805B8" w:rsidRDefault="005805B8" w:rsidP="005805B8">
      <w:pPr>
        <w:widowControl/>
        <w:rPr>
          <w:sz w:val="22"/>
          <w:szCs w:val="22"/>
        </w:rPr>
      </w:pPr>
    </w:p>
    <w:p w14:paraId="0030A7EC" w14:textId="77777777" w:rsidR="005805B8" w:rsidRDefault="005805B8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888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3181"/>
        <w:gridCol w:w="8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  <w:gridCol w:w="356"/>
        <w:gridCol w:w="356"/>
      </w:tblGrid>
      <w:tr w:rsidR="005805B8" w14:paraId="69A88D42" w14:textId="77777777" w:rsidTr="005805B8">
        <w:tc>
          <w:tcPr>
            <w:tcW w:w="3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A6C2A7" w14:textId="77777777" w:rsidR="001E5C5F" w:rsidRDefault="001E5C5F" w:rsidP="001E5C5F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KONSTITUTIONSUTSKOTTET</w:t>
            </w:r>
          </w:p>
          <w:p w14:paraId="49866A2B" w14:textId="77777777" w:rsidR="001E5C5F" w:rsidRDefault="001E5C5F" w:rsidP="001E5C5F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44A3D241" w14:textId="77777777" w:rsidR="005805B8" w:rsidRDefault="001E5C5F" w:rsidP="001E5C5F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</w:t>
            </w:r>
            <w:r w:rsidR="00366117">
              <w:rPr>
                <w:sz w:val="20"/>
              </w:rPr>
              <w:t>3</w:t>
            </w:r>
            <w:r>
              <w:rPr>
                <w:sz w:val="20"/>
              </w:rPr>
              <w:t>-</w:t>
            </w:r>
            <w:r w:rsidR="00366117">
              <w:rPr>
                <w:sz w:val="20"/>
              </w:rPr>
              <w:t>0</w:t>
            </w:r>
            <w:r w:rsidR="00351D05">
              <w:rPr>
                <w:sz w:val="20"/>
              </w:rPr>
              <w:t>5</w:t>
            </w:r>
            <w:r>
              <w:rPr>
                <w:sz w:val="20"/>
              </w:rPr>
              <w:t>-</w:t>
            </w:r>
            <w:r w:rsidR="00510C80">
              <w:rPr>
                <w:sz w:val="20"/>
              </w:rPr>
              <w:t>22</w:t>
            </w:r>
            <w:r>
              <w:rPr>
                <w:sz w:val="20"/>
              </w:rPr>
              <w:t>)</w:t>
            </w:r>
          </w:p>
        </w:tc>
        <w:tc>
          <w:tcPr>
            <w:tcW w:w="3499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5BC5F143" w14:textId="77777777" w:rsidR="005805B8" w:rsidRDefault="005805B8" w:rsidP="00FC0BA2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2197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53C57586" w14:textId="77777777"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14:paraId="593A7BE1" w14:textId="77777777" w:rsidR="005805B8" w:rsidRPr="00D82D29" w:rsidRDefault="005805B8" w:rsidP="00FC0BA2">
            <w:pPr>
              <w:tabs>
                <w:tab w:val="left" w:pos="1701"/>
              </w:tabs>
              <w:rPr>
                <w:sz w:val="20"/>
              </w:rPr>
            </w:pPr>
            <w:r w:rsidRPr="00D82D29">
              <w:rPr>
                <w:sz w:val="20"/>
              </w:rPr>
              <w:t xml:space="preserve">till särskilt protokoll </w:t>
            </w:r>
          </w:p>
          <w:p w14:paraId="33AF5DA7" w14:textId="0517892B"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82D29">
              <w:rPr>
                <w:sz w:val="20"/>
              </w:rPr>
              <w:t>202</w:t>
            </w:r>
            <w:r w:rsidR="007118C9">
              <w:rPr>
                <w:sz w:val="20"/>
              </w:rPr>
              <w:t>2</w:t>
            </w:r>
            <w:r w:rsidRPr="00D82D29">
              <w:rPr>
                <w:sz w:val="20"/>
              </w:rPr>
              <w:t>/2</w:t>
            </w:r>
            <w:r w:rsidR="007118C9">
              <w:rPr>
                <w:sz w:val="20"/>
              </w:rPr>
              <w:t>3</w:t>
            </w:r>
            <w:r w:rsidRPr="00D82D29">
              <w:rPr>
                <w:sz w:val="20"/>
              </w:rPr>
              <w:t>:</w:t>
            </w:r>
            <w:r w:rsidR="001B6A7A">
              <w:rPr>
                <w:sz w:val="20"/>
              </w:rPr>
              <w:t>47</w:t>
            </w:r>
          </w:p>
        </w:tc>
      </w:tr>
      <w:tr w:rsidR="005805B8" w14:paraId="3E2B9343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002A9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2AD29" w14:textId="2AA478F9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CF4ED5">
              <w:rPr>
                <w:sz w:val="20"/>
              </w:rPr>
              <w:t xml:space="preserve"> 1–</w:t>
            </w:r>
            <w:r w:rsidR="00BD4F79">
              <w:rPr>
                <w:sz w:val="20"/>
              </w:rPr>
              <w:t>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9FEB3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CECBA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24AED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13825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3B950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8EBAE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66633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5805B8" w14:paraId="37213152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D37ED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7369E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73C17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91F63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5FB6C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B2BA3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5D80B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DF0F1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12A51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113F5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7701F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55875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F82CE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9EDE1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7B0CC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56B4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91401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</w:tr>
      <w:tr w:rsidR="008E4E18" w14:paraId="03B01B95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DF12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Ida Karkiainen</w:t>
            </w:r>
            <w:r w:rsidRPr="00C7765A">
              <w:rPr>
                <w:bCs/>
                <w:iCs/>
                <w:sz w:val="22"/>
                <w:szCs w:val="22"/>
              </w:rPr>
              <w:t xml:space="preserve"> (S)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A13F03">
              <w:rPr>
                <w:bCs/>
                <w:i/>
                <w:sz w:val="22"/>
                <w:szCs w:val="22"/>
              </w:rPr>
              <w:t>ordf</w:t>
            </w:r>
            <w:r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94142" w14:textId="2ECC32D9" w:rsidR="008E4E18" w:rsidRPr="00003AB2" w:rsidRDefault="0008670E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93D85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9E829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C6CB9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3CA8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E58CB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127D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2DAAB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B15B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FC4BB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AF72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85602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83F1A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9A104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2BE64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ED50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3B633F0D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EDE0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  <w:lang w:val="de-DE"/>
              </w:rPr>
              <w:t>Erik Ottoson</w:t>
            </w:r>
            <w:r w:rsidRPr="00C7765A">
              <w:rPr>
                <w:bCs/>
                <w:iCs/>
                <w:sz w:val="22"/>
                <w:szCs w:val="22"/>
                <w:lang w:val="de-DE"/>
              </w:rPr>
              <w:t xml:space="preserve"> (M)</w:t>
            </w:r>
            <w:r>
              <w:rPr>
                <w:bCs/>
                <w:iCs/>
                <w:sz w:val="22"/>
                <w:szCs w:val="22"/>
                <w:lang w:val="de-DE"/>
              </w:rPr>
              <w:t xml:space="preserve"> </w:t>
            </w:r>
            <w:r w:rsidRPr="00FA1B58">
              <w:rPr>
                <w:bCs/>
                <w:i/>
                <w:sz w:val="22"/>
                <w:szCs w:val="22"/>
                <w:lang w:val="de-DE"/>
              </w:rPr>
              <w:t>v. ordf.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5D2E" w14:textId="57BCA924" w:rsidR="008E4E18" w:rsidRPr="00003AB2" w:rsidRDefault="005A4F90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B6EC0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488B3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D29C5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8563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13CA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7C82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61F7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5194B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46EA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52B5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D7D02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170B2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D34A1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8E7C4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3DE4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607CA97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6ACC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B3FA1">
              <w:rPr>
                <w:bCs/>
                <w:iCs/>
                <w:sz w:val="22"/>
                <w:szCs w:val="22"/>
                <w:lang w:val="en-US"/>
              </w:rPr>
              <w:t>Matheus</w:t>
            </w:r>
            <w:r>
              <w:rPr>
                <w:bCs/>
                <w:iCs/>
                <w:sz w:val="22"/>
                <w:szCs w:val="22"/>
                <w:lang w:val="en-US"/>
              </w:rPr>
              <w:t xml:space="preserve"> </w:t>
            </w:r>
            <w:r w:rsidRPr="00C7765A">
              <w:rPr>
                <w:bCs/>
                <w:iCs/>
                <w:sz w:val="22"/>
                <w:szCs w:val="22"/>
                <w:lang w:val="en-US"/>
              </w:rPr>
              <w:t>Enholm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9DC6" w14:textId="020FB477" w:rsidR="008E4E18" w:rsidRPr="00003AB2" w:rsidRDefault="0008670E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466F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F91EA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D729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91C8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F6799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60611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37777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B006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B1FA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E26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D3A61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595A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1C1CA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43208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039F7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E4E18" w14:paraId="7C2B0D5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F5524" w14:textId="77777777" w:rsidR="008E4E18" w:rsidRPr="00BA0AA9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06BCE">
              <w:rPr>
                <w:bCs/>
                <w:iCs/>
                <w:sz w:val="22"/>
                <w:szCs w:val="22"/>
                <w:lang w:val="en-US"/>
              </w:rPr>
              <w:t>Hans Ekström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1FE0D" w14:textId="3A84DAF1" w:rsidR="008E4E18" w:rsidRPr="00003AB2" w:rsidRDefault="0008670E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C0680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224CE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AD78A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BA7C4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FF3DB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D087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EBF2E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93688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DCBB0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BCEF7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FC421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3FD21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2BE57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D0A43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F9384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E4E18" w14:paraId="53D67D8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C7D8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Fredrik Lindahl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88EAA" w14:textId="15D01C0E" w:rsidR="008E4E18" w:rsidRPr="00003AB2" w:rsidRDefault="0008670E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5FBC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9E4D4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C6E83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854BB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76C2A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D6631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44F5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05F12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BF6E1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AD833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4FACA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5DE31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9CA3B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FF767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2E63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E4E18" w14:paraId="79ABDAA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9C08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Mirja Räihä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C3F95" w14:textId="6BD10A05" w:rsidR="008E4E18" w:rsidRPr="00003AB2" w:rsidRDefault="0008670E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FFB9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4909F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D14C0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206A9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62D14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C2E23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2AE55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6E6DE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B361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57D2F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0521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AD470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4A57B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D27F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3F99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E4E18" w14:paraId="7C89D278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0BBC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652BE">
              <w:rPr>
                <w:snapToGrid w:val="0"/>
                <w:sz w:val="22"/>
                <w:szCs w:val="22"/>
              </w:rPr>
              <w:t xml:space="preserve">Ulrik Nilsson </w:t>
            </w:r>
            <w:r w:rsidRPr="000B7379">
              <w:rPr>
                <w:snapToGrid w:val="0"/>
                <w:sz w:val="22"/>
                <w:szCs w:val="22"/>
              </w:rPr>
              <w:t>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52E7" w14:textId="4D7A3FDA" w:rsidR="008E4E18" w:rsidRPr="00003AB2" w:rsidRDefault="0008670E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935B2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DB5F8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ACFC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2A3BF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099A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439AB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53B54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1BB3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8F612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4BB0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7AEA5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3C524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E9759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0FDAF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116F0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E4E18" w14:paraId="76B26649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C4B4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Per-Arne Håkansson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4B57" w14:textId="65F06689" w:rsidR="008E4E18" w:rsidRPr="00003AB2" w:rsidRDefault="0008670E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72810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8D762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C841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E56F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BAE35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6E49F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D788A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5F245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BF404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D2B12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A47C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0690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ABD6A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14D00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3A309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E4E18" w14:paraId="5D8F926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AEC7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Malin Danielsson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D7081" w14:textId="529A7587" w:rsidR="008E4E18" w:rsidRPr="00003AB2" w:rsidRDefault="0008670E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213AE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9B5C7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F7CA5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D8842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0F5F1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7C73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33AD7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0F1E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1B089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E724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2E6F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324D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90BCB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653B9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6A61E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330885C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1756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Amalia Rud Pedersen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0E7E6" w14:textId="0A9B9B21" w:rsidR="008E4E18" w:rsidRPr="00003AB2" w:rsidRDefault="0008670E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D3E58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D7D00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14A55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D76D7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1FC1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FD628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761FE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7469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B9EF8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E4598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0A639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58F8E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112EE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FEDDA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4C9A5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E4E18" w14:paraId="1C0ED5F9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FE32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Susanne Nordström</w:t>
            </w:r>
            <w:r w:rsidRPr="000B7379">
              <w:rPr>
                <w:snapToGrid w:val="0"/>
                <w:sz w:val="22"/>
                <w:szCs w:val="22"/>
                <w:lang w:val="en-GB"/>
              </w:rPr>
              <w:t xml:space="preserve">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B19AD" w14:textId="0E9B07B9" w:rsidR="008E4E18" w:rsidRPr="00003AB2" w:rsidRDefault="0008670E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4E402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BD241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DE3E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DCC8B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CDB59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998E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ACD94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D7D4F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D11A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BC263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0DB5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3A602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4589E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8809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9E4E3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E4E18" w14:paraId="3B58EDC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36E7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Jessica Wetterling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10612" w14:textId="22EEF899" w:rsidR="008E4E18" w:rsidRPr="00003AB2" w:rsidRDefault="00556752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2C7A5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1C469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89DDA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C8665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8E22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8618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61518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1369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66E1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CA75E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DB4FE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20B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48E94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A0E7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8F4B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E4E18" w14:paraId="4BB824B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6308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0B7379">
              <w:rPr>
                <w:snapToGrid w:val="0"/>
                <w:sz w:val="22"/>
                <w:szCs w:val="22"/>
              </w:rPr>
              <w:t>Gudrun Brunegård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1727B" w14:textId="24F556BC" w:rsidR="008E4E18" w:rsidRPr="00003AB2" w:rsidRDefault="00556752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A9AF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75F9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BD6F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3704A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7B28E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9CC1A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7C51A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17779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12EB4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98FC0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C82DA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4D7B1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34365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D45F8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2287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5CB0979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64F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Malin Björk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D2130" w14:textId="0FE27E30" w:rsidR="008E4E18" w:rsidRPr="00003AB2" w:rsidRDefault="0008670E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F2235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FF0B7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295CB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94324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1B75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33071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61C7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FE583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4C754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BB34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A3F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028A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35BF9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C3268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6762E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48D04F1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4F5D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Lars Engsund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72AF8" w14:textId="7F0FBA6B" w:rsidR="008E4E18" w:rsidRPr="00003AB2" w:rsidRDefault="0008670E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300E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85943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52074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AD60F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2E812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E6AA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6BF5A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7D75B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D9AF9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EFEE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93FA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BB68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D599A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33419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840A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58DFF9F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829C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 Riise</w:t>
            </w:r>
            <w:r w:rsidRPr="000B7379">
              <w:rPr>
                <w:snapToGrid w:val="0"/>
                <w:sz w:val="22"/>
                <w:szCs w:val="22"/>
              </w:rPr>
              <w:t xml:space="preserve">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7CF78" w14:textId="196FA9E9" w:rsidR="008E4E18" w:rsidRPr="00003AB2" w:rsidRDefault="0008670E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F2B80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49F8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993BA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268E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4E33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D6F59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59648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2FFD5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D4047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7E2F3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A411E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108A0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484BE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543B8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3A363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4C87261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1D6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Lars Johnsson</w:t>
            </w:r>
            <w:r w:rsidRPr="000B7379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BEA0" w14:textId="6BD6200A" w:rsidR="008E4E18" w:rsidRPr="00003AB2" w:rsidRDefault="0008670E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7E188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3FD5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AD1C4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E1A0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A5A5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95C28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1311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6036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E108F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E4558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7237F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9B9DE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C67DF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990FB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BC52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5E8DC0EB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CE75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84638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2F9A7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02C72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5F4C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BFDD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6C805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65A0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B5DA0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AD4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C253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C51F9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190A1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63BCA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0A347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4AE0A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587E8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B93B0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08C3A2E9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EEC7B" w14:textId="77777777" w:rsidR="008E4E18" w:rsidRDefault="008E4E18" w:rsidP="008E4E18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Lars Andersson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32737" w14:textId="10981C04" w:rsidR="008E4E18" w:rsidRPr="00003AB2" w:rsidRDefault="0008670E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43EA0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34B35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8E3E1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0E58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23D7A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D66A8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8261A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2F1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9B5D1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EA98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90A1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D27F0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1E58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01104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9822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03C8358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D7EB7" w14:textId="77777777" w:rsidR="008E4E18" w:rsidRDefault="008E4E18" w:rsidP="008E4E18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Peter Hedberg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3038E" w14:textId="36778D03" w:rsidR="008E4E18" w:rsidRPr="00003AB2" w:rsidRDefault="0008670E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C2697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5E0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1E17A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3ED79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A00D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00A30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37621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7ADA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A37A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567EB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09217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14F8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4B958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753EF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BF87A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314DDEE8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9D096" w14:textId="77777777" w:rsidR="008E4E18" w:rsidRDefault="008E4E18" w:rsidP="008E4E18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Charlotte Nordström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3D6D9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5F9D4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204B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9B4C3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87CA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3B889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B48BF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28D4B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36224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8EE80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25BCB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87CE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C4AA9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1DB2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50982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AA3E1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328B5840" w14:textId="77777777" w:rsidTr="008253AA">
        <w:trPr>
          <w:trHeight w:val="226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D40FA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Erik Ezelius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2705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D8CCF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F9FB1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E0F82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5CFA2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B58C9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9F62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61069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073D9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0E4B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63182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60F09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B98B3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C8F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49A6E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54600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6E8DA02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55875" w14:textId="77777777" w:rsidR="008E4E18" w:rsidRDefault="008E4E18" w:rsidP="008E4E18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Victoria Tiblom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F45BC" w14:textId="2369717A" w:rsidR="008E4E18" w:rsidRPr="00003AB2" w:rsidRDefault="0008670E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33735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9B41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F776E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587F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A969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8C7B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3FA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EBB85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CB7D4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2A0A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A9C4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AE135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E80A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B3F31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42C8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6927F12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58881" w14:textId="77777777" w:rsidR="008E4E18" w:rsidRDefault="008E4E18" w:rsidP="008E4E18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Ingela Nylund Watz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2876A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1E372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F6282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2E3C0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82460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858CE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3C030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0B3BF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C9D13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2B0F3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B4C52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BAAC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4391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FE1AF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A95F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BA78F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63A7D71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AC3E6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Caroline Högström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A35E3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E515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E497F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65D89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F26C9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FDAF2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F1503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5D62E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6751F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80FBA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00C1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DA18F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BA983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2FA21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2A16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997B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0563DCE7" w14:textId="77777777" w:rsidTr="008253AA">
        <w:trPr>
          <w:trHeight w:val="221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2FA79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Björn Wiechel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FD67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44DC8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8B95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BF81B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FD0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D9C03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F31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85E38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37245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39883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8C17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13887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27BA5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E324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C60C8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9A3F5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733CD8B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E36CC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Lars Wistedt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928BF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CEBC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EC4BB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08AF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FF7BE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0983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9F075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9ABB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EFD28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2BFDF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7ADC5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3DA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3F667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092E0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F83D3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1176F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6F97E779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39538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Gunilla Carlsson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02EA2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9B38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A0104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5B34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C30F7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F6313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8A6BF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1B4DF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48D6E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27433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0AE0E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22DA5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DF5A0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4B711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FED01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41F0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196B97FD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7FE2D" w14:textId="77777777" w:rsidR="008E4E18" w:rsidRDefault="00ED3B6E" w:rsidP="008E4E18">
            <w:pPr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  <w:lang w:val="fi-FI"/>
              </w:rPr>
              <w:t>Carl Nordblom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EC982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54CC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046B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69AA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7B1EA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12F28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AE081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39FF0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B8352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99F0E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7B3C0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7BA85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5E20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6DB5A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9CA7B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9D921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15287BF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85F3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Vasiliki Tsouplaki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9883B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C07D0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4A23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0B250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56AB9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C15DE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FDD9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57C2B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56EF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8FC71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9715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CF5B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5B67E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6D0D8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6DCD7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2ECEF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0369E14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7B4B3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Mikael Oscarsson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234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30682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D7249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611D1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65AB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2E583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BB3E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23CB4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F824E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6DE07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0776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1817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14E9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0907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9D2B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1565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5A1A2B8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552CB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Catarina Deremar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5E6F9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AC542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E56E9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8EBA2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46829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CE394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9A2E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EA263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89B5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C173E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A008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C2C13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38E3A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F8D2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D8181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E1D62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2B66175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53F8D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Sara-Lena Bjälkö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3C5B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4A784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B48F8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B4003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39EE9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4392B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0F60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486C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457C3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7C641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D937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F0CA0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45281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E0CC9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D407B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F70C5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02091BA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A9836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Amanda Lind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E1227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B4765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ED6D1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3E3B2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30059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14A9E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8C01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FDEE7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703E9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DB9C4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C6FEA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E4A6F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A69C7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8CF0A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B5AA4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145A1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5BBF13B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70AFF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Lina Nordquist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DA1FF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C7773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F3904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B17CF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D335E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88ED0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B07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D4BBF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D705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8C598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1058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EC7F1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93A98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D573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E7CE9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D234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06D6A73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54DCB" w14:textId="77777777" w:rsidR="008E4E18" w:rsidRDefault="008E4E18" w:rsidP="008E4E1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Mats Arkhem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428E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2B50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E5ADA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03F4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857B8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9E7E9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2CD15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266CA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E03C9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41CE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5662B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D4574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E5812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577B7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E84C5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83283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4172A43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A3B87" w14:textId="77777777" w:rsidR="008E4E18" w:rsidRDefault="008E4E18" w:rsidP="008E4E1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Ali Esbati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A939F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DEBB0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B03A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0937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6E3E5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BEF5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76CA9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056F3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940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F8BD0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37809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0EA6E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E4CD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77807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471C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E5D00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1D96083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1A173" w14:textId="77777777" w:rsidR="008E4E18" w:rsidRDefault="008E4E18" w:rsidP="008E4E1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Christofer Bergenblock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B94B7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50573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EE5DF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54E5E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C220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20AA9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FCC63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0C762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DD723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34011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DAAA8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8F11B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67F3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C0640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89CD8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5CAE8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2C7F576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5E8F8" w14:textId="77777777" w:rsidR="008E4E18" w:rsidRDefault="00CB0989" w:rsidP="008E4E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Brodin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73469" w14:textId="597D5223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4A1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1BCDB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70F99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E4BF5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4B4A5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2F21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E0F28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85137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08319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220EF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65C4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EAF09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DE2A9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D2093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75D34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3340BA7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8D725" w14:textId="77777777" w:rsidR="008E4E18" w:rsidRDefault="008E4E18" w:rsidP="008E4E1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Magnus Berntsson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28049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01BD5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86D69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A0881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53DA1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A15F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A763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AD4B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5C825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C3297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DD47F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DFFE7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F0CD2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BAE35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6D988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40BA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21F7DBF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9602" w14:textId="77777777" w:rsidR="008E4E18" w:rsidRDefault="008E4E18" w:rsidP="008E4E1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Camilla Hansén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0A87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B99A0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15209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504FB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BF44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26262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50972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8049A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54589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7E72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4C7E9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61015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3D8AE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C905B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AEAB9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B71C1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657C3A2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D9CCB" w14:textId="77777777" w:rsidR="008E4E18" w:rsidRDefault="008E4E18" w:rsidP="008E4E1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Fredrik Malm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F555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492B2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CA82E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CCDBF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DD47B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401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057D2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5E63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E688E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E0AD8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2D298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5C7B1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AAD2B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1F243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7AB2F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F28C8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37A97F7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EC3AD" w14:textId="77777777" w:rsidR="008E4E18" w:rsidRDefault="000B49BA" w:rsidP="008E4E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Carl B Hamilton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5ACD3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3E07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7D9FA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1912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8ABC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65EF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A5DD5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B6AE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30642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3CBAB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95A15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18DF3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F9791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66BEB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6F2D5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EB4C4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06EBC" w14:paraId="4C70404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B13C0" w14:textId="77777777" w:rsidR="00506EBC" w:rsidRDefault="00510C80" w:rsidP="00506E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Ling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196B2" w14:textId="77777777" w:rsidR="00506EBC" w:rsidRPr="00003AB2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F24DF" w14:textId="77777777" w:rsidR="00506EBC" w:rsidRPr="00003AB2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662BE" w14:textId="77777777" w:rsidR="00506EBC" w:rsidRPr="00003AB2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E3CC" w14:textId="77777777" w:rsidR="00506EBC" w:rsidRPr="00003AB2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DDB9B" w14:textId="77777777" w:rsidR="00506EBC" w:rsidRPr="00003AB2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EA29F" w14:textId="77777777" w:rsidR="00506EBC" w:rsidRPr="00003AB2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9B61" w14:textId="77777777" w:rsidR="00506EBC" w:rsidRPr="00003AB2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CE79" w14:textId="77777777" w:rsidR="00506EBC" w:rsidRPr="00003AB2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7EA12" w14:textId="77777777" w:rsidR="00506EBC" w:rsidRPr="00003AB2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BA6F4" w14:textId="77777777" w:rsidR="00506EBC" w:rsidRPr="00003AB2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0C67E" w14:textId="77777777" w:rsidR="00506EBC" w:rsidRPr="00003AB2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A02B" w14:textId="77777777" w:rsidR="00506EBC" w:rsidRPr="00003AB2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C8E02" w14:textId="77777777" w:rsidR="00506EBC" w:rsidRPr="00003AB2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83EC" w14:textId="77777777" w:rsidR="00506EBC" w:rsidRPr="00003AB2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1BA1F" w14:textId="77777777" w:rsidR="00506EBC" w:rsidRPr="00003AB2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E00C5" w14:textId="77777777" w:rsidR="00506EBC" w:rsidRPr="00003AB2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06EBC" w14:paraId="36C3BE9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00021" w14:textId="77777777" w:rsidR="00506EBC" w:rsidRDefault="00366117" w:rsidP="00506EBC">
            <w:pPr>
              <w:rPr>
                <w:sz w:val="22"/>
                <w:szCs w:val="22"/>
              </w:rPr>
            </w:pPr>
            <w:r w:rsidRPr="00366117">
              <w:rPr>
                <w:sz w:val="22"/>
                <w:szCs w:val="22"/>
              </w:rPr>
              <w:t>Patrik Björck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194E8" w14:textId="77777777" w:rsidR="00506EBC" w:rsidRPr="00003AB2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A547C" w14:textId="77777777" w:rsidR="00506EBC" w:rsidRPr="00003AB2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7E878" w14:textId="77777777" w:rsidR="00506EBC" w:rsidRPr="00003AB2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E321E" w14:textId="77777777" w:rsidR="00506EBC" w:rsidRPr="00003AB2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5594D" w14:textId="77777777" w:rsidR="00506EBC" w:rsidRPr="00003AB2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FC5D9" w14:textId="77777777" w:rsidR="00506EBC" w:rsidRPr="00003AB2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5FEBC" w14:textId="77777777" w:rsidR="00506EBC" w:rsidRPr="00003AB2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A3129" w14:textId="77777777" w:rsidR="00506EBC" w:rsidRPr="00003AB2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DAF1" w14:textId="77777777" w:rsidR="00506EBC" w:rsidRPr="00003AB2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842B8" w14:textId="77777777" w:rsidR="00506EBC" w:rsidRPr="00003AB2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4474A" w14:textId="77777777" w:rsidR="00506EBC" w:rsidRPr="00003AB2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FAF6F" w14:textId="77777777" w:rsidR="00506EBC" w:rsidRPr="00003AB2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A0F16" w14:textId="77777777" w:rsidR="00506EBC" w:rsidRPr="00003AB2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1B010" w14:textId="77777777" w:rsidR="00506EBC" w:rsidRPr="00003AB2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C0CF5" w14:textId="77777777" w:rsidR="00506EBC" w:rsidRPr="00003AB2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A0737" w14:textId="77777777" w:rsidR="00506EBC" w:rsidRPr="00003AB2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106E1" w14:paraId="4F1F448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493FC" w14:textId="77777777" w:rsidR="000106E1" w:rsidRDefault="000106E1" w:rsidP="000106E1">
            <w:pPr>
              <w:rPr>
                <w:sz w:val="22"/>
                <w:szCs w:val="22"/>
              </w:rPr>
            </w:pPr>
            <w:r w:rsidRPr="00CE4AF4">
              <w:rPr>
                <w:sz w:val="22"/>
                <w:szCs w:val="22"/>
              </w:rPr>
              <w:t xml:space="preserve">Isabell Mixter </w:t>
            </w:r>
            <w:r w:rsidRPr="00747A81">
              <w:rPr>
                <w:sz w:val="22"/>
                <w:szCs w:val="22"/>
              </w:rPr>
              <w:t>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DE332" w14:textId="77777777" w:rsidR="000106E1" w:rsidRPr="00003AB2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1B4EE" w14:textId="77777777" w:rsidR="000106E1" w:rsidRPr="00003AB2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6D80B" w14:textId="77777777" w:rsidR="000106E1" w:rsidRPr="00003AB2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ADFB6" w14:textId="77777777" w:rsidR="000106E1" w:rsidRPr="00003AB2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5080F" w14:textId="77777777" w:rsidR="000106E1" w:rsidRPr="00003AB2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F11B" w14:textId="77777777" w:rsidR="000106E1" w:rsidRPr="00003AB2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8617D" w14:textId="77777777" w:rsidR="000106E1" w:rsidRPr="00003AB2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0D997" w14:textId="77777777" w:rsidR="000106E1" w:rsidRPr="00003AB2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86640" w14:textId="77777777" w:rsidR="000106E1" w:rsidRPr="00003AB2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76A69" w14:textId="77777777" w:rsidR="000106E1" w:rsidRPr="00003AB2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A0AB9" w14:textId="77777777" w:rsidR="000106E1" w:rsidRPr="00003AB2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A271C" w14:textId="77777777" w:rsidR="000106E1" w:rsidRPr="00003AB2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B3716" w14:textId="77777777" w:rsidR="000106E1" w:rsidRPr="00003AB2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D1FA3" w14:textId="77777777" w:rsidR="000106E1" w:rsidRPr="00003AB2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35F20" w14:textId="77777777" w:rsidR="000106E1" w:rsidRPr="00003AB2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4F6DD" w14:textId="77777777" w:rsidR="000106E1" w:rsidRPr="00003AB2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106E1" w14:paraId="5184BF24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459AF" w14:textId="77777777" w:rsidR="000106E1" w:rsidRDefault="00735C0D" w:rsidP="000106E1">
            <w:pPr>
              <w:rPr>
                <w:sz w:val="22"/>
                <w:szCs w:val="22"/>
              </w:rPr>
            </w:pPr>
            <w:r w:rsidRPr="00735C0D">
              <w:rPr>
                <w:sz w:val="22"/>
                <w:szCs w:val="22"/>
              </w:rPr>
              <w:t>Fredrik Stenberg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197B2" w14:textId="77777777" w:rsidR="000106E1" w:rsidRPr="00003AB2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54AB9" w14:textId="77777777" w:rsidR="000106E1" w:rsidRPr="00003AB2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08ADA" w14:textId="77777777" w:rsidR="000106E1" w:rsidRPr="00003AB2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B9966" w14:textId="77777777" w:rsidR="000106E1" w:rsidRPr="00003AB2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AD7B" w14:textId="77777777" w:rsidR="000106E1" w:rsidRPr="00003AB2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40FD7" w14:textId="77777777" w:rsidR="000106E1" w:rsidRPr="00003AB2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081E0" w14:textId="77777777" w:rsidR="000106E1" w:rsidRPr="00003AB2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32EE3" w14:textId="77777777" w:rsidR="000106E1" w:rsidRPr="00003AB2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AA35E" w14:textId="77777777" w:rsidR="000106E1" w:rsidRPr="00003AB2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A0C03" w14:textId="77777777" w:rsidR="000106E1" w:rsidRPr="00003AB2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BB824" w14:textId="77777777" w:rsidR="000106E1" w:rsidRPr="00003AB2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09E0" w14:textId="77777777" w:rsidR="000106E1" w:rsidRPr="00003AB2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BDD8D" w14:textId="77777777" w:rsidR="000106E1" w:rsidRPr="00003AB2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F1169" w14:textId="77777777" w:rsidR="000106E1" w:rsidRPr="00003AB2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BC2E9" w14:textId="77777777" w:rsidR="000106E1" w:rsidRPr="00003AB2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1465A" w14:textId="77777777" w:rsidR="000106E1" w:rsidRPr="00003AB2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106E1" w14:paraId="453C1C77" w14:textId="77777777" w:rsidTr="005805B8">
        <w:trPr>
          <w:trHeight w:val="263"/>
        </w:trPr>
        <w:tc>
          <w:tcPr>
            <w:tcW w:w="31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CA596C0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= Närvarande</w:t>
            </w:r>
          </w:p>
        </w:tc>
        <w:tc>
          <w:tcPr>
            <w:tcW w:w="499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7953950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= ledamöter som deltagit i handläggningen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C48BC1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322ED9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0106E1" w14:paraId="379C9682" w14:textId="77777777" w:rsidTr="005805B8">
        <w:trPr>
          <w:trHeight w:val="262"/>
        </w:trP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1CCEB5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= Votering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2232C88D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= ledamöter som härutöver har varit närvarande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1144980D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0F89E180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</w:tbl>
    <w:p w14:paraId="0D46DD1C" w14:textId="77777777" w:rsidR="004F680C" w:rsidRPr="00477C9F" w:rsidRDefault="004F680C" w:rsidP="005805B8">
      <w:pPr>
        <w:widowControl/>
        <w:rPr>
          <w:sz w:val="22"/>
          <w:szCs w:val="22"/>
        </w:rPr>
      </w:pPr>
    </w:p>
    <w:sectPr w:rsidR="004F680C" w:rsidRPr="00477C9F" w:rsidSect="00841A3E">
      <w:pgSz w:w="11906" w:h="16838" w:code="9"/>
      <w:pgMar w:top="1134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C8F703C"/>
    <w:multiLevelType w:val="hybridMultilevel"/>
    <w:tmpl w:val="929625D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05F40"/>
    <w:multiLevelType w:val="hybridMultilevel"/>
    <w:tmpl w:val="A9B413C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35891"/>
    <w:multiLevelType w:val="hybridMultilevel"/>
    <w:tmpl w:val="F2928A70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518CF"/>
    <w:multiLevelType w:val="hybridMultilevel"/>
    <w:tmpl w:val="D5E8DC1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E5075"/>
    <w:multiLevelType w:val="hybridMultilevel"/>
    <w:tmpl w:val="2514B19C"/>
    <w:lvl w:ilvl="0" w:tplc="0BC2695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D7EB8"/>
    <w:multiLevelType w:val="hybridMultilevel"/>
    <w:tmpl w:val="0F1AA0EC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122DDE"/>
    <w:multiLevelType w:val="hybridMultilevel"/>
    <w:tmpl w:val="9D960ECE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86D4928"/>
    <w:multiLevelType w:val="hybridMultilevel"/>
    <w:tmpl w:val="47669C9E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8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2A9"/>
    <w:rsid w:val="00000C1F"/>
    <w:rsid w:val="00001E5A"/>
    <w:rsid w:val="00003AB2"/>
    <w:rsid w:val="00006AAF"/>
    <w:rsid w:val="0000744F"/>
    <w:rsid w:val="000075A7"/>
    <w:rsid w:val="000106E1"/>
    <w:rsid w:val="00010F9C"/>
    <w:rsid w:val="00011B7A"/>
    <w:rsid w:val="00011CCB"/>
    <w:rsid w:val="00012D39"/>
    <w:rsid w:val="00013261"/>
    <w:rsid w:val="00020592"/>
    <w:rsid w:val="00024634"/>
    <w:rsid w:val="00032860"/>
    <w:rsid w:val="00033D33"/>
    <w:rsid w:val="000345BF"/>
    <w:rsid w:val="0003470E"/>
    <w:rsid w:val="00037181"/>
    <w:rsid w:val="00037EDF"/>
    <w:rsid w:val="000410F7"/>
    <w:rsid w:val="000416B9"/>
    <w:rsid w:val="0005450C"/>
    <w:rsid w:val="00057A6F"/>
    <w:rsid w:val="00064D2D"/>
    <w:rsid w:val="000700C4"/>
    <w:rsid w:val="0007401F"/>
    <w:rsid w:val="00084FFF"/>
    <w:rsid w:val="0008670E"/>
    <w:rsid w:val="000A10F5"/>
    <w:rsid w:val="000A1D83"/>
    <w:rsid w:val="000A4BCF"/>
    <w:rsid w:val="000A7521"/>
    <w:rsid w:val="000A7D87"/>
    <w:rsid w:val="000B29C6"/>
    <w:rsid w:val="000B49BA"/>
    <w:rsid w:val="000B4B17"/>
    <w:rsid w:val="000B7C05"/>
    <w:rsid w:val="000C7E06"/>
    <w:rsid w:val="000D4D83"/>
    <w:rsid w:val="000E10DC"/>
    <w:rsid w:val="000E2B7E"/>
    <w:rsid w:val="000E6D49"/>
    <w:rsid w:val="000F15B0"/>
    <w:rsid w:val="000F448B"/>
    <w:rsid w:val="00100B80"/>
    <w:rsid w:val="0011197E"/>
    <w:rsid w:val="00112504"/>
    <w:rsid w:val="001134C1"/>
    <w:rsid w:val="00120821"/>
    <w:rsid w:val="0012108D"/>
    <w:rsid w:val="00126123"/>
    <w:rsid w:val="00130F82"/>
    <w:rsid w:val="00133B7E"/>
    <w:rsid w:val="0013426B"/>
    <w:rsid w:val="00153DE2"/>
    <w:rsid w:val="00161AA6"/>
    <w:rsid w:val="00164E3D"/>
    <w:rsid w:val="00165461"/>
    <w:rsid w:val="00166858"/>
    <w:rsid w:val="001828F2"/>
    <w:rsid w:val="001A1578"/>
    <w:rsid w:val="001A2307"/>
    <w:rsid w:val="001A5B6F"/>
    <w:rsid w:val="001B6A7A"/>
    <w:rsid w:val="001D766E"/>
    <w:rsid w:val="001E077A"/>
    <w:rsid w:val="001E10F3"/>
    <w:rsid w:val="001E1FAC"/>
    <w:rsid w:val="001E5C5F"/>
    <w:rsid w:val="001F0C53"/>
    <w:rsid w:val="001F70B3"/>
    <w:rsid w:val="00201D98"/>
    <w:rsid w:val="00203E67"/>
    <w:rsid w:val="00214135"/>
    <w:rsid w:val="002174A8"/>
    <w:rsid w:val="00227437"/>
    <w:rsid w:val="0023546F"/>
    <w:rsid w:val="00236A17"/>
    <w:rsid w:val="002373C0"/>
    <w:rsid w:val="00240D9B"/>
    <w:rsid w:val="00242FFD"/>
    <w:rsid w:val="0025070D"/>
    <w:rsid w:val="00252565"/>
    <w:rsid w:val="002544E0"/>
    <w:rsid w:val="00261EBD"/>
    <w:rsid w:val="002624FF"/>
    <w:rsid w:val="00263A2E"/>
    <w:rsid w:val="00264F16"/>
    <w:rsid w:val="00267572"/>
    <w:rsid w:val="00271679"/>
    <w:rsid w:val="0027450B"/>
    <w:rsid w:val="00275CD2"/>
    <w:rsid w:val="00277F25"/>
    <w:rsid w:val="0028513C"/>
    <w:rsid w:val="002862E1"/>
    <w:rsid w:val="00294DCB"/>
    <w:rsid w:val="00296D10"/>
    <w:rsid w:val="002A04AD"/>
    <w:rsid w:val="002A58B5"/>
    <w:rsid w:val="002A6ADE"/>
    <w:rsid w:val="002B40DE"/>
    <w:rsid w:val="002B4EDC"/>
    <w:rsid w:val="002B51DB"/>
    <w:rsid w:val="002C7177"/>
    <w:rsid w:val="002D0E4D"/>
    <w:rsid w:val="002D2AB5"/>
    <w:rsid w:val="002D6725"/>
    <w:rsid w:val="002E3221"/>
    <w:rsid w:val="002F284C"/>
    <w:rsid w:val="002F2F4E"/>
    <w:rsid w:val="002F53C2"/>
    <w:rsid w:val="003075B8"/>
    <w:rsid w:val="00331327"/>
    <w:rsid w:val="0033415B"/>
    <w:rsid w:val="00336917"/>
    <w:rsid w:val="00342116"/>
    <w:rsid w:val="00351D05"/>
    <w:rsid w:val="00360479"/>
    <w:rsid w:val="00366117"/>
    <w:rsid w:val="00376C7D"/>
    <w:rsid w:val="0039258B"/>
    <w:rsid w:val="00393CDC"/>
    <w:rsid w:val="00394192"/>
    <w:rsid w:val="003952A4"/>
    <w:rsid w:val="003955E1"/>
    <w:rsid w:val="0039591D"/>
    <w:rsid w:val="003A48EB"/>
    <w:rsid w:val="003A729A"/>
    <w:rsid w:val="003C73F9"/>
    <w:rsid w:val="003D31E8"/>
    <w:rsid w:val="003E0092"/>
    <w:rsid w:val="003E1AE3"/>
    <w:rsid w:val="003E3027"/>
    <w:rsid w:val="003F2270"/>
    <w:rsid w:val="00401656"/>
    <w:rsid w:val="0041089F"/>
    <w:rsid w:val="00412359"/>
    <w:rsid w:val="004147F0"/>
    <w:rsid w:val="0041580F"/>
    <w:rsid w:val="004206DB"/>
    <w:rsid w:val="00432C24"/>
    <w:rsid w:val="004401E9"/>
    <w:rsid w:val="00441381"/>
    <w:rsid w:val="00446353"/>
    <w:rsid w:val="00447115"/>
    <w:rsid w:val="00451D02"/>
    <w:rsid w:val="00453F5E"/>
    <w:rsid w:val="00454E3F"/>
    <w:rsid w:val="00477C9F"/>
    <w:rsid w:val="00490212"/>
    <w:rsid w:val="0049372F"/>
    <w:rsid w:val="00494678"/>
    <w:rsid w:val="00494D58"/>
    <w:rsid w:val="004A3CE1"/>
    <w:rsid w:val="004B2106"/>
    <w:rsid w:val="004B6B3E"/>
    <w:rsid w:val="004B6D8F"/>
    <w:rsid w:val="004C5D4F"/>
    <w:rsid w:val="004C7964"/>
    <w:rsid w:val="004D2D42"/>
    <w:rsid w:val="004D40DC"/>
    <w:rsid w:val="004E36E4"/>
    <w:rsid w:val="004E5E48"/>
    <w:rsid w:val="004F10C0"/>
    <w:rsid w:val="004F1B55"/>
    <w:rsid w:val="004F3CB5"/>
    <w:rsid w:val="004F680C"/>
    <w:rsid w:val="004F6F84"/>
    <w:rsid w:val="0050040F"/>
    <w:rsid w:val="005012C3"/>
    <w:rsid w:val="00502075"/>
    <w:rsid w:val="00506ACC"/>
    <w:rsid w:val="00506EBC"/>
    <w:rsid w:val="005108E6"/>
    <w:rsid w:val="00510C80"/>
    <w:rsid w:val="005358B4"/>
    <w:rsid w:val="00545403"/>
    <w:rsid w:val="005502C5"/>
    <w:rsid w:val="005522EE"/>
    <w:rsid w:val="0055348E"/>
    <w:rsid w:val="005542A9"/>
    <w:rsid w:val="00554348"/>
    <w:rsid w:val="00556752"/>
    <w:rsid w:val="005622CA"/>
    <w:rsid w:val="005650F7"/>
    <w:rsid w:val="00577B92"/>
    <w:rsid w:val="005805B8"/>
    <w:rsid w:val="00581568"/>
    <w:rsid w:val="00583587"/>
    <w:rsid w:val="00584ACB"/>
    <w:rsid w:val="00586400"/>
    <w:rsid w:val="005A4F90"/>
    <w:rsid w:val="005A5300"/>
    <w:rsid w:val="005B5E8D"/>
    <w:rsid w:val="005C1541"/>
    <w:rsid w:val="005C2F5F"/>
    <w:rsid w:val="005C75F9"/>
    <w:rsid w:val="005E2252"/>
    <w:rsid w:val="005E28B9"/>
    <w:rsid w:val="005E439C"/>
    <w:rsid w:val="005E614D"/>
    <w:rsid w:val="005F03FF"/>
    <w:rsid w:val="005F085D"/>
    <w:rsid w:val="00612FF5"/>
    <w:rsid w:val="00614737"/>
    <w:rsid w:val="00626335"/>
    <w:rsid w:val="0063744B"/>
    <w:rsid w:val="006402A0"/>
    <w:rsid w:val="00640520"/>
    <w:rsid w:val="006503A2"/>
    <w:rsid w:val="00655976"/>
    <w:rsid w:val="006609C2"/>
    <w:rsid w:val="00670574"/>
    <w:rsid w:val="00690BE7"/>
    <w:rsid w:val="0069143B"/>
    <w:rsid w:val="006A151D"/>
    <w:rsid w:val="006A511D"/>
    <w:rsid w:val="006B0412"/>
    <w:rsid w:val="006B151B"/>
    <w:rsid w:val="006B693F"/>
    <w:rsid w:val="006B7B0C"/>
    <w:rsid w:val="006C0C8B"/>
    <w:rsid w:val="006C1E27"/>
    <w:rsid w:val="006C21FA"/>
    <w:rsid w:val="006D3126"/>
    <w:rsid w:val="007118C9"/>
    <w:rsid w:val="0071773D"/>
    <w:rsid w:val="00723D66"/>
    <w:rsid w:val="00726EE5"/>
    <w:rsid w:val="007273BF"/>
    <w:rsid w:val="00735C0D"/>
    <w:rsid w:val="007421F4"/>
    <w:rsid w:val="00750FF0"/>
    <w:rsid w:val="00754212"/>
    <w:rsid w:val="007615A5"/>
    <w:rsid w:val="00767BDA"/>
    <w:rsid w:val="0077463D"/>
    <w:rsid w:val="00777B91"/>
    <w:rsid w:val="00782EA9"/>
    <w:rsid w:val="00783D2C"/>
    <w:rsid w:val="00783D32"/>
    <w:rsid w:val="007864F6"/>
    <w:rsid w:val="00787586"/>
    <w:rsid w:val="007B0C0A"/>
    <w:rsid w:val="007F2B92"/>
    <w:rsid w:val="007F39BF"/>
    <w:rsid w:val="007F6B0D"/>
    <w:rsid w:val="00800B4D"/>
    <w:rsid w:val="00803002"/>
    <w:rsid w:val="008038CC"/>
    <w:rsid w:val="008063DA"/>
    <w:rsid w:val="00821AE7"/>
    <w:rsid w:val="008253AA"/>
    <w:rsid w:val="008273F4"/>
    <w:rsid w:val="00830B72"/>
    <w:rsid w:val="00831AF6"/>
    <w:rsid w:val="0083479E"/>
    <w:rsid w:val="00834B38"/>
    <w:rsid w:val="00841A3E"/>
    <w:rsid w:val="008422E5"/>
    <w:rsid w:val="0084620D"/>
    <w:rsid w:val="008557FA"/>
    <w:rsid w:val="008572AE"/>
    <w:rsid w:val="008751C0"/>
    <w:rsid w:val="00875A5E"/>
    <w:rsid w:val="00875CAD"/>
    <w:rsid w:val="008808A5"/>
    <w:rsid w:val="008858E4"/>
    <w:rsid w:val="008B7FDD"/>
    <w:rsid w:val="008C1B2C"/>
    <w:rsid w:val="008C2E2A"/>
    <w:rsid w:val="008D0E72"/>
    <w:rsid w:val="008E3B73"/>
    <w:rsid w:val="008E4795"/>
    <w:rsid w:val="008E4E18"/>
    <w:rsid w:val="008F4D68"/>
    <w:rsid w:val="00902D63"/>
    <w:rsid w:val="00902D69"/>
    <w:rsid w:val="0090428F"/>
    <w:rsid w:val="00906C2D"/>
    <w:rsid w:val="00930B63"/>
    <w:rsid w:val="00931220"/>
    <w:rsid w:val="00937BF3"/>
    <w:rsid w:val="00937E3A"/>
    <w:rsid w:val="00944199"/>
    <w:rsid w:val="00944917"/>
    <w:rsid w:val="00946978"/>
    <w:rsid w:val="0094714D"/>
    <w:rsid w:val="009474C4"/>
    <w:rsid w:val="00950147"/>
    <w:rsid w:val="00953189"/>
    <w:rsid w:val="00953843"/>
    <w:rsid w:val="00955E76"/>
    <w:rsid w:val="0096348C"/>
    <w:rsid w:val="0096651D"/>
    <w:rsid w:val="00973D8B"/>
    <w:rsid w:val="00976307"/>
    <w:rsid w:val="009815DB"/>
    <w:rsid w:val="0098705B"/>
    <w:rsid w:val="00987DE8"/>
    <w:rsid w:val="009900A1"/>
    <w:rsid w:val="009A3E81"/>
    <w:rsid w:val="009A41A6"/>
    <w:rsid w:val="009A6890"/>
    <w:rsid w:val="009A68FE"/>
    <w:rsid w:val="009B0A01"/>
    <w:rsid w:val="009B3631"/>
    <w:rsid w:val="009B36FB"/>
    <w:rsid w:val="009B6D88"/>
    <w:rsid w:val="009B7313"/>
    <w:rsid w:val="009B79AB"/>
    <w:rsid w:val="009B7E99"/>
    <w:rsid w:val="009C3BE7"/>
    <w:rsid w:val="009C51B0"/>
    <w:rsid w:val="009D0FD5"/>
    <w:rsid w:val="009D1BB5"/>
    <w:rsid w:val="009E23C6"/>
    <w:rsid w:val="009F58C9"/>
    <w:rsid w:val="009F61A0"/>
    <w:rsid w:val="009F6E99"/>
    <w:rsid w:val="00A129A0"/>
    <w:rsid w:val="00A12FFD"/>
    <w:rsid w:val="00A151D3"/>
    <w:rsid w:val="00A1592F"/>
    <w:rsid w:val="00A258F2"/>
    <w:rsid w:val="00A26FA2"/>
    <w:rsid w:val="00A30C23"/>
    <w:rsid w:val="00A324B3"/>
    <w:rsid w:val="00A37318"/>
    <w:rsid w:val="00A376CF"/>
    <w:rsid w:val="00A401A5"/>
    <w:rsid w:val="00A45577"/>
    <w:rsid w:val="00A54DE5"/>
    <w:rsid w:val="00A5668F"/>
    <w:rsid w:val="00A571A1"/>
    <w:rsid w:val="00A63233"/>
    <w:rsid w:val="00A744C3"/>
    <w:rsid w:val="00A84016"/>
    <w:rsid w:val="00A84DE6"/>
    <w:rsid w:val="00A8695B"/>
    <w:rsid w:val="00A9262A"/>
    <w:rsid w:val="00A92A85"/>
    <w:rsid w:val="00A9464E"/>
    <w:rsid w:val="00AA1A69"/>
    <w:rsid w:val="00AA532B"/>
    <w:rsid w:val="00AA5A87"/>
    <w:rsid w:val="00AA5BE7"/>
    <w:rsid w:val="00AB3CC5"/>
    <w:rsid w:val="00AC1FEE"/>
    <w:rsid w:val="00AC2BE8"/>
    <w:rsid w:val="00AC3349"/>
    <w:rsid w:val="00AD797B"/>
    <w:rsid w:val="00AF32C5"/>
    <w:rsid w:val="00AF4EF8"/>
    <w:rsid w:val="00AF6DAF"/>
    <w:rsid w:val="00AF7C8D"/>
    <w:rsid w:val="00B11C9C"/>
    <w:rsid w:val="00B15788"/>
    <w:rsid w:val="00B17845"/>
    <w:rsid w:val="00B54D41"/>
    <w:rsid w:val="00B56452"/>
    <w:rsid w:val="00B6245C"/>
    <w:rsid w:val="00B639E1"/>
    <w:rsid w:val="00B64A91"/>
    <w:rsid w:val="00B74AFA"/>
    <w:rsid w:val="00B820F6"/>
    <w:rsid w:val="00B84121"/>
    <w:rsid w:val="00B85B4A"/>
    <w:rsid w:val="00B9203B"/>
    <w:rsid w:val="00B92DC8"/>
    <w:rsid w:val="00B93FFB"/>
    <w:rsid w:val="00BA46E1"/>
    <w:rsid w:val="00BA4A28"/>
    <w:rsid w:val="00BA5688"/>
    <w:rsid w:val="00BB5499"/>
    <w:rsid w:val="00BD41E4"/>
    <w:rsid w:val="00BD4F79"/>
    <w:rsid w:val="00BD53C1"/>
    <w:rsid w:val="00BE0742"/>
    <w:rsid w:val="00BE329D"/>
    <w:rsid w:val="00BE3BF7"/>
    <w:rsid w:val="00BF6D6B"/>
    <w:rsid w:val="00C10454"/>
    <w:rsid w:val="00C11EF9"/>
    <w:rsid w:val="00C14463"/>
    <w:rsid w:val="00C26EFF"/>
    <w:rsid w:val="00C276D3"/>
    <w:rsid w:val="00C30867"/>
    <w:rsid w:val="00C35889"/>
    <w:rsid w:val="00C3798A"/>
    <w:rsid w:val="00C468A5"/>
    <w:rsid w:val="00C53145"/>
    <w:rsid w:val="00C5504B"/>
    <w:rsid w:val="00C77934"/>
    <w:rsid w:val="00C84F0D"/>
    <w:rsid w:val="00C919F3"/>
    <w:rsid w:val="00C92589"/>
    <w:rsid w:val="00C93236"/>
    <w:rsid w:val="00CA39FE"/>
    <w:rsid w:val="00CA6878"/>
    <w:rsid w:val="00CA6EF0"/>
    <w:rsid w:val="00CB0989"/>
    <w:rsid w:val="00CB5394"/>
    <w:rsid w:val="00CB6A34"/>
    <w:rsid w:val="00CB7431"/>
    <w:rsid w:val="00CC764E"/>
    <w:rsid w:val="00CD4CA0"/>
    <w:rsid w:val="00CD511F"/>
    <w:rsid w:val="00CF4ED5"/>
    <w:rsid w:val="00CF6E9E"/>
    <w:rsid w:val="00D15194"/>
    <w:rsid w:val="00D23951"/>
    <w:rsid w:val="00D27984"/>
    <w:rsid w:val="00D40740"/>
    <w:rsid w:val="00D41B19"/>
    <w:rsid w:val="00D44270"/>
    <w:rsid w:val="00D47BAF"/>
    <w:rsid w:val="00D52626"/>
    <w:rsid w:val="00D650C7"/>
    <w:rsid w:val="00D67826"/>
    <w:rsid w:val="00D67B7E"/>
    <w:rsid w:val="00D67FEC"/>
    <w:rsid w:val="00D75A71"/>
    <w:rsid w:val="00D84771"/>
    <w:rsid w:val="00D91734"/>
    <w:rsid w:val="00D93637"/>
    <w:rsid w:val="00D93C2E"/>
    <w:rsid w:val="00D96F98"/>
    <w:rsid w:val="00DA12E0"/>
    <w:rsid w:val="00DC0E6D"/>
    <w:rsid w:val="00DC1007"/>
    <w:rsid w:val="00DC58D9"/>
    <w:rsid w:val="00DD02EC"/>
    <w:rsid w:val="00DD2D91"/>
    <w:rsid w:val="00DD2E3A"/>
    <w:rsid w:val="00DD7108"/>
    <w:rsid w:val="00DD7DC3"/>
    <w:rsid w:val="00DD7DC5"/>
    <w:rsid w:val="00DE0553"/>
    <w:rsid w:val="00DE2A0A"/>
    <w:rsid w:val="00DE3CBB"/>
    <w:rsid w:val="00DF23EB"/>
    <w:rsid w:val="00E01933"/>
    <w:rsid w:val="00E03327"/>
    <w:rsid w:val="00E1233E"/>
    <w:rsid w:val="00E14E39"/>
    <w:rsid w:val="00E33857"/>
    <w:rsid w:val="00E45D77"/>
    <w:rsid w:val="00E572B1"/>
    <w:rsid w:val="00E63EE4"/>
    <w:rsid w:val="00E66D19"/>
    <w:rsid w:val="00E67A3F"/>
    <w:rsid w:val="00E67EBA"/>
    <w:rsid w:val="00E67EDD"/>
    <w:rsid w:val="00E7194A"/>
    <w:rsid w:val="00E720E8"/>
    <w:rsid w:val="00E73D1D"/>
    <w:rsid w:val="00E916EA"/>
    <w:rsid w:val="00E92A77"/>
    <w:rsid w:val="00E97D34"/>
    <w:rsid w:val="00EA704C"/>
    <w:rsid w:val="00EA7B53"/>
    <w:rsid w:val="00EC2B58"/>
    <w:rsid w:val="00EC735D"/>
    <w:rsid w:val="00EC7B83"/>
    <w:rsid w:val="00ED3B6E"/>
    <w:rsid w:val="00ED5D82"/>
    <w:rsid w:val="00EE68A3"/>
    <w:rsid w:val="00EE7911"/>
    <w:rsid w:val="00F03690"/>
    <w:rsid w:val="00F064EF"/>
    <w:rsid w:val="00F07228"/>
    <w:rsid w:val="00F101D7"/>
    <w:rsid w:val="00F227F9"/>
    <w:rsid w:val="00F33C48"/>
    <w:rsid w:val="00F454FD"/>
    <w:rsid w:val="00F54002"/>
    <w:rsid w:val="00F70370"/>
    <w:rsid w:val="00F71B2F"/>
    <w:rsid w:val="00F76406"/>
    <w:rsid w:val="00F80BF1"/>
    <w:rsid w:val="00F814F6"/>
    <w:rsid w:val="00F84080"/>
    <w:rsid w:val="00F85B64"/>
    <w:rsid w:val="00F86ACF"/>
    <w:rsid w:val="00F97E87"/>
    <w:rsid w:val="00FA06F9"/>
    <w:rsid w:val="00FA2D97"/>
    <w:rsid w:val="00FA2E8C"/>
    <w:rsid w:val="00FA384F"/>
    <w:rsid w:val="00FB200F"/>
    <w:rsid w:val="00FB3A7E"/>
    <w:rsid w:val="00FC3C7C"/>
    <w:rsid w:val="00FD0038"/>
    <w:rsid w:val="00FD0820"/>
    <w:rsid w:val="00FD13A3"/>
    <w:rsid w:val="00F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CE3F93"/>
  <w15:chartTrackingRefBased/>
  <w15:docId w15:val="{EFACF51A-6AFF-4E51-8A13-322A0DF99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00B4D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1F0C53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character" w:customStyle="1" w:styleId="media--contacttitle1">
    <w:name w:val="media--contact__title1"/>
    <w:basedOn w:val="Standardstycketeckensnitt"/>
    <w:rsid w:val="005358B4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3%20Granskning\5.%20Protokoll\Protokoll%20MALL%20s&#228;rskilt%202022-23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378045-68BD-47B2-B6FF-5C0ECA6AE79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2CC4DEB-9C1E-47B2-B17D-65E849EE826A}">
  <ds:schemaRefs>
    <ds:schemaRef ds:uri="http://schemas.microsoft.com/office/2006/metadata/properties"/>
    <ds:schemaRef ds:uri="http://schemas.microsoft.com/office/infopath/2007/PartnerControls"/>
    <ds:schemaRef ds:uri="60e4b847-d454-401e-b238-4117b4f1204c"/>
  </ds:schemaRefs>
</ds:datastoreItem>
</file>

<file path=customXml/itemProps4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Protokoll MALL särskilt 2022-23</Template>
  <TotalTime>44</TotalTime>
  <Pages>4</Pages>
  <Words>279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Särskilt protokoll</vt:lpstr>
    </vt:vector>
  </TitlesOfParts>
  <Company>Riksdagen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Särskilt protokoll</dc:title>
  <dc:subject/>
  <dc:creator>Marilena Cottone</dc:creator>
  <cp:keywords/>
  <dc:description/>
  <cp:lastModifiedBy>Marilena Cottone</cp:lastModifiedBy>
  <cp:revision>16</cp:revision>
  <cp:lastPrinted>2021-05-04T07:05:00Z</cp:lastPrinted>
  <dcterms:created xsi:type="dcterms:W3CDTF">2023-06-07T07:34:00Z</dcterms:created>
  <dcterms:modified xsi:type="dcterms:W3CDTF">2023-06-19T12:03:00Z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