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0AF3831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A30E8">
              <w:rPr>
                <w:b/>
                <w:lang w:eastAsia="en-US"/>
              </w:rPr>
              <w:t>3</w:t>
            </w:r>
            <w:r w:rsidR="0062450D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B7DB4D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9E0C1A">
              <w:rPr>
                <w:lang w:eastAsia="en-US"/>
              </w:rPr>
              <w:t>3-</w:t>
            </w:r>
            <w:r w:rsidR="004F136D">
              <w:rPr>
                <w:lang w:eastAsia="en-US"/>
              </w:rPr>
              <w:t>13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FCBE5CE" w14:textId="47A76222" w:rsidR="00A942D1" w:rsidRPr="00EE6C6B" w:rsidRDefault="005A30E8" w:rsidP="00A942D1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02181A" w:rsidRPr="007F17D0">
              <w:rPr>
                <w:color w:val="000000" w:themeColor="text1"/>
                <w:lang w:eastAsia="en-US"/>
              </w:rPr>
              <w:t>.</w:t>
            </w:r>
            <w:r w:rsidR="002A6F83">
              <w:rPr>
                <w:color w:val="000000" w:themeColor="text1"/>
                <w:lang w:eastAsia="en-US"/>
              </w:rPr>
              <w:t>30</w:t>
            </w:r>
            <w:r w:rsidR="00CA2019" w:rsidRPr="007F17D0">
              <w:rPr>
                <w:color w:val="000000" w:themeColor="text1"/>
                <w:lang w:eastAsia="en-US"/>
              </w:rPr>
              <w:t xml:space="preserve"> –</w:t>
            </w:r>
            <w:r w:rsidR="009839BF" w:rsidRPr="005D7D6E">
              <w:rPr>
                <w:color w:val="000000" w:themeColor="text1"/>
                <w:lang w:eastAsia="en-US"/>
              </w:rPr>
              <w:t xml:space="preserve"> </w:t>
            </w:r>
            <w:r w:rsidR="002A6F83"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.</w:t>
            </w:r>
            <w:r w:rsidR="002A6F83">
              <w:rPr>
                <w:color w:val="000000" w:themeColor="text1"/>
                <w:lang w:eastAsia="en-US"/>
              </w:rPr>
              <w:t>10</w:t>
            </w:r>
          </w:p>
          <w:p w14:paraId="6615367C" w14:textId="1669B3DD" w:rsidR="00DE17B2" w:rsidRPr="00EE6C6B" w:rsidRDefault="00DE17B2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2E55B8" w:rsidRPr="00DF4413" w14:paraId="1F6CEAD0" w14:textId="77777777" w:rsidTr="00843A7F">
        <w:tc>
          <w:tcPr>
            <w:tcW w:w="567" w:type="dxa"/>
          </w:tcPr>
          <w:p w14:paraId="78F08100" w14:textId="3FD65142" w:rsidR="002E55B8" w:rsidRDefault="002E55B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1 </w:t>
            </w:r>
          </w:p>
        </w:tc>
        <w:tc>
          <w:tcPr>
            <w:tcW w:w="7229" w:type="dxa"/>
          </w:tcPr>
          <w:p w14:paraId="3D91DA35" w14:textId="4668B510" w:rsidR="002E55B8" w:rsidRDefault="002E55B8" w:rsidP="00B25E75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Skriftliga samråd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09562F">
              <w:rPr>
                <w:snapToGrid w:val="0"/>
                <w:color w:val="000000" w:themeColor="text1"/>
                <w:lang w:eastAsia="en-US"/>
              </w:rPr>
              <w:t>6 mars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2020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5A30E8" w:rsidRPr="00DF4413" w14:paraId="63DD3F10" w14:textId="77777777" w:rsidTr="00843A7F">
        <w:tc>
          <w:tcPr>
            <w:tcW w:w="567" w:type="dxa"/>
          </w:tcPr>
          <w:p w14:paraId="318628EB" w14:textId="19254566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2E55B8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29" w:type="dxa"/>
          </w:tcPr>
          <w:p w14:paraId="70C1E394" w14:textId="2714665B" w:rsidR="005A30E8" w:rsidRDefault="00B527A3" w:rsidP="00B25E75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E0C1A"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 w:rsidRPr="009E0C1A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Lars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Westbratt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m.fl. från Justitiedepartementet samt medarbetare från Statsrådsberedningen, informerade och samrådde inför möte i rådet den 13 mars 2020</w:t>
            </w:r>
            <w:r w:rsidR="001B29B1">
              <w:rPr>
                <w:rFonts w:eastAsiaTheme="minorHAnsi"/>
                <w:color w:val="000000"/>
                <w:lang w:eastAsia="en-US"/>
              </w:rPr>
              <w:t>.</w:t>
            </w:r>
            <w:r w:rsidR="002E55B8">
              <w:rPr>
                <w:rFonts w:eastAsiaTheme="minorHAnsi"/>
                <w:color w:val="000000"/>
                <w:lang w:eastAsia="en-US"/>
              </w:rPr>
              <w:br/>
            </w:r>
          </w:p>
          <w:p w14:paraId="701EE94A" w14:textId="36B31FB2" w:rsidR="00B527A3" w:rsidRDefault="00B527A3" w:rsidP="00B25E75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Migration </w:t>
            </w:r>
            <w:r w:rsidRPr="00D300A1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A30E8">
              <w:rPr>
                <w:rFonts w:eastAsiaTheme="minorHAnsi"/>
                <w:b/>
                <w:color w:val="000000"/>
                <w:lang w:eastAsia="en-US"/>
              </w:rPr>
              <w:t>AM (SD, V)</w:t>
            </w:r>
          </w:p>
          <w:p w14:paraId="02DC98C4" w14:textId="3845FD9B" w:rsidR="00B527A3" w:rsidRPr="009E0C1A" w:rsidRDefault="00B527A3" w:rsidP="00B25E75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A30E8" w:rsidRPr="00DF4413" w14:paraId="657F89DD" w14:textId="77777777" w:rsidTr="00843A7F">
        <w:tc>
          <w:tcPr>
            <w:tcW w:w="567" w:type="dxa"/>
          </w:tcPr>
          <w:p w14:paraId="39C93AEE" w14:textId="15B5F186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2E55B8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29" w:type="dxa"/>
          </w:tcPr>
          <w:p w14:paraId="5FB8FC4B" w14:textId="1C8A664C" w:rsidR="00B527A3" w:rsidRDefault="00B527A3" w:rsidP="00B25E7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</w:t>
            </w:r>
            <w:r w:rsidR="005A30E8">
              <w:rPr>
                <w:rFonts w:eastAsiaTheme="minorHAnsi"/>
                <w:b/>
                <w:color w:val="000000"/>
                <w:lang w:eastAsia="en-US"/>
              </w:rPr>
              <w:t xml:space="preserve"> frågor</w:t>
            </w:r>
            <w:r w:rsidR="005A30E8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minister </w:t>
            </w:r>
            <w:r>
              <w:rPr>
                <w:rFonts w:eastAsiaTheme="minorHAnsi"/>
                <w:color w:val="000000"/>
                <w:lang w:eastAsia="en-US"/>
              </w:rPr>
              <w:t>Magdalena Andersson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bookmarkStart w:id="1" w:name="_GoBack"/>
            <w:bookmarkEnd w:id="1"/>
            <w:r w:rsidR="005A30E8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17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 mars 2020. </w:t>
            </w:r>
            <w:r w:rsidR="005A30E8">
              <w:rPr>
                <w:rFonts w:eastAsiaTheme="minorHAnsi"/>
                <w:color w:val="000000"/>
                <w:lang w:eastAsia="en-US"/>
              </w:rPr>
              <w:br/>
            </w:r>
            <w:r w:rsidR="005A30E8">
              <w:rPr>
                <w:snapToGrid w:val="0"/>
                <w:color w:val="000000" w:themeColor="text1"/>
                <w:lang w:eastAsia="en-US"/>
              </w:rPr>
              <w:br/>
            </w:r>
            <w:r w:rsidR="005A30E8"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5A30E8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18 februari 2020</w:t>
            </w:r>
          </w:p>
          <w:p w14:paraId="6FC374D0" w14:textId="317E3CA5" w:rsidR="00B527A3" w:rsidRDefault="005A30E8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 w:rsidRPr="005A30E8">
              <w:rPr>
                <w:rFonts w:eastAsiaTheme="minorHAnsi"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B527A3">
              <w:rPr>
                <w:rFonts w:eastAsiaTheme="minorHAnsi"/>
                <w:color w:val="000000"/>
                <w:lang w:eastAsia="en-US"/>
              </w:rPr>
              <w:t>a) Aktuella lagstiftningsförslag om finansiella tjänster</w:t>
            </w:r>
            <w:r w:rsidR="00B527A3">
              <w:rPr>
                <w:rFonts w:eastAsiaTheme="minorHAnsi"/>
                <w:color w:val="000000"/>
                <w:lang w:eastAsia="en-US"/>
              </w:rPr>
              <w:br/>
              <w:t xml:space="preserve">  b) Överlåtelser av fodringar</w:t>
            </w:r>
          </w:p>
          <w:p w14:paraId="23D2B2B9" w14:textId="77777777" w:rsidR="00B527A3" w:rsidRDefault="00B527A3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Kapitalmarknadsunionen</w:t>
            </w:r>
          </w:p>
          <w:p w14:paraId="0B82CC5B" w14:textId="77777777" w:rsidR="00B527A3" w:rsidRDefault="00B527A3" w:rsidP="00B527A3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Solvens II </w:t>
            </w:r>
            <w:proofErr w:type="spellStart"/>
            <w:r w:rsidRPr="00B527A3">
              <w:rPr>
                <w:rFonts w:eastAsiaTheme="minorHAnsi"/>
                <w:b/>
                <w:color w:val="000000"/>
                <w:lang w:eastAsia="en-US"/>
              </w:rPr>
              <w:t>II</w:t>
            </w:r>
            <w:proofErr w:type="spellEnd"/>
          </w:p>
          <w:p w14:paraId="325CF51A" w14:textId="128DD354" w:rsidR="00B527A3" w:rsidRDefault="00B527A3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Den europeiska planeringsterminen</w:t>
            </w:r>
            <w:r w:rsidR="00FF2172">
              <w:rPr>
                <w:rFonts w:eastAsiaTheme="minorHAnsi"/>
                <w:color w:val="000000"/>
                <w:lang w:eastAsia="en-US"/>
              </w:rPr>
              <w:t xml:space="preserve"> 2020</w:t>
            </w:r>
          </w:p>
          <w:p w14:paraId="377200E5" w14:textId="77777777" w:rsidR="00B527A3" w:rsidRDefault="00B527A3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a)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Landsrapporter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och fördjupande granskningar 2020</w:t>
            </w:r>
          </w:p>
          <w:p w14:paraId="5C7FB62D" w14:textId="3CA20DCE" w:rsidR="00B527A3" w:rsidRDefault="00B527A3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b) Genomförande av landspecifika rekommendationer</w:t>
            </w:r>
            <w:r w:rsidR="00FF217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2172" w:rsidRPr="00FF2172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14:paraId="56F3D159" w14:textId="65A45441" w:rsidR="00B527A3" w:rsidRDefault="00B527A3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Genomförande av stabilitets- och tillväxtpakten</w:t>
            </w:r>
            <w:r w:rsidR="00FF217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2172" w:rsidRPr="00FF2172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7C6AD3D4" w14:textId="77777777" w:rsidR="006A3C36" w:rsidRDefault="00B527A3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Internationella möten</w:t>
            </w:r>
          </w:p>
          <w:p w14:paraId="33684DBC" w14:textId="30D33D02" w:rsidR="006A3C36" w:rsidRDefault="006A3C36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a)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Uppföljnng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av G20-mötet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20-23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februari 2020</w:t>
            </w:r>
          </w:p>
          <w:p w14:paraId="2EEA256D" w14:textId="1D86EC1C" w:rsidR="006A3C36" w:rsidRDefault="006A3C36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b) Förberedelser inför G20:s och IMF:s vårmöten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16-19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april 2020 i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Washigton</w:t>
            </w:r>
            <w:proofErr w:type="spellEnd"/>
            <w:r w:rsidR="00FF217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2172" w:rsidRPr="00FF2172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4D574931" w14:textId="77777777" w:rsidR="006A3C36" w:rsidRDefault="006A3C36" w:rsidP="00B527A3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- Övriga frågor</w:t>
            </w:r>
          </w:p>
          <w:p w14:paraId="77E69F70" w14:textId="7A5C27A5" w:rsidR="005A30E8" w:rsidRPr="009E0C1A" w:rsidRDefault="006A3C36" w:rsidP="00B527A3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- Genomförandet av lagstiftningen om finansiella tjänster</w:t>
            </w:r>
            <w:r w:rsidR="005A30E8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5A30E8" w:rsidRPr="00DF4413" w14:paraId="1AD4A195" w14:textId="77777777" w:rsidTr="00843A7F">
        <w:tc>
          <w:tcPr>
            <w:tcW w:w="567" w:type="dxa"/>
          </w:tcPr>
          <w:p w14:paraId="68D8DEFD" w14:textId="4BF2C89A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4804A1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229" w:type="dxa"/>
          </w:tcPr>
          <w:p w14:paraId="1CE1C559" w14:textId="5CA8244D" w:rsidR="00D365DF" w:rsidRDefault="006A3C36" w:rsidP="00D365DF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Sysselsättning, socialpolitik, hälso- och sjukvård samt konsumentfrågor</w:t>
            </w:r>
            <w:r w:rsidR="006E013E" w:rsidRPr="009E0C1A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Arbetsmarknads</w:t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minister </w:t>
            </w:r>
            <w:r>
              <w:rPr>
                <w:rFonts w:eastAsiaTheme="minorHAnsi"/>
                <w:color w:val="000000"/>
                <w:lang w:eastAsia="en-US"/>
              </w:rPr>
              <w:t>Eva Nordmark m.fl.</w:t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 w:rsidR="00D365DF">
              <w:rPr>
                <w:rFonts w:eastAsiaTheme="minorHAnsi"/>
                <w:color w:val="000000"/>
                <w:lang w:eastAsia="en-US"/>
              </w:rPr>
              <w:t>Arbetsmarknads</w:t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departementet samt medarbetare från </w:t>
            </w:r>
            <w:r w:rsidR="00D365DF">
              <w:rPr>
                <w:rFonts w:eastAsiaTheme="minorHAnsi"/>
                <w:color w:val="000000"/>
                <w:lang w:eastAsia="en-US"/>
              </w:rPr>
              <w:t xml:space="preserve">Socialdepartementet och medarbetare från </w:t>
            </w:r>
            <w:r w:rsidR="006E013E">
              <w:rPr>
                <w:rFonts w:eastAsiaTheme="minorHAnsi"/>
                <w:color w:val="000000"/>
                <w:lang w:eastAsia="en-US"/>
              </w:rPr>
              <w:t>Statsrådsberedningen, informerade och samrådde inför möte i rådet den 1</w:t>
            </w:r>
            <w:r w:rsidR="00D365DF">
              <w:rPr>
                <w:rFonts w:eastAsiaTheme="minorHAnsi"/>
                <w:color w:val="000000"/>
                <w:lang w:eastAsia="en-US"/>
              </w:rPr>
              <w:t>9</w:t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 mars 2020. </w:t>
            </w:r>
            <w:r w:rsidR="006E013E">
              <w:rPr>
                <w:rFonts w:eastAsiaTheme="minorHAnsi"/>
                <w:color w:val="000000"/>
                <w:lang w:eastAsia="en-US"/>
              </w:rPr>
              <w:br/>
            </w:r>
            <w:r w:rsidR="006E013E">
              <w:rPr>
                <w:snapToGrid w:val="0"/>
                <w:color w:val="000000" w:themeColor="text1"/>
                <w:lang w:eastAsia="en-US"/>
              </w:rPr>
              <w:br/>
            </w:r>
            <w:r w:rsidR="006E013E"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6E013E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- Återrapport från möte i rådet den </w:t>
            </w:r>
            <w:r w:rsidR="00D365DF"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6E013E">
              <w:rPr>
                <w:rFonts w:eastAsiaTheme="minorHAnsi"/>
                <w:color w:val="000000"/>
                <w:lang w:eastAsia="en-US"/>
              </w:rPr>
              <w:t>december 2019</w:t>
            </w:r>
            <w:r w:rsidR="006E013E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D365DF">
              <w:rPr>
                <w:rFonts w:eastAsiaTheme="minorHAnsi"/>
                <w:color w:val="000000"/>
                <w:lang w:eastAsia="en-US"/>
              </w:rPr>
              <w:t>Den europeiska planeringsterminen 2020</w:t>
            </w:r>
            <w:r w:rsidR="00FF217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2172" w:rsidRPr="00FF2172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FF2172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a) Prioriterade sysselsättnings- och socialpolitiska åtgärder: politisk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vägledning för 2020</w:t>
            </w:r>
            <w:r w:rsidR="00FF217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2172" w:rsidRPr="00FF2172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FF2172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i) Rådets slutsatser om den årliga strategin för hållbar tillväxt och den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gemensamma sysselsättningsrapporten 2020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ii) Den gemensamma sysselsättningsrapporten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b) </w:t>
            </w:r>
            <w:proofErr w:type="spellStart"/>
            <w:r w:rsidR="00D365DF">
              <w:rPr>
                <w:rFonts w:eastAsiaTheme="minorHAnsi"/>
                <w:color w:val="000000"/>
                <w:lang w:eastAsia="en-US"/>
              </w:rPr>
              <w:t>Landsrapporterna</w:t>
            </w:r>
            <w:proofErr w:type="spellEnd"/>
            <w:r w:rsidR="00D365DF">
              <w:rPr>
                <w:rFonts w:eastAsiaTheme="minorHAnsi"/>
                <w:color w:val="000000"/>
                <w:lang w:eastAsia="en-US"/>
              </w:rPr>
              <w:t xml:space="preserve"> för 2020</w:t>
            </w:r>
            <w:r w:rsidR="00D365DF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c) Sysselsättningskommitténs huvudbudskap om politiska lösningar på 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kompetensbrist och genomförandet av rekommendationen om</w:t>
            </w:r>
            <w:r w:rsidR="00D365DF">
              <w:rPr>
                <w:rFonts w:eastAsiaTheme="minorHAnsi"/>
                <w:color w:val="000000"/>
                <w:lang w:eastAsia="en-US"/>
              </w:rPr>
              <w:br/>
              <w:t xml:space="preserve">  kompetenshöjningsvägar</w:t>
            </w:r>
            <w:r w:rsidR="00FF217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2172" w:rsidRPr="00FF2172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55B80F9A" w14:textId="6D1425D1" w:rsidR="00FF2172" w:rsidRDefault="00D365DF" w:rsidP="00D365DF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Slutsatser om ökat välbefinnande i arbetet</w:t>
            </w:r>
            <w:r w:rsidR="00FF217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2172" w:rsidRPr="00FF2172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FF2172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</w:p>
          <w:p w14:paraId="585B6E10" w14:textId="2D42FD1E" w:rsidR="00FF2172" w:rsidRDefault="00FF2172" w:rsidP="00FF2172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Ett starkt socialt Europa för rättvisa omställningar </w:t>
            </w:r>
            <w:r w:rsidRPr="00FF2172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</w:p>
          <w:p w14:paraId="54391331" w14:textId="2395BF35" w:rsidR="00FF2172" w:rsidRDefault="00FF2172" w:rsidP="00FF2172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Demografi: demografiska utmaningar – nästa steg </w:t>
            </w:r>
            <w:r w:rsidRPr="00FF2172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14:paraId="504A5334" w14:textId="7BC631F1" w:rsidR="00FF2172" w:rsidRDefault="00FF2172" w:rsidP="00FF2172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Rådets beslut om bemyndigande för medlemsstaterna att ratificera 2019 års ILO-konvention om våld och trakasserier (nr 190) </w:t>
            </w:r>
            <w:r w:rsidRPr="00FF2172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62EF8BD7" w14:textId="4048AB82" w:rsidR="005A30E8" w:rsidRPr="00FF2172" w:rsidRDefault="005A30E8" w:rsidP="00FF2172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A30E8" w:rsidRPr="00DF4413" w14:paraId="1934AD58" w14:textId="77777777" w:rsidTr="00843A7F">
        <w:tc>
          <w:tcPr>
            <w:tcW w:w="567" w:type="dxa"/>
          </w:tcPr>
          <w:p w14:paraId="6A4788E0" w14:textId="523774C1" w:rsidR="005A30E8" w:rsidRDefault="006E013E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2E55B8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229" w:type="dxa"/>
          </w:tcPr>
          <w:p w14:paraId="555AD89C" w14:textId="082AC932" w:rsidR="006E013E" w:rsidRPr="009E0C1A" w:rsidRDefault="00FF2172" w:rsidP="00FF2172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Uppteckningar från sammanträdet den 28 februari och protokoll från sammanträdena den 4, 5 och 6 mars 2020 Rättelse av justerat protokoll från den 21 februari </w:t>
            </w:r>
            <w:r w:rsidR="001B1B75">
              <w:rPr>
                <w:rFonts w:eastAsiaTheme="minorHAnsi"/>
                <w:color w:val="000000"/>
                <w:lang w:eastAsia="en-US"/>
              </w:rPr>
              <w:t xml:space="preserve">2020, § 4 </w:t>
            </w:r>
            <w:proofErr w:type="spellStart"/>
            <w:r w:rsidR="001B1B75">
              <w:rPr>
                <w:rFonts w:eastAsiaTheme="minorHAnsi"/>
                <w:color w:val="000000"/>
                <w:lang w:eastAsia="en-US"/>
              </w:rPr>
              <w:t>dp</w:t>
            </w:r>
            <w:proofErr w:type="spellEnd"/>
            <w:r w:rsidR="001B1B75">
              <w:rPr>
                <w:rFonts w:eastAsiaTheme="minorHAnsi"/>
                <w:color w:val="000000"/>
                <w:lang w:eastAsia="en-US"/>
              </w:rPr>
              <w:t>. 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160203" w:rsidRPr="00DF4413" w14:paraId="7BE9FC5E" w14:textId="77777777" w:rsidTr="00843A7F">
        <w:tc>
          <w:tcPr>
            <w:tcW w:w="567" w:type="dxa"/>
          </w:tcPr>
          <w:p w14:paraId="706D4CC7" w14:textId="3A2CAE73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2C2754B9" w14:textId="061536A2" w:rsidR="00160203" w:rsidRDefault="006E013E" w:rsidP="00FF2172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1B1B75" w:rsidRPr="00DF4413" w14:paraId="3A769DC1" w14:textId="77777777" w:rsidTr="00843A7F">
        <w:tc>
          <w:tcPr>
            <w:tcW w:w="567" w:type="dxa"/>
          </w:tcPr>
          <w:p w14:paraId="523C8FDB" w14:textId="78F2BC4D" w:rsidR="001B1B75" w:rsidRPr="005B5C58" w:rsidRDefault="001B1B75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6  </w:t>
            </w:r>
          </w:p>
        </w:tc>
        <w:tc>
          <w:tcPr>
            <w:tcW w:w="7229" w:type="dxa"/>
          </w:tcPr>
          <w:p w14:paraId="7867A01E" w14:textId="132EC252" w:rsidR="001B1B75" w:rsidRDefault="001B1B75" w:rsidP="00FF2172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Övriga frågor</w:t>
            </w:r>
          </w:p>
        </w:tc>
      </w:tr>
      <w:tr w:rsidR="005A30E8" w:rsidRPr="00DF4413" w14:paraId="2CA9C9C2" w14:textId="77777777" w:rsidTr="00843A7F">
        <w:tc>
          <w:tcPr>
            <w:tcW w:w="567" w:type="dxa"/>
          </w:tcPr>
          <w:p w14:paraId="63E72132" w14:textId="7CAFCF6A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34F16B2F" w14:textId="79A9B17A" w:rsidR="005A30E8" w:rsidRPr="001B1B75" w:rsidRDefault="001B1B75" w:rsidP="00B25E7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 w:rsidRPr="001B1B75">
              <w:rPr>
                <w:rFonts w:eastAsiaTheme="minorHAnsi"/>
                <w:color w:val="000000"/>
                <w:lang w:eastAsia="en-US"/>
              </w:rPr>
              <w:t xml:space="preserve">Ordföranden informerade nämnden om att den planerade studieresan till </w:t>
            </w:r>
            <w:r w:rsidR="004F136D">
              <w:rPr>
                <w:rFonts w:eastAsiaTheme="minorHAnsi"/>
                <w:color w:val="000000"/>
                <w:lang w:eastAsia="en-US"/>
              </w:rPr>
              <w:t>Nordi</w:t>
            </w:r>
            <w:r w:rsidRPr="001B1B75">
              <w:rPr>
                <w:rFonts w:eastAsiaTheme="minorHAnsi"/>
                <w:color w:val="000000"/>
                <w:lang w:eastAsia="en-US"/>
              </w:rPr>
              <w:t>rland är inställd.</w:t>
            </w:r>
          </w:p>
        </w:tc>
      </w:tr>
      <w:bookmarkEnd w:id="0"/>
    </w:tbl>
    <w:p w14:paraId="50B9A129" w14:textId="476C9E41" w:rsidR="005E385B" w:rsidRDefault="005E385B">
      <w:pPr>
        <w:widowControl/>
        <w:spacing w:after="160" w:line="259" w:lineRule="auto"/>
      </w:pPr>
    </w:p>
    <w:p w14:paraId="2CFFEF24" w14:textId="15DBF84A" w:rsidR="009E0C1A" w:rsidRDefault="009E0C1A">
      <w:pPr>
        <w:widowControl/>
        <w:spacing w:after="160" w:line="259" w:lineRule="auto"/>
      </w:pPr>
    </w:p>
    <w:p w14:paraId="0EE74D17" w14:textId="5A85311D" w:rsidR="009E0C1A" w:rsidRDefault="009E0C1A">
      <w:pPr>
        <w:widowControl/>
        <w:spacing w:after="160" w:line="259" w:lineRule="auto"/>
      </w:pPr>
    </w:p>
    <w:p w14:paraId="6D5793C5" w14:textId="61EB2141" w:rsidR="00F4680D" w:rsidRDefault="00F4680D">
      <w:pPr>
        <w:widowControl/>
        <w:spacing w:after="160" w:line="259" w:lineRule="auto"/>
      </w:pPr>
    </w:p>
    <w:p w14:paraId="1467B400" w14:textId="77777777" w:rsidR="002E55B8" w:rsidRDefault="002E55B8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6C84A631" w14:textId="37E89BF7" w:rsidR="00EE6C6B" w:rsidRDefault="00EE6C6B">
      <w:pPr>
        <w:widowControl/>
        <w:spacing w:after="160" w:line="259" w:lineRule="auto"/>
      </w:pPr>
    </w:p>
    <w:p w14:paraId="71B41770" w14:textId="24F4132F" w:rsidR="00EE6C6B" w:rsidRDefault="00EE6C6B">
      <w:pPr>
        <w:widowControl/>
        <w:spacing w:after="160" w:line="259" w:lineRule="auto"/>
      </w:pPr>
    </w:p>
    <w:p w14:paraId="4290B057" w14:textId="5142B71F" w:rsidR="00EE6C6B" w:rsidRDefault="00EE6C6B">
      <w:pPr>
        <w:widowControl/>
        <w:spacing w:after="160" w:line="259" w:lineRule="auto"/>
      </w:pPr>
    </w:p>
    <w:p w14:paraId="0777F0D0" w14:textId="1F5E1928" w:rsidR="00B6769A" w:rsidRDefault="00B6769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662D3435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1686C53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3E106759" w14:textId="77777777" w:rsidR="008708A7" w:rsidRPr="00FB792F" w:rsidRDefault="008708A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08267CD2" w:rsidR="00252CE5" w:rsidRPr="00FB792F" w:rsidRDefault="001B1B7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1B1B75">
              <w:rPr>
                <w:b/>
                <w:snapToGrid w:val="0"/>
                <w:lang w:eastAsia="en-US"/>
              </w:rPr>
              <w:t>Helena Fridman Konstantinidou</w:t>
            </w:r>
            <w:r w:rsidR="009E0C1A">
              <w:rPr>
                <w:b/>
                <w:snapToGrid w:val="0"/>
                <w:lang w:eastAsia="en-US"/>
              </w:rPr>
              <w:t xml:space="preserve"> 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24FD241" w14:textId="4443D566" w:rsidR="00E34691" w:rsidRDefault="00E34691">
      <w:pPr>
        <w:widowControl/>
        <w:spacing w:after="160" w:line="259" w:lineRule="auto"/>
      </w:pPr>
    </w:p>
    <w:p w14:paraId="795E9353" w14:textId="4E05A3D3" w:rsidR="00722313" w:rsidRDefault="00722313">
      <w:pPr>
        <w:widowControl/>
        <w:spacing w:after="160" w:line="259" w:lineRule="auto"/>
      </w:pPr>
    </w:p>
    <w:p w14:paraId="496AC7C5" w14:textId="131F7E6A" w:rsidR="00C07AF4" w:rsidRDefault="00C07AF4">
      <w:pPr>
        <w:widowControl/>
        <w:spacing w:after="160" w:line="259" w:lineRule="auto"/>
      </w:pPr>
    </w:p>
    <w:p w14:paraId="3A416739" w14:textId="77777777" w:rsidR="009B0FAA" w:rsidRDefault="009B0FAA">
      <w:pPr>
        <w:widowControl/>
        <w:spacing w:after="160" w:line="259" w:lineRule="auto"/>
      </w:pPr>
    </w:p>
    <w:p w14:paraId="5E4C9013" w14:textId="2D8B7692" w:rsidR="007F050F" w:rsidRDefault="007F050F">
      <w:pPr>
        <w:widowControl/>
        <w:spacing w:after="160" w:line="259" w:lineRule="auto"/>
      </w:pPr>
    </w:p>
    <w:p w14:paraId="5A5084A5" w14:textId="77777777" w:rsidR="007F050F" w:rsidRDefault="007F050F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C0AAF7F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A80E8C">
              <w:rPr>
                <w:b/>
                <w:color w:val="000000"/>
                <w:lang w:eastAsia="en-US"/>
              </w:rPr>
              <w:t>3</w:t>
            </w:r>
            <w:r w:rsidR="001B1B75">
              <w:rPr>
                <w:b/>
                <w:color w:val="000000"/>
                <w:lang w:eastAsia="en-US"/>
              </w:rPr>
              <w:t>2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3A133021" w:rsidR="006B4A80" w:rsidRPr="00280792" w:rsidRDefault="00F55419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E03B6A1" w:rsidR="006B4A80" w:rsidRPr="008D6F19" w:rsidRDefault="00F55419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7C893F53" w:rsidR="006B4A80" w:rsidRPr="00F2428E" w:rsidRDefault="00F55419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4-6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1D6E9C7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3B9D29E1" w:rsidR="006B4A80" w:rsidRPr="000C0E6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D817FD5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74B442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213CAAD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84F3FE0" w:rsidR="006B4A80" w:rsidRPr="00CE06E8" w:rsidRDefault="00F5541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3523D6E" w:rsidR="006B4A80" w:rsidRPr="00CE06E8" w:rsidRDefault="00F55419" w:rsidP="008D6F1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50B82A0" w:rsidR="006B4A80" w:rsidRPr="00CE06E8" w:rsidRDefault="00F5541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F73CD02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3B25145A" w:rsidR="00B510CF" w:rsidRPr="00CE06E8" w:rsidRDefault="00B510C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B2E52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C728D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88C8E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8FA28BE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FF9B9D1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2A5A7AFE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34B8C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27B2504A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1ABEE05F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6C2D23AF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099CBB1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C5999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48CF1B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5457D1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DA75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32D417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02E1F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48062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01A1D7F3" w:rsidR="00407CC3" w:rsidRPr="00CE06E8" w:rsidRDefault="00F554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38E636F5" w:rsidR="00407CC3" w:rsidRPr="00CE06E8" w:rsidRDefault="00F554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72D718E3" w:rsidR="00407CC3" w:rsidRPr="00CE06E8" w:rsidRDefault="00F554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696E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40E2B77F" w:rsidR="00407CC3" w:rsidRPr="00CE06E8" w:rsidRDefault="00F554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4A666DE" w:rsidR="00407CC3" w:rsidRPr="00CE06E8" w:rsidRDefault="00F554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EC5236D" w:rsidR="00407CC3" w:rsidRPr="00CE06E8" w:rsidRDefault="00F554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2E98A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EBEEE10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7DBFCB14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1DEB46E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4A84A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59122A9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B06239D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7BCA4AC" w:rsidR="00407CC3" w:rsidRPr="00CE06E8" w:rsidRDefault="0030457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E2241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5669D9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717C1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086AE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63EB8193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5CD6C13D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5C01D06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EE597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0CB7B69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49D737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4AC3E5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0BEFB65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D7A1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7F8788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84EB1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280792">
              <w:rPr>
                <w:color w:val="000000"/>
                <w:sz w:val="18"/>
                <w:szCs w:val="18"/>
              </w:rPr>
              <w:t>Kadir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Kasirga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B1504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0564F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A3BB9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4513F8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26263D2F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2405EAEC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12123814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06B5F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49E82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C40FF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280792">
              <w:rPr>
                <w:color w:val="000000"/>
                <w:sz w:val="18"/>
                <w:szCs w:val="18"/>
              </w:rPr>
              <w:t>Arin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Karapet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5D7B63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48EA3E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607CAF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601BA02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7E54ED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E1636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F781D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0C4C20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DCF4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Leif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Nysmed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C8F45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195D8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2D62E12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F1CDD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4DEB1F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476D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6C1B4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 w:rsidRPr="00280792"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 xml:space="preserve">Erik </w:t>
            </w:r>
            <w:proofErr w:type="spellStart"/>
            <w:r w:rsidRPr="00280792">
              <w:rPr>
                <w:color w:val="000000"/>
                <w:sz w:val="18"/>
                <w:szCs w:val="18"/>
                <w:lang w:val="en-US"/>
              </w:rPr>
              <w:t>Ottoson</w:t>
            </w:r>
            <w:proofErr w:type="spellEnd"/>
            <w:r w:rsidRPr="00280792">
              <w:rPr>
                <w:color w:val="000000"/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4172526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FFE10A9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30D2027B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03B5EF6B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43CD04D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</w:t>
            </w:r>
            <w:r w:rsidR="00000E3C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>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39F36C9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19BC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2F38D3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19FA37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5AEA154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76FFBF7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2E2214AA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09C81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6F31606C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727AE1B2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6C7F80BE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76CA3C39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 w:rsidRPr="00280792">
              <w:rPr>
                <w:color w:val="000000"/>
                <w:sz w:val="18"/>
                <w:szCs w:val="18"/>
                <w:lang w:val="en-US" w:eastAsia="en-US"/>
              </w:rPr>
              <w:t>Stockhaus</w:t>
            </w:r>
            <w:proofErr w:type="spellEnd"/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383C61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7F633E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219931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AE0EAB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40B198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44D0BB0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AC653E7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58D8D27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D5C09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Finstorp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3AF108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459331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661819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55E692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Patrick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Reslow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0A4AD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5A54EA9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96A043" w14:textId="21AE5E85" w:rsidR="00A969B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1BDB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8184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8071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4093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12DA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3206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01B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Per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Ramhorn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726CC88A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525638E3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0D145E3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6BC5B5EF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5D06DFD4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1AE17D93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21F5E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0BE67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1E67B7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B58F2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17B4DD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53D32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3361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5F2825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Charlotte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Quensel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79B2BAB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6E732F5" w:rsidR="00407CC3" w:rsidRPr="00CE06E8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6FD8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9DAD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33844F2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3998C1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1AE063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4671E8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10A289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23279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0943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E41E2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12B1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047F9D82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EEA7B0D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4BCFD350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6A24A4B8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Per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Lodenius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E9ADA2A" w:rsidR="00407CC3" w:rsidRPr="006F67DA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35B04C29" w:rsidR="00407CC3" w:rsidRPr="006F67DA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7667EA3" w:rsidR="00407CC3" w:rsidRPr="006F67DA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AD00EE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280792">
              <w:rPr>
                <w:color w:val="000000"/>
                <w:sz w:val="18"/>
                <w:szCs w:val="18"/>
              </w:rPr>
              <w:t>Nooshi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Dadgostar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Gulan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Avci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E520F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256B2D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0F155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BCB4A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1BB94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4E90A2F8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13067" w14:textId="3C052116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D98C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D31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C263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24F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BDEB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92B8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9F7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Maria Malmer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Stenergard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2F5041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20992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D08AB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E9EF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Gardfjell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2150077" w:rsidR="00407CC3" w:rsidRPr="00407CC3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3ABFB97C" w:rsidR="00407CC3" w:rsidRPr="006F67DA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83BA53C" w:rsidR="00407CC3" w:rsidRPr="006F67DA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08D90EF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B7B2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280792">
              <w:rPr>
                <w:color w:val="000000"/>
                <w:sz w:val="18"/>
                <w:szCs w:val="18"/>
              </w:rPr>
              <w:t>Lorena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Linda </w:t>
            </w:r>
            <w:proofErr w:type="spellStart"/>
            <w:r w:rsidRPr="00280792">
              <w:rPr>
                <w:color w:val="000000"/>
                <w:sz w:val="18"/>
                <w:szCs w:val="18"/>
                <w:lang w:val="en-US" w:eastAsia="en-US"/>
              </w:rPr>
              <w:t>Westerlund</w:t>
            </w:r>
            <w:proofErr w:type="spellEnd"/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0792"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280792">
              <w:rPr>
                <w:color w:val="000000"/>
                <w:sz w:val="18"/>
                <w:szCs w:val="18"/>
              </w:rPr>
              <w:t>Vasiliki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Tsouplaki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Lorentz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Tovatt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Sibinska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F7FDC" w:rsidRPr="006B4A80" w14:paraId="4B0B057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63578" w14:textId="33EBD61B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32E7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C0EE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2B6D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BA96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C9A2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2E16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DBA8F" w14:textId="77777777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12C04B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7F80FE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34DC38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6E331F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4EF37D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0BBC39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2F1C3030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397A97BE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63EDEBC4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6D36A1E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533ECACF" w:rsidR="00784875" w:rsidRPr="00407CC3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2AF74323" w:rsidR="00784875" w:rsidRPr="006F67DA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AD76AAE" w:rsidR="00784875" w:rsidRPr="006F67DA" w:rsidRDefault="00704B8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677164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300FB8CA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67151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67151C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CE41A6A" w14:textId="77777777" w:rsidR="001A57E5" w:rsidRDefault="001A57E5" w:rsidP="00072BF0"/>
    <w:p w14:paraId="5C749B8B" w14:textId="77777777" w:rsidR="001A57E5" w:rsidRDefault="001A57E5" w:rsidP="00072BF0"/>
    <w:p w14:paraId="752B1EAD" w14:textId="77777777" w:rsidR="000772FF" w:rsidRDefault="000772FF" w:rsidP="00072BF0"/>
    <w:p w14:paraId="7302E6AE" w14:textId="77777777" w:rsidR="000772FF" w:rsidRDefault="000772FF" w:rsidP="00072BF0"/>
    <w:p w14:paraId="2B86FF52" w14:textId="6408158B" w:rsidR="00FE3332" w:rsidRDefault="00495282" w:rsidP="00FE3332">
      <w:pPr>
        <w:rPr>
          <w:b/>
        </w:rPr>
      </w:pPr>
      <w:r w:rsidRPr="00495282">
        <w:rPr>
          <w:b/>
        </w:rPr>
        <w:br/>
      </w:r>
      <w:r>
        <w:rPr>
          <w:b/>
        </w:rPr>
        <w:br/>
      </w:r>
      <w:r w:rsidR="00C05767">
        <w:rPr>
          <w:b/>
        </w:rPr>
        <w:br/>
      </w:r>
      <w:r w:rsidR="00FE3332" w:rsidRPr="009D47E7">
        <w:lastRenderedPageBreak/>
        <w:t>EU-NÄMNDEN</w:t>
      </w:r>
      <w:r w:rsidR="00FE3332" w:rsidRPr="009D47E7">
        <w:rPr>
          <w:b/>
        </w:rPr>
        <w:t xml:space="preserve"> </w:t>
      </w:r>
      <w:r w:rsidR="00FE3332" w:rsidRPr="009D47E7">
        <w:rPr>
          <w:b/>
        </w:rPr>
        <w:tab/>
      </w:r>
      <w:r w:rsidR="00FE3332" w:rsidRPr="009D47E7">
        <w:rPr>
          <w:b/>
        </w:rPr>
        <w:tab/>
      </w:r>
      <w:r w:rsidR="00FE3332" w:rsidRPr="009D47E7">
        <w:rPr>
          <w:b/>
        </w:rPr>
        <w:tab/>
      </w:r>
      <w:r w:rsidR="00FE3332" w:rsidRPr="009D47E7">
        <w:rPr>
          <w:b/>
        </w:rPr>
        <w:tab/>
      </w:r>
      <w:r w:rsidR="00FE3332" w:rsidRPr="009D47E7">
        <w:rPr>
          <w:b/>
        </w:rPr>
        <w:tab/>
        <w:t>Bilaga 2 till protokoll 2019/20:</w:t>
      </w:r>
      <w:r w:rsidR="00FE3332">
        <w:rPr>
          <w:b/>
        </w:rPr>
        <w:t>3</w:t>
      </w:r>
      <w:r w:rsidR="001B1B75">
        <w:rPr>
          <w:b/>
        </w:rPr>
        <w:t>2</w:t>
      </w:r>
      <w:r w:rsidR="00FE3332">
        <w:rPr>
          <w:b/>
        </w:rPr>
        <w:br/>
      </w:r>
    </w:p>
    <w:p w14:paraId="1860F6BB" w14:textId="77777777" w:rsidR="00F55419" w:rsidRDefault="00F55419" w:rsidP="00F55419">
      <w:pPr>
        <w:rPr>
          <w:b/>
        </w:rPr>
      </w:pPr>
    </w:p>
    <w:p w14:paraId="2F905F5F" w14:textId="4AB87B70" w:rsidR="00F55419" w:rsidRDefault="00F55419" w:rsidP="00F55419">
      <w:pPr>
        <w:rPr>
          <w:sz w:val="22"/>
          <w:szCs w:val="22"/>
        </w:rPr>
      </w:pP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</w:t>
      </w:r>
      <w:r w:rsidRPr="00FE3332">
        <w:rPr>
          <w:b/>
        </w:rPr>
        <w:t>troliga A-punkter v</w:t>
      </w:r>
      <w:r>
        <w:rPr>
          <w:b/>
        </w:rPr>
        <w:t xml:space="preserve">. </w:t>
      </w:r>
      <w:r w:rsidRPr="00FE3332">
        <w:rPr>
          <w:b/>
        </w:rPr>
        <w:t>1</w:t>
      </w:r>
      <w:r>
        <w:rPr>
          <w:b/>
        </w:rPr>
        <w:t>1</w:t>
      </w:r>
      <w:r>
        <w:rPr>
          <w:b/>
        </w:rPr>
        <w:br/>
      </w:r>
      <w:r>
        <w:t>Samrådet avslutades den 11 mars 2020. Det fanns stöd för regeringens ståndpunkter. Ingen avvikande mening har inkommit.</w:t>
      </w:r>
    </w:p>
    <w:p w14:paraId="50A7929B" w14:textId="77777777" w:rsidR="00F55419" w:rsidRDefault="00F55419" w:rsidP="00F55419"/>
    <w:p w14:paraId="4D9B581C" w14:textId="7413AB0B" w:rsidR="00F55419" w:rsidRPr="00FE3332" w:rsidRDefault="00F55419" w:rsidP="00F55419">
      <w:pPr>
        <w:rPr>
          <w:sz w:val="22"/>
          <w:szCs w:val="22"/>
        </w:rPr>
      </w:pPr>
      <w:r w:rsidRPr="00FE3332">
        <w:rPr>
          <w:sz w:val="22"/>
          <w:szCs w:val="22"/>
        </w:rPr>
        <w:t xml:space="preserve"> </w:t>
      </w:r>
    </w:p>
    <w:p w14:paraId="3FD9CBD9" w14:textId="6F4B3168" w:rsidR="009468F9" w:rsidRPr="00FE3332" w:rsidRDefault="009468F9" w:rsidP="00FE3332">
      <w:pPr>
        <w:rPr>
          <w:sz w:val="22"/>
          <w:szCs w:val="22"/>
        </w:rPr>
      </w:pPr>
    </w:p>
    <w:p w14:paraId="216E1847" w14:textId="77777777" w:rsidR="009468F9" w:rsidRDefault="009468F9" w:rsidP="009468F9"/>
    <w:p w14:paraId="6BB7672C" w14:textId="307508E6" w:rsidR="009F7055" w:rsidRPr="009468F9" w:rsidRDefault="009F7055" w:rsidP="00004023">
      <w:pPr>
        <w:rPr>
          <w:sz w:val="22"/>
          <w:szCs w:val="22"/>
        </w:rPr>
      </w:pPr>
    </w:p>
    <w:sectPr w:rsidR="009F7055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304576" w:rsidRDefault="00304576" w:rsidP="00011EB2">
      <w:r>
        <w:separator/>
      </w:r>
    </w:p>
  </w:endnote>
  <w:endnote w:type="continuationSeparator" w:id="0">
    <w:p w14:paraId="54ED0B8B" w14:textId="77777777" w:rsidR="00304576" w:rsidRDefault="0030457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304576" w:rsidRDefault="00304576" w:rsidP="00011EB2">
      <w:r>
        <w:separator/>
      </w:r>
    </w:p>
  </w:footnote>
  <w:footnote w:type="continuationSeparator" w:id="0">
    <w:p w14:paraId="4B46C8F5" w14:textId="77777777" w:rsidR="00304576" w:rsidRDefault="0030457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1FF4"/>
    <w:multiLevelType w:val="hybridMultilevel"/>
    <w:tmpl w:val="34180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22"/>
  </w:num>
  <w:num w:numId="8">
    <w:abstractNumId w:val="19"/>
  </w:num>
  <w:num w:numId="9">
    <w:abstractNumId w:val="4"/>
  </w:num>
  <w:num w:numId="10">
    <w:abstractNumId w:val="2"/>
  </w:num>
  <w:num w:numId="11">
    <w:abstractNumId w:val="18"/>
  </w:num>
  <w:num w:numId="12">
    <w:abstractNumId w:val="21"/>
  </w:num>
  <w:num w:numId="13">
    <w:abstractNumId w:val="31"/>
  </w:num>
  <w:num w:numId="14">
    <w:abstractNumId w:val="15"/>
  </w:num>
  <w:num w:numId="15">
    <w:abstractNumId w:val="16"/>
  </w:num>
  <w:num w:numId="16">
    <w:abstractNumId w:val="13"/>
  </w:num>
  <w:num w:numId="17">
    <w:abstractNumId w:val="27"/>
  </w:num>
  <w:num w:numId="18">
    <w:abstractNumId w:val="29"/>
  </w:num>
  <w:num w:numId="19">
    <w:abstractNumId w:val="23"/>
  </w:num>
  <w:num w:numId="20">
    <w:abstractNumId w:val="0"/>
  </w:num>
  <w:num w:numId="21">
    <w:abstractNumId w:val="17"/>
  </w:num>
  <w:num w:numId="22">
    <w:abstractNumId w:val="26"/>
  </w:num>
  <w:num w:numId="23">
    <w:abstractNumId w:val="5"/>
  </w:num>
  <w:num w:numId="24">
    <w:abstractNumId w:val="7"/>
  </w:num>
  <w:num w:numId="25">
    <w:abstractNumId w:val="1"/>
  </w:num>
  <w:num w:numId="26">
    <w:abstractNumId w:val="25"/>
  </w:num>
  <w:num w:numId="27">
    <w:abstractNumId w:val="24"/>
  </w:num>
  <w:num w:numId="28">
    <w:abstractNumId w:val="11"/>
  </w:num>
  <w:num w:numId="29">
    <w:abstractNumId w:val="30"/>
  </w:num>
  <w:num w:numId="30">
    <w:abstractNumId w:val="3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0E3C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181A"/>
    <w:rsid w:val="00023659"/>
    <w:rsid w:val="00023D0F"/>
    <w:rsid w:val="00026E5C"/>
    <w:rsid w:val="0003112F"/>
    <w:rsid w:val="00031BD2"/>
    <w:rsid w:val="0003205F"/>
    <w:rsid w:val="00033BF8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1A89"/>
    <w:rsid w:val="000726A5"/>
    <w:rsid w:val="00072835"/>
    <w:rsid w:val="00072BF0"/>
    <w:rsid w:val="00074E1D"/>
    <w:rsid w:val="00074FA7"/>
    <w:rsid w:val="000762EB"/>
    <w:rsid w:val="000772FF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562F"/>
    <w:rsid w:val="00096209"/>
    <w:rsid w:val="00096707"/>
    <w:rsid w:val="000973F6"/>
    <w:rsid w:val="0009745C"/>
    <w:rsid w:val="00097BEA"/>
    <w:rsid w:val="00097C01"/>
    <w:rsid w:val="00097DB4"/>
    <w:rsid w:val="000A0547"/>
    <w:rsid w:val="000A0A1E"/>
    <w:rsid w:val="000A37D8"/>
    <w:rsid w:val="000A475A"/>
    <w:rsid w:val="000A4767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0FF5"/>
    <w:rsid w:val="00163542"/>
    <w:rsid w:val="00163AD8"/>
    <w:rsid w:val="001651A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7E5"/>
    <w:rsid w:val="001A5EBB"/>
    <w:rsid w:val="001A5F4E"/>
    <w:rsid w:val="001B1B75"/>
    <w:rsid w:val="001B29B1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6AB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16CA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65A05"/>
    <w:rsid w:val="0026709F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6F83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E55B8"/>
    <w:rsid w:val="002F008F"/>
    <w:rsid w:val="002F0CF1"/>
    <w:rsid w:val="002F4959"/>
    <w:rsid w:val="002F63F6"/>
    <w:rsid w:val="003007B3"/>
    <w:rsid w:val="00304576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45047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43BC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46EA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C7F68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672AC"/>
    <w:rsid w:val="00471FDF"/>
    <w:rsid w:val="004732BB"/>
    <w:rsid w:val="0047330E"/>
    <w:rsid w:val="00474C2D"/>
    <w:rsid w:val="004757D4"/>
    <w:rsid w:val="004770D8"/>
    <w:rsid w:val="004804A1"/>
    <w:rsid w:val="00484A4F"/>
    <w:rsid w:val="0049155A"/>
    <w:rsid w:val="00495282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388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43D1"/>
    <w:rsid w:val="004E6AD4"/>
    <w:rsid w:val="004E7C4F"/>
    <w:rsid w:val="004F136D"/>
    <w:rsid w:val="004F20A3"/>
    <w:rsid w:val="004F25A5"/>
    <w:rsid w:val="004F4DF0"/>
    <w:rsid w:val="004F667C"/>
    <w:rsid w:val="004F6869"/>
    <w:rsid w:val="004F698F"/>
    <w:rsid w:val="004F700D"/>
    <w:rsid w:val="004F7A63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04A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77EAF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248A"/>
    <w:rsid w:val="005A30E8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076E8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450D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151C"/>
    <w:rsid w:val="00680CDA"/>
    <w:rsid w:val="0068219E"/>
    <w:rsid w:val="006821A1"/>
    <w:rsid w:val="0068497B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3C36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13E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4B88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2313"/>
    <w:rsid w:val="00723829"/>
    <w:rsid w:val="00723F1B"/>
    <w:rsid w:val="0072404B"/>
    <w:rsid w:val="00736608"/>
    <w:rsid w:val="007370DC"/>
    <w:rsid w:val="00737872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2D33"/>
    <w:rsid w:val="007E67CF"/>
    <w:rsid w:val="007F02BF"/>
    <w:rsid w:val="007F0323"/>
    <w:rsid w:val="007F050F"/>
    <w:rsid w:val="007F17D0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08A7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3808"/>
    <w:rsid w:val="00944726"/>
    <w:rsid w:val="00944D43"/>
    <w:rsid w:val="00945060"/>
    <w:rsid w:val="009457E7"/>
    <w:rsid w:val="00945B6F"/>
    <w:rsid w:val="00945EC7"/>
    <w:rsid w:val="0094630F"/>
    <w:rsid w:val="00946520"/>
    <w:rsid w:val="009468F9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4543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B0FAA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6981"/>
    <w:rsid w:val="009C79F5"/>
    <w:rsid w:val="009D07FB"/>
    <w:rsid w:val="009D2230"/>
    <w:rsid w:val="009D47E7"/>
    <w:rsid w:val="009E0C1A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078C"/>
    <w:rsid w:val="00A117B7"/>
    <w:rsid w:val="00A14013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67BCC"/>
    <w:rsid w:val="00A7096E"/>
    <w:rsid w:val="00A73145"/>
    <w:rsid w:val="00A80E8C"/>
    <w:rsid w:val="00A81265"/>
    <w:rsid w:val="00A8221A"/>
    <w:rsid w:val="00A85E1C"/>
    <w:rsid w:val="00A86403"/>
    <w:rsid w:val="00A8714D"/>
    <w:rsid w:val="00A87C49"/>
    <w:rsid w:val="00A87CA0"/>
    <w:rsid w:val="00A9229C"/>
    <w:rsid w:val="00A92A01"/>
    <w:rsid w:val="00A942D1"/>
    <w:rsid w:val="00A94505"/>
    <w:rsid w:val="00A969B2"/>
    <w:rsid w:val="00AA2174"/>
    <w:rsid w:val="00AA6922"/>
    <w:rsid w:val="00AB14CB"/>
    <w:rsid w:val="00AB2672"/>
    <w:rsid w:val="00AB3AAD"/>
    <w:rsid w:val="00AB3D6C"/>
    <w:rsid w:val="00AB6149"/>
    <w:rsid w:val="00AC376E"/>
    <w:rsid w:val="00AC49F7"/>
    <w:rsid w:val="00AC54D9"/>
    <w:rsid w:val="00AD495C"/>
    <w:rsid w:val="00AE25D1"/>
    <w:rsid w:val="00AE2D52"/>
    <w:rsid w:val="00AE4805"/>
    <w:rsid w:val="00AE5A9C"/>
    <w:rsid w:val="00AF268F"/>
    <w:rsid w:val="00AF33F1"/>
    <w:rsid w:val="00AF57AD"/>
    <w:rsid w:val="00AF7C88"/>
    <w:rsid w:val="00B00B92"/>
    <w:rsid w:val="00B01631"/>
    <w:rsid w:val="00B026D0"/>
    <w:rsid w:val="00B02C37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1127"/>
    <w:rsid w:val="00B527A3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330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5767"/>
    <w:rsid w:val="00C062A1"/>
    <w:rsid w:val="00C074E9"/>
    <w:rsid w:val="00C07AF4"/>
    <w:rsid w:val="00C1284D"/>
    <w:rsid w:val="00C12A44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328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44CB"/>
    <w:rsid w:val="00CA6887"/>
    <w:rsid w:val="00CB1683"/>
    <w:rsid w:val="00CB36D6"/>
    <w:rsid w:val="00CB585E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A7F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0A1"/>
    <w:rsid w:val="00D30D6B"/>
    <w:rsid w:val="00D315AE"/>
    <w:rsid w:val="00D343F0"/>
    <w:rsid w:val="00D365DF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17B2"/>
    <w:rsid w:val="00DE2E23"/>
    <w:rsid w:val="00DE36F3"/>
    <w:rsid w:val="00DE3D8E"/>
    <w:rsid w:val="00DF04A8"/>
    <w:rsid w:val="00DF0B27"/>
    <w:rsid w:val="00DF1630"/>
    <w:rsid w:val="00DF4413"/>
    <w:rsid w:val="00DF485F"/>
    <w:rsid w:val="00DF4F06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2A63"/>
    <w:rsid w:val="00E333AF"/>
    <w:rsid w:val="00E34691"/>
    <w:rsid w:val="00E3499C"/>
    <w:rsid w:val="00E3547B"/>
    <w:rsid w:val="00E377AA"/>
    <w:rsid w:val="00E42AD0"/>
    <w:rsid w:val="00E44686"/>
    <w:rsid w:val="00E51534"/>
    <w:rsid w:val="00E520E0"/>
    <w:rsid w:val="00E520FB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5419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1E5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077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3332"/>
    <w:rsid w:val="00FE40AF"/>
    <w:rsid w:val="00FE508D"/>
    <w:rsid w:val="00FE6121"/>
    <w:rsid w:val="00FF2172"/>
    <w:rsid w:val="00FF238F"/>
    <w:rsid w:val="00FF49C9"/>
    <w:rsid w:val="00FF7CD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076C-8583-4F33-84C4-732F301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133</TotalTime>
  <Pages>7</Pages>
  <Words>1082</Words>
  <Characters>6248</Characters>
  <Application>Microsoft Office Word</Application>
  <DocSecurity>0</DocSecurity>
  <Lines>1562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12</cp:revision>
  <cp:lastPrinted>2020-03-11T10:29:00Z</cp:lastPrinted>
  <dcterms:created xsi:type="dcterms:W3CDTF">2020-03-18T11:39:00Z</dcterms:created>
  <dcterms:modified xsi:type="dcterms:W3CDTF">2020-03-19T13:17:00Z</dcterms:modified>
</cp:coreProperties>
</file>