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897C9C7FDE084E7CAEDF598FB2A193E5"/>
        </w:placeholder>
        <w15:appearance w15:val="hidden"/>
        <w:text/>
      </w:sdtPr>
      <w:sdtEndPr/>
      <w:sdtContent>
        <w:p w:rsidR="00AF30DD" w:rsidP="00CC4C93" w:rsidRDefault="00AF30DD" w14:paraId="7BBA6EC0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4a1fb2f7-691b-460c-9ec8-1cfa65fe975d"/>
        <w:id w:val="-747104702"/>
        <w:lock w:val="sdtLocked"/>
      </w:sdtPr>
      <w:sdtEndPr/>
      <w:sdtContent>
        <w:p w:rsidR="00275587" w:rsidRDefault="003D4C4C" w14:paraId="7BBA6EC1" w14:textId="50C0A332">
          <w:pPr>
            <w:pStyle w:val="Frslagstext"/>
          </w:pPr>
          <w:r>
            <w:t>Riksdagen ställer sig bakom det som anförs i motionen om att göra ett tillägg till 3 b</w:t>
          </w:r>
          <w:r w:rsidR="00EF69D4">
            <w:t xml:space="preserve"> § 7 </w:t>
          </w:r>
          <w:r>
            <w:t>förordningen (</w:t>
          </w:r>
          <w:proofErr w:type="gramStart"/>
          <w:r>
            <w:t>2007:1266</w:t>
          </w:r>
          <w:proofErr w:type="gramEnd"/>
          <w:r>
            <w:t>) med instruktion för Försvarsmakten och tillkännager detta för regeringen.</w:t>
          </w:r>
        </w:p>
      </w:sdtContent>
    </w:sdt>
    <w:p w:rsidR="00AF30DD" w:rsidP="00AF30DD" w:rsidRDefault="000156D9" w14:paraId="7BBA6EC2" w14:textId="77777777">
      <w:pPr>
        <w:pStyle w:val="Rubrik1"/>
      </w:pPr>
      <w:bookmarkStart w:name="MotionsStart" w:id="0"/>
      <w:bookmarkEnd w:id="0"/>
      <w:r>
        <w:t>Motivering</w:t>
      </w:r>
    </w:p>
    <w:p w:rsidR="00CE64D2" w:rsidP="00CE64D2" w:rsidRDefault="00252410" w14:paraId="7BBA6EC3" w14:textId="4EE7C4CA">
      <w:pPr>
        <w:ind w:firstLine="0"/>
      </w:pPr>
      <w:r w:rsidRPr="00252410">
        <w:t xml:space="preserve">Försvarsmusiken omfattar i dag tre professionella musikkårer med uppdrag åt både staten och Försvarsmakten. </w:t>
      </w:r>
      <w:r>
        <w:t xml:space="preserve">Dessa tre </w:t>
      </w:r>
      <w:r w:rsidRPr="00252410">
        <w:t>musikkårer med heltidsarbetande musiker</w:t>
      </w:r>
      <w:r>
        <w:t xml:space="preserve"> verkar inom A</w:t>
      </w:r>
      <w:r w:rsidRPr="00252410">
        <w:t>rméns musikkår</w:t>
      </w:r>
      <w:r w:rsidR="00696258">
        <w:t xml:space="preserve"> i Stockholm</w:t>
      </w:r>
      <w:r>
        <w:t xml:space="preserve">, </w:t>
      </w:r>
      <w:r w:rsidRPr="00252410">
        <w:t xml:space="preserve">Livgardets dragonmusikkår i Kungsängen och Marinens musikkår i Karlskrona. </w:t>
      </w:r>
      <w:r>
        <w:t xml:space="preserve">Det är en värdefull och </w:t>
      </w:r>
      <w:r w:rsidR="00253B20">
        <w:t xml:space="preserve">uppskattad verksamhet med </w:t>
      </w:r>
      <w:r>
        <w:t>anor bakåt i tiden.</w:t>
      </w:r>
      <w:r w:rsidR="00B92FC2">
        <w:t xml:space="preserve"> </w:t>
      </w:r>
      <w:r w:rsidRPr="00B92FC2" w:rsidR="00B92FC2">
        <w:t>Kårerna spelar vid exempelvis statsbesök och vaktparader, men ger även konserter för allmänheten. Det är av vikt och värde att konserter för allmänheten möjliggörs för hela landet.</w:t>
      </w:r>
      <w:r w:rsidR="00CE64D2">
        <w:t xml:space="preserve"> </w:t>
      </w:r>
      <w:r w:rsidR="00B92FC2">
        <w:t xml:space="preserve">Försvarsmusiken har varit föremål för utredning om nedläggning i flera år och i många omgångar. Försvarsminister Peter Hultqvist har dock klargjort att det inte kommer att ske under hans period som statsråd. </w:t>
      </w:r>
      <w:r w:rsidR="00C20CDC">
        <w:t xml:space="preserve">Detta andrum </w:t>
      </w:r>
      <w:r w:rsidR="00B92FC2">
        <w:t xml:space="preserve">kan med fördel </w:t>
      </w:r>
      <w:r w:rsidR="00253B20">
        <w:t>användas till att</w:t>
      </w:r>
      <w:r w:rsidR="00C20CDC">
        <w:t xml:space="preserve"> klar</w:t>
      </w:r>
      <w:r w:rsidR="00B92FC2">
        <w:t>g</w:t>
      </w:r>
      <w:r w:rsidR="00C20CDC">
        <w:t xml:space="preserve">öra </w:t>
      </w:r>
      <w:r w:rsidR="000D2F36">
        <w:t>F</w:t>
      </w:r>
      <w:r w:rsidR="00CE64D2">
        <w:t>örsvarsmusikens uppgift</w:t>
      </w:r>
      <w:r w:rsidR="00B92FC2">
        <w:t xml:space="preserve">. </w:t>
      </w:r>
      <w:r w:rsidR="00CE64D2">
        <w:t xml:space="preserve">Genom att göra ett tillägg i </w:t>
      </w:r>
      <w:r w:rsidR="008A1A89">
        <w:t>f</w:t>
      </w:r>
      <w:r w:rsidRPr="000A54D7" w:rsidR="000A54D7">
        <w:t>örordning (</w:t>
      </w:r>
      <w:proofErr w:type="gramStart"/>
      <w:r w:rsidRPr="000A54D7" w:rsidR="000A54D7">
        <w:t>2007:1266</w:t>
      </w:r>
      <w:proofErr w:type="gramEnd"/>
      <w:r w:rsidRPr="000A54D7" w:rsidR="000A54D7">
        <w:t>) med instruktion för Försvarsmakten</w:t>
      </w:r>
      <w:r w:rsidR="00CE64D2">
        <w:t>, skulle detta kunna lösas.</w:t>
      </w:r>
    </w:p>
    <w:p w:rsidR="00C20CDC" w:rsidP="00CE64D2" w:rsidRDefault="000A54D7" w14:paraId="7BBA6EC4" w14:textId="4D60C212">
      <w:r w:rsidRPr="000A54D7">
        <w:t>Förordning (</w:t>
      </w:r>
      <w:proofErr w:type="gramStart"/>
      <w:r w:rsidRPr="000A54D7">
        <w:t>2007:1266</w:t>
      </w:r>
      <w:proofErr w:type="gramEnd"/>
      <w:r w:rsidRPr="000A54D7">
        <w:t>) med</w:t>
      </w:r>
      <w:r>
        <w:t xml:space="preserve"> instruktion för Försvarsmakten </w:t>
      </w:r>
      <w:r w:rsidRPr="000A54D7">
        <w:t>3 b §</w:t>
      </w:r>
      <w:r w:rsidR="00CE64D2">
        <w:t xml:space="preserve"> 7</w:t>
      </w:r>
      <w:r>
        <w:t xml:space="preserve"> </w:t>
      </w:r>
      <w:r w:rsidR="00253B20">
        <w:t>lyder: ”</w:t>
      </w:r>
      <w:r w:rsidRPr="00253B20" w:rsidR="00253B20">
        <w:t>Försvarsmakten ska särskilt</w:t>
      </w:r>
      <w:r w:rsidR="00253B20">
        <w:t xml:space="preserve"> </w:t>
      </w:r>
      <w:r w:rsidRPr="00253B20" w:rsidR="00253B20">
        <w:t>medverka i statsceremonier</w:t>
      </w:r>
      <w:r w:rsidR="008A1A89">
        <w:t>.</w:t>
      </w:r>
      <w:r w:rsidR="00253B20">
        <w:t>”</w:t>
      </w:r>
      <w:r w:rsidRPr="00253B20" w:rsidR="00253B20">
        <w:t xml:space="preserve"> Förordning (2010:650).</w:t>
      </w:r>
      <w:r w:rsidR="00CE64D2">
        <w:t xml:space="preserve"> </w:t>
      </w:r>
      <w:r w:rsidR="00253B20">
        <w:t>Följande mening bör läggas till för att klargöra försvarsmusikens uppgift: ”</w:t>
      </w:r>
      <w:r w:rsidRPr="00B92FC2" w:rsidR="00253B20">
        <w:t>samt ansvara nationellt och internationellt för förbandsspelningar och konserter för det civila samhället med syfte att förvalta och utveckla kulturarvet militärmusik</w:t>
      </w:r>
      <w:r w:rsidR="008A1A89">
        <w:t>.</w:t>
      </w:r>
      <w:r w:rsidR="00253B20">
        <w:t>”</w:t>
      </w:r>
      <w:bookmarkStart w:name="_GoBack" w:id="1"/>
      <w:bookmarkEnd w:id="1"/>
      <w:r w:rsidR="00253B20">
        <w:t xml:space="preserve"> Detta bör riksdagen ställa sig bakom och ge regeringen till</w:t>
      </w:r>
      <w:r w:rsidR="000D2F36">
        <w:t xml:space="preserve"> känna.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A0F1A2A26E7A4EE4941C71C949D1583D"/>
        </w:placeholder>
        <w15:appearance w15:val="hidden"/>
      </w:sdtPr>
      <w:sdtEndPr/>
      <w:sdtContent>
        <w:p w:rsidRPr="00ED19F0" w:rsidR="00865E70" w:rsidP="00317BC3" w:rsidRDefault="00A20AFE" w14:paraId="7BBA6EC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Stig Henriksson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Jens Holm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Amineh Kakabaveh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Birger Lahti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Linde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Håkan Svenneling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Emma Wallrup (V)</w:t>
            </w:r>
          </w:p>
        </w:tc>
      </w:tr>
    </w:tbl>
    <w:p w:rsidR="00C83B67" w:rsidRDefault="00C83B67" w14:paraId="7BBA6ED3" w14:textId="77777777"/>
    <w:sectPr w:rsidR="00C83B67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A6ED5" w14:textId="77777777" w:rsidR="00B71646" w:rsidRDefault="00B71646" w:rsidP="000C1CAD">
      <w:pPr>
        <w:spacing w:line="240" w:lineRule="auto"/>
      </w:pPr>
      <w:r>
        <w:separator/>
      </w:r>
    </w:p>
  </w:endnote>
  <w:endnote w:type="continuationSeparator" w:id="0">
    <w:p w14:paraId="7BBA6ED6" w14:textId="77777777" w:rsidR="00B71646" w:rsidRDefault="00B7164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A6EDA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20AF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A6EE1" w14:textId="77777777" w:rsidR="003348F1" w:rsidRDefault="003348F1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201509171226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201509230904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2015-09-23 09:04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2015-09-23 09:04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A6ED3" w14:textId="77777777" w:rsidR="00B71646" w:rsidRDefault="00B71646" w:rsidP="000C1CAD">
      <w:pPr>
        <w:spacing w:line="240" w:lineRule="auto"/>
      </w:pPr>
      <w:r>
        <w:separator/>
      </w:r>
    </w:p>
  </w:footnote>
  <w:footnote w:type="continuationSeparator" w:id="0">
    <w:p w14:paraId="7BBA6ED4" w14:textId="77777777" w:rsidR="00B71646" w:rsidRDefault="00B7164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BBA6ED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A20AFE" w14:paraId="7BBA6ED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:32</w:t>
        </w:r>
      </w:sdtContent>
    </w:sdt>
  </w:p>
  <w:p w:rsidR="00A42228" w:rsidP="00283E0F" w:rsidRDefault="00A20AFE" w14:paraId="7BBA6ED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Stig Henriksson m.fl. (V)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8F4E3D" w14:paraId="7BBA6EDF" w14:textId="77777777">
        <w:pPr>
          <w:pStyle w:val="FSHRub2"/>
        </w:pPr>
        <w:r>
          <w:t>Försvarsmusiken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BBA6EE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F4E3D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54D7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2F36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0167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A72A2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3D3F"/>
    <w:rsid w:val="002257F5"/>
    <w:rsid w:val="0023042C"/>
    <w:rsid w:val="00233501"/>
    <w:rsid w:val="00237A4F"/>
    <w:rsid w:val="00237EA6"/>
    <w:rsid w:val="002477A3"/>
    <w:rsid w:val="00251F8B"/>
    <w:rsid w:val="00252410"/>
    <w:rsid w:val="00253B20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5587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2F1EE0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17BC3"/>
    <w:rsid w:val="0032197E"/>
    <w:rsid w:val="003226A0"/>
    <w:rsid w:val="003234B5"/>
    <w:rsid w:val="00323F94"/>
    <w:rsid w:val="003250F9"/>
    <w:rsid w:val="003258C5"/>
    <w:rsid w:val="00325E7A"/>
    <w:rsid w:val="003348F1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4C4C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1C15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4A5F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5596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258"/>
    <w:rsid w:val="006963AF"/>
    <w:rsid w:val="00696B2A"/>
    <w:rsid w:val="00697CD5"/>
    <w:rsid w:val="006A5CAE"/>
    <w:rsid w:val="006A64C1"/>
    <w:rsid w:val="006B2851"/>
    <w:rsid w:val="006B3D40"/>
    <w:rsid w:val="006B4E46"/>
    <w:rsid w:val="006B521D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68F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5929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1A89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4E3D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0B62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5D92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0AFE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6F9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646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92FC2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922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0CDC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3B67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64D2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1F19"/>
    <w:rsid w:val="00D82C6D"/>
    <w:rsid w:val="00D83933"/>
    <w:rsid w:val="00D8468E"/>
    <w:rsid w:val="00D90C42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62DD"/>
    <w:rsid w:val="00DD783E"/>
    <w:rsid w:val="00DE3411"/>
    <w:rsid w:val="00DE3D8E"/>
    <w:rsid w:val="00DE4979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37FD6"/>
    <w:rsid w:val="00E40BCA"/>
    <w:rsid w:val="00E43927"/>
    <w:rsid w:val="00E45A1C"/>
    <w:rsid w:val="00E478BF"/>
    <w:rsid w:val="00E50C45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853DB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9D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E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BA6EC0"/>
  <w15:chartTrackingRefBased/>
  <w15:docId w15:val="{D611D359-5438-417B-8812-D634AE9B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7C9C7FDE084E7CAEDF598FB2A193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64B5E5-CE59-419E-82C8-75F7EC785D10}"/>
      </w:docPartPr>
      <w:docPartBody>
        <w:p w:rsidR="00C90583" w:rsidRDefault="00254040">
          <w:pPr>
            <w:pStyle w:val="897C9C7FDE084E7CAEDF598FB2A193E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0F1A2A26E7A4EE4941C71C949D158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B8BC06-0553-44C0-88D7-8B27C9A12AF0}"/>
      </w:docPartPr>
      <w:docPartBody>
        <w:p w:rsidR="00C90583" w:rsidRDefault="00254040">
          <w:pPr>
            <w:pStyle w:val="A0F1A2A26E7A4EE4941C71C949D1583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40"/>
    <w:rsid w:val="001270C0"/>
    <w:rsid w:val="00254040"/>
    <w:rsid w:val="002E22DF"/>
    <w:rsid w:val="003610B1"/>
    <w:rsid w:val="00542D7B"/>
    <w:rsid w:val="005A4937"/>
    <w:rsid w:val="00C90583"/>
    <w:rsid w:val="00CB5854"/>
    <w:rsid w:val="00D15839"/>
    <w:rsid w:val="00E847D3"/>
    <w:rsid w:val="00EA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97C9C7FDE084E7CAEDF598FB2A193E5">
    <w:name w:val="897C9C7FDE084E7CAEDF598FB2A193E5"/>
  </w:style>
  <w:style w:type="paragraph" w:customStyle="1" w:styleId="71EEA7F8914B4B7F8821BC72423DBB22">
    <w:name w:val="71EEA7F8914B4B7F8821BC72423DBB22"/>
  </w:style>
  <w:style w:type="paragraph" w:customStyle="1" w:styleId="A0F1A2A26E7A4EE4941C71C949D1583D">
    <w:name w:val="A0F1A2A26E7A4EE4941C71C949D158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3114</RubrikLookup>
    <MotionGuid xmlns="00d11361-0b92-4bae-a181-288d6a55b763">7eb82052-16a5-48a9-b6b9-421fe12f38cd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BDA70-EF0D-4A59-BA9C-45C37D370402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3AE820C8-C2AB-4023-B241-F7094B08E85D}"/>
</file>

<file path=customXml/itemProps4.xml><?xml version="1.0" encoding="utf-8"?>
<ds:datastoreItem xmlns:ds="http://schemas.openxmlformats.org/officeDocument/2006/customXml" ds:itemID="{D735508F-7413-4561-B76E-9820598EEB95}"/>
</file>

<file path=customXml/itemProps5.xml><?xml version="1.0" encoding="utf-8"?>
<ds:datastoreItem xmlns:ds="http://schemas.openxmlformats.org/officeDocument/2006/customXml" ds:itemID="{22251AE7-A3F9-4B53-BC58-53EBD136079F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17</TotalTime>
  <Pages>2</Pages>
  <Words>251</Words>
  <Characters>1510</Characters>
  <Application>Microsoft Office Word</Application>
  <DocSecurity>0</DocSecurity>
  <Lines>32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201516V302 Försvarsmusiken</vt:lpstr>
      <vt:lpstr/>
    </vt:vector>
  </TitlesOfParts>
  <Company>Sveriges riksdag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201516V302 Försvarsmusiken</dc:title>
  <dc:subject/>
  <dc:creator>Hanna Löfqvist</dc:creator>
  <cp:keywords/>
  <dc:description/>
  <cp:lastModifiedBy>Susanne Andersson</cp:lastModifiedBy>
  <cp:revision>12</cp:revision>
  <cp:lastPrinted>2015-09-23T07:04:00Z</cp:lastPrinted>
  <dcterms:created xsi:type="dcterms:W3CDTF">2015-09-17T10:26:00Z</dcterms:created>
  <dcterms:modified xsi:type="dcterms:W3CDTF">2016-04-07T08:33:00Z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*TFCF28C6A5CF1*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https://filur.riksdagen.se/drop/DropOffLibrary/TFCF28C6A5CF1.docx</vt:lpwstr>
  </property>
  <property fmtid="{D5CDD505-2E9C-101B-9397-08002B2CF9AE}" pid="11" name="RevisionsOn">
    <vt:lpwstr>1</vt:lpwstr>
  </property>
</Properties>
</file>