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63283" w:id="2"/>
    <w:p w:rsidRPr="009B062B" w:rsidR="00AF30DD" w:rsidP="000454F9" w:rsidRDefault="00840966" w14:paraId="6E8B8339" w14:textId="77777777">
      <w:pPr>
        <w:pStyle w:val="Rubrik1"/>
        <w:spacing w:after="300"/>
      </w:pPr>
      <w:sdt>
        <w:sdtPr>
          <w:alias w:val="CC_Boilerplate_4"/>
          <w:tag w:val="CC_Boilerplate_4"/>
          <w:id w:val="-1644581176"/>
          <w:lock w:val="sdtLocked"/>
          <w:placeholder>
            <w:docPart w:val="AF4D436CECA84F87A50AB5C73AA21208"/>
          </w:placeholder>
          <w:text/>
        </w:sdtPr>
        <w:sdtEndPr/>
        <w:sdtContent>
          <w:r w:rsidRPr="009B062B" w:rsidR="00AF30DD">
            <w:t>Förslag till riksdagsbeslut</w:t>
          </w:r>
        </w:sdtContent>
      </w:sdt>
      <w:bookmarkEnd w:id="0"/>
      <w:bookmarkEnd w:id="1"/>
    </w:p>
    <w:sdt>
      <w:sdtPr>
        <w:alias w:val="Yrkande 1"/>
        <w:tag w:val="ccf49e8e-2c47-41a8-a74e-ad7c2481c3d9"/>
        <w:id w:val="1468093851"/>
        <w:lock w:val="sdtLocked"/>
      </w:sdtPr>
      <w:sdtEndPr/>
      <w:sdtContent>
        <w:p w:rsidR="00C27405" w:rsidRDefault="00457AFE" w14:paraId="3CD1FE98" w14:textId="77777777">
          <w:pPr>
            <w:pStyle w:val="Frslagstext"/>
            <w:numPr>
              <w:ilvl w:val="0"/>
              <w:numId w:val="0"/>
            </w:numPr>
          </w:pPr>
          <w:r>
            <w:t>Riksdagen ställer sig bakom det som anförs i motionen om att man bör utreda hur personer med funktionsnedsättning ska kunna få möjlighet att själva välja hjälpmedel och att detta inte ska vara beroende av kön, ålder eller var man bor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CF095E2B1B64BA7AA5A0A34AC62C257"/>
        </w:placeholder>
        <w:text/>
      </w:sdtPr>
      <w:sdtEndPr/>
      <w:sdtContent>
        <w:p w:rsidRPr="009B062B" w:rsidR="006D79C9" w:rsidP="00333E95" w:rsidRDefault="006D79C9" w14:paraId="2AF3CE16" w14:textId="77777777">
          <w:pPr>
            <w:pStyle w:val="Rubrik1"/>
          </w:pPr>
          <w:r>
            <w:t>Motivering</w:t>
          </w:r>
        </w:p>
      </w:sdtContent>
    </w:sdt>
    <w:bookmarkEnd w:displacedByCustomXml="prev" w:id="4"/>
    <w:bookmarkEnd w:displacedByCustomXml="prev" w:id="5"/>
    <w:p w:rsidR="000454F9" w:rsidP="009A103E" w:rsidRDefault="00D1200B" w14:paraId="14E02FBC" w14:textId="2002BAAC">
      <w:pPr>
        <w:pStyle w:val="Normalutanindragellerluft"/>
      </w:pPr>
      <w:r>
        <w:t>För de som har</w:t>
      </w:r>
      <w:r w:rsidR="006656E8">
        <w:t xml:space="preserve"> en funktionsnedsättning så kan de hjälpmedel man fått sig tilldelad</w:t>
      </w:r>
      <w:r w:rsidR="00397A35">
        <w:t xml:space="preserve">e </w:t>
      </w:r>
      <w:r w:rsidR="006656E8">
        <w:t>vara helt avgörande för om man ska kunna leva ett aktivt och tillfredsställande liv. Tyvärr är det ofta stor skillnad i olika delar av landet</w:t>
      </w:r>
      <w:r w:rsidR="00457AFE">
        <w:t>. D</w:t>
      </w:r>
      <w:r w:rsidR="006656E8">
        <w:t xml:space="preserve">et kan vara svårt att få välja de hjälpmedel man själv anser fungerar bäst och som passar </w:t>
      </w:r>
      <w:r w:rsidR="00397A35">
        <w:t xml:space="preserve">ens </w:t>
      </w:r>
      <w:r w:rsidR="006656E8">
        <w:t>behov.</w:t>
      </w:r>
      <w:r w:rsidR="00457AFE">
        <w:t xml:space="preserve"> </w:t>
      </w:r>
      <w:r w:rsidR="000454F9">
        <w:t>Det beror på att hjälpmedelsförskrivningen via hälso- och sjukvården till stor grad styrs av kommuners och regionala lokala regler och prioriteringar.</w:t>
      </w:r>
    </w:p>
    <w:p w:rsidR="006656E8" w:rsidP="009A103E" w:rsidRDefault="006656E8" w14:paraId="23370B9E" w14:textId="6D73F739">
      <w:r>
        <w:t xml:space="preserve">Vilken kommun eller region man kommer ifrån eller vilken ålder man har ska inte få avgöra vilka hjälpmedel man erbjuds. </w:t>
      </w:r>
    </w:p>
    <w:p w:rsidR="00422B9E" w:rsidP="009A103E" w:rsidRDefault="00D1200B" w14:paraId="6635E341" w14:textId="1EF55080">
      <w:r>
        <w:t xml:space="preserve">I Socialstyrelsens kartläggning av hjälpmedelsförskrivning i relation till ålder och </w:t>
      </w:r>
      <w:r w:rsidRPr="009A103E">
        <w:rPr>
          <w:spacing w:val="-1"/>
        </w:rPr>
        <w:t>kön fann man at</w:t>
      </w:r>
      <w:r w:rsidRPr="009A103E" w:rsidR="00457AFE">
        <w:rPr>
          <w:spacing w:val="-1"/>
        </w:rPr>
        <w:t>t</w:t>
      </w:r>
      <w:r w:rsidRPr="009A103E">
        <w:rPr>
          <w:spacing w:val="-1"/>
        </w:rPr>
        <w:t xml:space="preserve"> 61 procent av pojkar i åldersgruppen 0</w:t>
      </w:r>
      <w:r w:rsidRPr="009A103E" w:rsidR="00457AFE">
        <w:rPr>
          <w:spacing w:val="-1"/>
        </w:rPr>
        <w:t>–</w:t>
      </w:r>
      <w:r w:rsidRPr="009A103E">
        <w:rPr>
          <w:spacing w:val="-1"/>
        </w:rPr>
        <w:t>17 år fått förskrivna hjälp</w:t>
      </w:r>
      <w:r w:rsidR="00840966">
        <w:rPr>
          <w:spacing w:val="-1"/>
        </w:rPr>
        <w:softHyphen/>
      </w:r>
      <w:r w:rsidRPr="009A103E">
        <w:rPr>
          <w:spacing w:val="-1"/>
        </w:rPr>
        <w:t>medel,</w:t>
      </w:r>
      <w:r>
        <w:t xml:space="preserve"> medan motsvarande siffra för flickor var 39 procent. I de äldre ålders</w:t>
      </w:r>
      <w:r w:rsidR="00840966">
        <w:softHyphen/>
      </w:r>
      <w:r>
        <w:t>grupperna är förhållande</w:t>
      </w:r>
      <w:r w:rsidR="00457AFE">
        <w:t>t</w:t>
      </w:r>
      <w:r>
        <w:t xml:space="preserve"> det omvända.</w:t>
      </w:r>
    </w:p>
    <w:p w:rsidRPr="00D1200B" w:rsidR="00D1200B" w:rsidP="009A103E" w:rsidRDefault="00D1200B" w14:paraId="530BEFC0" w14:textId="55DAE574">
      <w:r>
        <w:t xml:space="preserve">Att få rätt hjälpmedel kan minska ojämlikhet och öka både den fysiska och </w:t>
      </w:r>
      <w:r w:rsidR="00457AFE">
        <w:t xml:space="preserve">den </w:t>
      </w:r>
      <w:r>
        <w:t>psykiska hälsan.</w:t>
      </w:r>
    </w:p>
    <w:sdt>
      <w:sdtPr>
        <w:rPr>
          <w:i/>
          <w:noProof/>
        </w:rPr>
        <w:alias w:val="CC_Underskrifter"/>
        <w:tag w:val="CC_Underskrifter"/>
        <w:id w:val="583496634"/>
        <w:lock w:val="sdtContentLocked"/>
        <w:placeholder>
          <w:docPart w:val="05DF376EEBFF419BB0F717E5DB8B40CF"/>
        </w:placeholder>
      </w:sdtPr>
      <w:sdtEndPr>
        <w:rPr>
          <w:i w:val="0"/>
          <w:noProof w:val="0"/>
        </w:rPr>
      </w:sdtEndPr>
      <w:sdtContent>
        <w:p w:rsidR="000454F9" w:rsidP="002F761E" w:rsidRDefault="000454F9" w14:paraId="17692CEE" w14:textId="77777777"/>
        <w:p w:rsidRPr="008E0FE2" w:rsidR="004801AC" w:rsidP="002F761E" w:rsidRDefault="00840966" w14:paraId="54C1CC41" w14:textId="578E063A"/>
      </w:sdtContent>
    </w:sdt>
    <w:tbl>
      <w:tblPr>
        <w:tblW w:w="5000" w:type="pct"/>
        <w:tblLook w:val="04A0" w:firstRow="1" w:lastRow="0" w:firstColumn="1" w:lastColumn="0" w:noHBand="0" w:noVBand="1"/>
        <w:tblCaption w:val="underskrifter"/>
      </w:tblPr>
      <w:tblGrid>
        <w:gridCol w:w="4252"/>
        <w:gridCol w:w="4252"/>
      </w:tblGrid>
      <w:tr w:rsidR="00C27405" w14:paraId="6BA1BC45" w14:textId="77777777">
        <w:trPr>
          <w:cantSplit/>
        </w:trPr>
        <w:tc>
          <w:tcPr>
            <w:tcW w:w="50" w:type="pct"/>
            <w:vAlign w:val="bottom"/>
          </w:tcPr>
          <w:p w:rsidR="00C27405" w:rsidRDefault="00457AFE" w14:paraId="3489760E" w14:textId="77777777">
            <w:pPr>
              <w:pStyle w:val="Underskrifter"/>
              <w:spacing w:after="0"/>
            </w:pPr>
            <w:r>
              <w:t>Anne-Li Sjölund (C)</w:t>
            </w:r>
          </w:p>
        </w:tc>
        <w:tc>
          <w:tcPr>
            <w:tcW w:w="50" w:type="pct"/>
            <w:vAlign w:val="bottom"/>
          </w:tcPr>
          <w:p w:rsidR="00C27405" w:rsidRDefault="00C27405" w14:paraId="1882C3E4" w14:textId="77777777">
            <w:pPr>
              <w:pStyle w:val="Underskrifter"/>
              <w:spacing w:after="0"/>
            </w:pPr>
          </w:p>
        </w:tc>
        <w:bookmarkEnd w:id="2"/>
      </w:tr>
    </w:tbl>
    <w:p w:rsidR="0096077B" w:rsidRDefault="0096077B" w14:paraId="2CD11AF6" w14:textId="77777777"/>
    <w:sectPr w:rsidR="0096077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C7BF" w14:textId="77777777" w:rsidR="006656E8" w:rsidRDefault="006656E8" w:rsidP="000C1CAD">
      <w:pPr>
        <w:spacing w:line="240" w:lineRule="auto"/>
      </w:pPr>
      <w:r>
        <w:separator/>
      </w:r>
    </w:p>
  </w:endnote>
  <w:endnote w:type="continuationSeparator" w:id="0">
    <w:p w14:paraId="63738812" w14:textId="77777777" w:rsidR="006656E8" w:rsidRDefault="00665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F7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A4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D7A1" w14:textId="76EC396B" w:rsidR="00262EA3" w:rsidRPr="002F761E" w:rsidRDefault="00262EA3" w:rsidP="002F7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CBE3" w14:textId="77777777" w:rsidR="006656E8" w:rsidRDefault="006656E8" w:rsidP="000C1CAD">
      <w:pPr>
        <w:spacing w:line="240" w:lineRule="auto"/>
      </w:pPr>
      <w:r>
        <w:separator/>
      </w:r>
    </w:p>
  </w:footnote>
  <w:footnote w:type="continuationSeparator" w:id="0">
    <w:p w14:paraId="407F021A" w14:textId="77777777" w:rsidR="006656E8" w:rsidRDefault="006656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65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8196DE" wp14:editId="108587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CB7A27" w14:textId="719377CC" w:rsidR="00262EA3" w:rsidRDefault="00840966" w:rsidP="008103B5">
                          <w:pPr>
                            <w:jc w:val="right"/>
                          </w:pPr>
                          <w:sdt>
                            <w:sdtPr>
                              <w:alias w:val="CC_Noformat_Partikod"/>
                              <w:tag w:val="CC_Noformat_Partikod"/>
                              <w:id w:val="-53464382"/>
                              <w:text/>
                            </w:sdtPr>
                            <w:sdtEndPr/>
                            <w:sdtContent>
                              <w:r w:rsidR="006656E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196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CB7A27" w14:textId="719377CC" w:rsidR="00262EA3" w:rsidRDefault="00840966" w:rsidP="008103B5">
                    <w:pPr>
                      <w:jc w:val="right"/>
                    </w:pPr>
                    <w:sdt>
                      <w:sdtPr>
                        <w:alias w:val="CC_Noformat_Partikod"/>
                        <w:tag w:val="CC_Noformat_Partikod"/>
                        <w:id w:val="-53464382"/>
                        <w:text/>
                      </w:sdtPr>
                      <w:sdtEndPr/>
                      <w:sdtContent>
                        <w:r w:rsidR="006656E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771C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D37" w14:textId="77777777" w:rsidR="00262EA3" w:rsidRDefault="00262EA3" w:rsidP="008563AC">
    <w:pPr>
      <w:jc w:val="right"/>
    </w:pPr>
  </w:p>
  <w:p w14:paraId="0BD9A8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63281"/>
  <w:bookmarkStart w:id="7" w:name="_Hlk147163282"/>
  <w:p w14:paraId="7F984AB5" w14:textId="77777777" w:rsidR="00262EA3" w:rsidRDefault="008409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B7DCC6" wp14:editId="419D8A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6F1A0" w14:textId="4664918A" w:rsidR="00262EA3" w:rsidRDefault="00840966" w:rsidP="00A314CF">
    <w:pPr>
      <w:pStyle w:val="FSHNormal"/>
      <w:spacing w:before="40"/>
    </w:pPr>
    <w:sdt>
      <w:sdtPr>
        <w:alias w:val="CC_Noformat_Motionstyp"/>
        <w:tag w:val="CC_Noformat_Motionstyp"/>
        <w:id w:val="1162973129"/>
        <w:lock w:val="sdtContentLocked"/>
        <w15:appearance w15:val="hidden"/>
        <w:text/>
      </w:sdtPr>
      <w:sdtEndPr/>
      <w:sdtContent>
        <w:r w:rsidR="002F761E">
          <w:t>Enskild motion</w:t>
        </w:r>
      </w:sdtContent>
    </w:sdt>
    <w:r w:rsidR="00821B36">
      <w:t xml:space="preserve"> </w:t>
    </w:r>
    <w:sdt>
      <w:sdtPr>
        <w:alias w:val="CC_Noformat_Partikod"/>
        <w:tag w:val="CC_Noformat_Partikod"/>
        <w:id w:val="1471015553"/>
        <w:text/>
      </w:sdtPr>
      <w:sdtEndPr/>
      <w:sdtContent>
        <w:r w:rsidR="006656E8">
          <w:t>C</w:t>
        </w:r>
      </w:sdtContent>
    </w:sdt>
    <w:sdt>
      <w:sdtPr>
        <w:alias w:val="CC_Noformat_Partinummer"/>
        <w:tag w:val="CC_Noformat_Partinummer"/>
        <w:id w:val="-2014525982"/>
        <w:showingPlcHdr/>
        <w:text/>
      </w:sdtPr>
      <w:sdtEndPr/>
      <w:sdtContent>
        <w:r w:rsidR="00821B36">
          <w:t xml:space="preserve"> </w:t>
        </w:r>
      </w:sdtContent>
    </w:sdt>
  </w:p>
  <w:p w14:paraId="3E2041F2" w14:textId="77777777" w:rsidR="00262EA3" w:rsidRPr="008227B3" w:rsidRDefault="008409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8EAAF1" w14:textId="573C389A" w:rsidR="00262EA3" w:rsidRPr="008227B3" w:rsidRDefault="008409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76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761E">
          <w:t>:1820</w:t>
        </w:r>
      </w:sdtContent>
    </w:sdt>
  </w:p>
  <w:p w14:paraId="5A40CB12" w14:textId="4C89624C" w:rsidR="00262EA3" w:rsidRDefault="00840966" w:rsidP="00E03A3D">
    <w:pPr>
      <w:pStyle w:val="Motionr"/>
    </w:pPr>
    <w:sdt>
      <w:sdtPr>
        <w:alias w:val="CC_Noformat_Avtext"/>
        <w:tag w:val="CC_Noformat_Avtext"/>
        <w:id w:val="-2020768203"/>
        <w:lock w:val="sdtContentLocked"/>
        <w15:appearance w15:val="hidden"/>
        <w:text/>
      </w:sdtPr>
      <w:sdtEndPr/>
      <w:sdtContent>
        <w:r w:rsidR="002F761E">
          <w:t>av Anne-Li Sjölund (C)</w:t>
        </w:r>
      </w:sdtContent>
    </w:sdt>
  </w:p>
  <w:sdt>
    <w:sdtPr>
      <w:alias w:val="CC_Noformat_Rubtext"/>
      <w:tag w:val="CC_Noformat_Rubtext"/>
      <w:id w:val="-218060500"/>
      <w:lock w:val="sdtLocked"/>
      <w:text/>
    </w:sdtPr>
    <w:sdtEndPr/>
    <w:sdtContent>
      <w:p w14:paraId="02BB648F" w14:textId="03C91F9A" w:rsidR="00262EA3" w:rsidRDefault="006656E8" w:rsidP="00283E0F">
        <w:pPr>
          <w:pStyle w:val="FSHRub2"/>
        </w:pPr>
        <w:r>
          <w:t>Hjälpmedel vid funktionsnedsättning</w:t>
        </w:r>
      </w:p>
    </w:sdtContent>
  </w:sdt>
  <w:sdt>
    <w:sdtPr>
      <w:alias w:val="CC_Boilerplate_3"/>
      <w:tag w:val="CC_Boilerplate_3"/>
      <w:id w:val="1606463544"/>
      <w:lock w:val="sdtContentLocked"/>
      <w15:appearance w15:val="hidden"/>
      <w:text w:multiLine="1"/>
    </w:sdtPr>
    <w:sdtEndPr/>
    <w:sdtContent>
      <w:p w14:paraId="6A0D6E7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56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4F9"/>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B0"/>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1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A35"/>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F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95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6E8"/>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53B"/>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66"/>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AF"/>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77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3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05"/>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00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6AFF40"/>
  <w15:chartTrackingRefBased/>
  <w15:docId w15:val="{3D1D0C02-2570-4BBB-8926-0E642602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4D436CECA84F87A50AB5C73AA21208"/>
        <w:category>
          <w:name w:val="Allmänt"/>
          <w:gallery w:val="placeholder"/>
        </w:category>
        <w:types>
          <w:type w:val="bbPlcHdr"/>
        </w:types>
        <w:behaviors>
          <w:behavior w:val="content"/>
        </w:behaviors>
        <w:guid w:val="{B70EF6B5-95BF-4DEB-BBC5-64585D74D72B}"/>
      </w:docPartPr>
      <w:docPartBody>
        <w:p w:rsidR="008B2388" w:rsidRDefault="008B2388">
          <w:pPr>
            <w:pStyle w:val="AF4D436CECA84F87A50AB5C73AA21208"/>
          </w:pPr>
          <w:r w:rsidRPr="005A0A93">
            <w:rPr>
              <w:rStyle w:val="Platshllartext"/>
            </w:rPr>
            <w:t>Förslag till riksdagsbeslut</w:t>
          </w:r>
        </w:p>
      </w:docPartBody>
    </w:docPart>
    <w:docPart>
      <w:docPartPr>
        <w:name w:val="3CF095E2B1B64BA7AA5A0A34AC62C257"/>
        <w:category>
          <w:name w:val="Allmänt"/>
          <w:gallery w:val="placeholder"/>
        </w:category>
        <w:types>
          <w:type w:val="bbPlcHdr"/>
        </w:types>
        <w:behaviors>
          <w:behavior w:val="content"/>
        </w:behaviors>
        <w:guid w:val="{EC5BE5C1-1408-410B-90D2-681B6BCCE38C}"/>
      </w:docPartPr>
      <w:docPartBody>
        <w:p w:rsidR="008B2388" w:rsidRDefault="008B2388">
          <w:pPr>
            <w:pStyle w:val="3CF095E2B1B64BA7AA5A0A34AC62C257"/>
          </w:pPr>
          <w:r w:rsidRPr="005A0A93">
            <w:rPr>
              <w:rStyle w:val="Platshllartext"/>
            </w:rPr>
            <w:t>Motivering</w:t>
          </w:r>
        </w:p>
      </w:docPartBody>
    </w:docPart>
    <w:docPart>
      <w:docPartPr>
        <w:name w:val="05DF376EEBFF419BB0F717E5DB8B40CF"/>
        <w:category>
          <w:name w:val="Allmänt"/>
          <w:gallery w:val="placeholder"/>
        </w:category>
        <w:types>
          <w:type w:val="bbPlcHdr"/>
        </w:types>
        <w:behaviors>
          <w:behavior w:val="content"/>
        </w:behaviors>
        <w:guid w:val="{F0415D45-20E7-417F-A9D8-525DF931FE7E}"/>
      </w:docPartPr>
      <w:docPartBody>
        <w:p w:rsidR="009F62B5" w:rsidRDefault="009F6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88"/>
    <w:rsid w:val="008B2388"/>
    <w:rsid w:val="009F6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4D436CECA84F87A50AB5C73AA21208">
    <w:name w:val="AF4D436CECA84F87A50AB5C73AA21208"/>
  </w:style>
  <w:style w:type="paragraph" w:customStyle="1" w:styleId="3CF095E2B1B64BA7AA5A0A34AC62C257">
    <w:name w:val="3CF095E2B1B64BA7AA5A0A34AC62C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33A41-9DDF-47A8-93AB-A2050A0362B8}"/>
</file>

<file path=customXml/itemProps2.xml><?xml version="1.0" encoding="utf-8"?>
<ds:datastoreItem xmlns:ds="http://schemas.openxmlformats.org/officeDocument/2006/customXml" ds:itemID="{24CAC12D-BF5A-446A-8AEE-F0FE6509E00E}"/>
</file>

<file path=customXml/itemProps3.xml><?xml version="1.0" encoding="utf-8"?>
<ds:datastoreItem xmlns:ds="http://schemas.openxmlformats.org/officeDocument/2006/customXml" ds:itemID="{9F139A6A-0343-45D6-AAC4-FC9D9D18D75F}"/>
</file>

<file path=docProps/app.xml><?xml version="1.0" encoding="utf-8"?>
<Properties xmlns="http://schemas.openxmlformats.org/officeDocument/2006/extended-properties" xmlns:vt="http://schemas.openxmlformats.org/officeDocument/2006/docPropsVTypes">
  <Template>Normal</Template>
  <TotalTime>40</TotalTime>
  <Pages>1</Pages>
  <Words>211</Words>
  <Characters>1116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Hjälpmedel vid funktionsnedsättning</vt:lpstr>
      <vt:lpstr>
      </vt:lpstr>
    </vt:vector>
  </TitlesOfParts>
  <Company>Sveriges riksdag</Company>
  <LinksUpToDate>false</LinksUpToDate>
  <CharactersWithSpaces>1318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