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22418BB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A93E52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642A7C2" w:rsidR="0096348C" w:rsidRPr="00477C9F" w:rsidRDefault="009D1BB5" w:rsidP="00853FEA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853FEA">
              <w:rPr>
                <w:sz w:val="22"/>
                <w:szCs w:val="22"/>
              </w:rPr>
              <w:t>02</w:t>
            </w:r>
            <w:r w:rsidR="00A37318">
              <w:rPr>
                <w:sz w:val="22"/>
                <w:szCs w:val="22"/>
              </w:rPr>
              <w:t>-</w:t>
            </w:r>
            <w:r w:rsidR="003230D6">
              <w:rPr>
                <w:sz w:val="22"/>
                <w:szCs w:val="22"/>
              </w:rPr>
              <w:t>12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A3CF101" w14:textId="77777777" w:rsidR="0096348C" w:rsidRDefault="003230D6" w:rsidP="00CA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CA0585">
              <w:rPr>
                <w:sz w:val="22"/>
                <w:szCs w:val="22"/>
              </w:rPr>
              <w:t>13</w:t>
            </w:r>
            <w:r w:rsidR="00EC735D" w:rsidRPr="00477C9F">
              <w:rPr>
                <w:sz w:val="22"/>
                <w:szCs w:val="22"/>
              </w:rPr>
              <w:t>–</w:t>
            </w:r>
            <w:r w:rsidR="00CA0585">
              <w:rPr>
                <w:sz w:val="22"/>
                <w:szCs w:val="22"/>
              </w:rPr>
              <w:t>11.19</w:t>
            </w:r>
          </w:p>
          <w:p w14:paraId="40538019" w14:textId="0D71FE87" w:rsidR="00CA0585" w:rsidRPr="00477C9F" w:rsidRDefault="00CA0585" w:rsidP="00C9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  <w:r w:rsidR="00F27D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F27D36">
              <w:rPr>
                <w:sz w:val="22"/>
                <w:szCs w:val="22"/>
              </w:rPr>
              <w:t>11.</w:t>
            </w:r>
            <w:r w:rsidR="00C92F02">
              <w:rPr>
                <w:sz w:val="22"/>
                <w:szCs w:val="22"/>
              </w:rPr>
              <w:t>50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47EED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77C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FADC113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77C9F">
              <w:rPr>
                <w:snapToGrid w:val="0"/>
                <w:sz w:val="22"/>
                <w:szCs w:val="22"/>
              </w:rPr>
              <w:t xml:space="preserve">särskilt </w:t>
            </w:r>
            <w:r w:rsidRPr="00477C9F">
              <w:rPr>
                <w:snapToGrid w:val="0"/>
                <w:sz w:val="22"/>
                <w:szCs w:val="22"/>
              </w:rPr>
              <w:t>protokoll 201</w:t>
            </w:r>
            <w:r w:rsidR="000C4720">
              <w:rPr>
                <w:snapToGrid w:val="0"/>
                <w:sz w:val="22"/>
                <w:szCs w:val="22"/>
              </w:rPr>
              <w:t>8/19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36805">
              <w:rPr>
                <w:snapToGrid w:val="0"/>
                <w:sz w:val="22"/>
                <w:szCs w:val="22"/>
              </w:rPr>
              <w:t>1</w:t>
            </w:r>
            <w:r w:rsidR="003230D6">
              <w:rPr>
                <w:snapToGrid w:val="0"/>
                <w:sz w:val="22"/>
                <w:szCs w:val="22"/>
              </w:rPr>
              <w:t>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47EED">
        <w:tc>
          <w:tcPr>
            <w:tcW w:w="567" w:type="dxa"/>
          </w:tcPr>
          <w:p w14:paraId="4053802B" w14:textId="21B37094" w:rsidR="0096348C" w:rsidRPr="00477C9F" w:rsidRDefault="0096348C" w:rsidP="00F202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202B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63A13A7" w14:textId="63AECABD" w:rsidR="00853FEA" w:rsidRDefault="008C6EC7" w:rsidP="00436805">
            <w:pPr>
              <w:rPr>
                <w:b/>
                <w:snapToGrid w:val="0"/>
                <w:sz w:val="22"/>
                <w:szCs w:val="22"/>
              </w:rPr>
            </w:pPr>
            <w:r w:rsidRPr="008C6EC7">
              <w:rPr>
                <w:b/>
                <w:snapToGrid w:val="0"/>
                <w:sz w:val="22"/>
                <w:szCs w:val="22"/>
              </w:rPr>
              <w:t>Regeringens agerande i fråga om tillsättandet av chefen för ledningsstabens totalförsvarsavdelning – G1</w:t>
            </w:r>
          </w:p>
          <w:p w14:paraId="43A49817" w14:textId="77777777" w:rsidR="008C6EC7" w:rsidRPr="006D3C00" w:rsidRDefault="008C6EC7" w:rsidP="00436805">
            <w:pPr>
              <w:rPr>
                <w:b/>
                <w:bCs/>
                <w:sz w:val="22"/>
              </w:rPr>
            </w:pPr>
          </w:p>
          <w:p w14:paraId="03518EC5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DECF1D" w14:textId="791C0FE1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BC8A8C" w14:textId="1C6B859F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C1BBC67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17A751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C6EC7" w:rsidRPr="00477C9F" w14:paraId="6613DEB5" w14:textId="77777777" w:rsidTr="00647EED">
        <w:tc>
          <w:tcPr>
            <w:tcW w:w="567" w:type="dxa"/>
          </w:tcPr>
          <w:p w14:paraId="2522028C" w14:textId="24F41B1A" w:rsidR="008C6EC7" w:rsidRPr="00477C9F" w:rsidRDefault="008C6EC7" w:rsidP="00F202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202B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4C87C0B" w14:textId="7890DF8A" w:rsidR="008C6EC7" w:rsidRDefault="008C6EC7" w:rsidP="00C32A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30D6">
              <w:rPr>
                <w:b/>
                <w:snapToGrid w:val="0"/>
                <w:sz w:val="22"/>
                <w:szCs w:val="22"/>
              </w:rPr>
              <w:t xml:space="preserve">Förnyad granskning av regeringens hantering av Transportstyrelsen </w:t>
            </w:r>
            <w:r w:rsidRPr="00F74B21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12</w:t>
            </w:r>
          </w:p>
          <w:p w14:paraId="3A4B7AE7" w14:textId="77777777" w:rsidR="008C6EC7" w:rsidRPr="006D3C00" w:rsidRDefault="008C6EC7" w:rsidP="00C32A01">
            <w:pPr>
              <w:rPr>
                <w:b/>
                <w:bCs/>
                <w:sz w:val="22"/>
              </w:rPr>
            </w:pPr>
          </w:p>
          <w:p w14:paraId="7CB6BFA3" w14:textId="77777777" w:rsidR="008C6EC7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E2DA9C" w14:textId="5D0738D4" w:rsidR="008C6EC7" w:rsidRPr="006D3C00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70EB28" w14:textId="77777777" w:rsidR="008C6EC7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7FA3D70" w14:textId="77777777" w:rsidR="008C6EC7" w:rsidRPr="00477C9F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47EED" w:rsidRPr="00477C9F" w14:paraId="5B995EC3" w14:textId="77777777" w:rsidTr="00647EE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77777777" w:rsidR="00647EED" w:rsidRDefault="00647EED" w:rsidP="00AB20A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6828888E" w14:textId="1DD1A278" w:rsidR="00647EED" w:rsidRDefault="000B4363" w:rsidP="00AB20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2019-02-14</w:t>
            </w:r>
          </w:p>
          <w:p w14:paraId="69B4E380" w14:textId="77777777" w:rsidR="00647EED" w:rsidRDefault="00647EED" w:rsidP="00A83D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  <w:p w14:paraId="32B4C293" w14:textId="76BDC82A" w:rsidR="00A83D49" w:rsidRPr="00477C9F" w:rsidRDefault="00A83D49" w:rsidP="00A83D4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56415502" w:rsidR="00647EED" w:rsidRDefault="00647EED">
      <w:pPr>
        <w:widowControl/>
        <w:rPr>
          <w:sz w:val="22"/>
          <w:szCs w:val="22"/>
        </w:rPr>
      </w:pPr>
      <w:bookmarkStart w:id="0" w:name="_GoBack"/>
      <w:bookmarkEnd w:id="0"/>
    </w:p>
    <w:p w14:paraId="236710DC" w14:textId="77777777" w:rsidR="00647EED" w:rsidRDefault="00647EE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B28CA6D" w:rsidR="00BF6D6B" w:rsidRPr="004C2FEE" w:rsidRDefault="0045192D" w:rsidP="00272B51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3E699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3E699D">
              <w:rPr>
                <w:sz w:val="20"/>
              </w:rPr>
              <w:t>0</w:t>
            </w:r>
            <w:r w:rsidR="00272B51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2E1CE507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75087">
              <w:rPr>
                <w:sz w:val="16"/>
                <w:szCs w:val="16"/>
              </w:rPr>
              <w:t>1</w:t>
            </w:r>
            <w:r w:rsidR="00A17FC6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14EF16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F202B7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CAD80A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2009F1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FA46023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4713049A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B2693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B2693" w:rsidRPr="00F24B88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BCE931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81A1AC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75DA09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DE14D4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EEE375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C82C58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99F8A7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2DE5880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3BD829A" w:rsidR="00BB2693" w:rsidRPr="008E2326" w:rsidRDefault="00B91879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3CEF2C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FE06F2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26AC9B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588F097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1E92A2D" w:rsidR="00BB2693" w:rsidRPr="008E2326" w:rsidRDefault="00B91879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544B03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0163F2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4405C4C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5CA114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642F8FD7" w:rsidR="00BB2693" w:rsidRPr="008E2326" w:rsidRDefault="004A2966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2966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FAE0EFD" w:rsidR="00BB2693" w:rsidRPr="008E2326" w:rsidRDefault="004A2966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728BB0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082B12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F8FF435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2C5B2465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B2693" w:rsidRPr="000700C4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09B79AC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0D254F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3A594FC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109873F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B2693" w:rsidRPr="000700C4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797809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01386D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71A844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4251619C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C790E78" w:rsidR="00BB2693" w:rsidRPr="008E2326" w:rsidRDefault="00B91879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A2C26A5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828B58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8576B25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5F50584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AD37E5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CC8EA9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3B49A6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3CB62BA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8D272B3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1228D9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EA2360E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2DB6D15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559BE4C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32933B61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A2966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649ADD4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0009353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6F47F24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1C20F72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6EE63D14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A2966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120A1A1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CBE70F9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8D3A37B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CD74089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A2966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BE58C76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1010C0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692F3A0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A338C1B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04A3ECC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038117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25BCB0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6E9918D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3EC86161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B57C6DE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20395D1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D7DB47E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16887F06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174F350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E974F9C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AA516FE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2A820FCE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EA722EB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DD607F6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5EB66E3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A700138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A2966" w:rsidRPr="00E931D7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2966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A2966" w:rsidRPr="008E2326" w:rsidRDefault="004A2966" w:rsidP="004A29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9B7397C" w:rsidR="004A2966" w:rsidRPr="008E2326" w:rsidRDefault="00B91879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ED9E63B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8891AE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4017F9B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2989E6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4A2966" w:rsidRPr="008E2326" w:rsidRDefault="004A2966" w:rsidP="004A29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B2CC6CA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CF38FE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6FC3E9C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477601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32D6C604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4A2966" w:rsidRPr="008E2326" w:rsidRDefault="004A2966" w:rsidP="004A29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4A2966" w:rsidRPr="00B91BEE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7106EA" w:rsidR="004A2966" w:rsidRPr="008E2326" w:rsidRDefault="004A2966" w:rsidP="004A2966">
            <w:pPr>
              <w:rPr>
                <w:sz w:val="22"/>
                <w:szCs w:val="22"/>
                <w:lang w:val="en-US"/>
              </w:rPr>
            </w:pPr>
            <w:r w:rsidRPr="004A2966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52533C6" w:rsidR="004A2966" w:rsidRPr="008E2326" w:rsidRDefault="00B91879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6E548FF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5FAC323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3F2B1AA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2AE4DF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A2966" w:rsidRPr="008E2326" w:rsidRDefault="004A2966" w:rsidP="004A29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A2966" w:rsidRPr="008E2326" w:rsidRDefault="004A2966" w:rsidP="004A296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AC6D096" w:rsidR="004A2966" w:rsidRPr="008E2326" w:rsidRDefault="00B91879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52E2691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01CCEB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74F47CF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096768F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903DAEF" w:rsidR="004A2966" w:rsidRPr="008E2326" w:rsidRDefault="00B91879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368A70E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0C33E4E8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367524D6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07828D58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4A2966" w:rsidRPr="008E2326" w:rsidRDefault="004A2966" w:rsidP="004A296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4A2966" w:rsidRPr="008E2326" w:rsidRDefault="004A2966" w:rsidP="004A296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4A2966" w:rsidRPr="008E2326" w:rsidRDefault="004A2966" w:rsidP="004A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4A296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36D38121" w:rsidR="004A2966" w:rsidRPr="004A2966" w:rsidRDefault="004A2966" w:rsidP="004A2966">
            <w:pPr>
              <w:rPr>
                <w:sz w:val="22"/>
                <w:szCs w:val="22"/>
                <w:lang w:val="en-US"/>
              </w:rPr>
            </w:pPr>
            <w:r w:rsidRPr="004A2966">
              <w:rPr>
                <w:sz w:val="22"/>
                <w:szCs w:val="22"/>
                <w:lang w:val="en-US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313C3C89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4A2966" w:rsidRPr="004A296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A2966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6B0D9BB6" w:rsidR="004A2966" w:rsidRPr="004A2966" w:rsidRDefault="004A2966" w:rsidP="004A2966">
            <w:pPr>
              <w:rPr>
                <w:sz w:val="22"/>
                <w:szCs w:val="22"/>
                <w:lang w:val="en-US"/>
              </w:rPr>
            </w:pPr>
            <w:r w:rsidRPr="004A2966">
              <w:rPr>
                <w:sz w:val="22"/>
                <w:szCs w:val="22"/>
                <w:lang w:val="en-US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041B9553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2AC10CB2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4B10CA3A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5E2AEA6F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0E33EE6D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4A2966" w:rsidRPr="008E2326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2966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4A2966" w:rsidRPr="00794BEC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4A2966" w:rsidRPr="00794BEC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A2966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4A2966" w:rsidRPr="00794BEC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4A2966" w:rsidRPr="00794BEC" w:rsidRDefault="004A2966" w:rsidP="004A29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477C9F">
      <w:pPr>
        <w:rPr>
          <w:sz w:val="22"/>
          <w:szCs w:val="22"/>
        </w:rPr>
      </w:pPr>
    </w:p>
    <w:sectPr w:rsidR="00EC2FE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7EDF"/>
    <w:rsid w:val="00055462"/>
    <w:rsid w:val="000700C4"/>
    <w:rsid w:val="00093A1B"/>
    <w:rsid w:val="000A10F5"/>
    <w:rsid w:val="000A4BCF"/>
    <w:rsid w:val="000B4363"/>
    <w:rsid w:val="000B7C05"/>
    <w:rsid w:val="000C4720"/>
    <w:rsid w:val="000D4D83"/>
    <w:rsid w:val="0010308E"/>
    <w:rsid w:val="00133B7E"/>
    <w:rsid w:val="00160851"/>
    <w:rsid w:val="00161AA6"/>
    <w:rsid w:val="001A1578"/>
    <w:rsid w:val="001C092F"/>
    <w:rsid w:val="001C711B"/>
    <w:rsid w:val="001E1FAC"/>
    <w:rsid w:val="002174A8"/>
    <w:rsid w:val="00221913"/>
    <w:rsid w:val="0023333D"/>
    <w:rsid w:val="002373C0"/>
    <w:rsid w:val="002544E0"/>
    <w:rsid w:val="002624FF"/>
    <w:rsid w:val="00266191"/>
    <w:rsid w:val="00272B51"/>
    <w:rsid w:val="00275CD2"/>
    <w:rsid w:val="00296D10"/>
    <w:rsid w:val="002B51DB"/>
    <w:rsid w:val="002D2AB5"/>
    <w:rsid w:val="002E1047"/>
    <w:rsid w:val="002F284C"/>
    <w:rsid w:val="003148A3"/>
    <w:rsid w:val="003230D6"/>
    <w:rsid w:val="00356809"/>
    <w:rsid w:val="00360479"/>
    <w:rsid w:val="00375087"/>
    <w:rsid w:val="00392D13"/>
    <w:rsid w:val="00394192"/>
    <w:rsid w:val="003952A4"/>
    <w:rsid w:val="0039591D"/>
    <w:rsid w:val="003A48EB"/>
    <w:rsid w:val="003A69B9"/>
    <w:rsid w:val="003A729A"/>
    <w:rsid w:val="003A7788"/>
    <w:rsid w:val="003B09FE"/>
    <w:rsid w:val="003C3F48"/>
    <w:rsid w:val="003C56B3"/>
    <w:rsid w:val="003D62AD"/>
    <w:rsid w:val="003E3027"/>
    <w:rsid w:val="003E699D"/>
    <w:rsid w:val="003F1EB8"/>
    <w:rsid w:val="00412359"/>
    <w:rsid w:val="0041580F"/>
    <w:rsid w:val="004206DB"/>
    <w:rsid w:val="004221E7"/>
    <w:rsid w:val="00436805"/>
    <w:rsid w:val="00441D31"/>
    <w:rsid w:val="00446353"/>
    <w:rsid w:val="0045192D"/>
    <w:rsid w:val="00476280"/>
    <w:rsid w:val="00477C9F"/>
    <w:rsid w:val="004A2966"/>
    <w:rsid w:val="004B6D8F"/>
    <w:rsid w:val="004B7458"/>
    <w:rsid w:val="004C5D4F"/>
    <w:rsid w:val="004F1B55"/>
    <w:rsid w:val="004F680C"/>
    <w:rsid w:val="0050040F"/>
    <w:rsid w:val="00502075"/>
    <w:rsid w:val="005108E6"/>
    <w:rsid w:val="00513896"/>
    <w:rsid w:val="00531C7C"/>
    <w:rsid w:val="005349C7"/>
    <w:rsid w:val="00543B51"/>
    <w:rsid w:val="0056116B"/>
    <w:rsid w:val="005636CA"/>
    <w:rsid w:val="00581568"/>
    <w:rsid w:val="005C1541"/>
    <w:rsid w:val="005C2F5F"/>
    <w:rsid w:val="005E28B9"/>
    <w:rsid w:val="005E439C"/>
    <w:rsid w:val="006009F3"/>
    <w:rsid w:val="00640844"/>
    <w:rsid w:val="00643E39"/>
    <w:rsid w:val="00647EED"/>
    <w:rsid w:val="00670893"/>
    <w:rsid w:val="006A511D"/>
    <w:rsid w:val="006B7B0C"/>
    <w:rsid w:val="006C21FA"/>
    <w:rsid w:val="006C637A"/>
    <w:rsid w:val="006D3126"/>
    <w:rsid w:val="00705A12"/>
    <w:rsid w:val="0071011D"/>
    <w:rsid w:val="00722C90"/>
    <w:rsid w:val="00723D66"/>
    <w:rsid w:val="00726EE5"/>
    <w:rsid w:val="00727C48"/>
    <w:rsid w:val="00750FF0"/>
    <w:rsid w:val="00767BDA"/>
    <w:rsid w:val="007942EC"/>
    <w:rsid w:val="007F6B0D"/>
    <w:rsid w:val="008029FB"/>
    <w:rsid w:val="00817B7A"/>
    <w:rsid w:val="00834B38"/>
    <w:rsid w:val="00851611"/>
    <w:rsid w:val="00853FEA"/>
    <w:rsid w:val="008557FA"/>
    <w:rsid w:val="008808A5"/>
    <w:rsid w:val="008B235A"/>
    <w:rsid w:val="008B3118"/>
    <w:rsid w:val="008C6EC7"/>
    <w:rsid w:val="008F4D68"/>
    <w:rsid w:val="00906C2D"/>
    <w:rsid w:val="00937BF3"/>
    <w:rsid w:val="00946978"/>
    <w:rsid w:val="00961365"/>
    <w:rsid w:val="0096348C"/>
    <w:rsid w:val="00973D8B"/>
    <w:rsid w:val="009815DB"/>
    <w:rsid w:val="009A68FE"/>
    <w:rsid w:val="009B0A01"/>
    <w:rsid w:val="009B4B07"/>
    <w:rsid w:val="009B6F01"/>
    <w:rsid w:val="009C3BE7"/>
    <w:rsid w:val="009C51B0"/>
    <w:rsid w:val="009D1BB5"/>
    <w:rsid w:val="009F61A0"/>
    <w:rsid w:val="009F6E99"/>
    <w:rsid w:val="00A17FC6"/>
    <w:rsid w:val="00A258F2"/>
    <w:rsid w:val="00A37318"/>
    <w:rsid w:val="00A401A5"/>
    <w:rsid w:val="00A744C3"/>
    <w:rsid w:val="00A83D49"/>
    <w:rsid w:val="00A84DE6"/>
    <w:rsid w:val="00A9262A"/>
    <w:rsid w:val="00A93E52"/>
    <w:rsid w:val="00AA5BE7"/>
    <w:rsid w:val="00AB5D34"/>
    <w:rsid w:val="00AD6B3D"/>
    <w:rsid w:val="00AF7C8D"/>
    <w:rsid w:val="00B15788"/>
    <w:rsid w:val="00B54D41"/>
    <w:rsid w:val="00B64A91"/>
    <w:rsid w:val="00B91879"/>
    <w:rsid w:val="00B9203B"/>
    <w:rsid w:val="00BA6754"/>
    <w:rsid w:val="00BB2693"/>
    <w:rsid w:val="00BE4B54"/>
    <w:rsid w:val="00BF6D6B"/>
    <w:rsid w:val="00C17733"/>
    <w:rsid w:val="00C262FB"/>
    <w:rsid w:val="00C35889"/>
    <w:rsid w:val="00C919F3"/>
    <w:rsid w:val="00C920E4"/>
    <w:rsid w:val="00C92589"/>
    <w:rsid w:val="00C92F02"/>
    <w:rsid w:val="00C93236"/>
    <w:rsid w:val="00CA0585"/>
    <w:rsid w:val="00CA39FE"/>
    <w:rsid w:val="00CB6A34"/>
    <w:rsid w:val="00D44270"/>
    <w:rsid w:val="00D52626"/>
    <w:rsid w:val="00D67826"/>
    <w:rsid w:val="00D75985"/>
    <w:rsid w:val="00D91AEF"/>
    <w:rsid w:val="00D93637"/>
    <w:rsid w:val="00D96F98"/>
    <w:rsid w:val="00DC58D9"/>
    <w:rsid w:val="00DD21AB"/>
    <w:rsid w:val="00DD2E34"/>
    <w:rsid w:val="00DD2E3A"/>
    <w:rsid w:val="00DD7DC3"/>
    <w:rsid w:val="00E33857"/>
    <w:rsid w:val="00E45D77"/>
    <w:rsid w:val="00E57209"/>
    <w:rsid w:val="00E67EBA"/>
    <w:rsid w:val="00E7649D"/>
    <w:rsid w:val="00E916EA"/>
    <w:rsid w:val="00E92A77"/>
    <w:rsid w:val="00EA7B53"/>
    <w:rsid w:val="00EC2FE4"/>
    <w:rsid w:val="00EC735D"/>
    <w:rsid w:val="00EE179E"/>
    <w:rsid w:val="00F05FD1"/>
    <w:rsid w:val="00F064EF"/>
    <w:rsid w:val="00F202B7"/>
    <w:rsid w:val="00F27D36"/>
    <w:rsid w:val="00F70370"/>
    <w:rsid w:val="00F74B21"/>
    <w:rsid w:val="00F97E87"/>
    <w:rsid w:val="00FA384F"/>
    <w:rsid w:val="00FC27F5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6</TotalTime>
  <Pages>2</Pages>
  <Words>294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8</cp:revision>
  <cp:lastPrinted>2019-02-12T13:31:00Z</cp:lastPrinted>
  <dcterms:created xsi:type="dcterms:W3CDTF">2019-02-26T15:36:00Z</dcterms:created>
  <dcterms:modified xsi:type="dcterms:W3CDTF">2019-02-26T17:51:00Z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