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2EA7" w:rsidRDefault="00135CF1" w14:paraId="3921BC11" w14:textId="77777777">
      <w:pPr>
        <w:pStyle w:val="Rubrik1"/>
        <w:spacing w:after="300"/>
      </w:pPr>
      <w:sdt>
        <w:sdtPr>
          <w:alias w:val="CC_Boilerplate_4"/>
          <w:tag w:val="CC_Boilerplate_4"/>
          <w:id w:val="-1644581176"/>
          <w:lock w:val="sdtLocked"/>
          <w:placeholder>
            <w:docPart w:val="1FD90BF9488747C09A6AFBC9C61148EE"/>
          </w:placeholder>
          <w:text/>
        </w:sdtPr>
        <w:sdtEndPr/>
        <w:sdtContent>
          <w:r w:rsidRPr="009B062B" w:rsidR="00AF30DD">
            <w:t>Förslag till riksdagsbeslut</w:t>
          </w:r>
        </w:sdtContent>
      </w:sdt>
      <w:bookmarkEnd w:id="0"/>
      <w:bookmarkEnd w:id="1"/>
    </w:p>
    <w:sdt>
      <w:sdtPr>
        <w:alias w:val="Yrkande 1"/>
        <w:tag w:val="c11990b4-5372-4dee-9865-bd8912d8baa4"/>
        <w:id w:val="-597408524"/>
        <w:lock w:val="sdtLocked"/>
      </w:sdtPr>
      <w:sdtEndPr/>
      <w:sdtContent>
        <w:p w:rsidR="00327EAF" w:rsidRDefault="008103DB" w14:paraId="57D83282" w14:textId="77777777">
          <w:pPr>
            <w:pStyle w:val="Frslagstext"/>
            <w:numPr>
              <w:ilvl w:val="0"/>
              <w:numId w:val="0"/>
            </w:numPr>
          </w:pPr>
          <w:r>
            <w:t>Riksdagen ställer sig bakom det som anförs i motionen om att undersöka möjligheterna att införa ett nytt investeringsstöd vid byggnation av hyresbostäder och bostäder för studenter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DFC1C245A845B4A453C56F2B42FA09"/>
        </w:placeholder>
        <w:text/>
      </w:sdtPr>
      <w:sdtEndPr/>
      <w:sdtContent>
        <w:p w:rsidRPr="009B062B" w:rsidR="006D79C9" w:rsidP="00333E95" w:rsidRDefault="006D79C9" w14:paraId="3F5CFD46" w14:textId="77777777">
          <w:pPr>
            <w:pStyle w:val="Rubrik1"/>
          </w:pPr>
          <w:r>
            <w:t>Motivering</w:t>
          </w:r>
        </w:p>
      </w:sdtContent>
    </w:sdt>
    <w:bookmarkEnd w:displacedByCustomXml="prev" w:id="3"/>
    <w:bookmarkEnd w:displacedByCustomXml="prev" w:id="4"/>
    <w:p w:rsidR="00374095" w:rsidP="00374095" w:rsidRDefault="00374095" w14:paraId="28BC7E95" w14:textId="57A8D6BC">
      <w:pPr>
        <w:pStyle w:val="Normalutanindragellerluft"/>
      </w:pPr>
      <w:r>
        <w:t>Bostadsköerna bara växer i Sverige och det finns ett mycket stort behov av billiga och bra hyresbostäder. Fallande köpkraft hos hushållen, tredubblade bostadsräntor, kraftigt ökade byggkostnader och en kärvande finansiering leder till att bostadsbyggandet nu minskar mycket snabbt. Boverkets prognos är att antalet påbörjade bostäder minskar från 71</w:t>
      </w:r>
      <w:r w:rsidR="008103DB">
        <w:t> </w:t>
      </w:r>
      <w:r>
        <w:t>000 under toppåret 2021 till cirka 27</w:t>
      </w:r>
      <w:r w:rsidR="008103DB">
        <w:t> </w:t>
      </w:r>
      <w:r>
        <w:t>000 år 2023 och 21</w:t>
      </w:r>
      <w:r w:rsidR="008103DB">
        <w:t> </w:t>
      </w:r>
      <w:r>
        <w:t>500 år 2024.</w:t>
      </w:r>
    </w:p>
    <w:p w:rsidR="00BA7D90" w:rsidP="00374095" w:rsidRDefault="00374095" w14:paraId="4368BE54" w14:textId="16355DEA">
      <w:r>
        <w:t xml:space="preserve">Det investeringsstöd som har funnits, men </w:t>
      </w:r>
      <w:r w:rsidR="008103DB">
        <w:t xml:space="preserve">som </w:t>
      </w:r>
      <w:r>
        <w:t>tyvärr lagts ned av Kristersson</w:t>
      </w:r>
      <w:r w:rsidR="009A4E21">
        <w:softHyphen/>
      </w:r>
      <w:r>
        <w:t>regeringen, spelade en viktig roll för svenskt bostadsbyggande och för svensk bostads</w:t>
      </w:r>
      <w:r w:rsidR="009A4E21">
        <w:softHyphen/>
      </w:r>
      <w:r>
        <w:t xml:space="preserve">marknad. Ett nytt än mer omfattande investeringsstöd vid byggnation av hyresbostäder och bostäder för studenter kan vara en lösning. Behoven är stora. </w:t>
      </w:r>
      <w:r w:rsidRPr="00BA7D90" w:rsidR="00BA7D90">
        <w:t>Ett nytt investerings</w:t>
      </w:r>
      <w:r w:rsidR="009A4E21">
        <w:softHyphen/>
      </w:r>
      <w:r w:rsidRPr="00BA7D90" w:rsidR="00BA7D90">
        <w:t>stöd för byggnation av hyresbostäder och studentbostäder kan vara en väg framåt. Behoven är akuta. Detta nya stöd bör erbjudas till alla typer av hyresrätter, inklusive de som redan byggs kostnadseffektivt.</w:t>
      </w:r>
    </w:p>
    <w:p w:rsidR="00374095" w:rsidP="00374095" w:rsidRDefault="00374095" w14:paraId="08A573EF" w14:textId="3FB92571">
      <w:r>
        <w:t>Sverige</w:t>
      </w:r>
      <w:r w:rsidR="00BA7D90">
        <w:t>s</w:t>
      </w:r>
      <w:r>
        <w:t xml:space="preserve"> bostadsmarknad med numera få byggda hyresbostäder och relativt höga hyror behöver förändras. </w:t>
      </w:r>
      <w:r w:rsidR="008103DB">
        <w:t>En b</w:t>
      </w:r>
      <w:r>
        <w:t xml:space="preserve">ostad är en mänsklig rättighet och det är dags att vi som land också på allvar visar det. </w:t>
      </w:r>
    </w:p>
    <w:sdt>
      <w:sdtPr>
        <w:rPr>
          <w:i/>
          <w:noProof/>
        </w:rPr>
        <w:alias w:val="CC_Underskrifter"/>
        <w:tag w:val="CC_Underskrifter"/>
        <w:id w:val="583496634"/>
        <w:lock w:val="sdtContentLocked"/>
        <w:placeholder>
          <w:docPart w:val="8FA3D6809306490E83AE2B88889911CA"/>
        </w:placeholder>
      </w:sdtPr>
      <w:sdtEndPr>
        <w:rPr>
          <w:i w:val="0"/>
          <w:noProof w:val="0"/>
        </w:rPr>
      </w:sdtEndPr>
      <w:sdtContent>
        <w:p w:rsidR="005B2EA7" w:rsidP="005B2EA7" w:rsidRDefault="005B2EA7" w14:paraId="066655AA" w14:textId="77777777"/>
        <w:p w:rsidRPr="008E0FE2" w:rsidR="004801AC" w:rsidP="005B2EA7" w:rsidRDefault="00135CF1" w14:paraId="6C241B78" w14:textId="615E9C43"/>
      </w:sdtContent>
    </w:sdt>
    <w:tbl>
      <w:tblPr>
        <w:tblW w:w="5000" w:type="pct"/>
        <w:tblLook w:val="04A0" w:firstRow="1" w:lastRow="0" w:firstColumn="1" w:lastColumn="0" w:noHBand="0" w:noVBand="1"/>
        <w:tblCaption w:val="underskrifter"/>
      </w:tblPr>
      <w:tblGrid>
        <w:gridCol w:w="4252"/>
        <w:gridCol w:w="4252"/>
      </w:tblGrid>
      <w:tr w:rsidR="00327EAF" w14:paraId="2BB42127" w14:textId="77777777">
        <w:trPr>
          <w:cantSplit/>
        </w:trPr>
        <w:tc>
          <w:tcPr>
            <w:tcW w:w="50" w:type="pct"/>
            <w:vAlign w:val="bottom"/>
          </w:tcPr>
          <w:p w:rsidR="00327EAF" w:rsidRDefault="008103DB" w14:paraId="4322A408" w14:textId="77777777">
            <w:pPr>
              <w:pStyle w:val="Underskrifter"/>
              <w:spacing w:after="0"/>
            </w:pPr>
            <w:r>
              <w:lastRenderedPageBreak/>
              <w:t>Magnus Manhammar (S)</w:t>
            </w:r>
          </w:p>
        </w:tc>
        <w:tc>
          <w:tcPr>
            <w:tcW w:w="50" w:type="pct"/>
            <w:vAlign w:val="bottom"/>
          </w:tcPr>
          <w:p w:rsidR="00327EAF" w:rsidRDefault="00327EAF" w14:paraId="22FBA9F7" w14:textId="77777777">
            <w:pPr>
              <w:pStyle w:val="Underskrifter"/>
              <w:spacing w:after="0"/>
            </w:pPr>
          </w:p>
        </w:tc>
      </w:tr>
    </w:tbl>
    <w:p w:rsidR="0056343F" w:rsidRDefault="0056343F" w14:paraId="49F083CC" w14:textId="77777777"/>
    <w:sectPr w:rsidR="005634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3B1B" w14:textId="77777777" w:rsidR="00E62940" w:rsidRDefault="00E62940" w:rsidP="000C1CAD">
      <w:pPr>
        <w:spacing w:line="240" w:lineRule="auto"/>
      </w:pPr>
      <w:r>
        <w:separator/>
      </w:r>
    </w:p>
  </w:endnote>
  <w:endnote w:type="continuationSeparator" w:id="0">
    <w:p w14:paraId="100CD480" w14:textId="77777777" w:rsidR="00E62940" w:rsidRDefault="00E629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90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CA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36C" w14:textId="10C62E19" w:rsidR="00262EA3" w:rsidRPr="005B2EA7" w:rsidRDefault="00262EA3" w:rsidP="005B2E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C5DB" w14:textId="77777777" w:rsidR="00E62940" w:rsidRDefault="00E62940" w:rsidP="000C1CAD">
      <w:pPr>
        <w:spacing w:line="240" w:lineRule="auto"/>
      </w:pPr>
      <w:r>
        <w:separator/>
      </w:r>
    </w:p>
  </w:footnote>
  <w:footnote w:type="continuationSeparator" w:id="0">
    <w:p w14:paraId="4A40FB7A" w14:textId="77777777" w:rsidR="00E62940" w:rsidRDefault="00E629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A2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8AC545" wp14:editId="4ABEB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F1BC30" w14:textId="157A7C6D" w:rsidR="00262EA3" w:rsidRDefault="00135CF1" w:rsidP="008103B5">
                          <w:pPr>
                            <w:jc w:val="right"/>
                          </w:pPr>
                          <w:sdt>
                            <w:sdtPr>
                              <w:alias w:val="CC_Noformat_Partikod"/>
                              <w:tag w:val="CC_Noformat_Partikod"/>
                              <w:id w:val="-53464382"/>
                              <w:text/>
                            </w:sdtPr>
                            <w:sdtEndPr/>
                            <w:sdtContent>
                              <w:r w:rsidR="00E62940">
                                <w:t>S</w:t>
                              </w:r>
                            </w:sdtContent>
                          </w:sdt>
                          <w:sdt>
                            <w:sdtPr>
                              <w:alias w:val="CC_Noformat_Partinummer"/>
                              <w:tag w:val="CC_Noformat_Partinummer"/>
                              <w:id w:val="-1709555926"/>
                              <w:text/>
                            </w:sdtPr>
                            <w:sdtEndPr/>
                            <w:sdtContent>
                              <w:r w:rsidR="00374095">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AC5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F1BC30" w14:textId="157A7C6D" w:rsidR="00262EA3" w:rsidRDefault="00135CF1" w:rsidP="008103B5">
                    <w:pPr>
                      <w:jc w:val="right"/>
                    </w:pPr>
                    <w:sdt>
                      <w:sdtPr>
                        <w:alias w:val="CC_Noformat_Partikod"/>
                        <w:tag w:val="CC_Noformat_Partikod"/>
                        <w:id w:val="-53464382"/>
                        <w:text/>
                      </w:sdtPr>
                      <w:sdtEndPr/>
                      <w:sdtContent>
                        <w:r w:rsidR="00E62940">
                          <w:t>S</w:t>
                        </w:r>
                      </w:sdtContent>
                    </w:sdt>
                    <w:sdt>
                      <w:sdtPr>
                        <w:alias w:val="CC_Noformat_Partinummer"/>
                        <w:tag w:val="CC_Noformat_Partinummer"/>
                        <w:id w:val="-1709555926"/>
                        <w:text/>
                      </w:sdtPr>
                      <w:sdtEndPr/>
                      <w:sdtContent>
                        <w:r w:rsidR="00374095">
                          <w:t>1642</w:t>
                        </w:r>
                      </w:sdtContent>
                    </w:sdt>
                  </w:p>
                </w:txbxContent>
              </v:textbox>
              <w10:wrap anchorx="page"/>
            </v:shape>
          </w:pict>
        </mc:Fallback>
      </mc:AlternateContent>
    </w:r>
  </w:p>
  <w:p w14:paraId="2CF4A9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7E1" w14:textId="77777777" w:rsidR="00262EA3" w:rsidRDefault="00262EA3" w:rsidP="008563AC">
    <w:pPr>
      <w:jc w:val="right"/>
    </w:pPr>
  </w:p>
  <w:p w14:paraId="3B0859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A97D" w14:textId="77777777" w:rsidR="00262EA3" w:rsidRDefault="00135C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C022DD" wp14:editId="130633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0DE412" w14:textId="582FA712" w:rsidR="00262EA3" w:rsidRDefault="00135CF1" w:rsidP="00A314CF">
    <w:pPr>
      <w:pStyle w:val="FSHNormal"/>
      <w:spacing w:before="40"/>
    </w:pPr>
    <w:sdt>
      <w:sdtPr>
        <w:alias w:val="CC_Noformat_Motionstyp"/>
        <w:tag w:val="CC_Noformat_Motionstyp"/>
        <w:id w:val="1162973129"/>
        <w:lock w:val="sdtContentLocked"/>
        <w15:appearance w15:val="hidden"/>
        <w:text/>
      </w:sdtPr>
      <w:sdtEndPr/>
      <w:sdtContent>
        <w:r w:rsidR="005B2EA7">
          <w:t>Enskild motion</w:t>
        </w:r>
      </w:sdtContent>
    </w:sdt>
    <w:r w:rsidR="00821B36">
      <w:t xml:space="preserve"> </w:t>
    </w:r>
    <w:sdt>
      <w:sdtPr>
        <w:alias w:val="CC_Noformat_Partikod"/>
        <w:tag w:val="CC_Noformat_Partikod"/>
        <w:id w:val="1471015553"/>
        <w:text/>
      </w:sdtPr>
      <w:sdtEndPr/>
      <w:sdtContent>
        <w:r w:rsidR="00E62940">
          <w:t>S</w:t>
        </w:r>
      </w:sdtContent>
    </w:sdt>
    <w:sdt>
      <w:sdtPr>
        <w:alias w:val="CC_Noformat_Partinummer"/>
        <w:tag w:val="CC_Noformat_Partinummer"/>
        <w:id w:val="-2014525982"/>
        <w:text/>
      </w:sdtPr>
      <w:sdtEndPr/>
      <w:sdtContent>
        <w:r w:rsidR="00374095">
          <w:t>1642</w:t>
        </w:r>
      </w:sdtContent>
    </w:sdt>
  </w:p>
  <w:p w14:paraId="56F36134" w14:textId="77777777" w:rsidR="00262EA3" w:rsidRPr="008227B3" w:rsidRDefault="00135C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E4D97D" w14:textId="35FEC4CD" w:rsidR="00262EA3" w:rsidRPr="008227B3" w:rsidRDefault="00135C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2E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2EA7">
          <w:t>:1982</w:t>
        </w:r>
      </w:sdtContent>
    </w:sdt>
  </w:p>
  <w:p w14:paraId="537862D5" w14:textId="243D9E72" w:rsidR="00262EA3" w:rsidRDefault="00135CF1" w:rsidP="00E03A3D">
    <w:pPr>
      <w:pStyle w:val="Motionr"/>
    </w:pPr>
    <w:sdt>
      <w:sdtPr>
        <w:alias w:val="CC_Noformat_Avtext"/>
        <w:tag w:val="CC_Noformat_Avtext"/>
        <w:id w:val="-2020768203"/>
        <w:lock w:val="sdtContentLocked"/>
        <w15:appearance w15:val="hidden"/>
        <w:text/>
      </w:sdtPr>
      <w:sdtEndPr/>
      <w:sdtContent>
        <w:r w:rsidR="005B2EA7">
          <w:t>av Magnus Manhammar (S)</w:t>
        </w:r>
      </w:sdtContent>
    </w:sdt>
  </w:p>
  <w:sdt>
    <w:sdtPr>
      <w:alias w:val="CC_Noformat_Rubtext"/>
      <w:tag w:val="CC_Noformat_Rubtext"/>
      <w:id w:val="-218060500"/>
      <w:lock w:val="sdtLocked"/>
      <w:text/>
    </w:sdtPr>
    <w:sdtEndPr/>
    <w:sdtContent>
      <w:p w14:paraId="4C7457BA" w14:textId="55B943D6" w:rsidR="00262EA3" w:rsidRDefault="00BA7D90" w:rsidP="00283E0F">
        <w:pPr>
          <w:pStyle w:val="FSHRub2"/>
        </w:pPr>
        <w:r>
          <w:t>Införande av nytt investeringsstöd till byggnation av hyresbostäder och bostäder för studenter</w:t>
        </w:r>
      </w:p>
    </w:sdtContent>
  </w:sdt>
  <w:sdt>
    <w:sdtPr>
      <w:alias w:val="CC_Boilerplate_3"/>
      <w:tag w:val="CC_Boilerplate_3"/>
      <w:id w:val="1606463544"/>
      <w:lock w:val="sdtContentLocked"/>
      <w15:appearance w15:val="hidden"/>
      <w:text w:multiLine="1"/>
    </w:sdtPr>
    <w:sdtEndPr/>
    <w:sdtContent>
      <w:p w14:paraId="265645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29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CF1"/>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EAF"/>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09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43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EA7"/>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3DB"/>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C3"/>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2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90"/>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4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E497E5"/>
  <w15:chartTrackingRefBased/>
  <w15:docId w15:val="{6C6E6436-2570-4F8F-BD8A-F9AA75C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90BF9488747C09A6AFBC9C61148EE"/>
        <w:category>
          <w:name w:val="Allmänt"/>
          <w:gallery w:val="placeholder"/>
        </w:category>
        <w:types>
          <w:type w:val="bbPlcHdr"/>
        </w:types>
        <w:behaviors>
          <w:behavior w:val="content"/>
        </w:behaviors>
        <w:guid w:val="{CE14F683-A89D-4AEB-82F4-C0EA06661B8F}"/>
      </w:docPartPr>
      <w:docPartBody>
        <w:p w:rsidR="009E24CC" w:rsidRDefault="009E24CC">
          <w:pPr>
            <w:pStyle w:val="1FD90BF9488747C09A6AFBC9C61148EE"/>
          </w:pPr>
          <w:r w:rsidRPr="005A0A93">
            <w:rPr>
              <w:rStyle w:val="Platshllartext"/>
            </w:rPr>
            <w:t>Förslag till riksdagsbeslut</w:t>
          </w:r>
        </w:p>
      </w:docPartBody>
    </w:docPart>
    <w:docPart>
      <w:docPartPr>
        <w:name w:val="EFDFC1C245A845B4A453C56F2B42FA09"/>
        <w:category>
          <w:name w:val="Allmänt"/>
          <w:gallery w:val="placeholder"/>
        </w:category>
        <w:types>
          <w:type w:val="bbPlcHdr"/>
        </w:types>
        <w:behaviors>
          <w:behavior w:val="content"/>
        </w:behaviors>
        <w:guid w:val="{A04E01BA-F556-45F6-881B-15D8A0E40D4F}"/>
      </w:docPartPr>
      <w:docPartBody>
        <w:p w:rsidR="009E24CC" w:rsidRDefault="009E24CC">
          <w:pPr>
            <w:pStyle w:val="EFDFC1C245A845B4A453C56F2B42FA09"/>
          </w:pPr>
          <w:r w:rsidRPr="005A0A93">
            <w:rPr>
              <w:rStyle w:val="Platshllartext"/>
            </w:rPr>
            <w:t>Motivering</w:t>
          </w:r>
        </w:p>
      </w:docPartBody>
    </w:docPart>
    <w:docPart>
      <w:docPartPr>
        <w:name w:val="8FA3D6809306490E83AE2B88889911CA"/>
        <w:category>
          <w:name w:val="Allmänt"/>
          <w:gallery w:val="placeholder"/>
        </w:category>
        <w:types>
          <w:type w:val="bbPlcHdr"/>
        </w:types>
        <w:behaviors>
          <w:behavior w:val="content"/>
        </w:behaviors>
        <w:guid w:val="{F4617D05-C8EC-4186-BDEA-57E009CF41BD}"/>
      </w:docPartPr>
      <w:docPartBody>
        <w:p w:rsidR="00613A5E" w:rsidRDefault="00613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CC"/>
    <w:rsid w:val="00613A5E"/>
    <w:rsid w:val="009E2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D90BF9488747C09A6AFBC9C61148EE">
    <w:name w:val="1FD90BF9488747C09A6AFBC9C61148EE"/>
  </w:style>
  <w:style w:type="paragraph" w:customStyle="1" w:styleId="EFDFC1C245A845B4A453C56F2B42FA09">
    <w:name w:val="EFDFC1C245A845B4A453C56F2B42F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BA609-A1F0-42EC-9009-878EAD133AF4}"/>
</file>

<file path=customXml/itemProps2.xml><?xml version="1.0" encoding="utf-8"?>
<ds:datastoreItem xmlns:ds="http://schemas.openxmlformats.org/officeDocument/2006/customXml" ds:itemID="{C4720AF3-5065-461C-8037-574238F23A61}"/>
</file>

<file path=customXml/itemProps3.xml><?xml version="1.0" encoding="utf-8"?>
<ds:datastoreItem xmlns:ds="http://schemas.openxmlformats.org/officeDocument/2006/customXml" ds:itemID="{68F860FC-527D-4E7E-8F6E-59580931290D}"/>
</file>

<file path=docProps/app.xml><?xml version="1.0" encoding="utf-8"?>
<Properties xmlns="http://schemas.openxmlformats.org/officeDocument/2006/extended-properties" xmlns:vt="http://schemas.openxmlformats.org/officeDocument/2006/docPropsVTypes">
  <Template>Normal</Template>
  <TotalTime>11</TotalTime>
  <Pages>2</Pages>
  <Words>212</Words>
  <Characters>1242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