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42D25C2883145008C5C09D7E2E2C835"/>
        </w:placeholder>
        <w:text/>
      </w:sdtPr>
      <w:sdtEndPr/>
      <w:sdtContent>
        <w:p w:rsidRPr="009B062B" w:rsidR="00AF30DD" w:rsidP="00510B90" w:rsidRDefault="00AF30DD" w14:paraId="72A0D44E" w14:textId="77777777">
          <w:pPr>
            <w:pStyle w:val="Rubrik1"/>
            <w:spacing w:after="300"/>
          </w:pPr>
          <w:r w:rsidRPr="009B062B">
            <w:t>Förslag till riksdagsbeslut</w:t>
          </w:r>
        </w:p>
      </w:sdtContent>
    </w:sdt>
    <w:sdt>
      <w:sdtPr>
        <w:alias w:val="Yrkande 1"/>
        <w:tag w:val="c0c3269a-fa12-4d37-9fae-c13fc1bb5222"/>
        <w:id w:val="-837850278"/>
        <w:lock w:val="sdtLocked"/>
      </w:sdtPr>
      <w:sdtEndPr/>
      <w:sdtContent>
        <w:p w:rsidR="007F587B" w:rsidRDefault="004340FC" w14:paraId="41FD7DED" w14:textId="77777777">
          <w:pPr>
            <w:pStyle w:val="Frslagstext"/>
            <w:numPr>
              <w:ilvl w:val="0"/>
              <w:numId w:val="0"/>
            </w:numPr>
          </w:pPr>
          <w:r>
            <w:t>Riksdagen ställer sig bakom det som anförs i motionen om att se över möjligheten att avkoda socialsekreterare vid tuffa beslut och ersätta med ”socialtjänsten” för att skydda den enskilda socialsekreterarens identitet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9107975164A6585D3B13BA8EA7919"/>
        </w:placeholder>
        <w:text/>
      </w:sdtPr>
      <w:sdtEndPr/>
      <w:sdtContent>
        <w:p w:rsidRPr="009B062B" w:rsidR="006D79C9" w:rsidP="00333E95" w:rsidRDefault="006D79C9" w14:paraId="055D2B62" w14:textId="77777777">
          <w:pPr>
            <w:pStyle w:val="Rubrik1"/>
          </w:pPr>
          <w:r>
            <w:t>Motivering</w:t>
          </w:r>
        </w:p>
      </w:sdtContent>
    </w:sdt>
    <w:p w:rsidR="00BB6339" w:rsidP="00060008" w:rsidRDefault="006F5679" w14:paraId="1AE7D06E" w14:textId="7E474AF4">
      <w:pPr>
        <w:pStyle w:val="Normalutanindragellerluft"/>
      </w:pPr>
      <w:r>
        <w:t xml:space="preserve">Svenska socialsekreterare utsätts för omänskliga påtryckningar vid tuffa beslut såsom tvångsomhändertagande av barn eller andra tvångsåtgärder mot den enskildes vilja. Det kan även röra beslut där ekonomiskt bistånd inte betalas ut i enlighet med den sökandes önskemål. För att skydda enskilda yrkesutövare som personligen utsätts för en risk bör namn på handläggaren istället bytas ut mot </w:t>
      </w:r>
      <w:r w:rsidR="004340FC">
        <w:t xml:space="preserve">det </w:t>
      </w:r>
      <w:r>
        <w:t>avkoda</w:t>
      </w:r>
      <w:r w:rsidR="004340FC">
        <w:t>de</w:t>
      </w:r>
      <w:r>
        <w:t xml:space="preserve"> socialtjänsten. Det lämnar inte </w:t>
      </w:r>
      <w:r w:rsidRPr="00060008">
        <w:rPr>
          <w:spacing w:val="-2"/>
        </w:rPr>
        <w:t>ut enskilda handläggare som istället tryggt kan göra sitt jobb åt kommunen. I en sekretess</w:t>
      </w:r>
      <w:r w:rsidRPr="00060008" w:rsidR="00060008">
        <w:rPr>
          <w:spacing w:val="-2"/>
        </w:rPr>
        <w:softHyphen/>
      </w:r>
      <w:r w:rsidRPr="00060008">
        <w:rPr>
          <w:spacing w:val="-2"/>
        </w:rPr>
        <w:t>belagd</w:t>
      </w:r>
      <w:r>
        <w:t xml:space="preserve"> del av akten kan såväl namn som titel på handläggaren dokumenteras för att ärendet i helhet ska kunna följas av uppdragsgivaren. </w:t>
      </w:r>
    </w:p>
    <w:p w:rsidR="006F5679" w:rsidP="00060008" w:rsidRDefault="006F5679" w14:paraId="7488A225" w14:textId="6D43F7F7">
      <w:r>
        <w:t xml:space="preserve">Sverige behöver fler kompetenta handläggare inom många områden och det tryck speciellt handläggare med tuffa ärenden utsätts för inom socialtjänsten riskerar att urholka </w:t>
      </w:r>
      <w:r w:rsidR="004340FC">
        <w:t>r</w:t>
      </w:r>
      <w:r>
        <w:t>ätts</w:t>
      </w:r>
      <w:r w:rsidR="004340FC">
        <w:t>s</w:t>
      </w:r>
      <w:r>
        <w:t xml:space="preserve">äkerheten och minska antalet medarbetare som är villiga att göra dessa för samhället viktiga arbetsuppgifter. </w:t>
      </w:r>
      <w:r w:rsidR="00FC7F51">
        <w:t xml:space="preserve">Att ersätta handläggarens namn med socialtjänsten kan avhjälpa detta. </w:t>
      </w:r>
    </w:p>
    <w:sdt>
      <w:sdtPr>
        <w:rPr>
          <w:i/>
          <w:noProof/>
        </w:rPr>
        <w:alias w:val="CC_Underskrifter"/>
        <w:tag w:val="CC_Underskrifter"/>
        <w:id w:val="583496634"/>
        <w:lock w:val="sdtContentLocked"/>
        <w:placeholder>
          <w:docPart w:val="08E9D399ECDA4DFD83A34BAEE5DA7322"/>
        </w:placeholder>
      </w:sdtPr>
      <w:sdtEndPr>
        <w:rPr>
          <w:i w:val="0"/>
          <w:noProof w:val="0"/>
        </w:rPr>
      </w:sdtEndPr>
      <w:sdtContent>
        <w:p w:rsidR="00510B90" w:rsidP="00510B90" w:rsidRDefault="00510B90" w14:paraId="5CB0A375" w14:textId="77777777"/>
        <w:p w:rsidRPr="008E0FE2" w:rsidR="004801AC" w:rsidP="00510B90" w:rsidRDefault="00060008" w14:paraId="3BEB5BF0" w14:textId="134E4457"/>
      </w:sdtContent>
    </w:sdt>
    <w:tbl>
      <w:tblPr>
        <w:tblW w:w="5000" w:type="pct"/>
        <w:tblLook w:val="04A0" w:firstRow="1" w:lastRow="0" w:firstColumn="1" w:lastColumn="0" w:noHBand="0" w:noVBand="1"/>
        <w:tblCaption w:val="underskrifter"/>
      </w:tblPr>
      <w:tblGrid>
        <w:gridCol w:w="4252"/>
        <w:gridCol w:w="4252"/>
      </w:tblGrid>
      <w:tr w:rsidR="007F587B" w14:paraId="1A7EC78B" w14:textId="77777777">
        <w:trPr>
          <w:cantSplit/>
        </w:trPr>
        <w:tc>
          <w:tcPr>
            <w:tcW w:w="50" w:type="pct"/>
            <w:vAlign w:val="bottom"/>
          </w:tcPr>
          <w:p w:rsidR="007F587B" w:rsidRDefault="004340FC" w14:paraId="63B05E5F" w14:textId="77777777">
            <w:pPr>
              <w:pStyle w:val="Underskrifter"/>
              <w:spacing w:after="0"/>
            </w:pPr>
            <w:r>
              <w:t>Ann-Sofie Lifvenhage (M)</w:t>
            </w:r>
          </w:p>
        </w:tc>
        <w:tc>
          <w:tcPr>
            <w:tcW w:w="50" w:type="pct"/>
            <w:vAlign w:val="bottom"/>
          </w:tcPr>
          <w:p w:rsidR="007F587B" w:rsidRDefault="007F587B" w14:paraId="002159CD" w14:textId="77777777">
            <w:pPr>
              <w:pStyle w:val="Underskrifter"/>
              <w:spacing w:after="0"/>
            </w:pPr>
          </w:p>
        </w:tc>
      </w:tr>
    </w:tbl>
    <w:p w:rsidR="00F86EF8" w:rsidRDefault="00F86EF8" w14:paraId="6C47D57A" w14:textId="77777777"/>
    <w:sectPr w:rsidR="00F86EF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D81D" w14:textId="77777777" w:rsidR="0048504E" w:rsidRDefault="0048504E" w:rsidP="000C1CAD">
      <w:pPr>
        <w:spacing w:line="240" w:lineRule="auto"/>
      </w:pPr>
      <w:r>
        <w:separator/>
      </w:r>
    </w:p>
  </w:endnote>
  <w:endnote w:type="continuationSeparator" w:id="0">
    <w:p w14:paraId="633E00F3" w14:textId="77777777" w:rsidR="0048504E" w:rsidRDefault="00485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B3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84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862" w14:textId="36F82691" w:rsidR="00262EA3" w:rsidRPr="00510B90" w:rsidRDefault="00262EA3" w:rsidP="00510B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1F1C" w14:textId="77777777" w:rsidR="0048504E" w:rsidRDefault="0048504E" w:rsidP="000C1CAD">
      <w:pPr>
        <w:spacing w:line="240" w:lineRule="auto"/>
      </w:pPr>
      <w:r>
        <w:separator/>
      </w:r>
    </w:p>
  </w:footnote>
  <w:footnote w:type="continuationSeparator" w:id="0">
    <w:p w14:paraId="184BBA8E" w14:textId="77777777" w:rsidR="0048504E" w:rsidRDefault="004850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E8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2D1698" wp14:editId="65C87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CA326E" w14:textId="28251334" w:rsidR="00262EA3" w:rsidRDefault="00060008" w:rsidP="008103B5">
                          <w:pPr>
                            <w:jc w:val="right"/>
                          </w:pPr>
                          <w:sdt>
                            <w:sdtPr>
                              <w:alias w:val="CC_Noformat_Partikod"/>
                              <w:tag w:val="CC_Noformat_Partikod"/>
                              <w:id w:val="-53464382"/>
                              <w:placeholder>
                                <w:docPart w:val="209A9D9B9F464CF086F5327441FCF250"/>
                              </w:placeholder>
                              <w:text/>
                            </w:sdtPr>
                            <w:sdtEndPr/>
                            <w:sdtContent>
                              <w:r w:rsidR="00DA1B7B">
                                <w:t>M</w:t>
                              </w:r>
                            </w:sdtContent>
                          </w:sdt>
                          <w:sdt>
                            <w:sdtPr>
                              <w:alias w:val="CC_Noformat_Partinummer"/>
                              <w:tag w:val="CC_Noformat_Partinummer"/>
                              <w:id w:val="-1709555926"/>
                              <w:placeholder>
                                <w:docPart w:val="5D9B4256331B478493720D9D23D6FBDC"/>
                              </w:placeholder>
                              <w:text/>
                            </w:sdtPr>
                            <w:sdtEndPr/>
                            <w:sdtContent>
                              <w:r w:rsidR="00AB5230">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D16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CA326E" w14:textId="28251334" w:rsidR="00262EA3" w:rsidRDefault="00060008" w:rsidP="008103B5">
                    <w:pPr>
                      <w:jc w:val="right"/>
                    </w:pPr>
                    <w:sdt>
                      <w:sdtPr>
                        <w:alias w:val="CC_Noformat_Partikod"/>
                        <w:tag w:val="CC_Noformat_Partikod"/>
                        <w:id w:val="-53464382"/>
                        <w:placeholder>
                          <w:docPart w:val="209A9D9B9F464CF086F5327441FCF250"/>
                        </w:placeholder>
                        <w:text/>
                      </w:sdtPr>
                      <w:sdtEndPr/>
                      <w:sdtContent>
                        <w:r w:rsidR="00DA1B7B">
                          <w:t>M</w:t>
                        </w:r>
                      </w:sdtContent>
                    </w:sdt>
                    <w:sdt>
                      <w:sdtPr>
                        <w:alias w:val="CC_Noformat_Partinummer"/>
                        <w:tag w:val="CC_Noformat_Partinummer"/>
                        <w:id w:val="-1709555926"/>
                        <w:placeholder>
                          <w:docPart w:val="5D9B4256331B478493720D9D23D6FBDC"/>
                        </w:placeholder>
                        <w:text/>
                      </w:sdtPr>
                      <w:sdtEndPr/>
                      <w:sdtContent>
                        <w:r w:rsidR="00AB5230">
                          <w:t>1494</w:t>
                        </w:r>
                      </w:sdtContent>
                    </w:sdt>
                  </w:p>
                </w:txbxContent>
              </v:textbox>
              <w10:wrap anchorx="page"/>
            </v:shape>
          </w:pict>
        </mc:Fallback>
      </mc:AlternateContent>
    </w:r>
  </w:p>
  <w:p w14:paraId="544C21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179F" w14:textId="77777777" w:rsidR="00262EA3" w:rsidRDefault="00262EA3" w:rsidP="008563AC">
    <w:pPr>
      <w:jc w:val="right"/>
    </w:pPr>
  </w:p>
  <w:p w14:paraId="43E4D2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E2EE" w14:textId="77777777" w:rsidR="00262EA3" w:rsidRDefault="000600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6C0F18" wp14:editId="678BE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85A246" w14:textId="10E47079" w:rsidR="00262EA3" w:rsidRDefault="00060008" w:rsidP="00A314CF">
    <w:pPr>
      <w:pStyle w:val="FSHNormal"/>
      <w:spacing w:before="40"/>
    </w:pPr>
    <w:sdt>
      <w:sdtPr>
        <w:alias w:val="CC_Noformat_Motionstyp"/>
        <w:tag w:val="CC_Noformat_Motionstyp"/>
        <w:id w:val="1162973129"/>
        <w:lock w:val="sdtContentLocked"/>
        <w15:appearance w15:val="hidden"/>
        <w:text/>
      </w:sdtPr>
      <w:sdtEndPr/>
      <w:sdtContent>
        <w:r w:rsidR="00510B90">
          <w:t>Enskild motion</w:t>
        </w:r>
      </w:sdtContent>
    </w:sdt>
    <w:r w:rsidR="00821B36">
      <w:t xml:space="preserve"> </w:t>
    </w:r>
    <w:sdt>
      <w:sdtPr>
        <w:alias w:val="CC_Noformat_Partikod"/>
        <w:tag w:val="CC_Noformat_Partikod"/>
        <w:id w:val="1471015553"/>
        <w:text/>
      </w:sdtPr>
      <w:sdtEndPr/>
      <w:sdtContent>
        <w:r w:rsidR="00DA1B7B">
          <w:t>M</w:t>
        </w:r>
      </w:sdtContent>
    </w:sdt>
    <w:sdt>
      <w:sdtPr>
        <w:alias w:val="CC_Noformat_Partinummer"/>
        <w:tag w:val="CC_Noformat_Partinummer"/>
        <w:id w:val="-2014525982"/>
        <w:text/>
      </w:sdtPr>
      <w:sdtEndPr/>
      <w:sdtContent>
        <w:r w:rsidR="00AB5230">
          <w:t>1494</w:t>
        </w:r>
      </w:sdtContent>
    </w:sdt>
  </w:p>
  <w:p w14:paraId="79AF1AC9" w14:textId="77777777" w:rsidR="00262EA3" w:rsidRPr="008227B3" w:rsidRDefault="000600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A39C89" w14:textId="5BD4B2CC" w:rsidR="00262EA3" w:rsidRPr="008227B3" w:rsidRDefault="000600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0B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0B90">
          <w:t>:2285</w:t>
        </w:r>
      </w:sdtContent>
    </w:sdt>
  </w:p>
  <w:p w14:paraId="18B91601" w14:textId="77777777" w:rsidR="00262EA3" w:rsidRDefault="00060008" w:rsidP="00E03A3D">
    <w:pPr>
      <w:pStyle w:val="Motionr"/>
    </w:pPr>
    <w:sdt>
      <w:sdtPr>
        <w:alias w:val="CC_Noformat_Avtext"/>
        <w:tag w:val="CC_Noformat_Avtext"/>
        <w:id w:val="-2020768203"/>
        <w:lock w:val="sdtContentLocked"/>
        <w15:appearance w15:val="hidden"/>
        <w:text/>
      </w:sdtPr>
      <w:sdtEndPr/>
      <w:sdtContent>
        <w:r w:rsidR="00510B90">
          <w:t>av Ann-Sofie Lifvenhage (M)</w:t>
        </w:r>
      </w:sdtContent>
    </w:sdt>
  </w:p>
  <w:sdt>
    <w:sdtPr>
      <w:alias w:val="CC_Noformat_Rubtext"/>
      <w:tag w:val="CC_Noformat_Rubtext"/>
      <w:id w:val="-218060500"/>
      <w:lock w:val="sdtLocked"/>
      <w:text/>
    </w:sdtPr>
    <w:sdtEndPr/>
    <w:sdtContent>
      <w:p w14:paraId="0F8DDCDD" w14:textId="0B524FC7" w:rsidR="00262EA3" w:rsidRDefault="006F5679" w:rsidP="00283E0F">
        <w:pPr>
          <w:pStyle w:val="FSHRub2"/>
        </w:pPr>
        <w:r>
          <w:t>Avkoda socialsekreterare vid tuffa beslut</w:t>
        </w:r>
      </w:p>
    </w:sdtContent>
  </w:sdt>
  <w:sdt>
    <w:sdtPr>
      <w:alias w:val="CC_Boilerplate_3"/>
      <w:tag w:val="CC_Boilerplate_3"/>
      <w:id w:val="1606463544"/>
      <w:lock w:val="sdtContentLocked"/>
      <w15:appearance w15:val="hidden"/>
      <w:text w:multiLine="1"/>
    </w:sdtPr>
    <w:sdtEndPr/>
    <w:sdtContent>
      <w:p w14:paraId="505EBC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1B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0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FC"/>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4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90"/>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9D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679"/>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7B"/>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78"/>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23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7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EF8"/>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C7F51"/>
    <w:rsid w:val="00FD0158"/>
    <w:rsid w:val="00FD05BA"/>
    <w:rsid w:val="00FD05C7"/>
    <w:rsid w:val="00FD09CF"/>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1C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81F76"/>
  <w15:chartTrackingRefBased/>
  <w15:docId w15:val="{06B86B69-0E66-43B0-88D4-BF3DAF7D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25C2883145008C5C09D7E2E2C835"/>
        <w:category>
          <w:name w:val="Allmänt"/>
          <w:gallery w:val="placeholder"/>
        </w:category>
        <w:types>
          <w:type w:val="bbPlcHdr"/>
        </w:types>
        <w:behaviors>
          <w:behavior w:val="content"/>
        </w:behaviors>
        <w:guid w:val="{283254B1-B504-4559-9724-1830B913D9F4}"/>
      </w:docPartPr>
      <w:docPartBody>
        <w:p w:rsidR="004A6CD8" w:rsidRDefault="004A6CD8">
          <w:pPr>
            <w:pStyle w:val="142D25C2883145008C5C09D7E2E2C835"/>
          </w:pPr>
          <w:r w:rsidRPr="005A0A93">
            <w:rPr>
              <w:rStyle w:val="Platshllartext"/>
            </w:rPr>
            <w:t>Förslag till riksdagsbeslut</w:t>
          </w:r>
        </w:p>
      </w:docPartBody>
    </w:docPart>
    <w:docPart>
      <w:docPartPr>
        <w:name w:val="3C09107975164A6585D3B13BA8EA7919"/>
        <w:category>
          <w:name w:val="Allmänt"/>
          <w:gallery w:val="placeholder"/>
        </w:category>
        <w:types>
          <w:type w:val="bbPlcHdr"/>
        </w:types>
        <w:behaviors>
          <w:behavior w:val="content"/>
        </w:behaviors>
        <w:guid w:val="{0732BAA1-77B3-4A84-BE3E-27CC4702AC45}"/>
      </w:docPartPr>
      <w:docPartBody>
        <w:p w:rsidR="004A6CD8" w:rsidRDefault="004A6CD8">
          <w:pPr>
            <w:pStyle w:val="3C09107975164A6585D3B13BA8EA7919"/>
          </w:pPr>
          <w:r w:rsidRPr="005A0A93">
            <w:rPr>
              <w:rStyle w:val="Platshllartext"/>
            </w:rPr>
            <w:t>Motivering</w:t>
          </w:r>
        </w:p>
      </w:docPartBody>
    </w:docPart>
    <w:docPart>
      <w:docPartPr>
        <w:name w:val="209A9D9B9F464CF086F5327441FCF250"/>
        <w:category>
          <w:name w:val="Allmänt"/>
          <w:gallery w:val="placeholder"/>
        </w:category>
        <w:types>
          <w:type w:val="bbPlcHdr"/>
        </w:types>
        <w:behaviors>
          <w:behavior w:val="content"/>
        </w:behaviors>
        <w:guid w:val="{BDF454B6-0C2F-4A01-B86A-BB3452D01088}"/>
      </w:docPartPr>
      <w:docPartBody>
        <w:p w:rsidR="004A6CD8" w:rsidRDefault="004A6CD8">
          <w:pPr>
            <w:pStyle w:val="209A9D9B9F464CF086F5327441FCF250"/>
          </w:pPr>
          <w:r>
            <w:rPr>
              <w:rStyle w:val="Platshllartext"/>
            </w:rPr>
            <w:t xml:space="preserve"> </w:t>
          </w:r>
        </w:p>
      </w:docPartBody>
    </w:docPart>
    <w:docPart>
      <w:docPartPr>
        <w:name w:val="5D9B4256331B478493720D9D23D6FBDC"/>
        <w:category>
          <w:name w:val="Allmänt"/>
          <w:gallery w:val="placeholder"/>
        </w:category>
        <w:types>
          <w:type w:val="bbPlcHdr"/>
        </w:types>
        <w:behaviors>
          <w:behavior w:val="content"/>
        </w:behaviors>
        <w:guid w:val="{333C9E58-5EE1-4842-957C-44EE84117635}"/>
      </w:docPartPr>
      <w:docPartBody>
        <w:p w:rsidR="004A6CD8" w:rsidRDefault="004A6CD8">
          <w:pPr>
            <w:pStyle w:val="5D9B4256331B478493720D9D23D6FBDC"/>
          </w:pPr>
          <w:r>
            <w:t xml:space="preserve"> </w:t>
          </w:r>
        </w:p>
      </w:docPartBody>
    </w:docPart>
    <w:docPart>
      <w:docPartPr>
        <w:name w:val="08E9D399ECDA4DFD83A34BAEE5DA7322"/>
        <w:category>
          <w:name w:val="Allmänt"/>
          <w:gallery w:val="placeholder"/>
        </w:category>
        <w:types>
          <w:type w:val="bbPlcHdr"/>
        </w:types>
        <w:behaviors>
          <w:behavior w:val="content"/>
        </w:behaviors>
        <w:guid w:val="{6888C9FB-760C-49E6-B4FB-763036C36977}"/>
      </w:docPartPr>
      <w:docPartBody>
        <w:p w:rsidR="000C60F5" w:rsidRDefault="000C6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D8"/>
    <w:rsid w:val="000C60F5"/>
    <w:rsid w:val="00453226"/>
    <w:rsid w:val="004A6CD8"/>
    <w:rsid w:val="00E77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2D25C2883145008C5C09D7E2E2C835">
    <w:name w:val="142D25C2883145008C5C09D7E2E2C835"/>
  </w:style>
  <w:style w:type="paragraph" w:customStyle="1" w:styleId="3C09107975164A6585D3B13BA8EA7919">
    <w:name w:val="3C09107975164A6585D3B13BA8EA7919"/>
  </w:style>
  <w:style w:type="paragraph" w:customStyle="1" w:styleId="209A9D9B9F464CF086F5327441FCF250">
    <w:name w:val="209A9D9B9F464CF086F5327441FCF250"/>
  </w:style>
  <w:style w:type="paragraph" w:customStyle="1" w:styleId="5D9B4256331B478493720D9D23D6FBDC">
    <w:name w:val="5D9B4256331B478493720D9D23D6F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AE6DA-CE3D-4510-AC1D-BC3C61E9A7E0}"/>
</file>

<file path=customXml/itemProps2.xml><?xml version="1.0" encoding="utf-8"?>
<ds:datastoreItem xmlns:ds="http://schemas.openxmlformats.org/officeDocument/2006/customXml" ds:itemID="{DA33A113-A263-4B85-AD81-BA743731BD0F}"/>
</file>

<file path=customXml/itemProps3.xml><?xml version="1.0" encoding="utf-8"?>
<ds:datastoreItem xmlns:ds="http://schemas.openxmlformats.org/officeDocument/2006/customXml" ds:itemID="{630D41ED-5DDB-4218-81A9-31F219374C2A}"/>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1164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Avkoda socialsekreterare vid tuffa beslut</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