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2C12" w:rsidRDefault="001A2711" w14:paraId="09F0CC99" w14:textId="77777777">
      <w:pPr>
        <w:pStyle w:val="Rubrik1"/>
        <w:spacing w:after="300"/>
      </w:pPr>
      <w:sdt>
        <w:sdtPr>
          <w:alias w:val="CC_Boilerplate_4"/>
          <w:tag w:val="CC_Boilerplate_4"/>
          <w:id w:val="-1644581176"/>
          <w:lock w:val="sdtLocked"/>
          <w:placeholder>
            <w:docPart w:val="3E8C331CB8694A4A8F8E6E800DE64D34"/>
          </w:placeholder>
          <w:text/>
        </w:sdtPr>
        <w:sdtEndPr/>
        <w:sdtContent>
          <w:r w:rsidRPr="009B062B" w:rsidR="00AF30DD">
            <w:t>Förslag till riksdagsbeslut</w:t>
          </w:r>
        </w:sdtContent>
      </w:sdt>
      <w:bookmarkEnd w:id="0"/>
      <w:bookmarkEnd w:id="1"/>
    </w:p>
    <w:sdt>
      <w:sdtPr>
        <w:alias w:val="Yrkande 1"/>
        <w:tag w:val="0a841f43-ca70-442a-9f9b-af1283da5c05"/>
        <w:id w:val="-329676123"/>
        <w:lock w:val="sdtLocked"/>
      </w:sdtPr>
      <w:sdtEndPr/>
      <w:sdtContent>
        <w:p w:rsidR="00F342EA" w:rsidRDefault="00921183" w14:paraId="5D852BE8" w14:textId="77777777">
          <w:pPr>
            <w:pStyle w:val="Frslagstext"/>
            <w:numPr>
              <w:ilvl w:val="0"/>
              <w:numId w:val="0"/>
            </w:numPr>
          </w:pPr>
          <w:r>
            <w:t>Riksdagen ställer sig bakom det som anförs i motionen om att förhindra bedrägerier mot äldre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2876D0D705452CABC58A4656CA9FDA"/>
        </w:placeholder>
        <w:text/>
      </w:sdtPr>
      <w:sdtEndPr/>
      <w:sdtContent>
        <w:p w:rsidRPr="009B062B" w:rsidR="006D79C9" w:rsidP="00333E95" w:rsidRDefault="006D79C9" w14:paraId="0AA0EDF8" w14:textId="77777777">
          <w:pPr>
            <w:pStyle w:val="Rubrik1"/>
          </w:pPr>
          <w:r>
            <w:t>Motivering</w:t>
          </w:r>
        </w:p>
      </w:sdtContent>
    </w:sdt>
    <w:bookmarkEnd w:displacedByCustomXml="prev" w:id="3"/>
    <w:bookmarkEnd w:displacedByCustomXml="prev" w:id="4"/>
    <w:p w:rsidR="00461F58" w:rsidP="00461F58" w:rsidRDefault="00461F58" w14:paraId="317954BE" w14:textId="388C346F">
      <w:pPr>
        <w:pStyle w:val="Normalutanindragellerluft"/>
      </w:pPr>
      <w:r>
        <w:t xml:space="preserve">Varje dag görs försök </w:t>
      </w:r>
      <w:r w:rsidR="0097383D">
        <w:t xml:space="preserve">till </w:t>
      </w:r>
      <w:r>
        <w:t xml:space="preserve">eller genomförs bedrägerier mot äldre. Ett exempel kan vara att någon ringer och utger sig för att vara från </w:t>
      </w:r>
      <w:r w:rsidR="0097383D">
        <w:t xml:space="preserve">en </w:t>
      </w:r>
      <w:r>
        <w:t>bank eller vårdgivare för att få tillgång till kortnummer</w:t>
      </w:r>
      <w:r w:rsidR="00A42C12">
        <w:t xml:space="preserve"> eller</w:t>
      </w:r>
      <w:r>
        <w:t xml:space="preserve"> koder eller att man blir ombedd att logga in med si</w:t>
      </w:r>
      <w:r w:rsidR="0097383D">
        <w:t>tt</w:t>
      </w:r>
      <w:r>
        <w:t xml:space="preserve"> Bank-</w:t>
      </w:r>
      <w:r w:rsidR="0097383D">
        <w:t>id</w:t>
      </w:r>
      <w:r>
        <w:t xml:space="preserve">. Även aggressiv telefonförsäljning där det går </w:t>
      </w:r>
      <w:r w:rsidR="0097383D">
        <w:t xml:space="preserve">både </w:t>
      </w:r>
      <w:r>
        <w:t xml:space="preserve">fort och lättvindigt att presentera alla fördelar med tjänsten eller varans förträfflighet. Där man inte alltför sällan spelar på känslor såsom rädsla eller oro. Exempelvis en oro att den uppringda presumtiva kundens personnummer är ute och ”fladdrar på nätet” för att få sälja en tjänst som man inte har någon nytta av den dagen olyckan </w:t>
      </w:r>
      <w:r w:rsidR="00921183">
        <w:t>är</w:t>
      </w:r>
      <w:r>
        <w:t xml:space="preserve"> framme </w:t>
      </w:r>
      <w:r w:rsidR="00921183">
        <w:t>och</w:t>
      </w:r>
      <w:r>
        <w:t xml:space="preserve"> </w:t>
      </w:r>
      <w:r w:rsidR="00921183">
        <w:t>id</w:t>
      </w:r>
      <w:r>
        <w:t>-numret har blivit kapat.</w:t>
      </w:r>
    </w:p>
    <w:p w:rsidR="00461F58" w:rsidP="00921183" w:rsidRDefault="00461F58" w14:paraId="16B4C87B" w14:textId="4D28C8FA">
      <w:r>
        <w:t>Samtliga tillvägagångssätt är förkastliga och samhället måste visa att det är helt oacceptabelt. Att tillförskaffa sig fördelar, som man inte har rätt till, genom att ljuga</w:t>
      </w:r>
      <w:r w:rsidR="00921183">
        <w:t xml:space="preserve"> och</w:t>
      </w:r>
      <w:r>
        <w:t xml:space="preserve"> spela på någon annans oro, rädsla eller vänlighet är horribelt.</w:t>
      </w:r>
    </w:p>
    <w:p w:rsidR="00461F58" w:rsidP="00921183" w:rsidRDefault="00461F58" w14:paraId="307BC6CA" w14:textId="77777777">
      <w:r>
        <w:t>Åtgärder som syftar till att minimera risken för att äldre utsätts för bedrägerier måste vidtas, allt ifrån att se över straffskalan till att förebygga genom information så att en minimering av dessa brott sker.</w:t>
      </w:r>
    </w:p>
    <w:p w:rsidRPr="00422B9E" w:rsidR="00422B9E" w:rsidP="002B33EB" w:rsidRDefault="00461F58" w14:paraId="5AD5F25F" w14:textId="5188A39C">
      <w:r>
        <w:t xml:space="preserve">Viktiga organisationer </w:t>
      </w:r>
      <w:r w:rsidR="00921183">
        <w:t xml:space="preserve">som kan </w:t>
      </w:r>
      <w:r>
        <w:t>informera och ge tips och råd till våra äldre för att förebygga den här typen av brott är pensionärsorganisationerna. De gör redan en stor insats på området men det bör säkerställas att det sker kontinuerligt och att pensionärs</w:t>
      </w:r>
      <w:r w:rsidR="002B33EB">
        <w:softHyphen/>
      </w:r>
      <w:r>
        <w:t xml:space="preserve">organisationerna </w:t>
      </w:r>
      <w:r w:rsidR="00A42C12">
        <w:t xml:space="preserve">har </w:t>
      </w:r>
      <w:r>
        <w:t>resurser att göra detta</w:t>
      </w:r>
      <w:r w:rsidR="00A42C12">
        <w:t>,</w:t>
      </w:r>
      <w:r>
        <w:t xml:space="preserve"> gärna tillsammans med polis.</w:t>
      </w:r>
    </w:p>
    <w:sdt>
      <w:sdtPr>
        <w:rPr>
          <w:i/>
          <w:noProof/>
        </w:rPr>
        <w:alias w:val="CC_Underskrifter"/>
        <w:tag w:val="CC_Underskrifter"/>
        <w:id w:val="583496634"/>
        <w:lock w:val="sdtContentLocked"/>
        <w:placeholder>
          <w:docPart w:val="B32B40D7DC00470297863971AE3797E6"/>
        </w:placeholder>
      </w:sdtPr>
      <w:sdtEndPr>
        <w:rPr>
          <w:i w:val="0"/>
          <w:noProof w:val="0"/>
        </w:rPr>
      </w:sdtEndPr>
      <w:sdtContent>
        <w:p w:rsidR="00A42C12" w:rsidP="003539DB" w:rsidRDefault="00A42C12" w14:paraId="720C896D" w14:textId="77777777"/>
        <w:p w:rsidRPr="008E0FE2" w:rsidR="004801AC" w:rsidP="003539DB" w:rsidRDefault="001A2711" w14:paraId="1EA19119" w14:textId="32FC129C"/>
      </w:sdtContent>
    </w:sdt>
    <w:tbl>
      <w:tblPr>
        <w:tblW w:w="5000" w:type="pct"/>
        <w:tblLook w:val="04A0" w:firstRow="1" w:lastRow="0" w:firstColumn="1" w:lastColumn="0" w:noHBand="0" w:noVBand="1"/>
        <w:tblCaption w:val="underskrifter"/>
      </w:tblPr>
      <w:tblGrid>
        <w:gridCol w:w="4252"/>
        <w:gridCol w:w="4252"/>
      </w:tblGrid>
      <w:tr w:rsidR="00F342EA" w14:paraId="02819AD3" w14:textId="77777777">
        <w:trPr>
          <w:cantSplit/>
        </w:trPr>
        <w:tc>
          <w:tcPr>
            <w:tcW w:w="50" w:type="pct"/>
            <w:vAlign w:val="bottom"/>
          </w:tcPr>
          <w:p w:rsidR="00F342EA" w:rsidRDefault="00921183" w14:paraId="18ABC79D" w14:textId="77777777">
            <w:pPr>
              <w:pStyle w:val="Underskrifter"/>
              <w:spacing w:after="0"/>
            </w:pPr>
            <w:r>
              <w:t>Catarina Deremar (C)</w:t>
            </w:r>
          </w:p>
        </w:tc>
        <w:tc>
          <w:tcPr>
            <w:tcW w:w="50" w:type="pct"/>
            <w:vAlign w:val="bottom"/>
          </w:tcPr>
          <w:p w:rsidR="00F342EA" w:rsidRDefault="00F342EA" w14:paraId="11158AFC" w14:textId="77777777">
            <w:pPr>
              <w:pStyle w:val="Underskrifter"/>
              <w:spacing w:after="0"/>
            </w:pPr>
          </w:p>
        </w:tc>
      </w:tr>
    </w:tbl>
    <w:p w:rsidR="004A0FCA" w:rsidRDefault="004A0FCA" w14:paraId="5050FF7F" w14:textId="77777777"/>
    <w:sectPr w:rsidR="004A0F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AF58" w14:textId="77777777" w:rsidR="00461F58" w:rsidRDefault="00461F58" w:rsidP="000C1CAD">
      <w:pPr>
        <w:spacing w:line="240" w:lineRule="auto"/>
      </w:pPr>
      <w:r>
        <w:separator/>
      </w:r>
    </w:p>
  </w:endnote>
  <w:endnote w:type="continuationSeparator" w:id="0">
    <w:p w14:paraId="6F5762AF" w14:textId="77777777" w:rsidR="00461F58" w:rsidRDefault="00461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0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B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BB66" w14:textId="516F27FA" w:rsidR="00262EA3" w:rsidRPr="003539DB" w:rsidRDefault="00262EA3" w:rsidP="00353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CF68" w14:textId="77777777" w:rsidR="00461F58" w:rsidRDefault="00461F58" w:rsidP="000C1CAD">
      <w:pPr>
        <w:spacing w:line="240" w:lineRule="auto"/>
      </w:pPr>
      <w:r>
        <w:separator/>
      </w:r>
    </w:p>
  </w:footnote>
  <w:footnote w:type="continuationSeparator" w:id="0">
    <w:p w14:paraId="1426A1B1" w14:textId="77777777" w:rsidR="00461F58" w:rsidRDefault="00461F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1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0C2988" wp14:editId="37A21C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70B18" w14:textId="3F14E233" w:rsidR="00262EA3" w:rsidRDefault="001A2711" w:rsidP="008103B5">
                          <w:pPr>
                            <w:jc w:val="right"/>
                          </w:pPr>
                          <w:sdt>
                            <w:sdtPr>
                              <w:alias w:val="CC_Noformat_Partikod"/>
                              <w:tag w:val="CC_Noformat_Partikod"/>
                              <w:id w:val="-53464382"/>
                              <w:text/>
                            </w:sdtPr>
                            <w:sdtEndPr/>
                            <w:sdtContent>
                              <w:r w:rsidR="00461F5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C29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70B18" w14:textId="3F14E233" w:rsidR="00262EA3" w:rsidRDefault="001A2711" w:rsidP="008103B5">
                    <w:pPr>
                      <w:jc w:val="right"/>
                    </w:pPr>
                    <w:sdt>
                      <w:sdtPr>
                        <w:alias w:val="CC_Noformat_Partikod"/>
                        <w:tag w:val="CC_Noformat_Partikod"/>
                        <w:id w:val="-53464382"/>
                        <w:text/>
                      </w:sdtPr>
                      <w:sdtEndPr/>
                      <w:sdtContent>
                        <w:r w:rsidR="00461F5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8587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32AA" w14:textId="77777777" w:rsidR="00262EA3" w:rsidRDefault="00262EA3" w:rsidP="008563AC">
    <w:pPr>
      <w:jc w:val="right"/>
    </w:pPr>
  </w:p>
  <w:p w14:paraId="134F97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74FD" w14:textId="77777777" w:rsidR="00262EA3" w:rsidRDefault="001A27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31E8C4" wp14:editId="52BB8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A05DF" w14:textId="09A8E08B" w:rsidR="00262EA3" w:rsidRDefault="001A2711" w:rsidP="00A314CF">
    <w:pPr>
      <w:pStyle w:val="FSHNormal"/>
      <w:spacing w:before="40"/>
    </w:pPr>
    <w:sdt>
      <w:sdtPr>
        <w:alias w:val="CC_Noformat_Motionstyp"/>
        <w:tag w:val="CC_Noformat_Motionstyp"/>
        <w:id w:val="1162973129"/>
        <w:lock w:val="sdtContentLocked"/>
        <w15:appearance w15:val="hidden"/>
        <w:text/>
      </w:sdtPr>
      <w:sdtEndPr/>
      <w:sdtContent>
        <w:r w:rsidR="003539DB">
          <w:t>Enskild motion</w:t>
        </w:r>
      </w:sdtContent>
    </w:sdt>
    <w:r w:rsidR="00821B36">
      <w:t xml:space="preserve"> </w:t>
    </w:r>
    <w:sdt>
      <w:sdtPr>
        <w:alias w:val="CC_Noformat_Partikod"/>
        <w:tag w:val="CC_Noformat_Partikod"/>
        <w:id w:val="1471015553"/>
        <w:text/>
      </w:sdtPr>
      <w:sdtEndPr/>
      <w:sdtContent>
        <w:r w:rsidR="00461F58">
          <w:t>C</w:t>
        </w:r>
      </w:sdtContent>
    </w:sdt>
    <w:sdt>
      <w:sdtPr>
        <w:alias w:val="CC_Noformat_Partinummer"/>
        <w:tag w:val="CC_Noformat_Partinummer"/>
        <w:id w:val="-2014525982"/>
        <w:showingPlcHdr/>
        <w:text/>
      </w:sdtPr>
      <w:sdtEndPr/>
      <w:sdtContent>
        <w:r w:rsidR="00821B36">
          <w:t xml:space="preserve"> </w:t>
        </w:r>
      </w:sdtContent>
    </w:sdt>
  </w:p>
  <w:p w14:paraId="56F00E82" w14:textId="77777777" w:rsidR="00262EA3" w:rsidRPr="008227B3" w:rsidRDefault="001A27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696A8A" w14:textId="2C08D557" w:rsidR="00262EA3" w:rsidRPr="008227B3" w:rsidRDefault="001A27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39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39DB">
          <w:t>:2460</w:t>
        </w:r>
      </w:sdtContent>
    </w:sdt>
  </w:p>
  <w:p w14:paraId="31291DC1" w14:textId="32C3B080" w:rsidR="00262EA3" w:rsidRDefault="001A2711" w:rsidP="00E03A3D">
    <w:pPr>
      <w:pStyle w:val="Motionr"/>
    </w:pPr>
    <w:sdt>
      <w:sdtPr>
        <w:alias w:val="CC_Noformat_Avtext"/>
        <w:tag w:val="CC_Noformat_Avtext"/>
        <w:id w:val="-2020768203"/>
        <w:lock w:val="sdtContentLocked"/>
        <w15:appearance w15:val="hidden"/>
        <w:text/>
      </w:sdtPr>
      <w:sdtEndPr/>
      <w:sdtContent>
        <w:r w:rsidR="003539DB">
          <w:t>av Catarina Deremar (C)</w:t>
        </w:r>
      </w:sdtContent>
    </w:sdt>
  </w:p>
  <w:sdt>
    <w:sdtPr>
      <w:alias w:val="CC_Noformat_Rubtext"/>
      <w:tag w:val="CC_Noformat_Rubtext"/>
      <w:id w:val="-218060500"/>
      <w:lock w:val="sdtLocked"/>
      <w:text/>
    </w:sdtPr>
    <w:sdtEndPr/>
    <w:sdtContent>
      <w:p w14:paraId="116744FD" w14:textId="09D599F3" w:rsidR="00262EA3" w:rsidRDefault="00461F58" w:rsidP="00283E0F">
        <w:pPr>
          <w:pStyle w:val="FSHRub2"/>
        </w:pPr>
        <w:r>
          <w:t>Bedrägerier mot äldre</w:t>
        </w:r>
      </w:p>
    </w:sdtContent>
  </w:sdt>
  <w:sdt>
    <w:sdtPr>
      <w:alias w:val="CC_Boilerplate_3"/>
      <w:tag w:val="CC_Boilerplate_3"/>
      <w:id w:val="1606463544"/>
      <w:lock w:val="sdtContentLocked"/>
      <w15:appearance w15:val="hidden"/>
      <w:text w:multiLine="1"/>
    </w:sdtPr>
    <w:sdtEndPr/>
    <w:sdtContent>
      <w:p w14:paraId="41CE69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1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711"/>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3E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9DB"/>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58"/>
    <w:rsid w:val="00462881"/>
    <w:rsid w:val="00462BFB"/>
    <w:rsid w:val="00462E44"/>
    <w:rsid w:val="004630C6"/>
    <w:rsid w:val="00463341"/>
    <w:rsid w:val="00463965"/>
    <w:rsid w:val="00463CE7"/>
    <w:rsid w:val="00463DD7"/>
    <w:rsid w:val="00463ED3"/>
    <w:rsid w:val="00466051"/>
    <w:rsid w:val="00466424"/>
    <w:rsid w:val="004666A3"/>
    <w:rsid w:val="00466775"/>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FCA"/>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83"/>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3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C1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2EA"/>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C5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64129"/>
  <w15:chartTrackingRefBased/>
  <w15:docId w15:val="{275E1195-594C-45AA-A258-5F01B03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C331CB8694A4A8F8E6E800DE64D34"/>
        <w:category>
          <w:name w:val="Allmänt"/>
          <w:gallery w:val="placeholder"/>
        </w:category>
        <w:types>
          <w:type w:val="bbPlcHdr"/>
        </w:types>
        <w:behaviors>
          <w:behavior w:val="content"/>
        </w:behaviors>
        <w:guid w:val="{4BFAAF84-D68F-42E6-991F-98B58139530A}"/>
      </w:docPartPr>
      <w:docPartBody>
        <w:p w:rsidR="0071246B" w:rsidRDefault="0071246B">
          <w:pPr>
            <w:pStyle w:val="3E8C331CB8694A4A8F8E6E800DE64D34"/>
          </w:pPr>
          <w:r w:rsidRPr="005A0A93">
            <w:rPr>
              <w:rStyle w:val="Platshllartext"/>
            </w:rPr>
            <w:t>Förslag till riksdagsbeslut</w:t>
          </w:r>
        </w:p>
      </w:docPartBody>
    </w:docPart>
    <w:docPart>
      <w:docPartPr>
        <w:name w:val="3E2876D0D705452CABC58A4656CA9FDA"/>
        <w:category>
          <w:name w:val="Allmänt"/>
          <w:gallery w:val="placeholder"/>
        </w:category>
        <w:types>
          <w:type w:val="bbPlcHdr"/>
        </w:types>
        <w:behaviors>
          <w:behavior w:val="content"/>
        </w:behaviors>
        <w:guid w:val="{6EAF34A3-DA92-4F74-ADB5-8FADA5209E97}"/>
      </w:docPartPr>
      <w:docPartBody>
        <w:p w:rsidR="0071246B" w:rsidRDefault="0071246B">
          <w:pPr>
            <w:pStyle w:val="3E2876D0D705452CABC58A4656CA9FDA"/>
          </w:pPr>
          <w:r w:rsidRPr="005A0A93">
            <w:rPr>
              <w:rStyle w:val="Platshllartext"/>
            </w:rPr>
            <w:t>Motivering</w:t>
          </w:r>
        </w:p>
      </w:docPartBody>
    </w:docPart>
    <w:docPart>
      <w:docPartPr>
        <w:name w:val="B32B40D7DC00470297863971AE3797E6"/>
        <w:category>
          <w:name w:val="Allmänt"/>
          <w:gallery w:val="placeholder"/>
        </w:category>
        <w:types>
          <w:type w:val="bbPlcHdr"/>
        </w:types>
        <w:behaviors>
          <w:behavior w:val="content"/>
        </w:behaviors>
        <w:guid w:val="{22710206-3DC2-4425-942C-0C89B21ED956}"/>
      </w:docPartPr>
      <w:docPartBody>
        <w:p w:rsidR="0097240D" w:rsidRDefault="00972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6B"/>
    <w:rsid w:val="0071246B"/>
    <w:rsid w:val="0097240D"/>
    <w:rsid w:val="00F37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C331CB8694A4A8F8E6E800DE64D34">
    <w:name w:val="3E8C331CB8694A4A8F8E6E800DE64D34"/>
  </w:style>
  <w:style w:type="paragraph" w:customStyle="1" w:styleId="3E2876D0D705452CABC58A4656CA9FDA">
    <w:name w:val="3E2876D0D705452CABC58A4656CA9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0119E-D5D6-4546-9FBE-04D7A6793F8D}"/>
</file>

<file path=customXml/itemProps2.xml><?xml version="1.0" encoding="utf-8"?>
<ds:datastoreItem xmlns:ds="http://schemas.openxmlformats.org/officeDocument/2006/customXml" ds:itemID="{DCDAD5FF-B399-4592-8946-649F30CCBAE2}"/>
</file>

<file path=customXml/itemProps3.xml><?xml version="1.0" encoding="utf-8"?>
<ds:datastoreItem xmlns:ds="http://schemas.openxmlformats.org/officeDocument/2006/customXml" ds:itemID="{CFEA8D5F-8EBD-4106-BE05-9583E141DA0C}"/>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1422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