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C456936079476395079DAFFA85C0D1"/>
        </w:placeholder>
        <w15:appearance w15:val="hidden"/>
        <w:text/>
      </w:sdtPr>
      <w:sdtEndPr/>
      <w:sdtContent>
        <w:p w:rsidRPr="009B062B" w:rsidR="00AF30DD" w:rsidP="002405F6" w:rsidRDefault="00AF30DD" w14:paraId="6D466EDA" w14:textId="77777777">
          <w:pPr>
            <w:pStyle w:val="RubrikFrslagTIllRiksdagsbeslut"/>
            <w:spacing w:before="480"/>
          </w:pPr>
          <w:r w:rsidRPr="009B062B">
            <w:t>Förslag till riksdagsbeslut</w:t>
          </w:r>
        </w:p>
      </w:sdtContent>
    </w:sdt>
    <w:sdt>
      <w:sdtPr>
        <w:alias w:val="Yrkande 1"/>
        <w:tag w:val="6883653d-8c91-4a6a-83e2-50175ad6ed6a"/>
        <w:id w:val="818620872"/>
        <w:lock w:val="sdtLocked"/>
      </w:sdtPr>
      <w:sdtEndPr/>
      <w:sdtContent>
        <w:p w:rsidR="00E201E0" w:rsidRDefault="006372FE" w14:paraId="6D466EDB" w14:textId="77777777">
          <w:pPr>
            <w:pStyle w:val="Frslagstext"/>
            <w:numPr>
              <w:ilvl w:val="0"/>
              <w:numId w:val="0"/>
            </w:numPr>
          </w:pPr>
          <w:r>
            <w:t>Riksdagen ställer sig bakom det som anförs i motionen om ett gemensamt pantsystem i EU och tillkännager detta för regeringen.</w:t>
          </w:r>
        </w:p>
      </w:sdtContent>
    </w:sdt>
    <w:p w:rsidRPr="009B062B" w:rsidR="00AF30DD" w:rsidP="002405F6" w:rsidRDefault="000156D9" w14:paraId="6D466EDC" w14:textId="77777777">
      <w:pPr>
        <w:pStyle w:val="Rubrik1"/>
        <w:spacing w:before="600"/>
      </w:pPr>
      <w:bookmarkStart w:name="MotionsStart" w:id="0"/>
      <w:bookmarkEnd w:id="0"/>
      <w:r w:rsidRPr="009B062B">
        <w:t>Motivering</w:t>
      </w:r>
    </w:p>
    <w:p w:rsidR="00D00CB6" w:rsidP="00D00CB6" w:rsidRDefault="00D00CB6" w14:paraId="6D466EDD" w14:textId="3FF2ECB6">
      <w:pPr>
        <w:pStyle w:val="Normalutanindragellerluft"/>
      </w:pPr>
      <w:r>
        <w:t>Den europeiska marknaden blir mer och mer en gemensam marknad och handeln mellan länder och framförallt gränshandeln i vissa regioner ökar kraftigt. Detta skapar utmaningar när de</w:t>
      </w:r>
      <w:r w:rsidR="002405F6">
        <w:t>t</w:t>
      </w:r>
      <w:r>
        <w:t xml:space="preserve"> gäller de olika ländernas nationella pant</w:t>
      </w:r>
      <w:r w:rsidR="002405F6">
        <w:t>-</w:t>
      </w:r>
      <w:r>
        <w:t xml:space="preserve"> eller återvinningssystem av förpackningar. Sverige har sedan länge ett väl fungerande pantsystem för aluminiumburkar och PET-flaskor som säljs inom landet. Däremot saknas det en gemensam syn på hur vi tillsammans med andra länder </w:t>
      </w:r>
      <w:r w:rsidR="002405F6">
        <w:t>tar till vara på den stora mängd bur</w:t>
      </w:r>
      <w:r>
        <w:t xml:space="preserve">kar och flaskor som finns i omlopp.  </w:t>
      </w:r>
    </w:p>
    <w:p w:rsidRPr="002405F6" w:rsidR="00D00CB6" w:rsidP="002405F6" w:rsidRDefault="00D00CB6" w14:paraId="6D466EDE" w14:textId="77777777">
      <w:r w:rsidRPr="002405F6">
        <w:t xml:space="preserve">Den svenska gränshandeln uppgår till dryga 23 miljarder om året och växer starkare än övrig detaljhandel i Sverige. Ett fenomen är att svenska bryggerier exporterar drycker till Tyskland som sedan handlas av svenskar som tar den tillbaka till landet men utan att innefattas av pantsystemet. Saknas pant tenderar motivationen för återvinning minska drastiskt. </w:t>
      </w:r>
    </w:p>
    <w:p w:rsidRPr="002405F6" w:rsidR="00D00CB6" w:rsidP="002405F6" w:rsidRDefault="00D00CB6" w14:paraId="6D466EE0" w14:textId="77777777">
      <w:r w:rsidRPr="002405F6">
        <w:t xml:space="preserve">Ett system för gemensamma pantregler i EU har tidigare varit uppe för diskussion men aldrig blivit verklighet. Ett förslag som diskuterats är om de nordiska länderna skulle kunna inleda ett samarbete för att sedan ansluta exempelvis Tyskland, Polen och baltstaterna till systemet. Exakt hur, när och vilka länder som ska ingå är inte bestämt, men ett gemensamt pantsystem bör införas snarast. </w:t>
      </w:r>
    </w:p>
    <w:p w:rsidRPr="002405F6" w:rsidR="00093F48" w:rsidP="002405F6" w:rsidRDefault="00D00CB6" w14:paraId="6D466EE1" w14:textId="77777777">
      <w:r w:rsidRPr="002405F6">
        <w:t xml:space="preserve">För att främja handeln och förbättra resursanvändandet så borde ett gemensamt pantsystem för aluminiumburkar införas. </w:t>
      </w:r>
    </w:p>
    <w:sdt>
      <w:sdtPr>
        <w:alias w:val="CC_Underskrifter"/>
        <w:tag w:val="CC_Underskrifter"/>
        <w:id w:val="583496634"/>
        <w:lock w:val="sdtContentLocked"/>
        <w:placeholder>
          <w:docPart w:val="3ACEEA68B29841D1B64E1F7370633C78"/>
        </w:placeholder>
        <w15:appearance w15:val="hidden"/>
      </w:sdtPr>
      <w:sdtEndPr/>
      <w:sdtContent>
        <w:p w:rsidR="004801AC" w:rsidP="0067366F" w:rsidRDefault="002405F6" w14:paraId="6D466E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Eva Lindh (S)</w:t>
            </w:r>
          </w:p>
        </w:tc>
      </w:tr>
      <w:tr>
        <w:trPr>
          <w:cantSplit/>
        </w:trPr>
        <w:tc>
          <w:tcPr>
            <w:tcW w:w="50" w:type="pct"/>
            <w:vAlign w:val="bottom"/>
          </w:tcPr>
          <w:p>
            <w:pPr>
              <w:pStyle w:val="Underskrifter"/>
            </w:pPr>
            <w:r>
              <w:t>Johan Andersson (S)</w:t>
            </w:r>
          </w:p>
        </w:tc>
        <w:tc>
          <w:tcPr>
            <w:tcW w:w="50" w:type="pct"/>
            <w:vAlign w:val="bottom"/>
          </w:tcPr>
          <w:p>
            <w:pPr>
              <w:pStyle w:val="Underskrifter"/>
            </w:pPr>
            <w:r>
              <w:t>Mattias Ottosson (S)</w:t>
            </w:r>
          </w:p>
        </w:tc>
      </w:tr>
    </w:tbl>
    <w:p w:rsidRPr="002405F6" w:rsidR="00D0564C" w:rsidP="002405F6" w:rsidRDefault="00D0564C" w14:paraId="6D466EEC" w14:textId="77777777">
      <w:pPr>
        <w:spacing w:line="40" w:lineRule="exact"/>
        <w:rPr>
          <w:sz w:val="16"/>
          <w:szCs w:val="16"/>
        </w:rPr>
      </w:pPr>
    </w:p>
    <w:sectPr w:rsidRPr="002405F6" w:rsidR="00D056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66EEE" w14:textId="77777777" w:rsidR="00E85925" w:rsidRDefault="00E85925" w:rsidP="000C1CAD">
      <w:pPr>
        <w:spacing w:line="240" w:lineRule="auto"/>
      </w:pPr>
      <w:r>
        <w:separator/>
      </w:r>
    </w:p>
  </w:endnote>
  <w:endnote w:type="continuationSeparator" w:id="0">
    <w:p w14:paraId="6D466EEF" w14:textId="77777777" w:rsidR="00E85925" w:rsidRDefault="00E859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6EF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6EF5" w14:textId="47F5674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05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66EEC" w14:textId="77777777" w:rsidR="00E85925" w:rsidRDefault="00E85925" w:rsidP="000C1CAD">
      <w:pPr>
        <w:spacing w:line="240" w:lineRule="auto"/>
      </w:pPr>
      <w:r>
        <w:separator/>
      </w:r>
    </w:p>
  </w:footnote>
  <w:footnote w:type="continuationSeparator" w:id="0">
    <w:p w14:paraId="6D466EED" w14:textId="77777777" w:rsidR="00E85925" w:rsidRDefault="00E859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D466E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466F00" wp14:anchorId="6D466E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405F6" w14:paraId="6D466F01" w14:textId="77777777">
                          <w:pPr>
                            <w:jc w:val="right"/>
                          </w:pPr>
                          <w:sdt>
                            <w:sdtPr>
                              <w:alias w:val="CC_Noformat_Partikod"/>
                              <w:tag w:val="CC_Noformat_Partikod"/>
                              <w:id w:val="-53464382"/>
                              <w:placeholder>
                                <w:docPart w:val="826A114B51B947CC9D2BA8155EE26FAC"/>
                              </w:placeholder>
                              <w:text/>
                            </w:sdtPr>
                            <w:sdtEndPr/>
                            <w:sdtContent>
                              <w:r w:rsidR="00D00CB6">
                                <w:t>S</w:t>
                              </w:r>
                            </w:sdtContent>
                          </w:sdt>
                          <w:sdt>
                            <w:sdtPr>
                              <w:alias w:val="CC_Noformat_Partinummer"/>
                              <w:tag w:val="CC_Noformat_Partinummer"/>
                              <w:id w:val="-1709555926"/>
                              <w:placeholder>
                                <w:docPart w:val="0890C85FCEDD431F9C4E4A9AF7E9EE4F"/>
                              </w:placeholder>
                              <w:text/>
                            </w:sdtPr>
                            <w:sdtEndPr/>
                            <w:sdtContent>
                              <w:r w:rsidR="00D00CB6">
                                <w:t>1017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466E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405F6" w14:paraId="6D466F01" w14:textId="77777777">
                    <w:pPr>
                      <w:jc w:val="right"/>
                    </w:pPr>
                    <w:sdt>
                      <w:sdtPr>
                        <w:alias w:val="CC_Noformat_Partikod"/>
                        <w:tag w:val="CC_Noformat_Partikod"/>
                        <w:id w:val="-53464382"/>
                        <w:placeholder>
                          <w:docPart w:val="826A114B51B947CC9D2BA8155EE26FAC"/>
                        </w:placeholder>
                        <w:text/>
                      </w:sdtPr>
                      <w:sdtEndPr/>
                      <w:sdtContent>
                        <w:r w:rsidR="00D00CB6">
                          <w:t>S</w:t>
                        </w:r>
                      </w:sdtContent>
                    </w:sdt>
                    <w:sdt>
                      <w:sdtPr>
                        <w:alias w:val="CC_Noformat_Partinummer"/>
                        <w:tag w:val="CC_Noformat_Partinummer"/>
                        <w:id w:val="-1709555926"/>
                        <w:placeholder>
                          <w:docPart w:val="0890C85FCEDD431F9C4E4A9AF7E9EE4F"/>
                        </w:placeholder>
                        <w:text/>
                      </w:sdtPr>
                      <w:sdtEndPr/>
                      <w:sdtContent>
                        <w:r w:rsidR="00D00CB6">
                          <w:t>1017</w:t>
                        </w:r>
                      </w:sdtContent>
                    </w:sdt>
                  </w:p>
                </w:txbxContent>
              </v:textbox>
              <w10:wrap anchorx="page"/>
            </v:shape>
          </w:pict>
        </mc:Fallback>
      </mc:AlternateContent>
    </w:r>
  </w:p>
  <w:p w:rsidRPr="00293C4F" w:rsidR="007A5507" w:rsidP="00776B74" w:rsidRDefault="007A5507" w14:paraId="6D466E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405F6" w14:paraId="6D466EF2" w14:textId="77777777">
    <w:pPr>
      <w:jc w:val="right"/>
    </w:pPr>
    <w:sdt>
      <w:sdtPr>
        <w:alias w:val="CC_Noformat_Partikod"/>
        <w:tag w:val="CC_Noformat_Partikod"/>
        <w:id w:val="559911109"/>
        <w:text/>
      </w:sdtPr>
      <w:sdtEndPr/>
      <w:sdtContent>
        <w:r w:rsidR="00D00CB6">
          <w:t>S</w:t>
        </w:r>
      </w:sdtContent>
    </w:sdt>
    <w:sdt>
      <w:sdtPr>
        <w:alias w:val="CC_Noformat_Partinummer"/>
        <w:tag w:val="CC_Noformat_Partinummer"/>
        <w:id w:val="1197820850"/>
        <w:text/>
      </w:sdtPr>
      <w:sdtEndPr/>
      <w:sdtContent>
        <w:r w:rsidR="00D00CB6">
          <w:t>1017</w:t>
        </w:r>
      </w:sdtContent>
    </w:sdt>
  </w:p>
  <w:p w:rsidR="007A5507" w:rsidP="00776B74" w:rsidRDefault="007A5507" w14:paraId="6D466E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405F6" w14:paraId="6D466EF6" w14:textId="77777777">
    <w:pPr>
      <w:jc w:val="right"/>
    </w:pPr>
    <w:sdt>
      <w:sdtPr>
        <w:alias w:val="CC_Noformat_Partikod"/>
        <w:tag w:val="CC_Noformat_Partikod"/>
        <w:id w:val="1471015553"/>
        <w:text/>
      </w:sdtPr>
      <w:sdtEndPr/>
      <w:sdtContent>
        <w:r w:rsidR="00D00CB6">
          <w:t>S</w:t>
        </w:r>
      </w:sdtContent>
    </w:sdt>
    <w:sdt>
      <w:sdtPr>
        <w:alias w:val="CC_Noformat_Partinummer"/>
        <w:tag w:val="CC_Noformat_Partinummer"/>
        <w:id w:val="-2014525982"/>
        <w:text/>
      </w:sdtPr>
      <w:sdtEndPr/>
      <w:sdtContent>
        <w:r w:rsidR="00D00CB6">
          <w:t>1017</w:t>
        </w:r>
      </w:sdtContent>
    </w:sdt>
  </w:p>
  <w:p w:rsidR="007A5507" w:rsidP="00A314CF" w:rsidRDefault="002405F6" w14:paraId="3F8413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405F6" w14:paraId="6D466EF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405F6" w14:paraId="6D466E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:589</w:t>
        </w:r>
      </w:sdtContent>
    </w:sdt>
  </w:p>
  <w:p w:rsidR="007A5507" w:rsidP="00E03A3D" w:rsidRDefault="002405F6" w14:paraId="6D466EFB"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15:appearance w15:val="hidden"/>
      <w:text/>
    </w:sdtPr>
    <w:sdtEndPr/>
    <w:sdtContent>
      <w:p w:rsidR="007A5507" w:rsidP="00283E0F" w:rsidRDefault="00D00CB6" w14:paraId="6D466EFC" w14:textId="77777777">
        <w:pPr>
          <w:pStyle w:val="FSHRub2"/>
        </w:pPr>
        <w:r>
          <w:t>Gemensamt pantsystem i EU</w:t>
        </w:r>
      </w:p>
    </w:sdtContent>
  </w:sdt>
  <w:sdt>
    <w:sdtPr>
      <w:alias w:val="CC_Boilerplate_3"/>
      <w:tag w:val="CC_Boilerplate_3"/>
      <w:id w:val="1606463544"/>
      <w:lock w:val="sdtContentLocked"/>
      <w15:appearance w15:val="hidden"/>
      <w:text w:multiLine="1"/>
    </w:sdtPr>
    <w:sdtEndPr/>
    <w:sdtContent>
      <w:p w:rsidR="007A5507" w:rsidP="00283E0F" w:rsidRDefault="007A5507" w14:paraId="6D466E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0CB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5F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5BF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D26"/>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2FE"/>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66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0CB6"/>
    <w:rsid w:val="00D0227E"/>
    <w:rsid w:val="00D02ED2"/>
    <w:rsid w:val="00D03CE4"/>
    <w:rsid w:val="00D047CF"/>
    <w:rsid w:val="00D0564C"/>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58D"/>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1E0"/>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925"/>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36C7"/>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466ED9"/>
  <w15:chartTrackingRefBased/>
  <w15:docId w15:val="{4DD1934C-FA1C-4F4F-8E50-D72A6515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C456936079476395079DAFFA85C0D1"/>
        <w:category>
          <w:name w:val="Allmänt"/>
          <w:gallery w:val="placeholder"/>
        </w:category>
        <w:types>
          <w:type w:val="bbPlcHdr"/>
        </w:types>
        <w:behaviors>
          <w:behavior w:val="content"/>
        </w:behaviors>
        <w:guid w:val="{03A1E4A6-7FE2-4643-A68A-FC260AD7FAFA}"/>
      </w:docPartPr>
      <w:docPartBody>
        <w:p w:rsidR="00C54A22" w:rsidRDefault="00E86D38">
          <w:pPr>
            <w:pStyle w:val="D6C456936079476395079DAFFA85C0D1"/>
          </w:pPr>
          <w:r w:rsidRPr="009A726D">
            <w:rPr>
              <w:rStyle w:val="Platshllartext"/>
            </w:rPr>
            <w:t>Klicka här för att ange text.</w:t>
          </w:r>
        </w:p>
      </w:docPartBody>
    </w:docPart>
    <w:docPart>
      <w:docPartPr>
        <w:name w:val="3ACEEA68B29841D1B64E1F7370633C78"/>
        <w:category>
          <w:name w:val="Allmänt"/>
          <w:gallery w:val="placeholder"/>
        </w:category>
        <w:types>
          <w:type w:val="bbPlcHdr"/>
        </w:types>
        <w:behaviors>
          <w:behavior w:val="content"/>
        </w:behaviors>
        <w:guid w:val="{DA88F240-E470-45E5-9B65-822ED8F80E3E}"/>
      </w:docPartPr>
      <w:docPartBody>
        <w:p w:rsidR="00C54A22" w:rsidRDefault="00E86D38">
          <w:pPr>
            <w:pStyle w:val="3ACEEA68B29841D1B64E1F7370633C78"/>
          </w:pPr>
          <w:r w:rsidRPr="002551EA">
            <w:rPr>
              <w:rStyle w:val="Platshllartext"/>
              <w:color w:val="808080" w:themeColor="background1" w:themeShade="80"/>
            </w:rPr>
            <w:t>[Motionärernas namn]</w:t>
          </w:r>
        </w:p>
      </w:docPartBody>
    </w:docPart>
    <w:docPart>
      <w:docPartPr>
        <w:name w:val="826A114B51B947CC9D2BA8155EE26FAC"/>
        <w:category>
          <w:name w:val="Allmänt"/>
          <w:gallery w:val="placeholder"/>
        </w:category>
        <w:types>
          <w:type w:val="bbPlcHdr"/>
        </w:types>
        <w:behaviors>
          <w:behavior w:val="content"/>
        </w:behaviors>
        <w:guid w:val="{AD2A7DAA-B157-4A70-B821-AE15FCE55E68}"/>
      </w:docPartPr>
      <w:docPartBody>
        <w:p w:rsidR="00C54A22" w:rsidRDefault="00E86D38">
          <w:pPr>
            <w:pStyle w:val="826A114B51B947CC9D2BA8155EE26FAC"/>
          </w:pPr>
          <w:r>
            <w:rPr>
              <w:rStyle w:val="Platshllartext"/>
            </w:rPr>
            <w:t xml:space="preserve"> </w:t>
          </w:r>
        </w:p>
      </w:docPartBody>
    </w:docPart>
    <w:docPart>
      <w:docPartPr>
        <w:name w:val="0890C85FCEDD431F9C4E4A9AF7E9EE4F"/>
        <w:category>
          <w:name w:val="Allmänt"/>
          <w:gallery w:val="placeholder"/>
        </w:category>
        <w:types>
          <w:type w:val="bbPlcHdr"/>
        </w:types>
        <w:behaviors>
          <w:behavior w:val="content"/>
        </w:behaviors>
        <w:guid w:val="{927A645B-B857-4006-84B6-F58A79296918}"/>
      </w:docPartPr>
      <w:docPartBody>
        <w:p w:rsidR="00C54A22" w:rsidRDefault="00E86D38">
          <w:pPr>
            <w:pStyle w:val="0890C85FCEDD431F9C4E4A9AF7E9EE4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38"/>
    <w:rsid w:val="00C54A22"/>
    <w:rsid w:val="00E86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C456936079476395079DAFFA85C0D1">
    <w:name w:val="D6C456936079476395079DAFFA85C0D1"/>
  </w:style>
  <w:style w:type="paragraph" w:customStyle="1" w:styleId="7F43795E8B68454FA4B8965A7893B7B6">
    <w:name w:val="7F43795E8B68454FA4B8965A7893B7B6"/>
  </w:style>
  <w:style w:type="paragraph" w:customStyle="1" w:styleId="366F1AF6ED824A11B74D2E679EDCE579">
    <w:name w:val="366F1AF6ED824A11B74D2E679EDCE579"/>
  </w:style>
  <w:style w:type="paragraph" w:customStyle="1" w:styleId="3ACEEA68B29841D1B64E1F7370633C78">
    <w:name w:val="3ACEEA68B29841D1B64E1F7370633C78"/>
  </w:style>
  <w:style w:type="paragraph" w:customStyle="1" w:styleId="826A114B51B947CC9D2BA8155EE26FAC">
    <w:name w:val="826A114B51B947CC9D2BA8155EE26FAC"/>
  </w:style>
  <w:style w:type="paragraph" w:customStyle="1" w:styleId="0890C85FCEDD431F9C4E4A9AF7E9EE4F">
    <w:name w:val="0890C85FCEDD431F9C4E4A9AF7E9E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77291-3F9A-4EB7-B474-57CD3195F83B}"/>
</file>

<file path=customXml/itemProps2.xml><?xml version="1.0" encoding="utf-8"?>
<ds:datastoreItem xmlns:ds="http://schemas.openxmlformats.org/officeDocument/2006/customXml" ds:itemID="{41A4AB70-085C-4CEA-A9F7-7EA425772AEE}"/>
</file>

<file path=customXml/itemProps3.xml><?xml version="1.0" encoding="utf-8"?>
<ds:datastoreItem xmlns:ds="http://schemas.openxmlformats.org/officeDocument/2006/customXml" ds:itemID="{2740472B-42A1-4460-B7BE-4F3BA01AAE7D}"/>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1427</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201617S1017 Gemensamt pantsystem i EU</vt:lpstr>
      <vt:lpstr>
      </vt:lpstr>
    </vt:vector>
  </TitlesOfParts>
  <Company>Sveriges riksdag</Company>
  <LinksUpToDate>false</LinksUpToDate>
  <CharactersWithSpaces>1664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