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F605341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040C44">
              <w:rPr>
                <w:b/>
                <w:sz w:val="20"/>
              </w:rPr>
              <w:t>1</w:t>
            </w:r>
            <w:r w:rsidR="009A778A">
              <w:rPr>
                <w:b/>
                <w:sz w:val="20"/>
              </w:rPr>
              <w:t>5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3B0F6985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22</w:t>
            </w:r>
            <w:r w:rsidRPr="00CA7639">
              <w:rPr>
                <w:sz w:val="20"/>
              </w:rPr>
              <w:t>–1</w:t>
            </w:r>
            <w:r w:rsidR="004A3985">
              <w:rPr>
                <w:sz w:val="20"/>
              </w:rPr>
              <w:t>1</w:t>
            </w:r>
            <w:r w:rsidRPr="00CA7639">
              <w:rPr>
                <w:sz w:val="20"/>
              </w:rPr>
              <w:t>–</w:t>
            </w:r>
            <w:r w:rsidR="008D27D6">
              <w:rPr>
                <w:sz w:val="20"/>
              </w:rPr>
              <w:t>2</w:t>
            </w:r>
            <w:r w:rsidR="009A778A">
              <w:rPr>
                <w:sz w:val="20"/>
              </w:rPr>
              <w:t>9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19F3C0A5" w:rsidR="00CA7639" w:rsidRDefault="009A778A" w:rsidP="00CA763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CA7639" w:rsidRPr="00CA7639">
              <w:rPr>
                <w:sz w:val="20"/>
              </w:rPr>
              <w:t>:</w:t>
            </w:r>
            <w:r w:rsidR="005A2812">
              <w:rPr>
                <w:sz w:val="20"/>
              </w:rPr>
              <w:t>0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161529">
              <w:rPr>
                <w:sz w:val="20"/>
              </w:rPr>
              <w:t>12:30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6EFC93F1" w14:textId="77777777" w:rsidR="002F1B2F" w:rsidRDefault="002F1B2F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närvara</w:t>
            </w:r>
          </w:p>
          <w:p w14:paraId="0CA1FA6B" w14:textId="77777777" w:rsidR="002F1B2F" w:rsidRDefault="002F1B2F" w:rsidP="0013117A">
            <w:pPr>
              <w:rPr>
                <w:b/>
                <w:bCs/>
                <w:color w:val="000000"/>
                <w:szCs w:val="24"/>
              </w:rPr>
            </w:pPr>
          </w:p>
          <w:p w14:paraId="2CF47C96" w14:textId="77777777" w:rsidR="002F1B2F" w:rsidRPr="002F1B2F" w:rsidRDefault="002F1B2F" w:rsidP="0013117A">
            <w:pPr>
              <w:rPr>
                <w:color w:val="000000"/>
                <w:szCs w:val="24"/>
              </w:rPr>
            </w:pPr>
            <w:r w:rsidRPr="002F1B2F">
              <w:rPr>
                <w:color w:val="000000"/>
                <w:szCs w:val="24"/>
              </w:rPr>
              <w:t>Utskottet medgav att tjänstemän från EU-</w:t>
            </w:r>
            <w:proofErr w:type="spellStart"/>
            <w:r w:rsidRPr="002F1B2F">
              <w:rPr>
                <w:color w:val="000000"/>
                <w:szCs w:val="24"/>
              </w:rPr>
              <w:t>nämdens</w:t>
            </w:r>
            <w:proofErr w:type="spellEnd"/>
            <w:r w:rsidRPr="002F1B2F">
              <w:rPr>
                <w:color w:val="000000"/>
                <w:szCs w:val="24"/>
              </w:rPr>
              <w:t xml:space="preserve"> kansli och EU-samordningen fick närvara vid punkt 1 på föredragningslistan.</w:t>
            </w:r>
          </w:p>
          <w:p w14:paraId="5E943533" w14:textId="7946D208" w:rsidR="002F1B2F" w:rsidRDefault="002F1B2F" w:rsidP="0013117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64B32" w:rsidRPr="004B367D" w14:paraId="6AE97918" w14:textId="77777777" w:rsidTr="00BF0094">
        <w:trPr>
          <w:trHeight w:val="884"/>
        </w:trPr>
        <w:tc>
          <w:tcPr>
            <w:tcW w:w="567" w:type="dxa"/>
          </w:tcPr>
          <w:p w14:paraId="443D54E2" w14:textId="021F8EA1" w:rsidR="00564B32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 xml:space="preserve">§ </w:t>
            </w:r>
            <w:r w:rsidR="002F1B2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09A56551" w14:textId="706F3BBF" w:rsidR="0013117A" w:rsidRDefault="00FD3551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Inför </w:t>
            </w:r>
            <w:r w:rsidR="009A778A">
              <w:rPr>
                <w:b/>
                <w:bCs/>
                <w:color w:val="000000"/>
                <w:szCs w:val="24"/>
              </w:rPr>
              <w:t>Sveriges ordförandeskap i EU</w:t>
            </w:r>
          </w:p>
          <w:p w14:paraId="292C96AA" w14:textId="77777777" w:rsidR="0013117A" w:rsidRDefault="0013117A" w:rsidP="0013117A">
            <w:pPr>
              <w:rPr>
                <w:b/>
                <w:bCs/>
                <w:color w:val="000000"/>
                <w:szCs w:val="24"/>
              </w:rPr>
            </w:pPr>
          </w:p>
          <w:p w14:paraId="3BB1CAFD" w14:textId="7B8B194A" w:rsidR="00BB0716" w:rsidRDefault="009A778A" w:rsidP="00BB0716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EU-minister Jessica Roswall med </w:t>
            </w:r>
            <w:r w:rsidR="00FD355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medarbetare från </w:t>
            </w:r>
            <w:r w:rsidR="002F1B2F">
              <w:rPr>
                <w:rFonts w:eastAsiaTheme="minorHAnsi"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tatsrådsberedningen</w:t>
            </w:r>
            <w:r w:rsidR="00FD355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informerade utskottet inför </w:t>
            </w:r>
            <w:r w:rsidRPr="009A778A">
              <w:rPr>
                <w:rFonts w:eastAsiaTheme="minorHAnsi"/>
                <w:bCs/>
                <w:color w:val="000000"/>
                <w:szCs w:val="24"/>
                <w:lang w:eastAsia="en-US"/>
              </w:rPr>
              <w:t>Sveriges ordförandeskap i EU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75EA100A" w14:textId="77777777" w:rsidR="009A778A" w:rsidRPr="009A778A" w:rsidRDefault="009A778A" w:rsidP="00BB0716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CAD3B1E" w14:textId="70E4CD51" w:rsidR="00753610" w:rsidRPr="00753610" w:rsidRDefault="00753610" w:rsidP="00BB0716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Ledamöternas frågor besvarades.</w:t>
            </w:r>
          </w:p>
          <w:p w14:paraId="65B4FA0C" w14:textId="05C92B70" w:rsidR="0097022F" w:rsidRPr="00C34AD7" w:rsidRDefault="0097022F" w:rsidP="007D7439"/>
        </w:tc>
      </w:tr>
      <w:tr w:rsidR="00B827B4" w:rsidRPr="004B367D" w14:paraId="744A03FF" w14:textId="77777777" w:rsidTr="00BF0094">
        <w:trPr>
          <w:trHeight w:val="884"/>
        </w:trPr>
        <w:tc>
          <w:tcPr>
            <w:tcW w:w="567" w:type="dxa"/>
          </w:tcPr>
          <w:p w14:paraId="4CC19F92" w14:textId="2A12F8B3" w:rsidR="00B827B4" w:rsidRDefault="00B827B4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02AC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3A3A50DD" w14:textId="681EBAE9" w:rsidR="00B827B4" w:rsidRDefault="009A778A" w:rsidP="0013117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5 Internationell samverkan</w:t>
            </w:r>
            <w:r w:rsidR="00B827B4">
              <w:rPr>
                <w:b/>
                <w:bCs/>
                <w:color w:val="000000"/>
                <w:szCs w:val="24"/>
              </w:rPr>
              <w:t xml:space="preserve"> (UU</w:t>
            </w:r>
            <w:r>
              <w:rPr>
                <w:b/>
                <w:bCs/>
                <w:color w:val="000000"/>
                <w:szCs w:val="24"/>
              </w:rPr>
              <w:t>1</w:t>
            </w:r>
            <w:r w:rsidR="00B827B4">
              <w:rPr>
                <w:b/>
                <w:bCs/>
                <w:color w:val="000000"/>
                <w:szCs w:val="24"/>
              </w:rPr>
              <w:t>)</w:t>
            </w:r>
          </w:p>
          <w:p w14:paraId="3EBEAFB7" w14:textId="77777777" w:rsidR="00B827B4" w:rsidRDefault="00B827B4" w:rsidP="0013117A">
            <w:pPr>
              <w:rPr>
                <w:b/>
                <w:bCs/>
                <w:color w:val="000000"/>
                <w:szCs w:val="24"/>
              </w:rPr>
            </w:pPr>
          </w:p>
          <w:p w14:paraId="464CD4CA" w14:textId="32A3F39C" w:rsidR="00B827B4" w:rsidRPr="00B827B4" w:rsidRDefault="00B827B4" w:rsidP="0013117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 xml:space="preserve">Utskottet </w:t>
            </w:r>
            <w:r w:rsidR="009A778A">
              <w:rPr>
                <w:color w:val="000000"/>
                <w:szCs w:val="24"/>
              </w:rPr>
              <w:t>behandlade proposition 2022/23:1, utgiftsområde 5 och motioner.</w:t>
            </w:r>
          </w:p>
          <w:p w14:paraId="74673373" w14:textId="77777777" w:rsidR="00B827B4" w:rsidRPr="00B827B4" w:rsidRDefault="00B827B4" w:rsidP="0013117A">
            <w:pPr>
              <w:rPr>
                <w:color w:val="000000"/>
                <w:szCs w:val="24"/>
              </w:rPr>
            </w:pPr>
          </w:p>
          <w:p w14:paraId="7CE7B959" w14:textId="77777777" w:rsidR="00B827B4" w:rsidRPr="00B827B4" w:rsidRDefault="00B827B4" w:rsidP="0013117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>Ärendet bordlades.</w:t>
            </w:r>
          </w:p>
          <w:p w14:paraId="3B1373B0" w14:textId="7378D09B" w:rsidR="00B827B4" w:rsidRDefault="00B827B4" w:rsidP="0013117A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564B32" w:rsidRPr="004B367D" w14:paraId="163EAF08" w14:textId="77777777" w:rsidTr="00EB67C8">
        <w:trPr>
          <w:trHeight w:val="884"/>
        </w:trPr>
        <w:tc>
          <w:tcPr>
            <w:tcW w:w="567" w:type="dxa"/>
          </w:tcPr>
          <w:p w14:paraId="7A1951A5" w14:textId="6A375758" w:rsidR="00564B32" w:rsidRPr="00CB707C" w:rsidRDefault="00564B3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02AC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26B35762" w14:textId="7DF564B7" w:rsidR="009A778A" w:rsidRDefault="009A778A" w:rsidP="009A778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7 Internationellt bistånd (UU2)</w:t>
            </w:r>
          </w:p>
          <w:p w14:paraId="492C18E7" w14:textId="77777777" w:rsidR="009A778A" w:rsidRDefault="009A778A" w:rsidP="009A778A">
            <w:pPr>
              <w:rPr>
                <w:b/>
                <w:bCs/>
                <w:color w:val="000000"/>
                <w:szCs w:val="24"/>
              </w:rPr>
            </w:pPr>
          </w:p>
          <w:p w14:paraId="3BC428A4" w14:textId="7325B354" w:rsidR="009A778A" w:rsidRPr="00B827B4" w:rsidRDefault="009A778A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behandlade proposition 2022/23:1, utgiftsområde 7 och motioner.</w:t>
            </w:r>
          </w:p>
          <w:p w14:paraId="6F57E36F" w14:textId="77777777" w:rsidR="009A778A" w:rsidRPr="00B827B4" w:rsidRDefault="009A778A" w:rsidP="009A778A">
            <w:pPr>
              <w:rPr>
                <w:color w:val="000000"/>
                <w:szCs w:val="24"/>
              </w:rPr>
            </w:pPr>
          </w:p>
          <w:p w14:paraId="19BCFA95" w14:textId="7234CA2A" w:rsidR="009A778A" w:rsidRDefault="009A778A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>Ärendet bordlades.</w:t>
            </w:r>
          </w:p>
          <w:p w14:paraId="7F12FB46" w14:textId="77777777" w:rsidR="00232B39" w:rsidRPr="001400AD" w:rsidRDefault="00232B39" w:rsidP="00232B39">
            <w:pPr>
              <w:rPr>
                <w:sz w:val="22"/>
              </w:rPr>
            </w:pPr>
          </w:p>
        </w:tc>
      </w:tr>
      <w:tr w:rsidR="007D7439" w:rsidRPr="004B367D" w14:paraId="14C64F4A" w14:textId="77777777" w:rsidTr="00EB67C8">
        <w:trPr>
          <w:trHeight w:val="884"/>
        </w:trPr>
        <w:tc>
          <w:tcPr>
            <w:tcW w:w="567" w:type="dxa"/>
          </w:tcPr>
          <w:p w14:paraId="0BEDD433" w14:textId="66DFEEB4" w:rsidR="007D7439" w:rsidRPr="001A38A8" w:rsidRDefault="007D743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A38A8">
              <w:rPr>
                <w:b/>
                <w:snapToGrid w:val="0"/>
                <w:szCs w:val="24"/>
              </w:rPr>
              <w:t xml:space="preserve">§ </w:t>
            </w:r>
            <w:r w:rsidR="0060444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2F27B81D" w14:textId="557F7939" w:rsidR="009A778A" w:rsidRDefault="009A778A" w:rsidP="009A778A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 Utrikesförvaltningen (UU2y)</w:t>
            </w:r>
          </w:p>
          <w:p w14:paraId="21CEF313" w14:textId="77777777" w:rsidR="009A778A" w:rsidRDefault="009A778A" w:rsidP="009A778A">
            <w:pPr>
              <w:rPr>
                <w:b/>
                <w:bCs/>
                <w:color w:val="000000"/>
                <w:szCs w:val="24"/>
              </w:rPr>
            </w:pPr>
          </w:p>
          <w:p w14:paraId="1B4FDEC5" w14:textId="69D22A5F" w:rsidR="009A778A" w:rsidRPr="00B827B4" w:rsidRDefault="009A778A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behandlade frågan om yttrande till konstitutionsutskottet över proposition 2022/23:1, utgiftsområde 1 och motioner i de delar </w:t>
            </w:r>
            <w:r w:rsidR="00802AB0">
              <w:rPr>
                <w:color w:val="000000"/>
                <w:szCs w:val="24"/>
              </w:rPr>
              <w:t xml:space="preserve">som berör </w:t>
            </w:r>
            <w:proofErr w:type="spellStart"/>
            <w:r w:rsidR="00802AB0">
              <w:rPr>
                <w:color w:val="000000"/>
                <w:szCs w:val="24"/>
              </w:rPr>
              <w:t>utrikesförvaltingen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  <w:p w14:paraId="6221EE40" w14:textId="77777777" w:rsidR="009A778A" w:rsidRPr="00B827B4" w:rsidRDefault="009A778A" w:rsidP="009A778A">
            <w:pPr>
              <w:rPr>
                <w:color w:val="000000"/>
                <w:szCs w:val="24"/>
              </w:rPr>
            </w:pPr>
          </w:p>
          <w:p w14:paraId="4ABE006A" w14:textId="77777777" w:rsidR="009A778A" w:rsidRPr="00B827B4" w:rsidRDefault="009A778A" w:rsidP="009A778A">
            <w:pPr>
              <w:rPr>
                <w:color w:val="000000"/>
                <w:szCs w:val="24"/>
              </w:rPr>
            </w:pPr>
            <w:r w:rsidRPr="00B827B4">
              <w:rPr>
                <w:color w:val="000000"/>
                <w:szCs w:val="24"/>
              </w:rPr>
              <w:t>Ärendet bordlades.</w:t>
            </w:r>
          </w:p>
          <w:p w14:paraId="3DF2557C" w14:textId="19C39339" w:rsidR="007D7439" w:rsidRPr="001A38A8" w:rsidRDefault="007D7439" w:rsidP="00C34AD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86CFC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0ECE526F" w:rsidR="00686CFC" w:rsidRPr="006F350C" w:rsidRDefault="00686CFC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0444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7008CDD9" w14:textId="7AE13AF4" w:rsidR="00605583" w:rsidRDefault="00802AB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Justering av protokoll</w:t>
            </w:r>
          </w:p>
          <w:p w14:paraId="2D9F9D86" w14:textId="77777777" w:rsidR="00802AB0" w:rsidRDefault="00802AB0" w:rsidP="00802AB0">
            <w:pPr>
              <w:autoSpaceDE w:val="0"/>
              <w:autoSpaceDN w:val="0"/>
              <w:adjustRightInd w:val="0"/>
            </w:pPr>
          </w:p>
          <w:p w14:paraId="6C06E041" w14:textId="77777777" w:rsidR="00193CCF" w:rsidRDefault="00802AB0" w:rsidP="00802AB0">
            <w:r>
              <w:t xml:space="preserve">Utskottet justerade protokoll 2022/23:13, 2022/23:14 samt besöksprotokoll 2022/23:8. </w:t>
            </w:r>
          </w:p>
          <w:p w14:paraId="50C2EFE6" w14:textId="43A35529" w:rsidR="00802AB0" w:rsidRPr="00DF7CD5" w:rsidRDefault="00802AB0" w:rsidP="00802AB0">
            <w:pPr>
              <w:rPr>
                <w:bCs/>
                <w:color w:val="000000"/>
                <w:szCs w:val="24"/>
              </w:rPr>
            </w:pPr>
          </w:p>
        </w:tc>
      </w:tr>
      <w:tr w:rsidR="00985BB9" w:rsidRPr="006F350C" w14:paraId="064A4090" w14:textId="77777777" w:rsidTr="00EB67C8">
        <w:trPr>
          <w:trHeight w:val="884"/>
        </w:trPr>
        <w:tc>
          <w:tcPr>
            <w:tcW w:w="567" w:type="dxa"/>
          </w:tcPr>
          <w:p w14:paraId="50FEDBF7" w14:textId="5D876734" w:rsidR="00985BB9" w:rsidRDefault="00985BB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E1F4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40E8019B" w14:textId="1F050F81" w:rsidR="00C85D58" w:rsidRDefault="00802AB0" w:rsidP="00C85D58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Kanslimeddelanden</w:t>
            </w:r>
          </w:p>
          <w:p w14:paraId="20309ABC" w14:textId="77777777" w:rsidR="009356F7" w:rsidRDefault="009356F7" w:rsidP="00C85D58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4CE3D4D1" w14:textId="77777777" w:rsidR="009356F7" w:rsidRDefault="009356F7" w:rsidP="00C85D58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29C8AFD0" w14:textId="77777777" w:rsidR="00DC132C" w:rsidRPr="00DC132C" w:rsidRDefault="00DC132C" w:rsidP="00DC132C">
            <w:pPr>
              <w:pStyle w:val="s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132C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Utrikesutskottet informerades om:</w:t>
            </w:r>
          </w:p>
          <w:p w14:paraId="130D969B" w14:textId="77777777" w:rsidR="00DC132C" w:rsidRPr="00DC132C" w:rsidRDefault="00DC132C" w:rsidP="00DC132C">
            <w:pPr>
              <w:pStyle w:val="s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132C">
              <w:rPr>
                <w:rFonts w:ascii="Times New Roman" w:eastAsia="Times New Roman" w:hAnsi="Times New Roman" w:cs="Times New Roman"/>
                <w:sz w:val="24"/>
                <w:szCs w:val="20"/>
              </w:rPr>
              <w:t>- Andre vice talmannens möte med Moldaviens vice premiärminister/utrikesminister N. Popescu, där utskottets ledamöter inbjuds delta måndagen den 5 december kl.15:30-16:15. Intresseanmälningar kan göras till utrikesutskottets kansli.</w:t>
            </w:r>
          </w:p>
          <w:p w14:paraId="0B577C32" w14:textId="77777777" w:rsidR="00DC132C" w:rsidRPr="00DC132C" w:rsidRDefault="00DC132C" w:rsidP="00DC132C">
            <w:pPr>
              <w:pStyle w:val="s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132C">
              <w:rPr>
                <w:rFonts w:ascii="Times New Roman" w:eastAsia="Times New Roman" w:hAnsi="Times New Roman" w:cs="Times New Roman"/>
                <w:sz w:val="24"/>
                <w:szCs w:val="20"/>
              </w:rPr>
              <w:t>- att ny </w:t>
            </w:r>
            <w:proofErr w:type="spellStart"/>
            <w:r w:rsidRPr="00DC132C">
              <w:rPr>
                <w:rFonts w:ascii="Times New Roman" w:eastAsia="Times New Roman" w:hAnsi="Times New Roman" w:cs="Times New Roman"/>
                <w:sz w:val="24"/>
                <w:szCs w:val="20"/>
              </w:rPr>
              <w:t>introdutionsmöjlighet</w:t>
            </w:r>
            <w:proofErr w:type="spellEnd"/>
            <w:r w:rsidRPr="00DC132C">
              <w:rPr>
                <w:rFonts w:ascii="Times New Roman" w:eastAsia="Times New Roman" w:hAnsi="Times New Roman" w:cs="Times New Roman"/>
                <w:sz w:val="24"/>
                <w:szCs w:val="20"/>
              </w:rPr>
              <w:t> för ledamöter som </w:t>
            </w:r>
            <w:proofErr w:type="spellStart"/>
            <w:r w:rsidRPr="00DC132C">
              <w:rPr>
                <w:rFonts w:ascii="Times New Roman" w:eastAsia="Times New Roman" w:hAnsi="Times New Roman" w:cs="Times New Roman"/>
                <w:sz w:val="24"/>
                <w:szCs w:val="20"/>
              </w:rPr>
              <w:t>som</w:t>
            </w:r>
            <w:proofErr w:type="spellEnd"/>
            <w:r w:rsidRPr="00DC132C">
              <w:rPr>
                <w:rFonts w:ascii="Times New Roman" w:eastAsia="Times New Roman" w:hAnsi="Times New Roman" w:cs="Times New Roman"/>
                <w:sz w:val="24"/>
                <w:szCs w:val="20"/>
              </w:rPr>
              <w:t> inte tidigare kunnat delta i introduktion till utskottets arbete äger rum efter sammanträdet torsdagen den 1 december</w:t>
            </w:r>
          </w:p>
          <w:p w14:paraId="3644535F" w14:textId="77777777" w:rsidR="00DC132C" w:rsidRPr="00DC132C" w:rsidRDefault="00DC132C" w:rsidP="00DC132C">
            <w:pPr>
              <w:pStyle w:val="s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132C">
              <w:rPr>
                <w:rFonts w:ascii="Times New Roman" w:eastAsia="Times New Roman" w:hAnsi="Times New Roman" w:cs="Times New Roman"/>
                <w:sz w:val="24"/>
                <w:szCs w:val="20"/>
              </w:rPr>
              <w:t>-formerna för utskottets offentliga seminarium onsdagen den 30 november kl. 10:00.</w:t>
            </w:r>
          </w:p>
          <w:p w14:paraId="763F28BE" w14:textId="77777777" w:rsidR="00DC132C" w:rsidRPr="00DC132C" w:rsidRDefault="00DC132C" w:rsidP="00DC132C">
            <w:pPr>
              <w:pStyle w:val="s2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00AFAEE" w14:textId="77777777" w:rsidR="00DC132C" w:rsidRPr="00DC132C" w:rsidRDefault="00DC132C" w:rsidP="00DC132C">
            <w:pPr>
              <w:pStyle w:val="s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132C">
              <w:rPr>
                <w:rFonts w:ascii="Times New Roman" w:eastAsia="Times New Roman" w:hAnsi="Times New Roman" w:cs="Times New Roman"/>
                <w:sz w:val="24"/>
                <w:szCs w:val="20"/>
              </w:rPr>
              <w:t>Utrikesutskottet påmindes om:</w:t>
            </w:r>
          </w:p>
          <w:p w14:paraId="70496AAE" w14:textId="77777777" w:rsidR="00DC132C" w:rsidRPr="00DC132C" w:rsidRDefault="00DC132C" w:rsidP="00DC132C">
            <w:pPr>
              <w:pStyle w:val="s2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132C">
              <w:rPr>
                <w:rFonts w:ascii="Times New Roman" w:eastAsia="Times New Roman" w:hAnsi="Times New Roman" w:cs="Times New Roman"/>
                <w:sz w:val="24"/>
                <w:szCs w:val="20"/>
              </w:rPr>
              <w:t>- att sista anmälningsdagen till Folk och Försvar 2023 är onsdagen den 30 november.</w:t>
            </w:r>
          </w:p>
          <w:p w14:paraId="5C49623A" w14:textId="10ABD28F" w:rsidR="009356F7" w:rsidRPr="009356F7" w:rsidRDefault="009356F7" w:rsidP="009356F7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033790" w:rsidRPr="006F350C" w14:paraId="46B7DAF5" w14:textId="77777777" w:rsidTr="00EB67C8">
        <w:trPr>
          <w:trHeight w:val="884"/>
        </w:trPr>
        <w:tc>
          <w:tcPr>
            <w:tcW w:w="567" w:type="dxa"/>
          </w:tcPr>
          <w:p w14:paraId="669B131F" w14:textId="4412EB4F" w:rsidR="00033790" w:rsidRDefault="0003379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E1F4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11D52C96" w14:textId="6A2B1CDE" w:rsidR="00802AB0" w:rsidRDefault="00802AB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78A3B820" w14:textId="77777777" w:rsidR="00802AB0" w:rsidRDefault="00802AB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64042ABA" w14:textId="77777777" w:rsidR="00D7381C" w:rsidRDefault="00802AB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9E764C">
              <w:rPr>
                <w:bCs/>
                <w:color w:val="000000"/>
                <w:szCs w:val="24"/>
              </w:rPr>
              <w:t>Inkomna handlingar anmäldes enligt bilaga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14:paraId="66397E86" w14:textId="003DF59D" w:rsidR="00802AB0" w:rsidRDefault="00802AB0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AE217B" w:rsidRPr="006F350C" w14:paraId="2D61C80B" w14:textId="77777777" w:rsidTr="00BB4C93">
        <w:trPr>
          <w:trHeight w:val="980"/>
        </w:trPr>
        <w:tc>
          <w:tcPr>
            <w:tcW w:w="567" w:type="dxa"/>
          </w:tcPr>
          <w:p w14:paraId="3E64548A" w14:textId="5C877352" w:rsidR="00AE217B" w:rsidRDefault="00AE217B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E1F4E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14:paraId="6D9BE33B" w14:textId="77777777" w:rsidR="00AE217B" w:rsidRDefault="00AE217B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Övriga frågor</w:t>
            </w:r>
            <w:r w:rsidR="00D2736F">
              <w:rPr>
                <w:b/>
                <w:color w:val="000000"/>
                <w:szCs w:val="24"/>
              </w:rPr>
              <w:br/>
            </w:r>
          </w:p>
          <w:p w14:paraId="77E67EC8" w14:textId="2EEE3309" w:rsidR="00D2736F" w:rsidRPr="00D2736F" w:rsidRDefault="00D2736F" w:rsidP="00802AB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D2736F">
              <w:rPr>
                <w:bCs/>
                <w:color w:val="000000"/>
                <w:szCs w:val="24"/>
              </w:rPr>
              <w:t>Ledamoten Margareta Cederfelt (M)</w:t>
            </w:r>
            <w:r>
              <w:rPr>
                <w:bCs/>
                <w:color w:val="000000"/>
                <w:szCs w:val="24"/>
              </w:rPr>
              <w:t xml:space="preserve"> informerade utskottet</w:t>
            </w:r>
            <w:r>
              <w:rPr>
                <w:color w:val="000000"/>
                <w:szCs w:val="24"/>
              </w:rPr>
              <w:t>, utifrån sin roll som president för OSSE PF, om fråga</w:t>
            </w:r>
            <w:r w:rsidRPr="00F22D29">
              <w:rPr>
                <w:color w:val="000000"/>
                <w:szCs w:val="24"/>
              </w:rPr>
              <w:t xml:space="preserve"> i OSSE:s parlamentariska församling.</w:t>
            </w:r>
          </w:p>
          <w:p w14:paraId="2A0C1A82" w14:textId="57266B12" w:rsidR="00D2736F" w:rsidRDefault="00D2736F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95E4D" w:rsidRPr="006F350C" w14:paraId="1470F303" w14:textId="77777777" w:rsidTr="00EB67C8">
        <w:trPr>
          <w:trHeight w:val="884"/>
        </w:trPr>
        <w:tc>
          <w:tcPr>
            <w:tcW w:w="567" w:type="dxa"/>
          </w:tcPr>
          <w:p w14:paraId="1177E229" w14:textId="7E5826E2" w:rsidR="00C95E4D" w:rsidRDefault="00C95E4D" w:rsidP="00C95E4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E1F4E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14:paraId="6792F499" w14:textId="77777777" w:rsidR="00C95E4D" w:rsidRDefault="00C95E4D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0BBE75B1" w14:textId="77777777" w:rsidR="00C95E4D" w:rsidRDefault="00C95E4D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3AD4B4AE" w14:textId="21DB5A4A" w:rsidR="00C95E4D" w:rsidRDefault="00C95E4D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proofErr w:type="spellStart"/>
            <w:r w:rsidR="00802AB0">
              <w:rPr>
                <w:rFonts w:eastAsiaTheme="minorHAnsi"/>
                <w:bCs/>
                <w:color w:val="000000"/>
                <w:szCs w:val="24"/>
                <w:lang w:eastAsia="en-US"/>
              </w:rPr>
              <w:t>tor</w:t>
            </w:r>
            <w:r w:rsidR="009F785B">
              <w:rPr>
                <w:rFonts w:eastAsiaTheme="minorHAnsi"/>
                <w:bCs/>
                <w:color w:val="000000"/>
                <w:szCs w:val="24"/>
                <w:lang w:eastAsia="en-US"/>
              </w:rPr>
              <w:t>dagen</w:t>
            </w:r>
            <w:proofErr w:type="spellEnd"/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</w:t>
            </w:r>
            <w:r w:rsidR="00802AB0"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802AB0">
              <w:rPr>
                <w:rFonts w:eastAsiaTheme="minorHAnsi"/>
                <w:bCs/>
                <w:color w:val="000000"/>
                <w:szCs w:val="24"/>
                <w:lang w:eastAsia="en-US"/>
              </w:rPr>
              <w:t>dec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ember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2022.</w:t>
            </w:r>
          </w:p>
          <w:p w14:paraId="77239827" w14:textId="2B91171E" w:rsidR="006A128F" w:rsidRDefault="006A128F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830929E" w14:textId="7A75A47E" w:rsidR="006A128F" w:rsidRDefault="006A128F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E346199" w14:textId="0A90ECBF" w:rsidR="006A128F" w:rsidRDefault="006A128F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4D71DC5" w14:textId="77777777" w:rsidR="006A128F" w:rsidRDefault="006A128F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0314E14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130EE3F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5E08E329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08A72D2F" w14:textId="77777777" w:rsidR="00686D4C" w:rsidRDefault="00686D4C" w:rsidP="00C95E4D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3F2BF55E" w14:textId="15FF9295" w:rsidR="00686D4C" w:rsidRDefault="00686D4C" w:rsidP="00C95E4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34121318" w:rsidR="002E2C92" w:rsidRPr="006F350C" w:rsidRDefault="002E2C92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6FB2A9E4" w:rsidR="005030DD" w:rsidRPr="006F350C" w:rsidRDefault="00802AB0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4D1D1CC5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3F762D">
              <w:t>1</w:t>
            </w:r>
            <w:r w:rsidR="00386FC6" w:rsidRPr="006F350C">
              <w:t xml:space="preserve"> </w:t>
            </w:r>
            <w:r w:rsidR="003F762D">
              <w:t>december</w:t>
            </w:r>
            <w:r w:rsidR="004F38B1" w:rsidRPr="006F350C">
              <w:t xml:space="preserve"> 2022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50E5063B" w:rsidR="004B327E" w:rsidRPr="004B327E" w:rsidRDefault="00CA60B3" w:rsidP="00E97ABF">
            <w:pPr>
              <w:tabs>
                <w:tab w:val="left" w:pos="1701"/>
              </w:tabs>
            </w:pPr>
            <w:r w:rsidRPr="006F350C"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172"/>
        <w:gridCol w:w="135"/>
        <w:gridCol w:w="362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5926C6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74057EA1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6A5FE2">
              <w:rPr>
                <w:sz w:val="20"/>
              </w:rPr>
              <w:t>1</w:t>
            </w:r>
            <w:r w:rsidR="009A778A">
              <w:rPr>
                <w:sz w:val="20"/>
              </w:rPr>
              <w:t>5</w:t>
            </w:r>
          </w:p>
        </w:tc>
      </w:tr>
      <w:tr w:rsidR="0050083A" w:rsidRPr="003504FA" w14:paraId="49C998E1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3DFBA6B7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605583">
              <w:rPr>
                <w:sz w:val="19"/>
                <w:szCs w:val="19"/>
              </w:rPr>
              <w:t xml:space="preserve"> </w:t>
            </w:r>
            <w:r w:rsidR="00300A09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176D612D" w:rsidR="0050083A" w:rsidRPr="002A1D9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2A1D92">
              <w:rPr>
                <w:sz w:val="19"/>
                <w:szCs w:val="19"/>
              </w:rPr>
              <w:t>§</w:t>
            </w:r>
            <w:r w:rsidR="00175CF2" w:rsidRPr="002A1D92">
              <w:rPr>
                <w:sz w:val="19"/>
                <w:szCs w:val="19"/>
              </w:rPr>
              <w:t xml:space="preserve"> </w:t>
            </w:r>
            <w:proofErr w:type="gramStart"/>
            <w:r w:rsidR="008E1F4E">
              <w:rPr>
                <w:sz w:val="19"/>
                <w:szCs w:val="19"/>
              </w:rPr>
              <w:t>2</w:t>
            </w:r>
            <w:r w:rsidR="00FE5090">
              <w:rPr>
                <w:sz w:val="19"/>
                <w:szCs w:val="19"/>
              </w:rPr>
              <w:t>-10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A35C3A7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B9FC25F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AF09526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8E1F4E" w:rsidRPr="003504FA" w14:paraId="09B213A4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D60735D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556E68F6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2E86A56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E08CE8B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1A969618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E1F4E" w:rsidRPr="003504FA" w14:paraId="4C9774E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633960DA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A75950F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E8C4AE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8D06A5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94435C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4A23C69E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58ED4D79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Schröder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51531D83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B1077E9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9B5F0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05A4F01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72305DE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30832AF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2814CDBC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57F1105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37DD9B4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7E912A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A9A2E2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315A5FD7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30A51DAA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4012EFC0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25CCD1E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1C1AFCB1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E158EF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6550C40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0D54904C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 w:rsidR="00BB4C93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C3E5AC6" w:rsidR="008E1F4E" w:rsidRPr="003504FA" w:rsidRDefault="00FE5090" w:rsidP="008E1F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6BC445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81D4A6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D35E84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C9F1344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04AEEA3A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93EBB17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9E897D2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9E4CF10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F974952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743FF74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1330990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7888601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8CA556F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00206C4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150232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FE5090" w:rsidRPr="003504FA" w14:paraId="7FCCE67F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259DCF9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27415CD6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1DA5372B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8645F34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53C610F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8E1F4E" w:rsidRPr="003504FA" w14:paraId="5D0B78D0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Tomas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Eneroth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11735AB5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F296084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BFAA40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304032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64227F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FE5090" w:rsidRPr="003504FA" w14:paraId="5D6C5FAA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B05D643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70249BEE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415795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6D2E7D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9734960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8E1F4E" w:rsidRPr="003504FA" w14:paraId="3D6FB120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EFF4289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0AD458AE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6870CB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C32738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6DC4AE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63D8224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637818A3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25D278E0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A80C542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9039BE8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6006A86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46D34FB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CDEE217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7AB0A1F7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DE8695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EEB8F61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691C54B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2FB205A0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5AD4BF7F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42B3D9F8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10F0E19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A69347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481DCDB3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D3EC45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6CE5A2E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7B0A98D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5AC97E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0EB807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99CD6DB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A328674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4F66A907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04673AD6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130829F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400790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94C024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336BDAA6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6DD7E6B9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8E1F4E" w:rsidRPr="003504FA" w:rsidRDefault="008E1F4E" w:rsidP="008E1F4E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63641903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E1F4E" w:rsidRPr="003504FA" w14:paraId="1A81AB9B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1687D35A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E338B03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AA2592A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76862C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D0FEF9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06DBEB79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73C3D4B2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EFA36F0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DE0BDC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43FC7C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143772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62292A1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Tolgfors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AC3A8ED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419DCBA7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4E828C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3AA3CB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1DCEE2E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768FB4F7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7F34541A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2083754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C09A409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439074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6971FEA9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1AF6EBAE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158B58A4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9996FA9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E4AA09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33B8ADB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8E6A458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FE5090" w:rsidRPr="003504FA" w14:paraId="5E42B5A5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Adnan </w:t>
            </w:r>
            <w:proofErr w:type="spellStart"/>
            <w:r>
              <w:rPr>
                <w:snapToGrid w:val="0"/>
                <w:sz w:val="22"/>
                <w:szCs w:val="22"/>
              </w:rPr>
              <w:t>Dibrani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A4146A3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56B4A48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05C0DA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CD2DC58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FFFA11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7F7473A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23CE471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Anstrell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395EFB5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4EB5887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4B1CB0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E6DC88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683EED2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2A181CDB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Jytte</w:t>
            </w:r>
            <w:proofErr w:type="spellEnd"/>
            <w:r>
              <w:rPr>
                <w:sz w:val="22"/>
                <w:szCs w:val="22"/>
              </w:rPr>
              <w:t xml:space="preserve">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74E52085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7E34DA8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13E2D90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25C7D4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3C61D3C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5118EF49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2F2A9718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00AEBE42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DCE8365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1F98E2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966A5F5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23F866B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1BA34C64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A3B84D5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25D97E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E4658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9399C0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68A02CD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Gustaf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Göthberg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121F098A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47A1A9D7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D13CB52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ED85A7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B985A9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286ED6E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 xml:space="preserve">Lotta Johnsson </w:t>
            </w:r>
            <w:proofErr w:type="spellStart"/>
            <w:r>
              <w:rPr>
                <w:snapToGrid w:val="0"/>
                <w:sz w:val="22"/>
                <w:szCs w:val="22"/>
              </w:rPr>
              <w:t>Fornarve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5B7DDFED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51D33D25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9EE707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12A96F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B6BC9D4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48D0775C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659084D2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7DBE4991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A984A3D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640AF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B5DBDA2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8E1F4E" w:rsidRPr="003504FA" w14:paraId="12D06935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1DD45456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3A8FAB1D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318BC3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990CD16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F64D01C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FE5090" w:rsidRPr="003504FA" w14:paraId="47B363E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2D0FCE72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A4D3A84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5CCDD686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4288D3F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729A84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6F8F05C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2379497D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138A651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82E7A2D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6F1AE509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2B6D798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627DF85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12BF763E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079DC8FB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5511A09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7EFA00E5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45E71E13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7EA750B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7D74122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B79B9BC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050350C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0184E25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C1049BD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7041E72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FF9F8C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D46CB8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898E99C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6B14F23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3F91262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45655D8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3DDB54D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B439DDD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8F4B2B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3CA50EC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6B143EB1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5E12D1BC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41AB4FD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3C405DC8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CAF1834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86242F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4C0C213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7DD1CCE5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0106F60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CBE3549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D1DCBB2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4045B9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37D2BC1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4405803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2761AC94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536C603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B158465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21ACD975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1FAAB05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97A401E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63A667B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1F8AF983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0E02F8A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699E3387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ACD7C4D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A2FBAA8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77CCF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87FBCD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29AE68CB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40AB640B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44EDF3C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10239325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67C3EB5F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014C484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418A23C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62665911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35DE68A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>
              <w:rPr>
                <w:snapToGrid w:val="0"/>
                <w:sz w:val="21"/>
                <w:szCs w:val="21"/>
              </w:rPr>
              <w:t>Nohrén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417E76C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367E2E64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A78A4D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C1D48A4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29793F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38ECD3CF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FFA8026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>
              <w:rPr>
                <w:snapToGrid w:val="0"/>
                <w:sz w:val="21"/>
                <w:szCs w:val="21"/>
              </w:rPr>
              <w:t>Gellerman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59DC617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4A92939C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023B259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352F23C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15920F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2C378C58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7042B6D2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97EE4E1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66A20CBE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2B6322A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F5D8B50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47DF645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FE5090" w:rsidRPr="003504FA" w14:paraId="65614432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3B51905D" w:rsidR="00FE5090" w:rsidRPr="003504FA" w:rsidRDefault="00FE5090" w:rsidP="00FE509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49684F74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9DDD134" w:rsidR="00FE5090" w:rsidRPr="003504FA" w:rsidRDefault="00FE5090" w:rsidP="00FE509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30CF065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58F3C66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2AF2E4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FE5090" w:rsidRPr="003504FA" w:rsidRDefault="00FE5090" w:rsidP="00FE50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FE5090" w:rsidRPr="003504FA" w:rsidRDefault="00FE5090" w:rsidP="00FE509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FE5090" w:rsidRPr="003504FA" w:rsidRDefault="00FE5090" w:rsidP="00FE5090">
            <w:pPr>
              <w:rPr>
                <w:sz w:val="20"/>
              </w:rPr>
            </w:pPr>
          </w:p>
        </w:tc>
      </w:tr>
      <w:tr w:rsidR="008E1F4E" w:rsidRPr="003504FA" w14:paraId="443A8A8F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07863ACD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7781C919" w:rsidR="008E1F4E" w:rsidRPr="003504FA" w:rsidRDefault="00FE5090" w:rsidP="008E1F4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6BC29D52" w:rsidR="008E1F4E" w:rsidRPr="003504FA" w:rsidRDefault="00FE5090" w:rsidP="008E1F4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04C61222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AB6757D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426F164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0BFEEE6A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1B96DDD1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2E2272A1" w:rsidR="008E1F4E" w:rsidRPr="003504FA" w:rsidRDefault="008E1F4E" w:rsidP="008E1F4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50C86FB3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C688522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3DB24E09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6C66DAF1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4B6DA0D6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559F8712" w14:textId="77777777" w:rsidTr="00BB4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8E1F4E" w:rsidRPr="003504FA" w:rsidRDefault="008E1F4E" w:rsidP="008E1F4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8E1F4E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8E1F4E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8E1F4E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8E1F4E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8E1F4E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8E1F4E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8E1F4E" w:rsidRPr="003504FA" w:rsidRDefault="008E1F4E" w:rsidP="008E1F4E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8E1F4E" w:rsidRPr="003504FA" w:rsidRDefault="008E1F4E" w:rsidP="008E1F4E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8E1F4E" w:rsidRPr="003504FA" w:rsidRDefault="008E1F4E" w:rsidP="008E1F4E">
            <w:pPr>
              <w:rPr>
                <w:sz w:val="20"/>
              </w:rPr>
            </w:pPr>
          </w:p>
        </w:tc>
      </w:tr>
      <w:tr w:rsidR="008E1F4E" w:rsidRPr="003504FA" w14:paraId="3598EAD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58" w:type="dxa"/>
            <w:gridSpan w:val="21"/>
          </w:tcPr>
          <w:p w14:paraId="78023B1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62" w:type="dxa"/>
          </w:tcPr>
          <w:p w14:paraId="08A17969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8E1F4E" w:rsidRPr="003504FA" w14:paraId="2B2B18F2" w14:textId="77777777" w:rsidTr="00592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58" w:type="dxa"/>
            <w:gridSpan w:val="21"/>
          </w:tcPr>
          <w:p w14:paraId="1A329551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</w:tcPr>
          <w:p w14:paraId="2196F46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8E1F4E" w:rsidRPr="003504FA" w:rsidRDefault="008E1F4E" w:rsidP="008E1F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1C5A" w14:textId="77777777" w:rsidR="00DE55FB" w:rsidRDefault="00DE55FB" w:rsidP="00286A5C">
      <w:r>
        <w:separator/>
      </w:r>
    </w:p>
  </w:endnote>
  <w:endnote w:type="continuationSeparator" w:id="0">
    <w:p w14:paraId="4A3EF4FC" w14:textId="77777777" w:rsidR="00DE55FB" w:rsidRDefault="00DE55FB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E683" w14:textId="77777777" w:rsidR="00DE55FB" w:rsidRDefault="00DE55FB" w:rsidP="00286A5C">
      <w:r>
        <w:separator/>
      </w:r>
    </w:p>
  </w:footnote>
  <w:footnote w:type="continuationSeparator" w:id="0">
    <w:p w14:paraId="4E507BD0" w14:textId="77777777" w:rsidR="00DE55FB" w:rsidRDefault="00DE55FB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5AE"/>
    <w:multiLevelType w:val="hybridMultilevel"/>
    <w:tmpl w:val="5F8CEE30"/>
    <w:lvl w:ilvl="0" w:tplc="ECB0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2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76D62"/>
    <w:multiLevelType w:val="hybridMultilevel"/>
    <w:tmpl w:val="2C86710C"/>
    <w:lvl w:ilvl="0" w:tplc="B398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A7E38"/>
    <w:multiLevelType w:val="hybridMultilevel"/>
    <w:tmpl w:val="3998099E"/>
    <w:lvl w:ilvl="0" w:tplc="DFF0B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18"/>
  </w:num>
  <w:num w:numId="8">
    <w:abstractNumId w:val="6"/>
  </w:num>
  <w:num w:numId="9">
    <w:abstractNumId w:val="19"/>
  </w:num>
  <w:num w:numId="10">
    <w:abstractNumId w:val="12"/>
  </w:num>
  <w:num w:numId="11">
    <w:abstractNumId w:val="14"/>
  </w:num>
  <w:num w:numId="12">
    <w:abstractNumId w:val="27"/>
  </w:num>
  <w:num w:numId="13">
    <w:abstractNumId w:val="1"/>
  </w:num>
  <w:num w:numId="14">
    <w:abstractNumId w:val="8"/>
  </w:num>
  <w:num w:numId="15">
    <w:abstractNumId w:val="30"/>
  </w:num>
  <w:num w:numId="16">
    <w:abstractNumId w:val="29"/>
  </w:num>
  <w:num w:numId="17">
    <w:abstractNumId w:val="0"/>
  </w:num>
  <w:num w:numId="18">
    <w:abstractNumId w:val="35"/>
  </w:num>
  <w:num w:numId="19">
    <w:abstractNumId w:val="16"/>
  </w:num>
  <w:num w:numId="20">
    <w:abstractNumId w:val="15"/>
  </w:num>
  <w:num w:numId="21">
    <w:abstractNumId w:val="20"/>
  </w:num>
  <w:num w:numId="22">
    <w:abstractNumId w:val="5"/>
  </w:num>
  <w:num w:numId="23">
    <w:abstractNumId w:val="31"/>
  </w:num>
  <w:num w:numId="24">
    <w:abstractNumId w:val="31"/>
  </w:num>
  <w:num w:numId="25">
    <w:abstractNumId w:val="26"/>
  </w:num>
  <w:num w:numId="26">
    <w:abstractNumId w:val="36"/>
  </w:num>
  <w:num w:numId="27">
    <w:abstractNumId w:val="17"/>
  </w:num>
  <w:num w:numId="28">
    <w:abstractNumId w:val="23"/>
  </w:num>
  <w:num w:numId="29">
    <w:abstractNumId w:val="25"/>
  </w:num>
  <w:num w:numId="30">
    <w:abstractNumId w:val="22"/>
  </w:num>
  <w:num w:numId="31">
    <w:abstractNumId w:val="11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3"/>
  </w:num>
  <w:num w:numId="35">
    <w:abstractNumId w:val="21"/>
  </w:num>
  <w:num w:numId="36">
    <w:abstractNumId w:val="32"/>
  </w:num>
  <w:num w:numId="37">
    <w:abstractNumId w:val="28"/>
  </w:num>
  <w:num w:numId="38">
    <w:abstractNumId w:val="4"/>
  </w:num>
  <w:num w:numId="39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4C5D"/>
    <w:rsid w:val="000D10F2"/>
    <w:rsid w:val="000D222D"/>
    <w:rsid w:val="000D3693"/>
    <w:rsid w:val="000D57A3"/>
    <w:rsid w:val="000E04CB"/>
    <w:rsid w:val="000E0CBF"/>
    <w:rsid w:val="000E35D7"/>
    <w:rsid w:val="000E57F2"/>
    <w:rsid w:val="000E6B42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8C6"/>
    <w:rsid w:val="00117283"/>
    <w:rsid w:val="00126641"/>
    <w:rsid w:val="00127EE5"/>
    <w:rsid w:val="0013117A"/>
    <w:rsid w:val="0013183A"/>
    <w:rsid w:val="00133626"/>
    <w:rsid w:val="00133999"/>
    <w:rsid w:val="00133E6D"/>
    <w:rsid w:val="00136620"/>
    <w:rsid w:val="001400AD"/>
    <w:rsid w:val="001405B1"/>
    <w:rsid w:val="00144A29"/>
    <w:rsid w:val="00145FE3"/>
    <w:rsid w:val="001461A7"/>
    <w:rsid w:val="00146C00"/>
    <w:rsid w:val="00151A69"/>
    <w:rsid w:val="001600CF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7EC4"/>
    <w:rsid w:val="001D227B"/>
    <w:rsid w:val="001D29D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C94"/>
    <w:rsid w:val="00200930"/>
    <w:rsid w:val="00200E97"/>
    <w:rsid w:val="00201E10"/>
    <w:rsid w:val="00210B2B"/>
    <w:rsid w:val="00211277"/>
    <w:rsid w:val="00211DD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412A0"/>
    <w:rsid w:val="00241A92"/>
    <w:rsid w:val="002441E4"/>
    <w:rsid w:val="00246C4F"/>
    <w:rsid w:val="002501D5"/>
    <w:rsid w:val="002516B4"/>
    <w:rsid w:val="00252FF8"/>
    <w:rsid w:val="002561B6"/>
    <w:rsid w:val="002567ED"/>
    <w:rsid w:val="0026087B"/>
    <w:rsid w:val="002610D6"/>
    <w:rsid w:val="00261C8F"/>
    <w:rsid w:val="0026357D"/>
    <w:rsid w:val="00272C24"/>
    <w:rsid w:val="002731A4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1AD8"/>
    <w:rsid w:val="002E2277"/>
    <w:rsid w:val="002E2C92"/>
    <w:rsid w:val="002E4A77"/>
    <w:rsid w:val="002E5F50"/>
    <w:rsid w:val="002E7A65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6A6B"/>
    <w:rsid w:val="00336EA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340D"/>
    <w:rsid w:val="00393BDA"/>
    <w:rsid w:val="003941B0"/>
    <w:rsid w:val="00394D90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D03A9"/>
    <w:rsid w:val="003D0444"/>
    <w:rsid w:val="003D0C0C"/>
    <w:rsid w:val="003E07BC"/>
    <w:rsid w:val="003E1EE9"/>
    <w:rsid w:val="003E20A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2B82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2F40"/>
    <w:rsid w:val="004B327E"/>
    <w:rsid w:val="004B34EF"/>
    <w:rsid w:val="004B367D"/>
    <w:rsid w:val="004B392B"/>
    <w:rsid w:val="004B487F"/>
    <w:rsid w:val="004B4D05"/>
    <w:rsid w:val="004B6C1B"/>
    <w:rsid w:val="004B7AA6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3C27"/>
    <w:rsid w:val="005240F1"/>
    <w:rsid w:val="00524252"/>
    <w:rsid w:val="005247BB"/>
    <w:rsid w:val="00530778"/>
    <w:rsid w:val="00531351"/>
    <w:rsid w:val="005315D0"/>
    <w:rsid w:val="0053267D"/>
    <w:rsid w:val="00536FE6"/>
    <w:rsid w:val="00536FF6"/>
    <w:rsid w:val="005377CF"/>
    <w:rsid w:val="005404BD"/>
    <w:rsid w:val="00541F45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751D"/>
    <w:rsid w:val="005678CC"/>
    <w:rsid w:val="0057004A"/>
    <w:rsid w:val="0057030B"/>
    <w:rsid w:val="005737D9"/>
    <w:rsid w:val="00575573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D12C6"/>
    <w:rsid w:val="005D1C81"/>
    <w:rsid w:val="005D3FF6"/>
    <w:rsid w:val="005D41A7"/>
    <w:rsid w:val="005D5E3F"/>
    <w:rsid w:val="005D7BCB"/>
    <w:rsid w:val="005E23AC"/>
    <w:rsid w:val="005E2EA1"/>
    <w:rsid w:val="005E3D8A"/>
    <w:rsid w:val="005E5BB6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FD7"/>
    <w:rsid w:val="006029EA"/>
    <w:rsid w:val="0060444B"/>
    <w:rsid w:val="0060558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6137F"/>
    <w:rsid w:val="00661889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5835"/>
    <w:rsid w:val="00686CFC"/>
    <w:rsid w:val="00686D4C"/>
    <w:rsid w:val="00690780"/>
    <w:rsid w:val="00691DC4"/>
    <w:rsid w:val="006927BE"/>
    <w:rsid w:val="006958E2"/>
    <w:rsid w:val="006960B2"/>
    <w:rsid w:val="006961CD"/>
    <w:rsid w:val="006A01D8"/>
    <w:rsid w:val="006A08F5"/>
    <w:rsid w:val="006A128F"/>
    <w:rsid w:val="006A5FE2"/>
    <w:rsid w:val="006A6A65"/>
    <w:rsid w:val="006A7FAC"/>
    <w:rsid w:val="006B224D"/>
    <w:rsid w:val="006B5881"/>
    <w:rsid w:val="006C119B"/>
    <w:rsid w:val="006C2436"/>
    <w:rsid w:val="006C2803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50C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72F5"/>
    <w:rsid w:val="007843F4"/>
    <w:rsid w:val="00786C98"/>
    <w:rsid w:val="007917FF"/>
    <w:rsid w:val="007928B6"/>
    <w:rsid w:val="007969BD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7439"/>
    <w:rsid w:val="007E2010"/>
    <w:rsid w:val="007E205C"/>
    <w:rsid w:val="007E28BC"/>
    <w:rsid w:val="007E2F89"/>
    <w:rsid w:val="007E4ED3"/>
    <w:rsid w:val="007E61FB"/>
    <w:rsid w:val="007E74C2"/>
    <w:rsid w:val="007F017A"/>
    <w:rsid w:val="007F0964"/>
    <w:rsid w:val="007F313A"/>
    <w:rsid w:val="007F5B2F"/>
    <w:rsid w:val="007F5EFA"/>
    <w:rsid w:val="008012A7"/>
    <w:rsid w:val="00801F4E"/>
    <w:rsid w:val="00802AB0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60A12"/>
    <w:rsid w:val="00863227"/>
    <w:rsid w:val="00864C77"/>
    <w:rsid w:val="00865DF4"/>
    <w:rsid w:val="00867673"/>
    <w:rsid w:val="008712B3"/>
    <w:rsid w:val="00871FF6"/>
    <w:rsid w:val="008740A9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860"/>
    <w:rsid w:val="008E1F4E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5EF5"/>
    <w:rsid w:val="0092661C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E9C"/>
    <w:rsid w:val="00987F97"/>
    <w:rsid w:val="009901A2"/>
    <w:rsid w:val="00992C98"/>
    <w:rsid w:val="00992E0A"/>
    <w:rsid w:val="00993E95"/>
    <w:rsid w:val="009971DA"/>
    <w:rsid w:val="009A1C0B"/>
    <w:rsid w:val="009A2339"/>
    <w:rsid w:val="009A73A3"/>
    <w:rsid w:val="009A778A"/>
    <w:rsid w:val="009B1038"/>
    <w:rsid w:val="009B2825"/>
    <w:rsid w:val="009B2FEC"/>
    <w:rsid w:val="009B44B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298A"/>
    <w:rsid w:val="009E4029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2732"/>
    <w:rsid w:val="00A63F71"/>
    <w:rsid w:val="00A65C29"/>
    <w:rsid w:val="00A73078"/>
    <w:rsid w:val="00A760BC"/>
    <w:rsid w:val="00A8608D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5582"/>
    <w:rsid w:val="00AB722E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55E7"/>
    <w:rsid w:val="00B75675"/>
    <w:rsid w:val="00B75AE9"/>
    <w:rsid w:val="00B764C6"/>
    <w:rsid w:val="00B80061"/>
    <w:rsid w:val="00B8059E"/>
    <w:rsid w:val="00B82618"/>
    <w:rsid w:val="00B827B4"/>
    <w:rsid w:val="00B83B15"/>
    <w:rsid w:val="00B84417"/>
    <w:rsid w:val="00B857E6"/>
    <w:rsid w:val="00B86D1B"/>
    <w:rsid w:val="00B905AA"/>
    <w:rsid w:val="00B93CE5"/>
    <w:rsid w:val="00B940F9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F0094"/>
    <w:rsid w:val="00BF0C57"/>
    <w:rsid w:val="00BF1F24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D20"/>
    <w:rsid w:val="00C53A0A"/>
    <w:rsid w:val="00C5683B"/>
    <w:rsid w:val="00C601FD"/>
    <w:rsid w:val="00C63614"/>
    <w:rsid w:val="00C64F48"/>
    <w:rsid w:val="00C719AC"/>
    <w:rsid w:val="00C73219"/>
    <w:rsid w:val="00C770BF"/>
    <w:rsid w:val="00C775B7"/>
    <w:rsid w:val="00C77D97"/>
    <w:rsid w:val="00C80A45"/>
    <w:rsid w:val="00C80B8A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2A62"/>
    <w:rsid w:val="00CA35F5"/>
    <w:rsid w:val="00CA60B3"/>
    <w:rsid w:val="00CA7639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D1F15"/>
    <w:rsid w:val="00CD3778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36F"/>
    <w:rsid w:val="00D27A07"/>
    <w:rsid w:val="00D27A42"/>
    <w:rsid w:val="00D30824"/>
    <w:rsid w:val="00D30C23"/>
    <w:rsid w:val="00D31897"/>
    <w:rsid w:val="00D31E7F"/>
    <w:rsid w:val="00D3360C"/>
    <w:rsid w:val="00D33E32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3350"/>
    <w:rsid w:val="00D8468E"/>
    <w:rsid w:val="00D84D76"/>
    <w:rsid w:val="00D87951"/>
    <w:rsid w:val="00D9134D"/>
    <w:rsid w:val="00D91391"/>
    <w:rsid w:val="00D92DC0"/>
    <w:rsid w:val="00D9368D"/>
    <w:rsid w:val="00D95DBA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C132C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35A1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C89"/>
    <w:rsid w:val="00E54CBA"/>
    <w:rsid w:val="00E56628"/>
    <w:rsid w:val="00E568E5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C40"/>
    <w:rsid w:val="00E95CC1"/>
    <w:rsid w:val="00E9618B"/>
    <w:rsid w:val="00E97ABF"/>
    <w:rsid w:val="00EA0836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D74"/>
    <w:rsid w:val="00F04220"/>
    <w:rsid w:val="00F050F6"/>
    <w:rsid w:val="00F063C4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49E"/>
    <w:rsid w:val="00F52215"/>
    <w:rsid w:val="00F536FC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1B81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7E9A"/>
    <w:rsid w:val="00FF2D28"/>
    <w:rsid w:val="00FF2F19"/>
    <w:rsid w:val="00FF44C8"/>
    <w:rsid w:val="00FF62E3"/>
    <w:rsid w:val="00FF66C7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69</TotalTime>
  <Pages>3</Pages>
  <Words>711</Words>
  <Characters>4039</Characters>
  <Application>Microsoft Office Word</Application>
  <DocSecurity>0</DocSecurity>
  <Lines>2019</Lines>
  <Paragraphs>279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16</cp:revision>
  <cp:lastPrinted>2022-10-05T11:59:00Z</cp:lastPrinted>
  <dcterms:created xsi:type="dcterms:W3CDTF">2022-11-28T12:02:00Z</dcterms:created>
  <dcterms:modified xsi:type="dcterms:W3CDTF">2022-11-29T15:52:00Z</dcterms:modified>
</cp:coreProperties>
</file>