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4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12, fredagen den 13 och tisdagen den 17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2014/15:281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aviserade höjda 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2014/15:289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tonnageskatt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2014/15:300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Gemensam europeisk Ukrainastrategi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2014/15:307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Skatteverkets handläggning i ärenden om registrering av vårdnadshavare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2014/15:309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utrikespolitiska hållning till 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2014/15:315 av Mathias Sundin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Agila kontrakt i offentlig sektor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 Riksrevisionens rapport om effektivitet i exportgarantisystemet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2014/15:NL1 Verksamhetsredogörelse Nämnden för lön till riksdagens ombudsmän och riksrevisorerna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2014/15:RAN1 Verksamhetsredogörelse Riksdagens ansvarsnämnd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2014/15:RAR1 Verksamhetsredogörelse Riksdagens arvodesnämnd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2014/15:RJ1 Styrelsen för Stiftelsen Riksbankens Jubileumsfonds berättelse över fondens verksamhet och förvaltning under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2014/15:RR2 Riksrevisionens redogörelse om revisionsberättelsen över Sveriges riksbanks årsredovisning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2014/15:RS2 Riksdagsförvaltningens årsredovisning för verksamhetsåret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2014/15:RS5 Redogörelse för behandlingen av riksdagens skrivelser till riksdagsstyrelsen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2014/15:ÖN1 Verksamhetsredogörelse Riksdagens överklagandenämnd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2014/15:57 Nya administrativa sanktioner på finansmarknadsområdet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2014/15:3036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2014/15:SoU3 Vårdvalssystem i primärvården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2014/15:SoU4 Riksrevisionens rapport om stödet till anhöriga omsorgsgivare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2014/15:UbU8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2014/15:AU3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2014/15:NU9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2014/15:UU8 Riksrevisionens rapport om Swedfund International AB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2014/15:SfU8 Riksrevisonens rapport om att gå i 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2014/15:SfU9 Riksrevisionens rapport om granskningen av det allmänna pensionssystemet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2014/15:FöU4 Några ändringar i lagen om disciplinansvar inom totalförsvaret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2014/15:MJU3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MP,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2014/15:MJU5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2014/15:MJU6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2014/15:TU5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2014/15:TU6 It-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2014/15:JuU18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(SD, C, V,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4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2015-03-04</SAFIR_Sammantradesdatum_Doc>
    <SAFIR_SammantradeID xmlns="C07A1A6C-0B19-41D9-BDF8-F523BA3921EB">e2531a98-5d3c-4f81-acec-ec6bfde77069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49E12-B048-4E16-82C4-69D88B8DB7D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