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F4F508797C249588D66FA8ACE996CAB"/>
        </w:placeholder>
        <w:text/>
      </w:sdtPr>
      <w:sdtEndPr/>
      <w:sdtContent>
        <w:p w:rsidRPr="009B062B" w:rsidR="00AF30DD" w:rsidP="00533C69" w:rsidRDefault="00AF30DD" w14:paraId="3C03CAA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2185a09-e4f8-4b03-b80e-79de21988e55"/>
        <w:id w:val="-7987747"/>
        <w:lock w:val="sdtLocked"/>
      </w:sdtPr>
      <w:sdtEndPr/>
      <w:sdtContent>
        <w:p w:rsidR="00374078" w:rsidRDefault="00C363A7" w14:paraId="02A7A5F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genomföra en kunskapshöjande insats för att alla i Sverige ska veta vad allemansrätten verkligen innebär så att missbruket av allemansrätten kan upphöra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A6943B025DB49309DB69D93C4D3E22A"/>
        </w:placeholder>
        <w:text/>
      </w:sdtPr>
      <w:sdtEndPr/>
      <w:sdtContent>
        <w:p w:rsidRPr="009B062B" w:rsidR="006D79C9" w:rsidP="00333E95" w:rsidRDefault="006D79C9" w14:paraId="3E65800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54974" w:rsidP="00414356" w:rsidRDefault="00C54974" w14:paraId="0960ECE6" w14:textId="48658BAC">
      <w:pPr>
        <w:pStyle w:val="Normalutanindragellerluft"/>
      </w:pPr>
      <w:r>
        <w:t>Allemansrätten innebär en mycket stor möjlighet och frihet för alla att relativt fritt vistas i naturen. Men det handla</w:t>
      </w:r>
      <w:r w:rsidR="007550A5">
        <w:t>r</w:t>
      </w:r>
      <w:r>
        <w:t xml:space="preserve"> om att inte störa eller förstöra. Ofta har skyddad natur</w:t>
      </w:r>
      <w:r w:rsidR="007550A5">
        <w:t xml:space="preserve">, till exempel </w:t>
      </w:r>
      <w:r>
        <w:t>nationalparker eller naturreservat</w:t>
      </w:r>
      <w:r w:rsidR="007550A5">
        <w:t>,</w:t>
      </w:r>
      <w:r>
        <w:t xml:space="preserve"> ett ännu högre skydd än andra marker.</w:t>
      </w:r>
    </w:p>
    <w:p w:rsidR="00C54974" w:rsidP="000A0188" w:rsidRDefault="00C54974" w14:paraId="666CDDAA" w14:textId="77777777">
      <w:r>
        <w:t>Det är en stor tillgång för alla att man kan plocka bär, svampar och ibland blommor och kunna njuta av en natur utan att skada den.</w:t>
      </w:r>
    </w:p>
    <w:p w:rsidR="00C54974" w:rsidP="000A0188" w:rsidRDefault="00C54974" w14:paraId="79809FBE" w14:textId="77777777">
      <w:r>
        <w:t>Problem uppstår när någon försöker utnyttja allemansrätten i kommersiellt syfte på annans mark, vilket självklart inte kan vara acceptabelt.</w:t>
      </w:r>
    </w:p>
    <w:p w:rsidR="00C54974" w:rsidP="000A0188" w:rsidRDefault="00C54974" w14:paraId="567D25D2" w14:textId="5259AB8E">
      <w:r>
        <w:t>Det ska heller inte vara ok att myndigheter eller personer i motsvarande ställning eller organisationer genomför inventeringar eller undersökningar på någons mark utan att först ha fråga</w:t>
      </w:r>
      <w:r w:rsidR="00424C42">
        <w:t>t</w:t>
      </w:r>
      <w:r>
        <w:t xml:space="preserve"> markägaren och fått ett godkännande. Att utnyttja allemansrätten för andra ändamål än vad som var tänkt från början är att missbruka allemansrättens grundtanke. </w:t>
      </w:r>
    </w:p>
    <w:p w:rsidR="00C54974" w:rsidP="000A0188" w:rsidRDefault="00C54974" w14:paraId="1A20D56A" w14:textId="77777777">
      <w:r>
        <w:t xml:space="preserve">Det är anmärkningsvärt att statens reservat har större inskränkningar i allemansrätten än vad privatägd mark har, det är inte att stärka och värna äganderätten för privata markägare i Sverige. </w:t>
      </w:r>
    </w:p>
    <w:p w:rsidR="00C54974" w:rsidP="000A0188" w:rsidRDefault="00C54974" w14:paraId="78A7FB1A" w14:textId="2F6DEB6E">
      <w:r>
        <w:t xml:space="preserve">För att undvika problem borde Sverige ännu mer öka på kunskapen </w:t>
      </w:r>
      <w:r w:rsidR="000D5584">
        <w:t>om</w:t>
      </w:r>
      <w:r>
        <w:t xml:space="preserve"> vad allemansrätten verkligen innebär i Sverige och vilka möjligheter som finns men också vilket ansvar och vilka skyldigheter man har när man utnyttjar allemansrätten. </w:t>
      </w:r>
    </w:p>
    <w:p w:rsidR="00C54974" w:rsidP="000A0188" w:rsidRDefault="00C54974" w14:paraId="74C2FFF0" w14:textId="645F8B34">
      <w:r>
        <w:t xml:space="preserve">Varken privata marker eller skyddade marker ska behöva bli förstörda på grund av dålig kunskap hos dem som nyttjar allemansrätten. Därför bör Sverige </w:t>
      </w:r>
      <w:r w:rsidR="00EB672F">
        <w:t xml:space="preserve">överväga att </w:t>
      </w:r>
      <w:r>
        <w:lastRenderedPageBreak/>
        <w:t xml:space="preserve">genomföra en kunskapshöjande insats för att alla i Sverige ska veta vad allemansrätten verkligen innebär så att missbruket av allemansrätten kan upphöra.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81480BB5924488BAB74238A87F9BD5C"/>
        </w:placeholder>
      </w:sdtPr>
      <w:sdtEndPr>
        <w:rPr>
          <w:i w:val="0"/>
          <w:noProof w:val="0"/>
        </w:rPr>
      </w:sdtEndPr>
      <w:sdtContent>
        <w:p w:rsidR="00533C69" w:rsidP="00533C69" w:rsidRDefault="00533C69" w14:paraId="760E1D07" w14:textId="77777777"/>
        <w:p w:rsidRPr="008E0FE2" w:rsidR="004801AC" w:rsidP="00533C69" w:rsidRDefault="00414356" w14:paraId="4EA6D891" w14:textId="63DAF7C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74078" w14:paraId="39460A74" w14:textId="77777777">
        <w:trPr>
          <w:cantSplit/>
        </w:trPr>
        <w:tc>
          <w:tcPr>
            <w:tcW w:w="50" w:type="pct"/>
            <w:vAlign w:val="bottom"/>
          </w:tcPr>
          <w:p w:rsidR="00374078" w:rsidRDefault="00C363A7" w14:paraId="001B5120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374078" w:rsidRDefault="00374078" w14:paraId="3303F11F" w14:textId="77777777">
            <w:pPr>
              <w:pStyle w:val="Underskrifter"/>
            </w:pPr>
          </w:p>
        </w:tc>
      </w:tr>
    </w:tbl>
    <w:p w:rsidR="00CF796E" w:rsidRDefault="00CF796E" w14:paraId="3E9F092A" w14:textId="77777777"/>
    <w:sectPr w:rsidR="00CF796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1AC0" w14:textId="77777777" w:rsidR="004A47D2" w:rsidRDefault="004A47D2" w:rsidP="000C1CAD">
      <w:pPr>
        <w:spacing w:line="240" w:lineRule="auto"/>
      </w:pPr>
      <w:r>
        <w:separator/>
      </w:r>
    </w:p>
  </w:endnote>
  <w:endnote w:type="continuationSeparator" w:id="0">
    <w:p w14:paraId="4E31DCA0" w14:textId="77777777" w:rsidR="004A47D2" w:rsidRDefault="004A47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27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A1E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7D7D" w14:textId="77777777" w:rsidR="00533C69" w:rsidRPr="00533C69" w:rsidRDefault="00533C69" w:rsidP="00533C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A75F" w14:textId="77777777" w:rsidR="004A47D2" w:rsidRDefault="004A47D2" w:rsidP="000C1CAD">
      <w:pPr>
        <w:spacing w:line="240" w:lineRule="auto"/>
      </w:pPr>
      <w:r>
        <w:separator/>
      </w:r>
    </w:p>
  </w:footnote>
  <w:footnote w:type="continuationSeparator" w:id="0">
    <w:p w14:paraId="6F49FEAD" w14:textId="77777777" w:rsidR="004A47D2" w:rsidRDefault="004A47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92A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826A98" wp14:editId="2A403C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B96D2" w14:textId="46819924" w:rsidR="00262EA3" w:rsidRDefault="0041435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5497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F3D9C">
                                <w:t>1255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826A9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0B96D2" w14:textId="46819924" w:rsidR="00262EA3" w:rsidRDefault="0041435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5497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F3D9C">
                          <w:t>1255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F5C1A7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C571" w14:textId="77777777" w:rsidR="00262EA3" w:rsidRDefault="00262EA3" w:rsidP="008563AC">
    <w:pPr>
      <w:jc w:val="right"/>
    </w:pPr>
  </w:p>
  <w:p w14:paraId="7FB546A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DF0E" w14:textId="77777777" w:rsidR="00262EA3" w:rsidRDefault="0041435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D50BCCB" wp14:editId="1D67B8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C7DFCAC" w14:textId="557E7E45" w:rsidR="00262EA3" w:rsidRDefault="0041435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33C6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5497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F3D9C">
          <w:t>1255</w:t>
        </w:r>
      </w:sdtContent>
    </w:sdt>
  </w:p>
  <w:p w14:paraId="28530B22" w14:textId="77777777" w:rsidR="00262EA3" w:rsidRPr="008227B3" w:rsidRDefault="0041435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DED71E" w14:textId="0940382F" w:rsidR="00262EA3" w:rsidRPr="008227B3" w:rsidRDefault="0041435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33C6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33C69">
          <w:t>:1858</w:t>
        </w:r>
      </w:sdtContent>
    </w:sdt>
  </w:p>
  <w:p w14:paraId="43EF637A" w14:textId="54929DBF" w:rsidR="00262EA3" w:rsidRDefault="0041435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33C69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1C82765" w14:textId="02F2F5D6" w:rsidR="00262EA3" w:rsidRDefault="00C54974" w:rsidP="00283E0F">
        <w:pPr>
          <w:pStyle w:val="FSHRub2"/>
        </w:pPr>
        <w:r>
          <w:t>Kunskapshöjande insats om allemansrätten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9C330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C549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188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5584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A31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078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4356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C4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7D2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C69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DBA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0A5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389C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0D12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3A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823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123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5EDC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3A7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4974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CF796E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D9C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72F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07F7E0"/>
  <w15:chartTrackingRefBased/>
  <w15:docId w15:val="{189EA08B-2773-41F4-99C0-7A09F7AD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9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F508797C249588D66FA8ACE996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0B0E1-4ABE-4B71-AFE2-188DD63FFE75}"/>
      </w:docPartPr>
      <w:docPartBody>
        <w:p w:rsidR="00394752" w:rsidRDefault="00394752">
          <w:pPr>
            <w:pStyle w:val="7F4F508797C249588D66FA8ACE996C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6943B025DB49309DB69D93C4D3E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A6454-8808-49C0-BC7C-937DED12FFAA}"/>
      </w:docPartPr>
      <w:docPartBody>
        <w:p w:rsidR="00394752" w:rsidRDefault="00394752">
          <w:pPr>
            <w:pStyle w:val="AA6943B025DB49309DB69D93C4D3E2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81480BB5924488BAB74238A87F9B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7510C-A100-4180-9481-70027410CA64}"/>
      </w:docPartPr>
      <w:docPartBody>
        <w:p w:rsidR="006E0441" w:rsidRDefault="006E04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52"/>
    <w:rsid w:val="00394752"/>
    <w:rsid w:val="006E0441"/>
    <w:rsid w:val="00A65D70"/>
    <w:rsid w:val="00A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F4F508797C249588D66FA8ACE996CAB">
    <w:name w:val="7F4F508797C249588D66FA8ACE996CAB"/>
  </w:style>
  <w:style w:type="paragraph" w:customStyle="1" w:styleId="AA6943B025DB49309DB69D93C4D3E22A">
    <w:name w:val="AA6943B025DB49309DB69D93C4D3E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C2887-60F4-426D-A0CE-7DA75EBCF2DB}"/>
</file>

<file path=customXml/itemProps2.xml><?xml version="1.0" encoding="utf-8"?>
<ds:datastoreItem xmlns:ds="http://schemas.openxmlformats.org/officeDocument/2006/customXml" ds:itemID="{DA92A7B6-624F-4459-9E19-AD16A5523FD1}"/>
</file>

<file path=customXml/itemProps3.xml><?xml version="1.0" encoding="utf-8"?>
<ds:datastoreItem xmlns:ds="http://schemas.openxmlformats.org/officeDocument/2006/customXml" ds:itemID="{E01A134D-513D-496A-894D-4FFB534AA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1677</Characters>
  <Application>Microsoft Office Word</Application>
  <DocSecurity>0</DocSecurity>
  <Lines>32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M1255 Idag missbrukas allemansrätten</vt:lpstr>
      <vt:lpstr>
      </vt:lpstr>
    </vt:vector>
  </TitlesOfParts>
  <Company>Sveriges riksdag</Company>
  <LinksUpToDate>false</LinksUpToDate>
  <CharactersWithSpaces>1962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