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displacedByCustomXml="next" w:id="0"/>
    <w:bookmarkEnd w:displacedByCustomXml="next" w:id="0"/>
    <w:sdt>
      <w:sdtPr>
        <w:alias w:val="CC_Boilerplate_4"/>
        <w:tag w:val="CC_Boilerplate_4"/>
        <w:id w:val="-1644581176"/>
        <w:lock w:val="sdtLocked"/>
        <w:placeholder>
          <w:docPart w:val="3C9189789AB9422C9F6BA6ACE5F96058"/>
        </w:placeholder>
        <w:text/>
      </w:sdtPr>
      <w:sdtEndPr/>
      <w:sdtContent>
        <w:p w:rsidRPr="009B062B" w:rsidR="00AF30DD" w:rsidP="00DA28CE" w:rsidRDefault="00AF30DD" w14:paraId="21F5DB0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1d88320-cb8a-4d84-92e0-520bb5cdac96"/>
        <w:id w:val="1363709220"/>
        <w:lock w:val="sdtLocked"/>
      </w:sdtPr>
      <w:sdtEndPr/>
      <w:sdtContent>
        <w:p w:rsidR="00214924" w:rsidRDefault="005E6E57" w14:paraId="21F5DB02" w14:textId="1D31FA6C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 infrastrukturplaneringen studera förutsättningarna för investeringar i Dalabanan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AF99164F49BD4B9EA730140CA63AD8B8"/>
        </w:placeholder>
        <w:text/>
      </w:sdtPr>
      <w:sdtEndPr/>
      <w:sdtContent>
        <w:p w:rsidRPr="009B062B" w:rsidR="006D79C9" w:rsidP="00333E95" w:rsidRDefault="006D79C9" w14:paraId="21F5DB03" w14:textId="77777777">
          <w:pPr>
            <w:pStyle w:val="Rubrik1"/>
          </w:pPr>
          <w:r>
            <w:t>Motivering</w:t>
          </w:r>
        </w:p>
      </w:sdtContent>
    </w:sdt>
    <w:p w:rsidR="00AB64CA" w:rsidP="00AB64CA" w:rsidRDefault="00AB64CA" w14:paraId="21F5DB04" w14:textId="77777777">
      <w:pPr>
        <w:pStyle w:val="Normalutanindragellerluft"/>
      </w:pPr>
      <w:r>
        <w:t>Dalarna behöver en modern och fungerande infrastruktur för arbete och industri. Ett ledande exportlän som Dalarna kräver investeringar på järnväg.</w:t>
      </w:r>
    </w:p>
    <w:p w:rsidRPr="00D56AC2" w:rsidR="00AB64CA" w:rsidP="00D56AC2" w:rsidRDefault="00AB64CA" w14:paraId="21F5DB05" w14:textId="77777777">
      <w:r w:rsidRPr="00D56AC2">
        <w:t xml:space="preserve">En av näringslivets viktigaste frågor i Dalarna är transporter. Vare sig det handlar om tung exportindustri eller besöksnäringen är de beroende av hållbara och väl fungerande transporter. Idag finns brister i Dalarnas järnvägsnät. Det behövs fler investeringar i Dalarna och satsning på järnvägen till Stockholm och de stora godsstråken. Fungerande kommunikationer är också avgörande för en fungerande arbetsmarknadsregion och människors </w:t>
      </w:r>
      <w:r w:rsidRPr="00D56AC2">
        <w:lastRenderedPageBreak/>
        <w:t>möjlighet att studera. Det ska vara enkelt för människor att resa till Dalarna och det måste vara enkelt för Dalarnas exportindustri att få ut sina produkter i världen.</w:t>
      </w:r>
    </w:p>
    <w:p w:rsidRPr="00D56AC2" w:rsidR="00D56AC2" w:rsidP="00D56AC2" w:rsidRDefault="00AB64CA" w14:paraId="21F5DB06" w14:textId="77777777">
      <w:r w:rsidRPr="00D56AC2">
        <w:t>En av Dalarnas livsnerver är Dalabanan mellan Mora och Stockholm. Dalarna behöver en robust tågtrafik på Dalabanan. Kapaciteten måste ökas. Restiderna för både gods- och persontrafik måste minska. Turtätheten ska ökas. Dalabanan måste ha en sådan klassificering och standard att tåg kan trafikera banan med största möjliga effektivitet och hastighet.</w:t>
      </w:r>
    </w:p>
    <w:sdt>
      <w:sdtPr>
        <w:alias w:val="CC_Underskrifter"/>
        <w:tag w:val="CC_Underskrifter"/>
        <w:id w:val="583496634"/>
        <w:lock w:val="sdtContentLocked"/>
        <w:placeholder>
          <w:docPart w:val="C49534C4734C425DA6C60ADDAFB92E98"/>
        </w:placeholder>
      </w:sdtPr>
      <w:sdtEndPr/>
      <w:sdtContent>
        <w:p w:rsidR="00D56AC2" w:rsidP="00D56AC2" w:rsidRDefault="00D56AC2" w14:paraId="21F5DB07" w14:textId="77777777"/>
        <w:p w:rsidRPr="008E0FE2" w:rsidR="004801AC" w:rsidP="00D56AC2" w:rsidRDefault="00D27FB2" w14:paraId="21F5DB0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Patrik Engström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Maria Strömkvist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Roza Güclü Hedin (S)</w:t>
            </w:r>
          </w:p>
        </w:tc>
      </w:tr>
    </w:tbl>
    <w:p w:rsidR="00CA532E" w:rsidRDefault="00CA532E" w14:paraId="21F5DB0F" w14:textId="77777777"/>
    <w:sectPr w:rsidR="00CA532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5DB11" w14:textId="77777777" w:rsidR="00AB64CA" w:rsidRDefault="00AB64CA" w:rsidP="000C1CAD">
      <w:pPr>
        <w:spacing w:line="240" w:lineRule="auto"/>
      </w:pPr>
      <w:r>
        <w:separator/>
      </w:r>
    </w:p>
  </w:endnote>
  <w:endnote w:type="continuationSeparator" w:id="0">
    <w:p w14:paraId="21F5DB12" w14:textId="77777777" w:rsidR="00AB64CA" w:rsidRDefault="00AB64C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5DB1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5DB18" w14:textId="33BD5F5C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27FB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5DB0F" w14:textId="77777777" w:rsidR="00AB64CA" w:rsidRDefault="00AB64CA" w:rsidP="000C1CAD">
      <w:pPr>
        <w:spacing w:line="240" w:lineRule="auto"/>
      </w:pPr>
      <w:r>
        <w:separator/>
      </w:r>
    </w:p>
  </w:footnote>
  <w:footnote w:type="continuationSeparator" w:id="0">
    <w:p w14:paraId="21F5DB10" w14:textId="77777777" w:rsidR="00AB64CA" w:rsidRDefault="00AB64C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21F5DB1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1F5DB22" wp14:anchorId="21F5DB2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D27FB2" w14:paraId="21F5DB2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4B1CEDB2E4A4E8B939474B811A5C51F"/>
                              </w:placeholder>
                              <w:text/>
                            </w:sdtPr>
                            <w:sdtEndPr/>
                            <w:sdtContent>
                              <w:r w:rsidR="00AB64CA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7385473B3C2400083A6041D95A12D13"/>
                              </w:placeholder>
                              <w:text/>
                            </w:sdtPr>
                            <w:sdtEndPr/>
                            <w:sdtContent>
                              <w:r w:rsidR="00AB64CA">
                                <w:t>2005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1F5DB2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D27FB2" w14:paraId="21F5DB2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4B1CEDB2E4A4E8B939474B811A5C51F"/>
                        </w:placeholder>
                        <w:text/>
                      </w:sdtPr>
                      <w:sdtEndPr/>
                      <w:sdtContent>
                        <w:r w:rsidR="00AB64CA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7385473B3C2400083A6041D95A12D13"/>
                        </w:placeholder>
                        <w:text/>
                      </w:sdtPr>
                      <w:sdtEndPr/>
                      <w:sdtContent>
                        <w:r w:rsidR="00AB64CA">
                          <w:t>2005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1F5DB1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21F5DB15" w14:textId="77777777">
    <w:pPr>
      <w:jc w:val="right"/>
    </w:pPr>
  </w:p>
  <w:p w:rsidR="00262EA3" w:rsidP="00776B74" w:rsidRDefault="00262EA3" w14:paraId="21F5DB1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D27FB2" w14:paraId="21F5DB1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1F5DB24" wp14:anchorId="21F5DB2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D27FB2" w14:paraId="21F5DB1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B64CA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B64CA">
          <w:t>2005</w:t>
        </w:r>
      </w:sdtContent>
    </w:sdt>
  </w:p>
  <w:p w:rsidRPr="008227B3" w:rsidR="00262EA3" w:rsidP="008227B3" w:rsidRDefault="00D27FB2" w14:paraId="21F5DB1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D27FB2" w14:paraId="21F5DB1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:2113</w:t>
        </w:r>
      </w:sdtContent>
    </w:sdt>
  </w:p>
  <w:p w:rsidR="00262EA3" w:rsidP="00E03A3D" w:rsidRDefault="00D27FB2" w14:paraId="21F5DB1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Patrik Engström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AB64CA" w14:paraId="21F5DB1E" w14:textId="77777777">
        <w:pPr>
          <w:pStyle w:val="FSHRub2"/>
        </w:pPr>
        <w:r>
          <w:t>Satsningar på Dalabanan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1F5DB1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AB64C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492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9DB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6E57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4CA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2AE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32E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27FB2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4B6F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AC2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373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731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F5DB00"/>
  <w15:chartTrackingRefBased/>
  <w15:docId w15:val="{E22FB7FC-0A16-48D1-AD70-987DB474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9189789AB9422C9F6BA6ACE5F960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B95B7E-A883-41EC-9166-F8DC34AF2CC2}"/>
      </w:docPartPr>
      <w:docPartBody>
        <w:p w:rsidR="0058113B" w:rsidRDefault="0058113B">
          <w:pPr>
            <w:pStyle w:val="3C9189789AB9422C9F6BA6ACE5F9605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F99164F49BD4B9EA730140CA63AD8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540565-7480-40F2-B58F-0D38A58920A1}"/>
      </w:docPartPr>
      <w:docPartBody>
        <w:p w:rsidR="0058113B" w:rsidRDefault="0058113B">
          <w:pPr>
            <w:pStyle w:val="AF99164F49BD4B9EA730140CA63AD8B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4B1CEDB2E4A4E8B939474B811A5C5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2CCD87-94E7-410A-A936-B189B55DE031}"/>
      </w:docPartPr>
      <w:docPartBody>
        <w:p w:rsidR="0058113B" w:rsidRDefault="0058113B">
          <w:pPr>
            <w:pStyle w:val="D4B1CEDB2E4A4E8B939474B811A5C51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7385473B3C2400083A6041D95A12D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3D3329-3A31-469D-A88F-B4091AEE84D3}"/>
      </w:docPartPr>
      <w:docPartBody>
        <w:p w:rsidR="0058113B" w:rsidRDefault="0058113B">
          <w:pPr>
            <w:pStyle w:val="D7385473B3C2400083A6041D95A12D13"/>
          </w:pPr>
          <w:r>
            <w:t xml:space="preserve"> </w:t>
          </w:r>
        </w:p>
      </w:docPartBody>
    </w:docPart>
    <w:docPart>
      <w:docPartPr>
        <w:name w:val="C49534C4734C425DA6C60ADDAFB92E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F47120-9BD8-4753-A26F-B557922787BB}"/>
      </w:docPartPr>
      <w:docPartBody>
        <w:p w:rsidR="00F01FD4" w:rsidRDefault="00F01FD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3B"/>
    <w:rsid w:val="0058113B"/>
    <w:rsid w:val="00F0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C9189789AB9422C9F6BA6ACE5F96058">
    <w:name w:val="3C9189789AB9422C9F6BA6ACE5F96058"/>
  </w:style>
  <w:style w:type="paragraph" w:customStyle="1" w:styleId="4539E79CA3E548CEBE2683E338C8971A">
    <w:name w:val="4539E79CA3E548CEBE2683E338C8971A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F753C559C5A74B8695E2147ED2DEA7AB">
    <w:name w:val="F753C559C5A74B8695E2147ED2DEA7AB"/>
  </w:style>
  <w:style w:type="paragraph" w:customStyle="1" w:styleId="AF99164F49BD4B9EA730140CA63AD8B8">
    <w:name w:val="AF99164F49BD4B9EA730140CA63AD8B8"/>
  </w:style>
  <w:style w:type="paragraph" w:customStyle="1" w:styleId="BED7DAC67ADE4A5993E6D921616FF71A">
    <w:name w:val="BED7DAC67ADE4A5993E6D921616FF71A"/>
  </w:style>
  <w:style w:type="paragraph" w:customStyle="1" w:styleId="142E61F2B27B44A5A1134B1CD6BA113A">
    <w:name w:val="142E61F2B27B44A5A1134B1CD6BA113A"/>
  </w:style>
  <w:style w:type="paragraph" w:customStyle="1" w:styleId="D4B1CEDB2E4A4E8B939474B811A5C51F">
    <w:name w:val="D4B1CEDB2E4A4E8B939474B811A5C51F"/>
  </w:style>
  <w:style w:type="paragraph" w:customStyle="1" w:styleId="D7385473B3C2400083A6041D95A12D13">
    <w:name w:val="D7385473B3C2400083A6041D95A12D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36DAA1-CFD8-46D2-8EB0-D2B73A081D55}"/>
</file>

<file path=customXml/itemProps2.xml><?xml version="1.0" encoding="utf-8"?>
<ds:datastoreItem xmlns:ds="http://schemas.openxmlformats.org/officeDocument/2006/customXml" ds:itemID="{5540DD91-064A-4E8E-9E94-57910E102D3F}"/>
</file>

<file path=customXml/itemProps3.xml><?xml version="1.0" encoding="utf-8"?>
<ds:datastoreItem xmlns:ds="http://schemas.openxmlformats.org/officeDocument/2006/customXml" ds:itemID="{B957E861-9224-4FDB-8D8D-7DB047E096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1205</Characters>
  <Application>Microsoft Office Word</Application>
  <DocSecurity>0</DocSecurity>
  <Lines>27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S2005 Satsningar på Dalabanan</vt:lpstr>
      <vt:lpstr>
      </vt:lpstr>
    </vt:vector>
  </TitlesOfParts>
  <Company>Sveriges riksdag</Company>
  <LinksUpToDate>false</LinksUpToDate>
  <CharactersWithSpaces>1393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