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EC9D09C6E949EAB59C89424F0F366C"/>
        </w:placeholder>
        <w:text/>
      </w:sdtPr>
      <w:sdtEndPr/>
      <w:sdtContent>
        <w:p w:rsidRPr="009B062B" w:rsidR="00AF30DD" w:rsidP="007E2B85" w:rsidRDefault="00AF30DD" w14:paraId="663A8EA0" w14:textId="77777777">
          <w:pPr>
            <w:pStyle w:val="Rubrik1"/>
            <w:spacing w:after="300"/>
          </w:pPr>
          <w:r w:rsidRPr="009B062B">
            <w:t>Förslag till riksdagsbeslut</w:t>
          </w:r>
        </w:p>
      </w:sdtContent>
    </w:sdt>
    <w:sdt>
      <w:sdtPr>
        <w:alias w:val="Yrkande 1"/>
        <w:tag w:val="d38dc9c4-6fae-4c28-9830-b3416757cea7"/>
        <w:id w:val="-558787453"/>
        <w:lock w:val="sdtLocked"/>
      </w:sdtPr>
      <w:sdtEndPr/>
      <w:sdtContent>
        <w:p w:rsidR="00F96DD8" w:rsidRDefault="00844B8A" w14:paraId="4ED22819" w14:textId="63861621">
          <w:pPr>
            <w:pStyle w:val="Frslagstext"/>
            <w:numPr>
              <w:ilvl w:val="0"/>
              <w:numId w:val="0"/>
            </w:numPr>
          </w:pPr>
          <w:r>
            <w:t>Riksdagen anvisar anslagen för 2022 inom utgiftsområde 21 Energi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821DF2C52C94982A8F1D01955B529DB"/>
        </w:placeholder>
        <w:text/>
      </w:sdtPr>
      <w:sdtEndPr/>
      <w:sdtContent>
        <w:p w:rsidRPr="007E2B85" w:rsidR="006D79C9" w:rsidP="00333E95" w:rsidRDefault="006D79C9" w14:paraId="60B0EF05" w14:textId="77777777">
          <w:pPr>
            <w:pStyle w:val="Rubrik1"/>
          </w:pPr>
          <w:r>
            <w:t>Motivering</w:t>
          </w:r>
        </w:p>
      </w:sdtContent>
    </w:sdt>
    <w:p w:rsidRPr="007E2B85" w:rsidR="00B10A72" w:rsidP="005B42F2" w:rsidRDefault="0019695C" w14:paraId="7ECE8155" w14:textId="77777777">
      <w:pPr>
        <w:ind w:firstLine="0"/>
      </w:pPr>
      <w:r w:rsidRPr="007E2B85">
        <w:t>Liberalerna har i sitt budgetalternativ för 2022 lagt fram ett antal förslag som får konsekvenser för utgiftsområde 21. Dessa förtecknas här nedan. För en närmare beskrivning av vårt samlade budgetalternativ hänvisas till vår budgetmotion.</w:t>
      </w:r>
    </w:p>
    <w:p w:rsidRPr="007E2B85" w:rsidR="00B10A72" w:rsidP="00A11BBF" w:rsidRDefault="00B10A72" w14:paraId="53449702" w14:textId="3B07FA38">
      <w:r w:rsidRPr="007E2B85">
        <w:t xml:space="preserve">För att förstärka elberedskapen anslår Liberalerna 400 miljoner kronor 2022 </w:t>
      </w:r>
      <w:r w:rsidR="00A92D07">
        <w:t>till</w:t>
      </w:r>
      <w:r w:rsidRPr="007E2B85">
        <w:t xml:space="preserve"> anslag 1:8. Liberalerna föreslår också ett system med räntefria lån för att bygga ut elnäten proaktivt</w:t>
      </w:r>
      <w:r w:rsidR="00A92D07">
        <w:t>. D</w:t>
      </w:r>
      <w:r w:rsidRPr="007E2B85">
        <w:t xml:space="preserve">etta belastar det nya anslaget 99:3 till ett belopp om 15 miljoner kronor 2022. </w:t>
      </w:r>
      <w:r w:rsidRPr="007E2B85" w:rsidR="00503669">
        <w:t>Liberalerna föreslår att Energimarknadsinspektionens anslag 1:6 ökas med 10 miljoner kronor 2022.</w:t>
      </w:r>
    </w:p>
    <w:p w:rsidRPr="007E2B85" w:rsidR="00AE079D" w:rsidP="00A11BBF" w:rsidRDefault="00AE079D" w14:paraId="09620EC2" w14:textId="258F6B77">
      <w:r w:rsidRPr="007E2B85">
        <w:t>För att fortsätta arbetet inom nätverket Fossilfritt flyg 2025 och för att bygga upp ett samarbete för utveckling och etablering av fossilfritt flyg inom norden anslås 12</w:t>
      </w:r>
      <w:r w:rsidR="00A92D07">
        <w:t> </w:t>
      </w:r>
      <w:r w:rsidRPr="007E2B85">
        <w:t>miljo</w:t>
      </w:r>
      <w:r w:rsidR="00A11BBF">
        <w:softHyphen/>
      </w:r>
      <w:r w:rsidRPr="007E2B85">
        <w:t>ner kronor 2022 till Energimyndigheten</w:t>
      </w:r>
      <w:r w:rsidR="00A92D07">
        <w:t>,</w:t>
      </w:r>
      <w:r w:rsidRPr="007E2B85">
        <w:t xml:space="preserve"> anslag 1:1.</w:t>
      </w:r>
    </w:p>
    <w:p w:rsidRPr="007E2B85" w:rsidR="00AE079D" w:rsidP="00A11BBF" w:rsidRDefault="00AE079D" w14:paraId="11DCD297" w14:textId="4B083396">
      <w:r w:rsidRPr="007E2B85">
        <w:t xml:space="preserve">Liberalerna anslår 20 miljoner kronor 2022 </w:t>
      </w:r>
      <w:r w:rsidR="00A92D07">
        <w:t>till</w:t>
      </w:r>
      <w:r w:rsidRPr="007E2B85">
        <w:t xml:space="preserve"> ett nytt anslag </w:t>
      </w:r>
      <w:r w:rsidRPr="007E2B85" w:rsidR="00F87A01">
        <w:t>99</w:t>
      </w:r>
      <w:r w:rsidRPr="007E2B85">
        <w:t xml:space="preserve">:2 för att förbereda landets flygplatser för de betydande effektuttag som kommer att bli aktuella när </w:t>
      </w:r>
      <w:proofErr w:type="spellStart"/>
      <w:r w:rsidRPr="007E2B85">
        <w:t>elflyg</w:t>
      </w:r>
      <w:proofErr w:type="spellEnd"/>
      <w:r w:rsidRPr="007E2B85">
        <w:t xml:space="preserve"> ska laddas. </w:t>
      </w:r>
    </w:p>
    <w:p w:rsidRPr="007E2B85" w:rsidR="00BC569D" w:rsidP="00A11BBF" w:rsidRDefault="00BE03B0" w14:paraId="35C3B25C" w14:textId="00334C71">
      <w:r w:rsidRPr="007E2B85">
        <w:t>Liberalerna avvisar anslaget 1:3 i sin helhet</w:t>
      </w:r>
      <w:r w:rsidR="00A92D07">
        <w:t>,</w:t>
      </w:r>
      <w:r w:rsidRPr="007E2B85">
        <w:t xml:space="preserve"> vilket minskar utgifter</w:t>
      </w:r>
      <w:r w:rsidR="00A92D07">
        <w:t>na</w:t>
      </w:r>
      <w:r w:rsidRPr="007E2B85">
        <w:t xml:space="preserve"> för området med 25 miljoner. </w:t>
      </w:r>
      <w:r w:rsidRPr="007E2B85" w:rsidR="00F87A01">
        <w:t xml:space="preserve">I stället </w:t>
      </w:r>
      <w:r w:rsidRPr="007E2B85">
        <w:t>tar Liberalerna fram ett nytt anslag 99:</w:t>
      </w:r>
      <w:r w:rsidRPr="007E2B85" w:rsidR="00F87A01">
        <w:t>1,</w:t>
      </w:r>
      <w:r w:rsidRPr="007E2B85">
        <w:t xml:space="preserve"> Insatser för fossilfri </w:t>
      </w:r>
      <w:r w:rsidRPr="007E2B85" w:rsidR="00F87A01">
        <w:t>energi,</w:t>
      </w:r>
      <w:r w:rsidRPr="007E2B85">
        <w:t xml:space="preserve"> och </w:t>
      </w:r>
      <w:r w:rsidRPr="007E2B85" w:rsidR="00F87A01">
        <w:t xml:space="preserve">anvisar </w:t>
      </w:r>
      <w:r w:rsidRPr="007E2B85" w:rsidR="00A92D07">
        <w:t>25 miljoner kronor</w:t>
      </w:r>
      <w:r w:rsidR="00A92D07">
        <w:t xml:space="preserve"> till</w:t>
      </w:r>
      <w:r w:rsidRPr="007E2B85" w:rsidR="008F4CEC">
        <w:t xml:space="preserve"> detta anslag</w:t>
      </w:r>
      <w:r w:rsidRPr="007E2B85">
        <w:t xml:space="preserve">. </w:t>
      </w:r>
      <w:r w:rsidRPr="007E2B85" w:rsidR="008F4CEC">
        <w:t>Inom ramen för utgiftsområdet öronmärk</w:t>
      </w:r>
      <w:r w:rsidRPr="007E2B85" w:rsidR="00F87A01">
        <w:t>s</w:t>
      </w:r>
      <w:r w:rsidRPr="007E2B85" w:rsidR="008F4CEC">
        <w:t xml:space="preserve"> 20 miljoner kronor</w:t>
      </w:r>
      <w:r w:rsidRPr="007E2B85" w:rsidR="00BC569D">
        <w:t xml:space="preserve"> för främjande av synkront </w:t>
      </w:r>
      <w:proofErr w:type="spellStart"/>
      <w:r w:rsidRPr="007E2B85" w:rsidR="00BC569D">
        <w:t>infasad</w:t>
      </w:r>
      <w:proofErr w:type="spellEnd"/>
      <w:r w:rsidRPr="007E2B85" w:rsidR="00BC569D">
        <w:t xml:space="preserve"> fossilfri elproduktion. </w:t>
      </w:r>
    </w:p>
    <w:p w:rsidRPr="007E2B85" w:rsidR="00F32E5E" w:rsidP="00A11BBF" w:rsidRDefault="00BC569D" w14:paraId="714AAF1E" w14:textId="0A1A6AB5">
      <w:r w:rsidRPr="007E2B85">
        <w:t>E</w:t>
      </w:r>
      <w:r w:rsidRPr="007E2B85" w:rsidR="00F87A01">
        <w:t>tt nytt</w:t>
      </w:r>
      <w:r w:rsidRPr="007E2B85" w:rsidR="008F4CEC">
        <w:t xml:space="preserve"> anslag 99:3 </w:t>
      </w:r>
      <w:r w:rsidRPr="007E2B85">
        <w:t xml:space="preserve">införs för att finansiera </w:t>
      </w:r>
      <w:r w:rsidRPr="007E2B85" w:rsidR="00A62EED">
        <w:t xml:space="preserve">räntefria lån </w:t>
      </w:r>
      <w:r w:rsidRPr="007E2B85">
        <w:t xml:space="preserve">från staten till elnätsägarna för att finansiera utbyggnad av elnäten utifrån prognoser snarare än utifrån av </w:t>
      </w:r>
      <w:proofErr w:type="spellStart"/>
      <w:r w:rsidRPr="007E2B85">
        <w:t>elanvän</w:t>
      </w:r>
      <w:r w:rsidR="00A11BBF">
        <w:softHyphen/>
      </w:r>
      <w:r w:rsidRPr="007E2B85">
        <w:t>darna</w:t>
      </w:r>
      <w:proofErr w:type="spellEnd"/>
      <w:r w:rsidRPr="007E2B85">
        <w:t xml:space="preserve"> meddelade behov. </w:t>
      </w:r>
      <w:r w:rsidRPr="007E2B85" w:rsidR="00F32E5E">
        <w:tab/>
        <w:t xml:space="preserve">Liberalerna lägger om ett antal satsningar </w:t>
      </w:r>
      <w:r w:rsidRPr="007E2B85" w:rsidR="00F04F0A">
        <w:t>inom anslag 1:4</w:t>
      </w:r>
      <w:r w:rsidRPr="007E2B85" w:rsidR="00F32E5E">
        <w:t xml:space="preserve"> Energiforskning</w:t>
      </w:r>
      <w:r w:rsidR="00A92D07">
        <w:t>,</w:t>
      </w:r>
      <w:r w:rsidRPr="007E2B85" w:rsidR="00F32E5E">
        <w:t xml:space="preserve"> </w:t>
      </w:r>
      <w:r w:rsidRPr="007E2B85" w:rsidR="00F04F0A">
        <w:t>vilket totalt sett reducerar anslaget med 200 miljoner kronor 2022.</w:t>
      </w:r>
    </w:p>
    <w:p w:rsidRPr="007E2B85" w:rsidR="00F04F0A" w:rsidP="00A11BBF" w:rsidRDefault="00F04F0A" w14:paraId="592CFE05" w14:textId="3D22EEE3">
      <w:r w:rsidRPr="007E2B85">
        <w:lastRenderedPageBreak/>
        <w:t xml:space="preserve">Slutligen avvisar Liberalerna förslaget </w:t>
      </w:r>
      <w:r w:rsidR="00A92D07">
        <w:t xml:space="preserve">om </w:t>
      </w:r>
      <w:r w:rsidRPr="007E2B85">
        <w:t>att återuppta den ineffektiva satsningen Energisteget. Detta innebär en besparing inom anslag 1:2 om 100 miljoner kronor 2022</w:t>
      </w:r>
      <w:r w:rsidRPr="007E2B85" w:rsidR="001733BA">
        <w:t>.</w:t>
      </w:r>
    </w:p>
    <w:p w:rsidRPr="007E2B85" w:rsidR="00F664E2" w:rsidP="00A11BBF" w:rsidRDefault="00DD3E19" w14:paraId="2E19E3DA" w14:textId="1F814439">
      <w:r w:rsidRPr="007E2B85">
        <w:t>I syfte att öka effektiviseringen av den statliga förvaltningen föreslår Liberalerna slutligen att den årliga schablonmässiga pris- och löneomräkningen reduceras med 20</w:t>
      </w:r>
      <w:r w:rsidR="00A92D07">
        <w:t> </w:t>
      </w:r>
      <w:r w:rsidRPr="007E2B85">
        <w:t>procent på vissa myndigheter.</w:t>
      </w:r>
      <w:r w:rsidRPr="007E2B85" w:rsidR="00F32E5E">
        <w:t xml:space="preserve"> Detta berör anslaget 1:1, 1:6 och 1:11.</w:t>
      </w:r>
    </w:p>
    <w:p w:rsidRPr="00A11BBF" w:rsidR="00820F84" w:rsidP="00A11BBF" w:rsidRDefault="00820F84" w14:paraId="3246FA76" w14:textId="7D92B831">
      <w:pPr>
        <w:pStyle w:val="Tabellrubrik"/>
      </w:pPr>
      <w:r w:rsidRPr="00A11BBF">
        <w:t>Tabell 1 Anslagsförslag 2022 för utgiftsområde 21 Energi</w:t>
      </w:r>
    </w:p>
    <w:p w:rsidRPr="00A11BBF" w:rsidR="00820F84" w:rsidP="00A11BBF" w:rsidRDefault="00820F84" w14:paraId="6393653C" w14:textId="77777777">
      <w:pPr>
        <w:pStyle w:val="Tabellunderrubrik"/>
      </w:pPr>
      <w:r w:rsidRPr="00A11BBF">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7E2B85" w:rsidR="00820F84" w:rsidTr="00820F84" w14:paraId="458231E1"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E2B85" w:rsidR="00820F84" w:rsidP="00A11BBF" w:rsidRDefault="00820F84" w14:paraId="289F9B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7E2B85">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7E2B85" w:rsidR="00820F84" w:rsidP="00A11BBF" w:rsidRDefault="00820F84" w14:paraId="0E1E06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E2B85">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E2B85" w:rsidR="00820F84" w:rsidP="00A11BBF" w:rsidRDefault="00820F84" w14:paraId="30E468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E2B85">
              <w:rPr>
                <w:rFonts w:ascii="Times New Roman" w:hAnsi="Times New Roman" w:eastAsia="Times New Roman" w:cs="Times New Roman"/>
                <w:b/>
                <w:bCs/>
                <w:color w:val="000000"/>
                <w:kern w:val="0"/>
                <w:sz w:val="20"/>
                <w:szCs w:val="20"/>
                <w:lang w:eastAsia="sv-SE"/>
                <w14:numSpacing w14:val="default"/>
              </w:rPr>
              <w:t>Avvikelse från regeringen</w:t>
            </w:r>
          </w:p>
        </w:tc>
      </w:tr>
      <w:tr w:rsidRPr="007E2B85" w:rsidR="00820F84" w:rsidTr="00820F84" w14:paraId="4EC66FFD" w14:textId="77777777">
        <w:trPr>
          <w:trHeight w:val="170"/>
        </w:trPr>
        <w:tc>
          <w:tcPr>
            <w:tcW w:w="340" w:type="dxa"/>
            <w:shd w:val="clear" w:color="auto" w:fill="FFFFFF"/>
            <w:tcMar>
              <w:top w:w="68" w:type="dxa"/>
              <w:left w:w="28" w:type="dxa"/>
              <w:bottom w:w="0" w:type="dxa"/>
              <w:right w:w="28" w:type="dxa"/>
            </w:tcMar>
            <w:hideMark/>
          </w:tcPr>
          <w:p w:rsidRPr="007E2B85" w:rsidR="00820F84" w:rsidP="00820F84" w:rsidRDefault="00820F84" w14:paraId="2EC07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7E2B85" w:rsidR="00820F84" w:rsidP="00A11BBF" w:rsidRDefault="00820F84" w14:paraId="27D904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Statens energimyndighet</w:t>
            </w:r>
          </w:p>
        </w:tc>
        <w:tc>
          <w:tcPr>
            <w:tcW w:w="1418" w:type="dxa"/>
            <w:shd w:val="clear" w:color="auto" w:fill="FFFFFF"/>
            <w:tcMar>
              <w:top w:w="68" w:type="dxa"/>
              <w:left w:w="28" w:type="dxa"/>
              <w:bottom w:w="0" w:type="dxa"/>
              <w:right w:w="28" w:type="dxa"/>
            </w:tcMar>
            <w:hideMark/>
          </w:tcPr>
          <w:p w:rsidRPr="007E2B85" w:rsidR="00820F84" w:rsidP="00A11BBF" w:rsidRDefault="00820F84" w14:paraId="4B87F7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419 387</w:t>
            </w:r>
          </w:p>
        </w:tc>
        <w:tc>
          <w:tcPr>
            <w:tcW w:w="1418" w:type="dxa"/>
            <w:shd w:val="clear" w:color="auto" w:fill="FFFFFF"/>
            <w:tcMar>
              <w:top w:w="68" w:type="dxa"/>
              <w:left w:w="28" w:type="dxa"/>
              <w:bottom w:w="0" w:type="dxa"/>
              <w:right w:w="28" w:type="dxa"/>
            </w:tcMar>
            <w:hideMark/>
          </w:tcPr>
          <w:p w:rsidRPr="007E2B85" w:rsidR="00820F84" w:rsidP="00A11BBF" w:rsidRDefault="00820F84" w14:paraId="3A1EE8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11 200</w:t>
            </w:r>
          </w:p>
        </w:tc>
      </w:tr>
      <w:tr w:rsidRPr="007E2B85" w:rsidR="00820F84" w:rsidTr="00820F84" w14:paraId="095CDCA6" w14:textId="77777777">
        <w:trPr>
          <w:trHeight w:val="170"/>
        </w:trPr>
        <w:tc>
          <w:tcPr>
            <w:tcW w:w="340" w:type="dxa"/>
            <w:shd w:val="clear" w:color="auto" w:fill="FFFFFF"/>
            <w:tcMar>
              <w:top w:w="68" w:type="dxa"/>
              <w:left w:w="28" w:type="dxa"/>
              <w:bottom w:w="0" w:type="dxa"/>
              <w:right w:w="28" w:type="dxa"/>
            </w:tcMar>
            <w:hideMark/>
          </w:tcPr>
          <w:p w:rsidRPr="007E2B85" w:rsidR="00820F84" w:rsidP="00820F84" w:rsidRDefault="00820F84" w14:paraId="2DC31C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7E2B85" w:rsidR="00820F84" w:rsidP="00A11BBF" w:rsidRDefault="00820F84" w14:paraId="3118AC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Insatser för energieffektivisering</w:t>
            </w:r>
          </w:p>
        </w:tc>
        <w:tc>
          <w:tcPr>
            <w:tcW w:w="1418" w:type="dxa"/>
            <w:shd w:val="clear" w:color="auto" w:fill="FFFFFF"/>
            <w:tcMar>
              <w:top w:w="68" w:type="dxa"/>
              <w:left w:w="28" w:type="dxa"/>
              <w:bottom w:w="0" w:type="dxa"/>
              <w:right w:w="28" w:type="dxa"/>
            </w:tcMar>
            <w:hideMark/>
          </w:tcPr>
          <w:p w:rsidRPr="007E2B85" w:rsidR="00820F84" w:rsidP="00A11BBF" w:rsidRDefault="00820F84" w14:paraId="1A9487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118 000</w:t>
            </w:r>
          </w:p>
        </w:tc>
        <w:tc>
          <w:tcPr>
            <w:tcW w:w="1418" w:type="dxa"/>
            <w:shd w:val="clear" w:color="auto" w:fill="FFFFFF"/>
            <w:tcMar>
              <w:top w:w="68" w:type="dxa"/>
              <w:left w:w="28" w:type="dxa"/>
              <w:bottom w:w="0" w:type="dxa"/>
              <w:right w:w="28" w:type="dxa"/>
            </w:tcMar>
            <w:hideMark/>
          </w:tcPr>
          <w:p w:rsidRPr="007E2B85" w:rsidR="00820F84" w:rsidP="00A11BBF" w:rsidRDefault="00820F84" w14:paraId="4F2CEB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−100 000</w:t>
            </w:r>
          </w:p>
        </w:tc>
      </w:tr>
      <w:tr w:rsidRPr="007E2B85" w:rsidR="00820F84" w:rsidTr="00820F84" w14:paraId="1818262F" w14:textId="77777777">
        <w:trPr>
          <w:trHeight w:val="170"/>
        </w:trPr>
        <w:tc>
          <w:tcPr>
            <w:tcW w:w="340" w:type="dxa"/>
            <w:shd w:val="clear" w:color="auto" w:fill="FFFFFF"/>
            <w:tcMar>
              <w:top w:w="68" w:type="dxa"/>
              <w:left w:w="28" w:type="dxa"/>
              <w:bottom w:w="0" w:type="dxa"/>
              <w:right w:w="28" w:type="dxa"/>
            </w:tcMar>
            <w:hideMark/>
          </w:tcPr>
          <w:p w:rsidRPr="007E2B85" w:rsidR="00820F84" w:rsidP="00820F84" w:rsidRDefault="00820F84" w14:paraId="4A8993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7E2B85" w:rsidR="00820F84" w:rsidP="00A11BBF" w:rsidRDefault="00820F84" w14:paraId="1ADD8B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Insatser för förnybar elproduktion</w:t>
            </w:r>
          </w:p>
        </w:tc>
        <w:tc>
          <w:tcPr>
            <w:tcW w:w="1418" w:type="dxa"/>
            <w:shd w:val="clear" w:color="auto" w:fill="FFFFFF"/>
            <w:tcMar>
              <w:top w:w="68" w:type="dxa"/>
              <w:left w:w="28" w:type="dxa"/>
              <w:bottom w:w="0" w:type="dxa"/>
              <w:right w:w="28" w:type="dxa"/>
            </w:tcMar>
            <w:hideMark/>
          </w:tcPr>
          <w:p w:rsidRPr="007E2B85" w:rsidR="00820F84" w:rsidP="00A11BBF" w:rsidRDefault="00820F84" w14:paraId="404F40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25 000</w:t>
            </w:r>
          </w:p>
        </w:tc>
        <w:tc>
          <w:tcPr>
            <w:tcW w:w="1418" w:type="dxa"/>
            <w:shd w:val="clear" w:color="auto" w:fill="FFFFFF"/>
            <w:tcMar>
              <w:top w:w="68" w:type="dxa"/>
              <w:left w:w="28" w:type="dxa"/>
              <w:bottom w:w="0" w:type="dxa"/>
              <w:right w:w="28" w:type="dxa"/>
            </w:tcMar>
            <w:hideMark/>
          </w:tcPr>
          <w:p w:rsidRPr="007E2B85" w:rsidR="00820F84" w:rsidP="00A11BBF" w:rsidRDefault="00820F84" w14:paraId="3B71CE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−25 000</w:t>
            </w:r>
          </w:p>
        </w:tc>
      </w:tr>
      <w:tr w:rsidRPr="007E2B85" w:rsidR="00820F84" w:rsidTr="00820F84" w14:paraId="2485D5D4" w14:textId="77777777">
        <w:trPr>
          <w:trHeight w:val="170"/>
        </w:trPr>
        <w:tc>
          <w:tcPr>
            <w:tcW w:w="340" w:type="dxa"/>
            <w:shd w:val="clear" w:color="auto" w:fill="FFFFFF"/>
            <w:tcMar>
              <w:top w:w="68" w:type="dxa"/>
              <w:left w:w="28" w:type="dxa"/>
              <w:bottom w:w="0" w:type="dxa"/>
              <w:right w:w="28" w:type="dxa"/>
            </w:tcMar>
            <w:hideMark/>
          </w:tcPr>
          <w:p w:rsidRPr="007E2B85" w:rsidR="00820F84" w:rsidP="00820F84" w:rsidRDefault="00820F84" w14:paraId="717D8F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7E2B85" w:rsidR="00820F84" w:rsidP="00A11BBF" w:rsidRDefault="00820F84" w14:paraId="78E4AA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Energiforskning</w:t>
            </w:r>
          </w:p>
        </w:tc>
        <w:tc>
          <w:tcPr>
            <w:tcW w:w="1418" w:type="dxa"/>
            <w:shd w:val="clear" w:color="auto" w:fill="FFFFFF"/>
            <w:tcMar>
              <w:top w:w="68" w:type="dxa"/>
              <w:left w:w="28" w:type="dxa"/>
              <w:bottom w:w="0" w:type="dxa"/>
              <w:right w:w="28" w:type="dxa"/>
            </w:tcMar>
            <w:hideMark/>
          </w:tcPr>
          <w:p w:rsidRPr="007E2B85" w:rsidR="00820F84" w:rsidP="00A11BBF" w:rsidRDefault="00820F84" w14:paraId="7772A7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1 432 723</w:t>
            </w:r>
          </w:p>
        </w:tc>
        <w:tc>
          <w:tcPr>
            <w:tcW w:w="1418" w:type="dxa"/>
            <w:shd w:val="clear" w:color="auto" w:fill="FFFFFF"/>
            <w:tcMar>
              <w:top w:w="68" w:type="dxa"/>
              <w:left w:w="28" w:type="dxa"/>
              <w:bottom w:w="0" w:type="dxa"/>
              <w:right w:w="28" w:type="dxa"/>
            </w:tcMar>
            <w:hideMark/>
          </w:tcPr>
          <w:p w:rsidRPr="007E2B85" w:rsidR="00820F84" w:rsidP="00A11BBF" w:rsidRDefault="00820F84" w14:paraId="047F58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−200 000</w:t>
            </w:r>
          </w:p>
        </w:tc>
      </w:tr>
      <w:tr w:rsidRPr="007E2B85" w:rsidR="00820F84" w:rsidTr="00820F84" w14:paraId="2A8EB933" w14:textId="77777777">
        <w:trPr>
          <w:trHeight w:val="170"/>
        </w:trPr>
        <w:tc>
          <w:tcPr>
            <w:tcW w:w="340" w:type="dxa"/>
            <w:shd w:val="clear" w:color="auto" w:fill="FFFFFF"/>
            <w:tcMar>
              <w:top w:w="68" w:type="dxa"/>
              <w:left w:w="28" w:type="dxa"/>
              <w:bottom w:w="0" w:type="dxa"/>
              <w:right w:w="28" w:type="dxa"/>
            </w:tcMar>
            <w:hideMark/>
          </w:tcPr>
          <w:p w:rsidRPr="007E2B85" w:rsidR="00820F84" w:rsidP="00820F84" w:rsidRDefault="00820F84" w14:paraId="3D68D9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7E2B85" w:rsidR="00820F84" w:rsidP="00A11BBF" w:rsidRDefault="00820F84" w14:paraId="7A69A8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Infrastruktur för elektrifierade transporter</w:t>
            </w:r>
          </w:p>
        </w:tc>
        <w:tc>
          <w:tcPr>
            <w:tcW w:w="1418" w:type="dxa"/>
            <w:shd w:val="clear" w:color="auto" w:fill="FFFFFF"/>
            <w:tcMar>
              <w:top w:w="68" w:type="dxa"/>
              <w:left w:w="28" w:type="dxa"/>
              <w:bottom w:w="0" w:type="dxa"/>
              <w:right w:w="28" w:type="dxa"/>
            </w:tcMar>
            <w:hideMark/>
          </w:tcPr>
          <w:p w:rsidRPr="007E2B85" w:rsidR="00820F84" w:rsidP="00A11BBF" w:rsidRDefault="00820F84" w14:paraId="4274EC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600 000</w:t>
            </w:r>
          </w:p>
        </w:tc>
        <w:tc>
          <w:tcPr>
            <w:tcW w:w="1418" w:type="dxa"/>
            <w:shd w:val="clear" w:color="auto" w:fill="FFFFFF"/>
            <w:tcMar>
              <w:top w:w="68" w:type="dxa"/>
              <w:left w:w="28" w:type="dxa"/>
              <w:bottom w:w="0" w:type="dxa"/>
              <w:right w:w="28" w:type="dxa"/>
            </w:tcMar>
            <w:hideMark/>
          </w:tcPr>
          <w:p w:rsidRPr="007E2B85" w:rsidR="00820F84" w:rsidP="00A11BBF" w:rsidRDefault="00820F84" w14:paraId="1AB19A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±0</w:t>
            </w:r>
          </w:p>
        </w:tc>
      </w:tr>
      <w:tr w:rsidRPr="007E2B85" w:rsidR="00820F84" w:rsidTr="00820F84" w14:paraId="4C818AB9" w14:textId="77777777">
        <w:trPr>
          <w:trHeight w:val="170"/>
        </w:trPr>
        <w:tc>
          <w:tcPr>
            <w:tcW w:w="340" w:type="dxa"/>
            <w:shd w:val="clear" w:color="auto" w:fill="FFFFFF"/>
            <w:tcMar>
              <w:top w:w="68" w:type="dxa"/>
              <w:left w:w="28" w:type="dxa"/>
              <w:bottom w:w="0" w:type="dxa"/>
              <w:right w:w="28" w:type="dxa"/>
            </w:tcMar>
            <w:hideMark/>
          </w:tcPr>
          <w:p w:rsidRPr="007E2B85" w:rsidR="00820F84" w:rsidP="00820F84" w:rsidRDefault="00820F84" w14:paraId="406393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7E2B85" w:rsidR="00820F84" w:rsidP="00A11BBF" w:rsidRDefault="00820F84" w14:paraId="4727E5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Energimarknadsinspektionen</w:t>
            </w:r>
          </w:p>
        </w:tc>
        <w:tc>
          <w:tcPr>
            <w:tcW w:w="1418" w:type="dxa"/>
            <w:shd w:val="clear" w:color="auto" w:fill="FFFFFF"/>
            <w:tcMar>
              <w:top w:w="68" w:type="dxa"/>
              <w:left w:w="28" w:type="dxa"/>
              <w:bottom w:w="0" w:type="dxa"/>
              <w:right w:w="28" w:type="dxa"/>
            </w:tcMar>
            <w:hideMark/>
          </w:tcPr>
          <w:p w:rsidRPr="007E2B85" w:rsidR="00820F84" w:rsidP="00A11BBF" w:rsidRDefault="00820F84" w14:paraId="609839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184 294</w:t>
            </w:r>
          </w:p>
        </w:tc>
        <w:tc>
          <w:tcPr>
            <w:tcW w:w="1418" w:type="dxa"/>
            <w:shd w:val="clear" w:color="auto" w:fill="FFFFFF"/>
            <w:tcMar>
              <w:top w:w="68" w:type="dxa"/>
              <w:left w:w="28" w:type="dxa"/>
              <w:bottom w:w="0" w:type="dxa"/>
              <w:right w:w="28" w:type="dxa"/>
            </w:tcMar>
            <w:hideMark/>
          </w:tcPr>
          <w:p w:rsidRPr="007E2B85" w:rsidR="00820F84" w:rsidP="00A11BBF" w:rsidRDefault="00820F84" w14:paraId="4AEEF6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9 700</w:t>
            </w:r>
          </w:p>
        </w:tc>
      </w:tr>
      <w:tr w:rsidRPr="007E2B85" w:rsidR="00820F84" w:rsidTr="00820F84" w14:paraId="5E83A8F3" w14:textId="77777777">
        <w:trPr>
          <w:trHeight w:val="170"/>
        </w:trPr>
        <w:tc>
          <w:tcPr>
            <w:tcW w:w="340" w:type="dxa"/>
            <w:shd w:val="clear" w:color="auto" w:fill="FFFFFF"/>
            <w:tcMar>
              <w:top w:w="68" w:type="dxa"/>
              <w:left w:w="28" w:type="dxa"/>
              <w:bottom w:w="0" w:type="dxa"/>
              <w:right w:w="28" w:type="dxa"/>
            </w:tcMar>
            <w:hideMark/>
          </w:tcPr>
          <w:p w:rsidRPr="007E2B85" w:rsidR="00820F84" w:rsidP="00820F84" w:rsidRDefault="00820F84" w14:paraId="20B3C0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7E2B85" w:rsidR="00820F84" w:rsidP="00A11BBF" w:rsidRDefault="00820F84" w14:paraId="2AED2B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Energiteknik</w:t>
            </w:r>
          </w:p>
        </w:tc>
        <w:tc>
          <w:tcPr>
            <w:tcW w:w="1418" w:type="dxa"/>
            <w:shd w:val="clear" w:color="auto" w:fill="FFFFFF"/>
            <w:tcMar>
              <w:top w:w="68" w:type="dxa"/>
              <w:left w:w="28" w:type="dxa"/>
              <w:bottom w:w="0" w:type="dxa"/>
              <w:right w:w="28" w:type="dxa"/>
            </w:tcMar>
            <w:hideMark/>
          </w:tcPr>
          <w:p w:rsidRPr="007E2B85" w:rsidR="00820F84" w:rsidP="00A11BBF" w:rsidRDefault="00820F84" w14:paraId="67A0D8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1 077 600</w:t>
            </w:r>
          </w:p>
        </w:tc>
        <w:tc>
          <w:tcPr>
            <w:tcW w:w="1418" w:type="dxa"/>
            <w:shd w:val="clear" w:color="auto" w:fill="FFFFFF"/>
            <w:tcMar>
              <w:top w:w="68" w:type="dxa"/>
              <w:left w:w="28" w:type="dxa"/>
              <w:bottom w:w="0" w:type="dxa"/>
              <w:right w:w="28" w:type="dxa"/>
            </w:tcMar>
            <w:hideMark/>
          </w:tcPr>
          <w:p w:rsidRPr="007E2B85" w:rsidR="00820F84" w:rsidP="00A11BBF" w:rsidRDefault="00820F84" w14:paraId="20A113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±0</w:t>
            </w:r>
          </w:p>
        </w:tc>
      </w:tr>
      <w:tr w:rsidRPr="007E2B85" w:rsidR="00820F84" w:rsidTr="00820F84" w14:paraId="60CAE40D" w14:textId="77777777">
        <w:trPr>
          <w:trHeight w:val="170"/>
        </w:trPr>
        <w:tc>
          <w:tcPr>
            <w:tcW w:w="340" w:type="dxa"/>
            <w:shd w:val="clear" w:color="auto" w:fill="FFFFFF"/>
            <w:tcMar>
              <w:top w:w="68" w:type="dxa"/>
              <w:left w:w="28" w:type="dxa"/>
              <w:bottom w:w="0" w:type="dxa"/>
              <w:right w:w="28" w:type="dxa"/>
            </w:tcMar>
            <w:hideMark/>
          </w:tcPr>
          <w:p w:rsidRPr="007E2B85" w:rsidR="00820F84" w:rsidP="00820F84" w:rsidRDefault="00820F84" w14:paraId="7BF55D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7E2B85" w:rsidR="00820F84" w:rsidP="00A11BBF" w:rsidRDefault="00820F84" w14:paraId="0F1C4E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Elberedskap</w:t>
            </w:r>
          </w:p>
        </w:tc>
        <w:tc>
          <w:tcPr>
            <w:tcW w:w="1418" w:type="dxa"/>
            <w:shd w:val="clear" w:color="auto" w:fill="FFFFFF"/>
            <w:tcMar>
              <w:top w:w="68" w:type="dxa"/>
              <w:left w:w="28" w:type="dxa"/>
              <w:bottom w:w="0" w:type="dxa"/>
              <w:right w:w="28" w:type="dxa"/>
            </w:tcMar>
            <w:hideMark/>
          </w:tcPr>
          <w:p w:rsidRPr="007E2B85" w:rsidR="00820F84" w:rsidP="00A11BBF" w:rsidRDefault="00820F84" w14:paraId="4BEB14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361 000</w:t>
            </w:r>
          </w:p>
        </w:tc>
        <w:tc>
          <w:tcPr>
            <w:tcW w:w="1418" w:type="dxa"/>
            <w:shd w:val="clear" w:color="auto" w:fill="FFFFFF"/>
            <w:tcMar>
              <w:top w:w="68" w:type="dxa"/>
              <w:left w:w="28" w:type="dxa"/>
              <w:bottom w:w="0" w:type="dxa"/>
              <w:right w:w="28" w:type="dxa"/>
            </w:tcMar>
            <w:hideMark/>
          </w:tcPr>
          <w:p w:rsidRPr="007E2B85" w:rsidR="00820F84" w:rsidP="00A11BBF" w:rsidRDefault="00820F84" w14:paraId="1488D7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400 000</w:t>
            </w:r>
          </w:p>
        </w:tc>
      </w:tr>
      <w:tr w:rsidRPr="007E2B85" w:rsidR="00820F84" w:rsidTr="00820F84" w14:paraId="08A0295F" w14:textId="77777777">
        <w:trPr>
          <w:trHeight w:val="170"/>
        </w:trPr>
        <w:tc>
          <w:tcPr>
            <w:tcW w:w="340" w:type="dxa"/>
            <w:shd w:val="clear" w:color="auto" w:fill="FFFFFF"/>
            <w:tcMar>
              <w:top w:w="68" w:type="dxa"/>
              <w:left w:w="28" w:type="dxa"/>
              <w:bottom w:w="0" w:type="dxa"/>
              <w:right w:w="28" w:type="dxa"/>
            </w:tcMar>
            <w:hideMark/>
          </w:tcPr>
          <w:p w:rsidRPr="007E2B85" w:rsidR="00820F84" w:rsidP="00820F84" w:rsidRDefault="00820F84" w14:paraId="629BC3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7E2B85" w:rsidR="00820F84" w:rsidP="00A11BBF" w:rsidRDefault="00820F84" w14:paraId="0C98AA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7E2B85" w:rsidR="00820F84" w:rsidP="00A11BBF" w:rsidRDefault="00820F84" w14:paraId="57CC9D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25 328</w:t>
            </w:r>
          </w:p>
        </w:tc>
        <w:tc>
          <w:tcPr>
            <w:tcW w:w="1418" w:type="dxa"/>
            <w:shd w:val="clear" w:color="auto" w:fill="FFFFFF"/>
            <w:tcMar>
              <w:top w:w="68" w:type="dxa"/>
              <w:left w:w="28" w:type="dxa"/>
              <w:bottom w:w="0" w:type="dxa"/>
              <w:right w:w="28" w:type="dxa"/>
            </w:tcMar>
            <w:hideMark/>
          </w:tcPr>
          <w:p w:rsidRPr="007E2B85" w:rsidR="00820F84" w:rsidP="00A11BBF" w:rsidRDefault="00820F84" w14:paraId="5FC44B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±0</w:t>
            </w:r>
          </w:p>
        </w:tc>
      </w:tr>
      <w:tr w:rsidRPr="007E2B85" w:rsidR="00820F84" w:rsidTr="00820F84" w14:paraId="30707227" w14:textId="77777777">
        <w:trPr>
          <w:trHeight w:val="170"/>
        </w:trPr>
        <w:tc>
          <w:tcPr>
            <w:tcW w:w="340" w:type="dxa"/>
            <w:shd w:val="clear" w:color="auto" w:fill="FFFFFF"/>
            <w:tcMar>
              <w:top w:w="68" w:type="dxa"/>
              <w:left w:w="28" w:type="dxa"/>
              <w:bottom w:w="0" w:type="dxa"/>
              <w:right w:w="28" w:type="dxa"/>
            </w:tcMar>
            <w:hideMark/>
          </w:tcPr>
          <w:p w:rsidRPr="007E2B85" w:rsidR="00820F84" w:rsidP="00820F84" w:rsidRDefault="00820F84" w14:paraId="035FD6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7E2B85" w:rsidR="00820F84" w:rsidP="00A11BBF" w:rsidRDefault="00820F84" w14:paraId="0EA8BD84" w14:textId="6C76481A">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Energi- och klimatomställning på lokal och regional nivå m.m</w:t>
            </w:r>
            <w:r w:rsidR="006A2325">
              <w:rPr>
                <w:rFonts w:ascii="Times New Roman" w:hAnsi="Times New Roman" w:eastAsia="Times New Roman" w:cs="Times New Roman"/>
                <w:color w:val="000000"/>
                <w:kern w:val="0"/>
                <w:sz w:val="20"/>
                <w:szCs w:val="20"/>
                <w:lang w:eastAsia="sv-SE"/>
                <w14:numSpacing w14:val="default"/>
              </w:rPr>
              <w:t>.</w:t>
            </w:r>
          </w:p>
        </w:tc>
        <w:tc>
          <w:tcPr>
            <w:tcW w:w="1418" w:type="dxa"/>
            <w:shd w:val="clear" w:color="auto" w:fill="FFFFFF"/>
            <w:tcMar>
              <w:top w:w="68" w:type="dxa"/>
              <w:left w:w="28" w:type="dxa"/>
              <w:bottom w:w="0" w:type="dxa"/>
              <w:right w:w="28" w:type="dxa"/>
            </w:tcMar>
            <w:hideMark/>
          </w:tcPr>
          <w:p w:rsidR="006A2325" w:rsidP="00A11BBF" w:rsidRDefault="006A2325" w14:paraId="26D1A5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7E2B85" w:rsidR="00820F84" w:rsidP="00A11BBF" w:rsidRDefault="00820F84" w14:paraId="7A7B2EC4" w14:textId="4A43030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140</w:t>
            </w:r>
            <w:r w:rsidR="006A2325">
              <w:rPr>
                <w:rFonts w:ascii="Times New Roman" w:hAnsi="Times New Roman" w:eastAsia="Times New Roman" w:cs="Times New Roman"/>
                <w:color w:val="000000"/>
                <w:kern w:val="0"/>
                <w:sz w:val="20"/>
                <w:szCs w:val="20"/>
                <w:lang w:eastAsia="sv-SE"/>
                <w14:numSpacing w14:val="default"/>
              </w:rPr>
              <w:t> </w:t>
            </w:r>
            <w:r w:rsidRPr="007E2B85">
              <w:rPr>
                <w:rFonts w:ascii="Times New Roman" w:hAnsi="Times New Roman" w:eastAsia="Times New Roman" w:cs="Times New Roman"/>
                <w:color w:val="000000"/>
                <w:kern w:val="0"/>
                <w:sz w:val="20"/>
                <w:szCs w:val="20"/>
                <w:lang w:eastAsia="sv-SE"/>
                <w14:numSpacing w14:val="default"/>
              </w:rPr>
              <w:t>000</w:t>
            </w:r>
          </w:p>
        </w:tc>
        <w:tc>
          <w:tcPr>
            <w:tcW w:w="1418" w:type="dxa"/>
            <w:shd w:val="clear" w:color="auto" w:fill="FFFFFF"/>
            <w:tcMar>
              <w:top w:w="68" w:type="dxa"/>
              <w:left w:w="28" w:type="dxa"/>
              <w:bottom w:w="0" w:type="dxa"/>
              <w:right w:w="28" w:type="dxa"/>
            </w:tcMar>
            <w:hideMark/>
          </w:tcPr>
          <w:p w:rsidR="006A2325" w:rsidP="00A11BBF" w:rsidRDefault="006A2325" w14:paraId="34885C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p w:rsidRPr="007E2B85" w:rsidR="00820F84" w:rsidP="00A11BBF" w:rsidRDefault="00820F84" w14:paraId="62BE0FC9" w14:textId="07D9406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±0</w:t>
            </w:r>
          </w:p>
        </w:tc>
      </w:tr>
      <w:tr w:rsidRPr="007E2B85" w:rsidR="00820F84" w:rsidTr="00820F84" w14:paraId="31BB53D2" w14:textId="77777777">
        <w:trPr>
          <w:trHeight w:val="170"/>
        </w:trPr>
        <w:tc>
          <w:tcPr>
            <w:tcW w:w="340" w:type="dxa"/>
            <w:shd w:val="clear" w:color="auto" w:fill="FFFFFF"/>
            <w:tcMar>
              <w:top w:w="68" w:type="dxa"/>
              <w:left w:w="28" w:type="dxa"/>
              <w:bottom w:w="0" w:type="dxa"/>
              <w:right w:w="28" w:type="dxa"/>
            </w:tcMar>
            <w:hideMark/>
          </w:tcPr>
          <w:p w:rsidRPr="007E2B85" w:rsidR="00820F84" w:rsidP="00820F84" w:rsidRDefault="00820F84" w14:paraId="64D81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7E2B85" w:rsidR="00820F84" w:rsidP="00A11BBF" w:rsidRDefault="00820F84" w14:paraId="51F967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Elsäkerhetsverket</w:t>
            </w:r>
          </w:p>
        </w:tc>
        <w:tc>
          <w:tcPr>
            <w:tcW w:w="1418" w:type="dxa"/>
            <w:shd w:val="clear" w:color="auto" w:fill="FFFFFF"/>
            <w:tcMar>
              <w:top w:w="68" w:type="dxa"/>
              <w:left w:w="28" w:type="dxa"/>
              <w:bottom w:w="0" w:type="dxa"/>
              <w:right w:w="28" w:type="dxa"/>
            </w:tcMar>
            <w:hideMark/>
          </w:tcPr>
          <w:p w:rsidRPr="007E2B85" w:rsidR="00820F84" w:rsidP="00A11BBF" w:rsidRDefault="00820F84" w14:paraId="680187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71 592</w:t>
            </w:r>
          </w:p>
        </w:tc>
        <w:tc>
          <w:tcPr>
            <w:tcW w:w="1418" w:type="dxa"/>
            <w:shd w:val="clear" w:color="auto" w:fill="FFFFFF"/>
            <w:tcMar>
              <w:top w:w="68" w:type="dxa"/>
              <w:left w:w="28" w:type="dxa"/>
              <w:bottom w:w="0" w:type="dxa"/>
              <w:right w:w="28" w:type="dxa"/>
            </w:tcMar>
            <w:hideMark/>
          </w:tcPr>
          <w:p w:rsidRPr="007E2B85" w:rsidR="00820F84" w:rsidP="00A11BBF" w:rsidRDefault="00820F84" w14:paraId="1DC88C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−100</w:t>
            </w:r>
          </w:p>
        </w:tc>
      </w:tr>
      <w:tr w:rsidRPr="007E2B85" w:rsidR="00820F84" w:rsidTr="00820F84" w14:paraId="1C9A9097" w14:textId="77777777">
        <w:trPr>
          <w:trHeight w:val="170"/>
        </w:trPr>
        <w:tc>
          <w:tcPr>
            <w:tcW w:w="340" w:type="dxa"/>
            <w:shd w:val="clear" w:color="auto" w:fill="FFFFFF"/>
            <w:tcMar>
              <w:top w:w="68" w:type="dxa"/>
              <w:left w:w="28" w:type="dxa"/>
              <w:bottom w:w="0" w:type="dxa"/>
              <w:right w:w="28" w:type="dxa"/>
            </w:tcMar>
            <w:hideMark/>
          </w:tcPr>
          <w:p w:rsidRPr="007E2B85" w:rsidR="00820F84" w:rsidP="00820F84" w:rsidRDefault="00820F84" w14:paraId="7A8B5D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7E2B85" w:rsidR="00820F84" w:rsidP="00A11BBF" w:rsidRDefault="00820F84" w14:paraId="4F96A7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Insatser för fossilfri energi</w:t>
            </w:r>
          </w:p>
        </w:tc>
        <w:tc>
          <w:tcPr>
            <w:tcW w:w="1418" w:type="dxa"/>
            <w:shd w:val="clear" w:color="auto" w:fill="FFFFFF"/>
            <w:tcMar>
              <w:top w:w="68" w:type="dxa"/>
              <w:left w:w="28" w:type="dxa"/>
              <w:bottom w:w="0" w:type="dxa"/>
              <w:right w:w="28" w:type="dxa"/>
            </w:tcMar>
            <w:hideMark/>
          </w:tcPr>
          <w:p w:rsidRPr="007E2B85" w:rsidR="00820F84" w:rsidP="00A11BBF" w:rsidRDefault="00820F84" w14:paraId="61B7A0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7E2B85" w:rsidR="00820F84" w:rsidP="00A11BBF" w:rsidRDefault="00820F84" w14:paraId="5CA0B7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25 000</w:t>
            </w:r>
          </w:p>
        </w:tc>
      </w:tr>
      <w:tr w:rsidRPr="007E2B85" w:rsidR="00820F84" w:rsidTr="00820F84" w14:paraId="645725D4" w14:textId="77777777">
        <w:trPr>
          <w:trHeight w:val="170"/>
        </w:trPr>
        <w:tc>
          <w:tcPr>
            <w:tcW w:w="340" w:type="dxa"/>
            <w:shd w:val="clear" w:color="auto" w:fill="FFFFFF"/>
            <w:tcMar>
              <w:top w:w="68" w:type="dxa"/>
              <w:left w:w="28" w:type="dxa"/>
              <w:bottom w:w="0" w:type="dxa"/>
              <w:right w:w="28" w:type="dxa"/>
            </w:tcMar>
            <w:hideMark/>
          </w:tcPr>
          <w:p w:rsidRPr="007E2B85" w:rsidR="00820F84" w:rsidP="00820F84" w:rsidRDefault="00820F84" w14:paraId="70A9AC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7E2B85" w:rsidR="00820F84" w:rsidP="00A11BBF" w:rsidRDefault="00820F84" w14:paraId="3856F3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 xml:space="preserve">Förberedelser för </w:t>
            </w:r>
            <w:proofErr w:type="spellStart"/>
            <w:r w:rsidRPr="007E2B85">
              <w:rPr>
                <w:rFonts w:ascii="Times New Roman" w:hAnsi="Times New Roman" w:eastAsia="Times New Roman" w:cs="Times New Roman"/>
                <w:color w:val="000000"/>
                <w:kern w:val="0"/>
                <w:sz w:val="20"/>
                <w:szCs w:val="20"/>
                <w:lang w:eastAsia="sv-SE"/>
                <w14:numSpacing w14:val="default"/>
              </w:rPr>
              <w:t>elflyg</w:t>
            </w:r>
            <w:proofErr w:type="spellEnd"/>
          </w:p>
        </w:tc>
        <w:tc>
          <w:tcPr>
            <w:tcW w:w="1418" w:type="dxa"/>
            <w:shd w:val="clear" w:color="auto" w:fill="FFFFFF"/>
            <w:tcMar>
              <w:top w:w="68" w:type="dxa"/>
              <w:left w:w="28" w:type="dxa"/>
              <w:bottom w:w="0" w:type="dxa"/>
              <w:right w:w="28" w:type="dxa"/>
            </w:tcMar>
            <w:hideMark/>
          </w:tcPr>
          <w:p w:rsidRPr="007E2B85" w:rsidR="00820F84" w:rsidP="00A11BBF" w:rsidRDefault="00820F84" w14:paraId="7AD912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7E2B85" w:rsidR="00820F84" w:rsidP="00A11BBF" w:rsidRDefault="00820F84" w14:paraId="74A120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20 000</w:t>
            </w:r>
          </w:p>
        </w:tc>
      </w:tr>
      <w:tr w:rsidRPr="007E2B85" w:rsidR="00820F84" w:rsidTr="00820F84" w14:paraId="39FC29CA" w14:textId="77777777">
        <w:trPr>
          <w:trHeight w:val="170"/>
        </w:trPr>
        <w:tc>
          <w:tcPr>
            <w:tcW w:w="340" w:type="dxa"/>
            <w:shd w:val="clear" w:color="auto" w:fill="FFFFFF"/>
            <w:tcMar>
              <w:top w:w="68" w:type="dxa"/>
              <w:left w:w="28" w:type="dxa"/>
              <w:bottom w:w="0" w:type="dxa"/>
              <w:right w:w="28" w:type="dxa"/>
            </w:tcMar>
            <w:hideMark/>
          </w:tcPr>
          <w:p w:rsidRPr="007E2B85" w:rsidR="00820F84" w:rsidP="00820F84" w:rsidRDefault="00820F84" w14:paraId="7E531C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7E2B85" w:rsidR="00820F84" w:rsidP="00A11BBF" w:rsidRDefault="00820F84" w14:paraId="556B81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Räntefria lån för expansion av elnät utifrån prognos</w:t>
            </w:r>
          </w:p>
        </w:tc>
        <w:tc>
          <w:tcPr>
            <w:tcW w:w="1418" w:type="dxa"/>
            <w:shd w:val="clear" w:color="auto" w:fill="FFFFFF"/>
            <w:tcMar>
              <w:top w:w="68" w:type="dxa"/>
              <w:left w:w="28" w:type="dxa"/>
              <w:bottom w:w="0" w:type="dxa"/>
              <w:right w:w="28" w:type="dxa"/>
            </w:tcMar>
            <w:hideMark/>
          </w:tcPr>
          <w:p w:rsidRPr="007E2B85" w:rsidR="00820F84" w:rsidP="00A11BBF" w:rsidRDefault="00820F84" w14:paraId="184185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7E2B85" w:rsidR="00820F84" w:rsidP="00A11BBF" w:rsidRDefault="00820F84" w14:paraId="2499C3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E2B85">
              <w:rPr>
                <w:rFonts w:ascii="Times New Roman" w:hAnsi="Times New Roman" w:eastAsia="Times New Roman" w:cs="Times New Roman"/>
                <w:color w:val="000000"/>
                <w:kern w:val="0"/>
                <w:sz w:val="20"/>
                <w:szCs w:val="20"/>
                <w:lang w:eastAsia="sv-SE"/>
                <w14:numSpacing w14:val="default"/>
              </w:rPr>
              <w:t>15 000</w:t>
            </w:r>
          </w:p>
        </w:tc>
      </w:tr>
      <w:tr w:rsidRPr="007E2B85" w:rsidR="00820F84" w:rsidTr="00820F84" w14:paraId="0F783C5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E2B85" w:rsidR="00820F84" w:rsidP="00A11BBF" w:rsidRDefault="00820F84" w14:paraId="19DBF3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7E2B85">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E2B85" w:rsidR="00820F84" w:rsidP="00A11BBF" w:rsidRDefault="00820F84" w14:paraId="26254C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E2B85">
              <w:rPr>
                <w:rFonts w:ascii="Times New Roman" w:hAnsi="Times New Roman" w:eastAsia="Times New Roman" w:cs="Times New Roman"/>
                <w:b/>
                <w:bCs/>
                <w:color w:val="000000"/>
                <w:kern w:val="0"/>
                <w:sz w:val="20"/>
                <w:szCs w:val="20"/>
                <w:lang w:eastAsia="sv-SE"/>
                <w14:numSpacing w14:val="default"/>
              </w:rPr>
              <w:t>4 454 924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E2B85" w:rsidR="00820F84" w:rsidP="00A11BBF" w:rsidRDefault="00820F84" w14:paraId="7FFC5C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E2B85">
              <w:rPr>
                <w:rFonts w:ascii="Times New Roman" w:hAnsi="Times New Roman" w:eastAsia="Times New Roman" w:cs="Times New Roman"/>
                <w:b/>
                <w:bCs/>
                <w:color w:val="000000"/>
                <w:kern w:val="0"/>
                <w:sz w:val="20"/>
                <w:szCs w:val="20"/>
                <w:lang w:eastAsia="sv-SE"/>
                <w14:numSpacing w14:val="default"/>
              </w:rPr>
              <w:t>155 800</w:t>
            </w:r>
          </w:p>
        </w:tc>
      </w:tr>
    </w:tbl>
    <w:sdt>
      <w:sdtPr>
        <w:alias w:val="CC_Underskrifter"/>
        <w:tag w:val="CC_Underskrifter"/>
        <w:id w:val="583496634"/>
        <w:lock w:val="sdtContentLocked"/>
        <w:placeholder>
          <w:docPart w:val="D65B5E77840C4D66A7D16FC296368169"/>
        </w:placeholder>
      </w:sdtPr>
      <w:sdtEndPr/>
      <w:sdtContent>
        <w:p w:rsidR="007E2B85" w:rsidP="007E2B85" w:rsidRDefault="007E2B85" w14:paraId="7D8AFFB2" w14:textId="77777777"/>
        <w:p w:rsidRPr="008E0FE2" w:rsidR="004801AC" w:rsidP="007E2B85" w:rsidRDefault="006A2325" w14:paraId="6F69B4F7" w14:textId="3E9CFE58"/>
      </w:sdtContent>
    </w:sdt>
    <w:tbl>
      <w:tblPr>
        <w:tblW w:w="5000" w:type="pct"/>
        <w:tblLook w:val="04A0" w:firstRow="1" w:lastRow="0" w:firstColumn="1" w:lastColumn="0" w:noHBand="0" w:noVBand="1"/>
        <w:tblCaption w:val="underskrifter"/>
      </w:tblPr>
      <w:tblGrid>
        <w:gridCol w:w="4252"/>
        <w:gridCol w:w="4252"/>
      </w:tblGrid>
      <w:tr w:rsidR="002829BB" w14:paraId="40C27842" w14:textId="77777777">
        <w:trPr>
          <w:cantSplit/>
        </w:trPr>
        <w:tc>
          <w:tcPr>
            <w:tcW w:w="50" w:type="pct"/>
            <w:vAlign w:val="bottom"/>
          </w:tcPr>
          <w:p w:rsidR="002829BB" w:rsidRDefault="00FA2EA7" w14:paraId="1B661075" w14:textId="77777777">
            <w:pPr>
              <w:pStyle w:val="Underskrifter"/>
            </w:pPr>
            <w:r>
              <w:t>Arman Teimouri (L)</w:t>
            </w:r>
          </w:p>
        </w:tc>
        <w:tc>
          <w:tcPr>
            <w:tcW w:w="50" w:type="pct"/>
            <w:vAlign w:val="bottom"/>
          </w:tcPr>
          <w:p w:rsidR="002829BB" w:rsidRDefault="002829BB" w14:paraId="3592187E" w14:textId="77777777">
            <w:pPr>
              <w:pStyle w:val="Underskrifter"/>
            </w:pPr>
          </w:p>
        </w:tc>
      </w:tr>
      <w:tr w:rsidR="002829BB" w14:paraId="772E924F" w14:textId="77777777">
        <w:trPr>
          <w:cantSplit/>
        </w:trPr>
        <w:tc>
          <w:tcPr>
            <w:tcW w:w="50" w:type="pct"/>
            <w:vAlign w:val="bottom"/>
          </w:tcPr>
          <w:p w:rsidR="002829BB" w:rsidRDefault="00FA2EA7" w14:paraId="7F8C57AF" w14:textId="77777777">
            <w:pPr>
              <w:pStyle w:val="Underskrifter"/>
              <w:spacing w:after="0"/>
            </w:pPr>
            <w:r>
              <w:t>Johan Pehrson (L)</w:t>
            </w:r>
          </w:p>
        </w:tc>
        <w:tc>
          <w:tcPr>
            <w:tcW w:w="50" w:type="pct"/>
            <w:vAlign w:val="bottom"/>
          </w:tcPr>
          <w:p w:rsidR="002829BB" w:rsidRDefault="00FA2EA7" w14:paraId="460CE15D" w14:textId="77777777">
            <w:pPr>
              <w:pStyle w:val="Underskrifter"/>
              <w:spacing w:after="0"/>
            </w:pPr>
            <w:r>
              <w:t>Maria Nilsson (L)</w:t>
            </w:r>
          </w:p>
        </w:tc>
      </w:tr>
      <w:tr w:rsidR="002829BB" w14:paraId="7BA97C18" w14:textId="77777777">
        <w:trPr>
          <w:cantSplit/>
        </w:trPr>
        <w:tc>
          <w:tcPr>
            <w:tcW w:w="50" w:type="pct"/>
            <w:vAlign w:val="bottom"/>
          </w:tcPr>
          <w:p w:rsidR="002829BB" w:rsidRDefault="00FA2EA7" w14:paraId="50AFE59F" w14:textId="77777777">
            <w:pPr>
              <w:pStyle w:val="Underskrifter"/>
              <w:spacing w:after="0"/>
            </w:pPr>
            <w:r>
              <w:t>Lina Nordquist (L)</w:t>
            </w:r>
          </w:p>
        </w:tc>
        <w:tc>
          <w:tcPr>
            <w:tcW w:w="50" w:type="pct"/>
            <w:vAlign w:val="bottom"/>
          </w:tcPr>
          <w:p w:rsidR="002829BB" w:rsidRDefault="00FA2EA7" w14:paraId="0708E799" w14:textId="77777777">
            <w:pPr>
              <w:pStyle w:val="Underskrifter"/>
              <w:spacing w:after="0"/>
            </w:pPr>
            <w:r>
              <w:t>Gulan Avci (L)</w:t>
            </w:r>
          </w:p>
        </w:tc>
      </w:tr>
      <w:tr w:rsidR="002829BB" w14:paraId="1BC9D494" w14:textId="77777777">
        <w:trPr>
          <w:cantSplit/>
        </w:trPr>
        <w:tc>
          <w:tcPr>
            <w:tcW w:w="50" w:type="pct"/>
            <w:vAlign w:val="bottom"/>
          </w:tcPr>
          <w:p w:rsidR="002829BB" w:rsidRDefault="00FA2EA7" w14:paraId="300AA8AB" w14:textId="77777777">
            <w:pPr>
              <w:pStyle w:val="Underskrifter"/>
              <w:spacing w:after="0"/>
            </w:pPr>
            <w:r>
              <w:t>Christer Nylander (L)</w:t>
            </w:r>
          </w:p>
        </w:tc>
        <w:tc>
          <w:tcPr>
            <w:tcW w:w="50" w:type="pct"/>
            <w:vAlign w:val="bottom"/>
          </w:tcPr>
          <w:p w:rsidR="002829BB" w:rsidRDefault="00FA2EA7" w14:paraId="23F57D04" w14:textId="77777777">
            <w:pPr>
              <w:pStyle w:val="Underskrifter"/>
              <w:spacing w:after="0"/>
            </w:pPr>
            <w:r>
              <w:t>Mats Persson (L)</w:t>
            </w:r>
          </w:p>
        </w:tc>
      </w:tr>
      <w:tr w:rsidR="002829BB" w14:paraId="5755DC2E" w14:textId="77777777">
        <w:trPr>
          <w:cantSplit/>
        </w:trPr>
        <w:tc>
          <w:tcPr>
            <w:tcW w:w="50" w:type="pct"/>
            <w:vAlign w:val="bottom"/>
          </w:tcPr>
          <w:p w:rsidR="002829BB" w:rsidRDefault="00FA2EA7" w14:paraId="28ECE83D" w14:textId="77777777">
            <w:pPr>
              <w:pStyle w:val="Underskrifter"/>
              <w:spacing w:after="0"/>
            </w:pPr>
            <w:r>
              <w:t>Allan Widman (L)</w:t>
            </w:r>
          </w:p>
        </w:tc>
        <w:tc>
          <w:tcPr>
            <w:tcW w:w="50" w:type="pct"/>
            <w:vAlign w:val="bottom"/>
          </w:tcPr>
          <w:p w:rsidR="002829BB" w:rsidRDefault="002829BB" w14:paraId="23964806" w14:textId="77777777">
            <w:pPr>
              <w:pStyle w:val="Underskrifter"/>
            </w:pPr>
          </w:p>
        </w:tc>
      </w:tr>
    </w:tbl>
    <w:p w:rsidR="00D546FB" w:rsidRDefault="00D546FB" w14:paraId="729668F6" w14:textId="77777777"/>
    <w:sectPr w:rsidR="00D546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8BBE" w14:textId="77777777" w:rsidR="00181CA1" w:rsidRDefault="00181CA1" w:rsidP="000C1CAD">
      <w:pPr>
        <w:spacing w:line="240" w:lineRule="auto"/>
      </w:pPr>
      <w:r>
        <w:separator/>
      </w:r>
    </w:p>
  </w:endnote>
  <w:endnote w:type="continuationSeparator" w:id="0">
    <w:p w14:paraId="7209D396" w14:textId="77777777" w:rsidR="00181CA1" w:rsidRDefault="00181C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65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6D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436F" w14:textId="694EEF1D" w:rsidR="00262EA3" w:rsidRPr="007E2B85" w:rsidRDefault="00262EA3" w:rsidP="007E2B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49C1" w14:textId="77777777" w:rsidR="00181CA1" w:rsidRDefault="00181CA1" w:rsidP="000C1CAD">
      <w:pPr>
        <w:spacing w:line="240" w:lineRule="auto"/>
      </w:pPr>
      <w:r>
        <w:separator/>
      </w:r>
    </w:p>
  </w:footnote>
  <w:footnote w:type="continuationSeparator" w:id="0">
    <w:p w14:paraId="3B9D11B1" w14:textId="77777777" w:rsidR="00181CA1" w:rsidRDefault="00181C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03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BB4BCC" wp14:editId="7C5782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F75BA4" w14:textId="77777777" w:rsidR="00262EA3" w:rsidRDefault="006A2325"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B4B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F75BA4" w14:textId="77777777" w:rsidR="00262EA3" w:rsidRDefault="006A2325"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v:textbox>
              <w10:wrap anchorx="page"/>
            </v:shape>
          </w:pict>
        </mc:Fallback>
      </mc:AlternateContent>
    </w:r>
  </w:p>
  <w:p w14:paraId="76C18E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15E9" w14:textId="77777777" w:rsidR="00262EA3" w:rsidRDefault="00262EA3" w:rsidP="008563AC">
    <w:pPr>
      <w:jc w:val="right"/>
    </w:pPr>
  </w:p>
  <w:p w14:paraId="22DE563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314720"/>
  <w:bookmarkStart w:id="2" w:name="_Hlk84314721"/>
  <w:p w14:paraId="3AE291D9" w14:textId="77777777" w:rsidR="00262EA3" w:rsidRDefault="006A23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248490" wp14:editId="47FE54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01F844" w14:textId="77777777" w:rsidR="00262EA3" w:rsidRDefault="006A2325" w:rsidP="00A314CF">
    <w:pPr>
      <w:pStyle w:val="FSHNormal"/>
      <w:spacing w:before="40"/>
    </w:pPr>
    <w:sdt>
      <w:sdtPr>
        <w:alias w:val="CC_Noformat_Motionstyp"/>
        <w:tag w:val="CC_Noformat_Motionstyp"/>
        <w:id w:val="1162973129"/>
        <w:lock w:val="sdtContentLocked"/>
        <w15:appearance w15:val="hidden"/>
        <w:text/>
      </w:sdtPr>
      <w:sdtEndPr/>
      <w:sdtContent>
        <w:r w:rsidR="00976A62">
          <w:t>Kommittémotion</w:t>
        </w:r>
      </w:sdtContent>
    </w:sdt>
    <w:r w:rsidR="00821B36">
      <w:t xml:space="preserve"> </w:t>
    </w:r>
    <w:sdt>
      <w:sdtPr>
        <w:alias w:val="CC_Noformat_Partikod"/>
        <w:tag w:val="CC_Noformat_Partikod"/>
        <w:id w:val="1471015553"/>
        <w:lock w:val="contentLocked"/>
        <w:text/>
      </w:sdtPr>
      <w:sdtEndPr/>
      <w:sdtContent>
        <w:r w:rsidR="00D939F6">
          <w:t>L</w:t>
        </w:r>
      </w:sdtContent>
    </w:sdt>
    <w:sdt>
      <w:sdtPr>
        <w:alias w:val="CC_Noformat_Partinummer"/>
        <w:tag w:val="CC_Noformat_Partinummer"/>
        <w:id w:val="-2014525982"/>
        <w:lock w:val="contentLocked"/>
        <w:showingPlcHdr/>
        <w:text/>
      </w:sdtPr>
      <w:sdtEndPr/>
      <w:sdtContent>
        <w:r w:rsidR="00821B36">
          <w:t xml:space="preserve"> </w:t>
        </w:r>
      </w:sdtContent>
    </w:sdt>
  </w:p>
  <w:p w14:paraId="639E18A6" w14:textId="77777777" w:rsidR="00262EA3" w:rsidRPr="008227B3" w:rsidRDefault="006A23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24913D" w14:textId="77777777" w:rsidR="00262EA3" w:rsidRPr="008227B3" w:rsidRDefault="006A23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6A6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6A62">
          <w:t>:3958</w:t>
        </w:r>
      </w:sdtContent>
    </w:sdt>
  </w:p>
  <w:p w14:paraId="6CE4B171" w14:textId="77777777" w:rsidR="00262EA3" w:rsidRDefault="006A2325" w:rsidP="00E03A3D">
    <w:pPr>
      <w:pStyle w:val="Motionr"/>
    </w:pPr>
    <w:sdt>
      <w:sdtPr>
        <w:alias w:val="CC_Noformat_Avtext"/>
        <w:tag w:val="CC_Noformat_Avtext"/>
        <w:id w:val="-2020768203"/>
        <w:lock w:val="sdtContentLocked"/>
        <w15:appearance w15:val="hidden"/>
        <w:text/>
      </w:sdtPr>
      <w:sdtEndPr/>
      <w:sdtContent>
        <w:r w:rsidR="00976A62">
          <w:t>av Arman Teimouri m.fl. (L)</w:t>
        </w:r>
      </w:sdtContent>
    </w:sdt>
  </w:p>
  <w:sdt>
    <w:sdtPr>
      <w:alias w:val="CC_Noformat_Rubtext"/>
      <w:tag w:val="CC_Noformat_Rubtext"/>
      <w:id w:val="-218060500"/>
      <w:lock w:val="sdtLocked"/>
      <w:text/>
    </w:sdtPr>
    <w:sdtEndPr/>
    <w:sdtContent>
      <w:p w14:paraId="1C78258D" w14:textId="77777777" w:rsidR="00262EA3" w:rsidRDefault="004231C4" w:rsidP="00283E0F">
        <w:pPr>
          <w:pStyle w:val="FSHRub2"/>
        </w:pPr>
        <w:r>
          <w:t>Utgiftsområde 21 Energi</w:t>
        </w:r>
      </w:p>
    </w:sdtContent>
  </w:sdt>
  <w:sdt>
    <w:sdtPr>
      <w:alias w:val="CC_Boilerplate_3"/>
      <w:tag w:val="CC_Boilerplate_3"/>
      <w:id w:val="1606463544"/>
      <w:lock w:val="sdtContentLocked"/>
      <w15:appearance w15:val="hidden"/>
      <w:text w:multiLine="1"/>
    </w:sdtPr>
    <w:sdtEndPr/>
    <w:sdtContent>
      <w:p w14:paraId="48456278"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39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9C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9C0"/>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15"/>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7D4"/>
    <w:rsid w:val="0013783E"/>
    <w:rsid w:val="00137D27"/>
    <w:rsid w:val="00137DC4"/>
    <w:rsid w:val="00137E1A"/>
    <w:rsid w:val="0014033D"/>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93"/>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3BA"/>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CA1"/>
    <w:rsid w:val="00182F4B"/>
    <w:rsid w:val="00182F7B"/>
    <w:rsid w:val="001839DB"/>
    <w:rsid w:val="00184516"/>
    <w:rsid w:val="0018464C"/>
    <w:rsid w:val="00185B0C"/>
    <w:rsid w:val="00185D30"/>
    <w:rsid w:val="00185F89"/>
    <w:rsid w:val="001869FD"/>
    <w:rsid w:val="00186CE7"/>
    <w:rsid w:val="001878F9"/>
    <w:rsid w:val="00187CED"/>
    <w:rsid w:val="0019000E"/>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95C"/>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C92"/>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857"/>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BB"/>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9BB"/>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95"/>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79"/>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CF7"/>
    <w:rsid w:val="00316334"/>
    <w:rsid w:val="0031675A"/>
    <w:rsid w:val="00316DC7"/>
    <w:rsid w:val="003170AE"/>
    <w:rsid w:val="003174C5"/>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FA"/>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9E"/>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32"/>
    <w:rsid w:val="00396C72"/>
    <w:rsid w:val="00396FA3"/>
    <w:rsid w:val="0039739C"/>
    <w:rsid w:val="00397D42"/>
    <w:rsid w:val="003A0A78"/>
    <w:rsid w:val="003A1D3C"/>
    <w:rsid w:val="003A223C"/>
    <w:rsid w:val="003A2952"/>
    <w:rsid w:val="003A3307"/>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5F5"/>
    <w:rsid w:val="003A7856"/>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5AB"/>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3EAC"/>
    <w:rsid w:val="0041484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1C4"/>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0F2"/>
    <w:rsid w:val="0046325A"/>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03"/>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669"/>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C7C"/>
    <w:rsid w:val="00552F3C"/>
    <w:rsid w:val="00553508"/>
    <w:rsid w:val="0055392F"/>
    <w:rsid w:val="00553967"/>
    <w:rsid w:val="00553C35"/>
    <w:rsid w:val="0055432F"/>
    <w:rsid w:val="005544FD"/>
    <w:rsid w:val="00554971"/>
    <w:rsid w:val="00554D4C"/>
    <w:rsid w:val="0055512A"/>
    <w:rsid w:val="00555C97"/>
    <w:rsid w:val="00556FDB"/>
    <w:rsid w:val="00557236"/>
    <w:rsid w:val="005572C0"/>
    <w:rsid w:val="00557C3D"/>
    <w:rsid w:val="00560085"/>
    <w:rsid w:val="0056117A"/>
    <w:rsid w:val="00562506"/>
    <w:rsid w:val="00562C61"/>
    <w:rsid w:val="0056539C"/>
    <w:rsid w:val="00565611"/>
    <w:rsid w:val="005656F2"/>
    <w:rsid w:val="00566B4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EAC"/>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E1D"/>
    <w:rsid w:val="005C3F29"/>
    <w:rsid w:val="005C45B7"/>
    <w:rsid w:val="005C4A81"/>
    <w:rsid w:val="005C5A53"/>
    <w:rsid w:val="005C5AA2"/>
    <w:rsid w:val="005C5E9C"/>
    <w:rsid w:val="005C63BF"/>
    <w:rsid w:val="005C6438"/>
    <w:rsid w:val="005C6940"/>
    <w:rsid w:val="005C6AC7"/>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52B"/>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468"/>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25"/>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3EF"/>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A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0E1"/>
    <w:rsid w:val="00704663"/>
    <w:rsid w:val="00704A66"/>
    <w:rsid w:val="00704BAD"/>
    <w:rsid w:val="00704D94"/>
    <w:rsid w:val="00705850"/>
    <w:rsid w:val="00705B7F"/>
    <w:rsid w:val="007061FC"/>
    <w:rsid w:val="007062C7"/>
    <w:rsid w:val="00706583"/>
    <w:rsid w:val="00706592"/>
    <w:rsid w:val="007069B1"/>
    <w:rsid w:val="007069C2"/>
    <w:rsid w:val="0070734D"/>
    <w:rsid w:val="00710332"/>
    <w:rsid w:val="0071042B"/>
    <w:rsid w:val="0071087D"/>
    <w:rsid w:val="00710C89"/>
    <w:rsid w:val="00710F68"/>
    <w:rsid w:val="0071143D"/>
    <w:rsid w:val="00711ECC"/>
    <w:rsid w:val="007124CE"/>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05A"/>
    <w:rsid w:val="007752F5"/>
    <w:rsid w:val="00776ADE"/>
    <w:rsid w:val="00776B74"/>
    <w:rsid w:val="00776B9A"/>
    <w:rsid w:val="0077726C"/>
    <w:rsid w:val="0077752D"/>
    <w:rsid w:val="00777AFE"/>
    <w:rsid w:val="00780138"/>
    <w:rsid w:val="00780983"/>
    <w:rsid w:val="00780D19"/>
    <w:rsid w:val="00780D42"/>
    <w:rsid w:val="0078119B"/>
    <w:rsid w:val="007815CE"/>
    <w:rsid w:val="00781981"/>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5F3"/>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675"/>
    <w:rsid w:val="007D5A70"/>
    <w:rsid w:val="007D5E2B"/>
    <w:rsid w:val="007D6916"/>
    <w:rsid w:val="007D71DA"/>
    <w:rsid w:val="007D7C3D"/>
    <w:rsid w:val="007E0198"/>
    <w:rsid w:val="007E07AA"/>
    <w:rsid w:val="007E0C6D"/>
    <w:rsid w:val="007E0EA6"/>
    <w:rsid w:val="007E26CF"/>
    <w:rsid w:val="007E29D4"/>
    <w:rsid w:val="007E29F4"/>
    <w:rsid w:val="007E2B85"/>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961"/>
    <w:rsid w:val="0081552A"/>
    <w:rsid w:val="00816A4F"/>
    <w:rsid w:val="008171A9"/>
    <w:rsid w:val="00817420"/>
    <w:rsid w:val="00817903"/>
    <w:rsid w:val="00817D8C"/>
    <w:rsid w:val="00820019"/>
    <w:rsid w:val="00820763"/>
    <w:rsid w:val="008208DC"/>
    <w:rsid w:val="00820F6B"/>
    <w:rsid w:val="00820F84"/>
    <w:rsid w:val="0082102D"/>
    <w:rsid w:val="00821047"/>
    <w:rsid w:val="00821448"/>
    <w:rsid w:val="00821B36"/>
    <w:rsid w:val="00822079"/>
    <w:rsid w:val="008227B1"/>
    <w:rsid w:val="008227B3"/>
    <w:rsid w:val="00823CE5"/>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B58"/>
    <w:rsid w:val="008330CF"/>
    <w:rsid w:val="00833126"/>
    <w:rsid w:val="008333FF"/>
    <w:rsid w:val="00833563"/>
    <w:rsid w:val="008340E7"/>
    <w:rsid w:val="0083477E"/>
    <w:rsid w:val="00834DF9"/>
    <w:rsid w:val="00835A61"/>
    <w:rsid w:val="00835D7A"/>
    <w:rsid w:val="0083651B"/>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B8A"/>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EBF"/>
    <w:rsid w:val="00866FF6"/>
    <w:rsid w:val="00867076"/>
    <w:rsid w:val="00867F24"/>
    <w:rsid w:val="008703F2"/>
    <w:rsid w:val="00870644"/>
    <w:rsid w:val="0087299D"/>
    <w:rsid w:val="00872E5E"/>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3B"/>
    <w:rsid w:val="00880999"/>
    <w:rsid w:val="00880FE4"/>
    <w:rsid w:val="00881181"/>
    <w:rsid w:val="00881289"/>
    <w:rsid w:val="008812CF"/>
    <w:rsid w:val="00881473"/>
    <w:rsid w:val="008816CF"/>
    <w:rsid w:val="00881C6C"/>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7F4"/>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27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CEC"/>
    <w:rsid w:val="008F5117"/>
    <w:rsid w:val="008F5818"/>
    <w:rsid w:val="008F5879"/>
    <w:rsid w:val="008F5883"/>
    <w:rsid w:val="008F5C48"/>
    <w:rsid w:val="008F5C69"/>
    <w:rsid w:val="008F6131"/>
    <w:rsid w:val="008F6355"/>
    <w:rsid w:val="008F746E"/>
    <w:rsid w:val="008F7BEB"/>
    <w:rsid w:val="00900846"/>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142"/>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B9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CD4"/>
    <w:rsid w:val="00972DC8"/>
    <w:rsid w:val="009733BD"/>
    <w:rsid w:val="00973AC0"/>
    <w:rsid w:val="00974566"/>
    <w:rsid w:val="00974758"/>
    <w:rsid w:val="00976A62"/>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090"/>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9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BBF"/>
    <w:rsid w:val="00A11C44"/>
    <w:rsid w:val="00A1237A"/>
    <w:rsid w:val="00A125D3"/>
    <w:rsid w:val="00A1284E"/>
    <w:rsid w:val="00A1308F"/>
    <w:rsid w:val="00A134D6"/>
    <w:rsid w:val="00A1389F"/>
    <w:rsid w:val="00A13B3B"/>
    <w:rsid w:val="00A1446A"/>
    <w:rsid w:val="00A148A5"/>
    <w:rsid w:val="00A14C61"/>
    <w:rsid w:val="00A14C97"/>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EED"/>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C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D07"/>
    <w:rsid w:val="00A930A8"/>
    <w:rsid w:val="00A94013"/>
    <w:rsid w:val="00A942F1"/>
    <w:rsid w:val="00A94A89"/>
    <w:rsid w:val="00A94D0C"/>
    <w:rsid w:val="00A951A5"/>
    <w:rsid w:val="00A95A03"/>
    <w:rsid w:val="00A95E68"/>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79D"/>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F9B"/>
    <w:rsid w:val="00AF20DB"/>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A72"/>
    <w:rsid w:val="00B10DEF"/>
    <w:rsid w:val="00B112C4"/>
    <w:rsid w:val="00B1172B"/>
    <w:rsid w:val="00B11C78"/>
    <w:rsid w:val="00B12086"/>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0C6"/>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B9C"/>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6F"/>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69D"/>
    <w:rsid w:val="00BC5754"/>
    <w:rsid w:val="00BC6240"/>
    <w:rsid w:val="00BC6D66"/>
    <w:rsid w:val="00BC7C56"/>
    <w:rsid w:val="00BD12A8"/>
    <w:rsid w:val="00BD1438"/>
    <w:rsid w:val="00BD167D"/>
    <w:rsid w:val="00BD1966"/>
    <w:rsid w:val="00BD1E02"/>
    <w:rsid w:val="00BD24A4"/>
    <w:rsid w:val="00BD3FE7"/>
    <w:rsid w:val="00BD42CF"/>
    <w:rsid w:val="00BD4332"/>
    <w:rsid w:val="00BD44D3"/>
    <w:rsid w:val="00BD4A2A"/>
    <w:rsid w:val="00BD5E8C"/>
    <w:rsid w:val="00BD67FA"/>
    <w:rsid w:val="00BE03B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E16"/>
    <w:rsid w:val="00C061E3"/>
    <w:rsid w:val="00C0652A"/>
    <w:rsid w:val="00C06926"/>
    <w:rsid w:val="00C06C64"/>
    <w:rsid w:val="00C06D4A"/>
    <w:rsid w:val="00C06D4B"/>
    <w:rsid w:val="00C06FF1"/>
    <w:rsid w:val="00C07059"/>
    <w:rsid w:val="00C07775"/>
    <w:rsid w:val="00C07953"/>
    <w:rsid w:val="00C100DA"/>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67A"/>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991"/>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34E"/>
    <w:rsid w:val="00CD7868"/>
    <w:rsid w:val="00CE12C7"/>
    <w:rsid w:val="00CE134C"/>
    <w:rsid w:val="00CE13F3"/>
    <w:rsid w:val="00CE172B"/>
    <w:rsid w:val="00CE25A0"/>
    <w:rsid w:val="00CE311E"/>
    <w:rsid w:val="00CE35E9"/>
    <w:rsid w:val="00CE3980"/>
    <w:rsid w:val="00CE3EE2"/>
    <w:rsid w:val="00CE6F59"/>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17"/>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46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6FB"/>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3F5B"/>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F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3F0"/>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1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2B7"/>
    <w:rsid w:val="00DE08A2"/>
    <w:rsid w:val="00DE0E28"/>
    <w:rsid w:val="00DE138D"/>
    <w:rsid w:val="00DE18C0"/>
    <w:rsid w:val="00DE247B"/>
    <w:rsid w:val="00DE298E"/>
    <w:rsid w:val="00DE2FE2"/>
    <w:rsid w:val="00DE32DF"/>
    <w:rsid w:val="00DE3411"/>
    <w:rsid w:val="00DE3867"/>
    <w:rsid w:val="00DE3D8E"/>
    <w:rsid w:val="00DE3F8E"/>
    <w:rsid w:val="00DE4511"/>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F68"/>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E8B"/>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D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7F"/>
    <w:rsid w:val="00EA54DC"/>
    <w:rsid w:val="00EA5FB0"/>
    <w:rsid w:val="00EA670C"/>
    <w:rsid w:val="00EA680E"/>
    <w:rsid w:val="00EB049A"/>
    <w:rsid w:val="00EB0549"/>
    <w:rsid w:val="00EB06F6"/>
    <w:rsid w:val="00EB13CF"/>
    <w:rsid w:val="00EB2190"/>
    <w:rsid w:val="00EB2635"/>
    <w:rsid w:val="00EB27F8"/>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234"/>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4F0A"/>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BBA"/>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E5E"/>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E2"/>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A0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DD8"/>
    <w:rsid w:val="00F96E32"/>
    <w:rsid w:val="00F9776D"/>
    <w:rsid w:val="00FA05DC"/>
    <w:rsid w:val="00FA16DC"/>
    <w:rsid w:val="00FA17D9"/>
    <w:rsid w:val="00FA1D00"/>
    <w:rsid w:val="00FA1FBF"/>
    <w:rsid w:val="00FA2003"/>
    <w:rsid w:val="00FA2425"/>
    <w:rsid w:val="00FA2EA7"/>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491"/>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65D89F"/>
  <w15:chartTrackingRefBased/>
  <w15:docId w15:val="{7B5ADDB7-281D-4FB3-98C7-D3329517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5646">
      <w:bodyDiv w:val="1"/>
      <w:marLeft w:val="0"/>
      <w:marRight w:val="0"/>
      <w:marTop w:val="0"/>
      <w:marBottom w:val="0"/>
      <w:divBdr>
        <w:top w:val="none" w:sz="0" w:space="0" w:color="auto"/>
        <w:left w:val="none" w:sz="0" w:space="0" w:color="auto"/>
        <w:bottom w:val="none" w:sz="0" w:space="0" w:color="auto"/>
        <w:right w:val="none" w:sz="0" w:space="0" w:color="auto"/>
      </w:divBdr>
      <w:divsChild>
        <w:div w:id="271519687">
          <w:marLeft w:val="0"/>
          <w:marRight w:val="0"/>
          <w:marTop w:val="0"/>
          <w:marBottom w:val="0"/>
          <w:divBdr>
            <w:top w:val="none" w:sz="0" w:space="0" w:color="auto"/>
            <w:left w:val="none" w:sz="0" w:space="0" w:color="auto"/>
            <w:bottom w:val="none" w:sz="0" w:space="0" w:color="auto"/>
            <w:right w:val="none" w:sz="0" w:space="0" w:color="auto"/>
          </w:divBdr>
        </w:div>
        <w:div w:id="1217933485">
          <w:marLeft w:val="0"/>
          <w:marRight w:val="0"/>
          <w:marTop w:val="0"/>
          <w:marBottom w:val="0"/>
          <w:divBdr>
            <w:top w:val="none" w:sz="0" w:space="0" w:color="auto"/>
            <w:left w:val="none" w:sz="0" w:space="0" w:color="auto"/>
            <w:bottom w:val="none" w:sz="0" w:space="0" w:color="auto"/>
            <w:right w:val="none" w:sz="0" w:space="0" w:color="auto"/>
          </w:divBdr>
        </w:div>
        <w:div w:id="4207500">
          <w:marLeft w:val="0"/>
          <w:marRight w:val="0"/>
          <w:marTop w:val="0"/>
          <w:marBottom w:val="0"/>
          <w:divBdr>
            <w:top w:val="none" w:sz="0" w:space="0" w:color="auto"/>
            <w:left w:val="none" w:sz="0" w:space="0" w:color="auto"/>
            <w:bottom w:val="none" w:sz="0" w:space="0" w:color="auto"/>
            <w:right w:val="none" w:sz="0" w:space="0" w:color="auto"/>
          </w:divBdr>
        </w:div>
      </w:divsChild>
    </w:div>
    <w:div w:id="304824373">
      <w:bodyDiv w:val="1"/>
      <w:marLeft w:val="0"/>
      <w:marRight w:val="0"/>
      <w:marTop w:val="0"/>
      <w:marBottom w:val="0"/>
      <w:divBdr>
        <w:top w:val="none" w:sz="0" w:space="0" w:color="auto"/>
        <w:left w:val="none" w:sz="0" w:space="0" w:color="auto"/>
        <w:bottom w:val="none" w:sz="0" w:space="0" w:color="auto"/>
        <w:right w:val="none" w:sz="0" w:space="0" w:color="auto"/>
      </w:divBdr>
    </w:div>
    <w:div w:id="489560539">
      <w:bodyDiv w:val="1"/>
      <w:marLeft w:val="0"/>
      <w:marRight w:val="0"/>
      <w:marTop w:val="0"/>
      <w:marBottom w:val="0"/>
      <w:divBdr>
        <w:top w:val="none" w:sz="0" w:space="0" w:color="auto"/>
        <w:left w:val="none" w:sz="0" w:space="0" w:color="auto"/>
        <w:bottom w:val="none" w:sz="0" w:space="0" w:color="auto"/>
        <w:right w:val="none" w:sz="0" w:space="0" w:color="auto"/>
      </w:divBdr>
    </w:div>
    <w:div w:id="744567006">
      <w:bodyDiv w:val="1"/>
      <w:marLeft w:val="0"/>
      <w:marRight w:val="0"/>
      <w:marTop w:val="0"/>
      <w:marBottom w:val="0"/>
      <w:divBdr>
        <w:top w:val="none" w:sz="0" w:space="0" w:color="auto"/>
        <w:left w:val="none" w:sz="0" w:space="0" w:color="auto"/>
        <w:bottom w:val="none" w:sz="0" w:space="0" w:color="auto"/>
        <w:right w:val="none" w:sz="0" w:space="0" w:color="auto"/>
      </w:divBdr>
      <w:divsChild>
        <w:div w:id="271009878">
          <w:marLeft w:val="0"/>
          <w:marRight w:val="0"/>
          <w:marTop w:val="0"/>
          <w:marBottom w:val="0"/>
          <w:divBdr>
            <w:top w:val="none" w:sz="0" w:space="0" w:color="auto"/>
            <w:left w:val="none" w:sz="0" w:space="0" w:color="auto"/>
            <w:bottom w:val="none" w:sz="0" w:space="0" w:color="auto"/>
            <w:right w:val="none" w:sz="0" w:space="0" w:color="auto"/>
          </w:divBdr>
        </w:div>
        <w:div w:id="973219516">
          <w:marLeft w:val="0"/>
          <w:marRight w:val="0"/>
          <w:marTop w:val="0"/>
          <w:marBottom w:val="0"/>
          <w:divBdr>
            <w:top w:val="none" w:sz="0" w:space="0" w:color="auto"/>
            <w:left w:val="none" w:sz="0" w:space="0" w:color="auto"/>
            <w:bottom w:val="none" w:sz="0" w:space="0" w:color="auto"/>
            <w:right w:val="none" w:sz="0" w:space="0" w:color="auto"/>
          </w:divBdr>
        </w:div>
        <w:div w:id="111563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C9D09C6E949EAB59C89424F0F366C"/>
        <w:category>
          <w:name w:val="Allmänt"/>
          <w:gallery w:val="placeholder"/>
        </w:category>
        <w:types>
          <w:type w:val="bbPlcHdr"/>
        </w:types>
        <w:behaviors>
          <w:behavior w:val="content"/>
        </w:behaviors>
        <w:guid w:val="{4E889873-AD50-4052-929D-04275B2F4F39}"/>
      </w:docPartPr>
      <w:docPartBody>
        <w:p w:rsidR="005A4293" w:rsidRDefault="0009170C">
          <w:pPr>
            <w:pStyle w:val="43EC9D09C6E949EAB59C89424F0F366C"/>
          </w:pPr>
          <w:r w:rsidRPr="005A0A93">
            <w:rPr>
              <w:rStyle w:val="Platshllartext"/>
            </w:rPr>
            <w:t>Förslag till riksdagsbeslut</w:t>
          </w:r>
        </w:p>
      </w:docPartBody>
    </w:docPart>
    <w:docPart>
      <w:docPartPr>
        <w:name w:val="B821DF2C52C94982A8F1D01955B529DB"/>
        <w:category>
          <w:name w:val="Allmänt"/>
          <w:gallery w:val="placeholder"/>
        </w:category>
        <w:types>
          <w:type w:val="bbPlcHdr"/>
        </w:types>
        <w:behaviors>
          <w:behavior w:val="content"/>
        </w:behaviors>
        <w:guid w:val="{9C71346E-8A09-45CE-AC32-AF1359937192}"/>
      </w:docPartPr>
      <w:docPartBody>
        <w:p w:rsidR="005A4293" w:rsidRDefault="0009170C">
          <w:pPr>
            <w:pStyle w:val="B821DF2C52C94982A8F1D01955B529DB"/>
          </w:pPr>
          <w:r w:rsidRPr="005A0A93">
            <w:rPr>
              <w:rStyle w:val="Platshllartext"/>
            </w:rPr>
            <w:t>Motivering</w:t>
          </w:r>
        </w:p>
      </w:docPartBody>
    </w:docPart>
    <w:docPart>
      <w:docPartPr>
        <w:name w:val="82CD4542D9EE4CD199381A22547185EA"/>
        <w:category>
          <w:name w:val="Allmänt"/>
          <w:gallery w:val="placeholder"/>
        </w:category>
        <w:types>
          <w:type w:val="bbPlcHdr"/>
        </w:types>
        <w:behaviors>
          <w:behavior w:val="content"/>
        </w:behaviors>
        <w:guid w:val="{84673F35-8070-44FD-8609-4454D92202BF}"/>
      </w:docPartPr>
      <w:docPartBody>
        <w:p w:rsidR="005A4293" w:rsidRDefault="0009170C">
          <w:pPr>
            <w:pStyle w:val="82CD4542D9EE4CD199381A22547185EA"/>
          </w:pPr>
          <w:r>
            <w:rPr>
              <w:rStyle w:val="Platshllartext"/>
            </w:rPr>
            <w:t xml:space="preserve"> </w:t>
          </w:r>
        </w:p>
      </w:docPartBody>
    </w:docPart>
    <w:docPart>
      <w:docPartPr>
        <w:name w:val="CBCDF9A5F181492AB5EFA0D358D4A6B5"/>
        <w:category>
          <w:name w:val="Allmänt"/>
          <w:gallery w:val="placeholder"/>
        </w:category>
        <w:types>
          <w:type w:val="bbPlcHdr"/>
        </w:types>
        <w:behaviors>
          <w:behavior w:val="content"/>
        </w:behaviors>
        <w:guid w:val="{EE766009-F55D-4D08-AE2C-8A784783EF7C}"/>
      </w:docPartPr>
      <w:docPartBody>
        <w:p w:rsidR="005A4293" w:rsidRDefault="0009170C">
          <w:pPr>
            <w:pStyle w:val="CBCDF9A5F181492AB5EFA0D358D4A6B5"/>
          </w:pPr>
          <w:r>
            <w:t xml:space="preserve"> </w:t>
          </w:r>
        </w:p>
      </w:docPartBody>
    </w:docPart>
    <w:docPart>
      <w:docPartPr>
        <w:name w:val="D65B5E77840C4D66A7D16FC296368169"/>
        <w:category>
          <w:name w:val="Allmänt"/>
          <w:gallery w:val="placeholder"/>
        </w:category>
        <w:types>
          <w:type w:val="bbPlcHdr"/>
        </w:types>
        <w:behaviors>
          <w:behavior w:val="content"/>
        </w:behaviors>
        <w:guid w:val="{804D9C38-8316-4F5A-9DC5-58C6C64DCD53}"/>
      </w:docPartPr>
      <w:docPartBody>
        <w:p w:rsidR="0051360C" w:rsidRDefault="005136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0C"/>
    <w:rsid w:val="00003178"/>
    <w:rsid w:val="0009170C"/>
    <w:rsid w:val="000D3310"/>
    <w:rsid w:val="0024513C"/>
    <w:rsid w:val="0026716A"/>
    <w:rsid w:val="00291CAC"/>
    <w:rsid w:val="004862B3"/>
    <w:rsid w:val="004B0618"/>
    <w:rsid w:val="004C73F2"/>
    <w:rsid w:val="0051360C"/>
    <w:rsid w:val="005A4293"/>
    <w:rsid w:val="006402C7"/>
    <w:rsid w:val="007C2455"/>
    <w:rsid w:val="00983510"/>
    <w:rsid w:val="00A97D86"/>
    <w:rsid w:val="00BC22E5"/>
    <w:rsid w:val="00E02A05"/>
    <w:rsid w:val="00E36255"/>
    <w:rsid w:val="00ED6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EC9D09C6E949EAB59C89424F0F366C">
    <w:name w:val="43EC9D09C6E949EAB59C89424F0F366C"/>
  </w:style>
  <w:style w:type="paragraph" w:customStyle="1" w:styleId="B821DF2C52C94982A8F1D01955B529DB">
    <w:name w:val="B821DF2C52C94982A8F1D01955B529DB"/>
  </w:style>
  <w:style w:type="paragraph" w:customStyle="1" w:styleId="82CD4542D9EE4CD199381A22547185EA">
    <w:name w:val="82CD4542D9EE4CD199381A22547185EA"/>
  </w:style>
  <w:style w:type="paragraph" w:customStyle="1" w:styleId="CBCDF9A5F181492AB5EFA0D358D4A6B5">
    <w:name w:val="CBCDF9A5F181492AB5EFA0D358D4A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550EE-E474-4941-890E-AD6274B88A9F}"/>
</file>

<file path=customXml/itemProps2.xml><?xml version="1.0" encoding="utf-8"?>
<ds:datastoreItem xmlns:ds="http://schemas.openxmlformats.org/officeDocument/2006/customXml" ds:itemID="{B9F2B3E8-520C-4981-B3AB-B5AAD71CC0F8}"/>
</file>

<file path=customXml/itemProps3.xml><?xml version="1.0" encoding="utf-8"?>
<ds:datastoreItem xmlns:ds="http://schemas.openxmlformats.org/officeDocument/2006/customXml" ds:itemID="{5351883B-CB6D-46C1-A3CC-B53CF2C546D9}"/>
</file>

<file path=docProps/app.xml><?xml version="1.0" encoding="utf-8"?>
<Properties xmlns="http://schemas.openxmlformats.org/officeDocument/2006/extended-properties" xmlns:vt="http://schemas.openxmlformats.org/officeDocument/2006/docPropsVTypes">
  <Template>Normal</Template>
  <TotalTime>15</TotalTime>
  <Pages>2</Pages>
  <Words>488</Words>
  <Characters>2805</Characters>
  <Application>Microsoft Office Word</Application>
  <DocSecurity>0</DocSecurity>
  <Lines>112</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21 Energi</vt:lpstr>
      <vt:lpstr>
      </vt:lpstr>
    </vt:vector>
  </TitlesOfParts>
  <Company>Sveriges riksdag</Company>
  <LinksUpToDate>false</LinksUpToDate>
  <CharactersWithSpaces>3197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