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DE77A" w14:textId="77777777" w:rsidR="006E04A4" w:rsidRPr="00CD7560" w:rsidRDefault="005755A5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34</w:t>
      </w:r>
      <w:bookmarkEnd w:id="1"/>
    </w:p>
    <w:p w14:paraId="35BDE77B" w14:textId="77777777" w:rsidR="006E04A4" w:rsidRDefault="005755A5">
      <w:pPr>
        <w:pStyle w:val="Datum"/>
        <w:outlineLvl w:val="0"/>
      </w:pPr>
      <w:bookmarkStart w:id="2" w:name="DocumentDate"/>
      <w:r>
        <w:t>Torsdagen den 8 december 2022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C20916" w14:paraId="35BDE780" w14:textId="77777777" w:rsidTr="00E47117">
        <w:trPr>
          <w:cantSplit/>
        </w:trPr>
        <w:tc>
          <w:tcPr>
            <w:tcW w:w="454" w:type="dxa"/>
          </w:tcPr>
          <w:p w14:paraId="35BDE77C" w14:textId="77777777" w:rsidR="006E04A4" w:rsidRDefault="005755A5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35BDE77D" w14:textId="77777777" w:rsidR="006E04A4" w:rsidRDefault="005755A5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35BDE77E" w14:textId="77777777" w:rsidR="006E04A4" w:rsidRDefault="0046241F"/>
        </w:tc>
        <w:tc>
          <w:tcPr>
            <w:tcW w:w="7512" w:type="dxa"/>
          </w:tcPr>
          <w:p w14:paraId="35BDE77F" w14:textId="77777777" w:rsidR="006E04A4" w:rsidRDefault="005755A5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C20916" w14:paraId="35BDE785" w14:textId="77777777" w:rsidTr="00E47117">
        <w:trPr>
          <w:cantSplit/>
        </w:trPr>
        <w:tc>
          <w:tcPr>
            <w:tcW w:w="454" w:type="dxa"/>
          </w:tcPr>
          <w:p w14:paraId="35BDE781" w14:textId="77777777" w:rsidR="006E04A4" w:rsidRDefault="0046241F"/>
        </w:tc>
        <w:tc>
          <w:tcPr>
            <w:tcW w:w="1134" w:type="dxa"/>
          </w:tcPr>
          <w:p w14:paraId="35BDE782" w14:textId="77777777" w:rsidR="006E04A4" w:rsidRDefault="005755A5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35BDE783" w14:textId="77777777" w:rsidR="006E04A4" w:rsidRDefault="0046241F"/>
        </w:tc>
        <w:tc>
          <w:tcPr>
            <w:tcW w:w="7512" w:type="dxa"/>
          </w:tcPr>
          <w:p w14:paraId="35BDE784" w14:textId="77777777" w:rsidR="006E04A4" w:rsidRDefault="005755A5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14:paraId="35BDE786" w14:textId="77777777" w:rsidR="006E04A4" w:rsidRDefault="005755A5">
      <w:pPr>
        <w:pStyle w:val="StreckLngt"/>
      </w:pPr>
      <w:r>
        <w:tab/>
      </w:r>
    </w:p>
    <w:p w14:paraId="35BDE787" w14:textId="77777777" w:rsidR="00121B42" w:rsidRDefault="005755A5" w:rsidP="00121B42">
      <w:pPr>
        <w:pStyle w:val="Blankrad"/>
      </w:pPr>
      <w:r>
        <w:t xml:space="preserve">      </w:t>
      </w:r>
    </w:p>
    <w:p w14:paraId="35BDE788" w14:textId="77777777" w:rsidR="00CF242C" w:rsidRDefault="005755A5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C20916" w14:paraId="35BDE78C" w14:textId="77777777" w:rsidTr="00055526">
        <w:trPr>
          <w:cantSplit/>
        </w:trPr>
        <w:tc>
          <w:tcPr>
            <w:tcW w:w="567" w:type="dxa"/>
          </w:tcPr>
          <w:p w14:paraId="35BDE789" w14:textId="77777777" w:rsidR="001D7AF0" w:rsidRDefault="0046241F" w:rsidP="00C84F80">
            <w:pPr>
              <w:keepNext/>
            </w:pPr>
          </w:p>
        </w:tc>
        <w:tc>
          <w:tcPr>
            <w:tcW w:w="6663" w:type="dxa"/>
          </w:tcPr>
          <w:p w14:paraId="35BDE78A" w14:textId="77777777" w:rsidR="006E04A4" w:rsidRDefault="005755A5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35BDE78B" w14:textId="77777777" w:rsidR="006E04A4" w:rsidRDefault="0046241F" w:rsidP="00C84F80">
            <w:pPr>
              <w:keepNext/>
            </w:pPr>
          </w:p>
        </w:tc>
      </w:tr>
      <w:tr w:rsidR="00C20916" w14:paraId="35BDE790" w14:textId="77777777" w:rsidTr="00055526">
        <w:trPr>
          <w:cantSplit/>
        </w:trPr>
        <w:tc>
          <w:tcPr>
            <w:tcW w:w="567" w:type="dxa"/>
          </w:tcPr>
          <w:p w14:paraId="35BDE78D" w14:textId="77777777" w:rsidR="001D7AF0" w:rsidRDefault="005755A5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35BDE78E" w14:textId="77777777" w:rsidR="006E04A4" w:rsidRDefault="005755A5" w:rsidP="000326E3">
            <w:r>
              <w:t>Justering av protokoll från sammanträdet torsdagen den 17 och fredagen den 18 november</w:t>
            </w:r>
          </w:p>
        </w:tc>
        <w:tc>
          <w:tcPr>
            <w:tcW w:w="2055" w:type="dxa"/>
          </w:tcPr>
          <w:p w14:paraId="35BDE78F" w14:textId="77777777" w:rsidR="006E04A4" w:rsidRDefault="0046241F" w:rsidP="00C84F80"/>
        </w:tc>
      </w:tr>
      <w:tr w:rsidR="00C20916" w14:paraId="35BDE794" w14:textId="77777777" w:rsidTr="00055526">
        <w:trPr>
          <w:cantSplit/>
        </w:trPr>
        <w:tc>
          <w:tcPr>
            <w:tcW w:w="567" w:type="dxa"/>
          </w:tcPr>
          <w:p w14:paraId="35BDE791" w14:textId="77777777" w:rsidR="001D7AF0" w:rsidRDefault="0046241F" w:rsidP="00C84F80">
            <w:pPr>
              <w:keepNext/>
            </w:pPr>
          </w:p>
        </w:tc>
        <w:tc>
          <w:tcPr>
            <w:tcW w:w="6663" w:type="dxa"/>
          </w:tcPr>
          <w:p w14:paraId="35BDE792" w14:textId="77777777" w:rsidR="006E04A4" w:rsidRDefault="005755A5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35BDE793" w14:textId="77777777" w:rsidR="006E04A4" w:rsidRDefault="0046241F" w:rsidP="00C84F80">
            <w:pPr>
              <w:keepNext/>
            </w:pPr>
          </w:p>
        </w:tc>
      </w:tr>
      <w:tr w:rsidR="00C20916" w14:paraId="35BDE798" w14:textId="77777777" w:rsidTr="00055526">
        <w:trPr>
          <w:cantSplit/>
        </w:trPr>
        <w:tc>
          <w:tcPr>
            <w:tcW w:w="567" w:type="dxa"/>
          </w:tcPr>
          <w:p w14:paraId="35BDE795" w14:textId="77777777" w:rsidR="001D7AF0" w:rsidRDefault="005755A5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5BDE796" w14:textId="77777777" w:rsidR="006E04A4" w:rsidRDefault="005755A5" w:rsidP="000326E3">
            <w:r>
              <w:t>Frida Tånghag (V) som ersättare fr.o.m. den 9 januari 2023 t.o.m. den 14 maj 2023 under Tony Haddous (V) ledighet</w:t>
            </w:r>
          </w:p>
        </w:tc>
        <w:tc>
          <w:tcPr>
            <w:tcW w:w="2055" w:type="dxa"/>
          </w:tcPr>
          <w:p w14:paraId="35BDE797" w14:textId="77777777" w:rsidR="006E04A4" w:rsidRDefault="0046241F" w:rsidP="00C84F80"/>
        </w:tc>
      </w:tr>
      <w:tr w:rsidR="00C20916" w14:paraId="35BDE79C" w14:textId="77777777" w:rsidTr="00055526">
        <w:trPr>
          <w:cantSplit/>
        </w:trPr>
        <w:tc>
          <w:tcPr>
            <w:tcW w:w="567" w:type="dxa"/>
          </w:tcPr>
          <w:p w14:paraId="35BDE799" w14:textId="77777777" w:rsidR="001D7AF0" w:rsidRDefault="005755A5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5BDE79A" w14:textId="77777777" w:rsidR="006E04A4" w:rsidRDefault="005755A5" w:rsidP="000326E3">
            <w:r>
              <w:t>Ulf Holm (MP) som ersättare fr.o.m. den 12 januari 2023 t.o.m. den 31 mars 2023 under Emma Bergingers (MP) ledighet</w:t>
            </w:r>
          </w:p>
        </w:tc>
        <w:tc>
          <w:tcPr>
            <w:tcW w:w="2055" w:type="dxa"/>
          </w:tcPr>
          <w:p w14:paraId="35BDE79B" w14:textId="77777777" w:rsidR="006E04A4" w:rsidRDefault="0046241F" w:rsidP="00C84F80"/>
        </w:tc>
      </w:tr>
      <w:tr w:rsidR="00C20916" w14:paraId="35BDE7A0" w14:textId="77777777" w:rsidTr="00055526">
        <w:trPr>
          <w:cantSplit/>
        </w:trPr>
        <w:tc>
          <w:tcPr>
            <w:tcW w:w="567" w:type="dxa"/>
          </w:tcPr>
          <w:p w14:paraId="35BDE79D" w14:textId="77777777" w:rsidR="001D7AF0" w:rsidRDefault="0046241F" w:rsidP="00C84F80">
            <w:pPr>
              <w:keepNext/>
            </w:pPr>
          </w:p>
        </w:tc>
        <w:tc>
          <w:tcPr>
            <w:tcW w:w="6663" w:type="dxa"/>
          </w:tcPr>
          <w:p w14:paraId="35BDE79E" w14:textId="77777777" w:rsidR="006E04A4" w:rsidRDefault="005755A5" w:rsidP="000326E3">
            <w:pPr>
              <w:pStyle w:val="HuvudrubrikEnsam"/>
              <w:keepNext/>
            </w:pPr>
            <w:r>
              <w:t>Anmälan om ersättare för gruppledare för partigrupp</w:t>
            </w:r>
          </w:p>
        </w:tc>
        <w:tc>
          <w:tcPr>
            <w:tcW w:w="2055" w:type="dxa"/>
          </w:tcPr>
          <w:p w14:paraId="35BDE79F" w14:textId="77777777" w:rsidR="006E04A4" w:rsidRDefault="0046241F" w:rsidP="00C84F80">
            <w:pPr>
              <w:keepNext/>
            </w:pPr>
          </w:p>
        </w:tc>
      </w:tr>
      <w:tr w:rsidR="00C20916" w14:paraId="35BDE7A4" w14:textId="77777777" w:rsidTr="00055526">
        <w:trPr>
          <w:cantSplit/>
        </w:trPr>
        <w:tc>
          <w:tcPr>
            <w:tcW w:w="567" w:type="dxa"/>
          </w:tcPr>
          <w:p w14:paraId="35BDE7A1" w14:textId="77777777" w:rsidR="001D7AF0" w:rsidRDefault="005755A5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5BDE7A2" w14:textId="77777777" w:rsidR="006E04A4" w:rsidRDefault="005755A5" w:rsidP="000326E3">
            <w:r>
              <w:t>Hans Eklind (KD) som förste ersättare för gruppledare fr.o.m. den 6 december</w:t>
            </w:r>
          </w:p>
        </w:tc>
        <w:tc>
          <w:tcPr>
            <w:tcW w:w="2055" w:type="dxa"/>
          </w:tcPr>
          <w:p w14:paraId="35BDE7A3" w14:textId="77777777" w:rsidR="006E04A4" w:rsidRDefault="0046241F" w:rsidP="00C84F80"/>
        </w:tc>
      </w:tr>
      <w:tr w:rsidR="00C20916" w14:paraId="35BDE7A8" w14:textId="77777777" w:rsidTr="00055526">
        <w:trPr>
          <w:cantSplit/>
        </w:trPr>
        <w:tc>
          <w:tcPr>
            <w:tcW w:w="567" w:type="dxa"/>
          </w:tcPr>
          <w:p w14:paraId="35BDE7A5" w14:textId="77777777" w:rsidR="001D7AF0" w:rsidRDefault="0046241F" w:rsidP="00C84F80">
            <w:pPr>
              <w:keepNext/>
            </w:pPr>
          </w:p>
        </w:tc>
        <w:tc>
          <w:tcPr>
            <w:tcW w:w="6663" w:type="dxa"/>
          </w:tcPr>
          <w:p w14:paraId="35BDE7A6" w14:textId="77777777" w:rsidR="006E04A4" w:rsidRDefault="005755A5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35BDE7A7" w14:textId="77777777" w:rsidR="006E04A4" w:rsidRDefault="0046241F" w:rsidP="00C84F80">
            <w:pPr>
              <w:keepNext/>
            </w:pPr>
          </w:p>
        </w:tc>
      </w:tr>
      <w:tr w:rsidR="00C20916" w14:paraId="35BDE7AC" w14:textId="77777777" w:rsidTr="00055526">
        <w:trPr>
          <w:cantSplit/>
        </w:trPr>
        <w:tc>
          <w:tcPr>
            <w:tcW w:w="567" w:type="dxa"/>
          </w:tcPr>
          <w:p w14:paraId="35BDE7A9" w14:textId="77777777" w:rsidR="001D7AF0" w:rsidRDefault="005755A5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5BDE7AA" w14:textId="77777777" w:rsidR="006E04A4" w:rsidRDefault="005755A5" w:rsidP="000326E3">
            <w:r>
              <w:t xml:space="preserve">2022/23:97 av Mathias Tegnér (S) </w:t>
            </w:r>
            <w:r>
              <w:br/>
              <w:t>Arbetet mot skattefusk och skatteflykt</w:t>
            </w:r>
          </w:p>
        </w:tc>
        <w:tc>
          <w:tcPr>
            <w:tcW w:w="2055" w:type="dxa"/>
          </w:tcPr>
          <w:p w14:paraId="35BDE7AB" w14:textId="77777777" w:rsidR="006E04A4" w:rsidRDefault="0046241F" w:rsidP="00C84F80"/>
        </w:tc>
      </w:tr>
      <w:tr w:rsidR="00C20916" w14:paraId="35BDE7B0" w14:textId="77777777" w:rsidTr="00055526">
        <w:trPr>
          <w:cantSplit/>
        </w:trPr>
        <w:tc>
          <w:tcPr>
            <w:tcW w:w="567" w:type="dxa"/>
          </w:tcPr>
          <w:p w14:paraId="35BDE7AD" w14:textId="77777777" w:rsidR="001D7AF0" w:rsidRDefault="0046241F" w:rsidP="00C84F80">
            <w:pPr>
              <w:keepNext/>
            </w:pPr>
          </w:p>
        </w:tc>
        <w:tc>
          <w:tcPr>
            <w:tcW w:w="6663" w:type="dxa"/>
          </w:tcPr>
          <w:p w14:paraId="35BDE7AE" w14:textId="77777777" w:rsidR="006E04A4" w:rsidRDefault="005755A5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35BDE7AF" w14:textId="77777777" w:rsidR="006E04A4" w:rsidRDefault="005755A5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C20916" w14:paraId="35BDE7B4" w14:textId="77777777" w:rsidTr="00055526">
        <w:trPr>
          <w:cantSplit/>
        </w:trPr>
        <w:tc>
          <w:tcPr>
            <w:tcW w:w="567" w:type="dxa"/>
          </w:tcPr>
          <w:p w14:paraId="35BDE7B1" w14:textId="77777777" w:rsidR="001D7AF0" w:rsidRDefault="0046241F" w:rsidP="00C84F80">
            <w:pPr>
              <w:keepNext/>
            </w:pPr>
          </w:p>
        </w:tc>
        <w:tc>
          <w:tcPr>
            <w:tcW w:w="6663" w:type="dxa"/>
          </w:tcPr>
          <w:p w14:paraId="35BDE7B2" w14:textId="77777777" w:rsidR="006E04A4" w:rsidRDefault="005755A5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35BDE7B3" w14:textId="77777777" w:rsidR="006E04A4" w:rsidRDefault="0046241F" w:rsidP="00C84F80">
            <w:pPr>
              <w:keepNext/>
            </w:pPr>
          </w:p>
        </w:tc>
      </w:tr>
      <w:tr w:rsidR="00C20916" w14:paraId="35BDE7B8" w14:textId="77777777" w:rsidTr="00055526">
        <w:trPr>
          <w:cantSplit/>
        </w:trPr>
        <w:tc>
          <w:tcPr>
            <w:tcW w:w="567" w:type="dxa"/>
          </w:tcPr>
          <w:p w14:paraId="35BDE7B5" w14:textId="77777777" w:rsidR="001D7AF0" w:rsidRDefault="0046241F" w:rsidP="00C84F80">
            <w:pPr>
              <w:keepNext/>
            </w:pPr>
          </w:p>
        </w:tc>
        <w:tc>
          <w:tcPr>
            <w:tcW w:w="6663" w:type="dxa"/>
          </w:tcPr>
          <w:p w14:paraId="35BDE7B6" w14:textId="77777777" w:rsidR="006E04A4" w:rsidRDefault="005755A5" w:rsidP="000326E3">
            <w:pPr>
              <w:pStyle w:val="Motionsrubrik"/>
            </w:pPr>
            <w:r>
              <w:t>med anledning av skr. 2022/23:12 Riksrevisionens rapport om statens tillsyn över apotek och partihandel med läkemedel</w:t>
            </w:r>
          </w:p>
        </w:tc>
        <w:tc>
          <w:tcPr>
            <w:tcW w:w="2055" w:type="dxa"/>
          </w:tcPr>
          <w:p w14:paraId="35BDE7B7" w14:textId="77777777" w:rsidR="006E04A4" w:rsidRDefault="0046241F" w:rsidP="00C84F80">
            <w:pPr>
              <w:keepNext/>
            </w:pPr>
          </w:p>
        </w:tc>
      </w:tr>
      <w:tr w:rsidR="00C20916" w14:paraId="35BDE7BC" w14:textId="77777777" w:rsidTr="00055526">
        <w:trPr>
          <w:cantSplit/>
        </w:trPr>
        <w:tc>
          <w:tcPr>
            <w:tcW w:w="567" w:type="dxa"/>
          </w:tcPr>
          <w:p w14:paraId="35BDE7B9" w14:textId="77777777" w:rsidR="001D7AF0" w:rsidRDefault="005755A5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5BDE7BA" w14:textId="77777777" w:rsidR="006E04A4" w:rsidRDefault="005755A5" w:rsidP="000326E3">
            <w:r>
              <w:t>2022/23:2287 av Karin Rågsjö m.fl. (V)</w:t>
            </w:r>
          </w:p>
        </w:tc>
        <w:tc>
          <w:tcPr>
            <w:tcW w:w="2055" w:type="dxa"/>
          </w:tcPr>
          <w:p w14:paraId="35BDE7BB" w14:textId="77777777" w:rsidR="006E04A4" w:rsidRDefault="005755A5" w:rsidP="00C84F80">
            <w:r>
              <w:t>SoU</w:t>
            </w:r>
          </w:p>
        </w:tc>
      </w:tr>
      <w:tr w:rsidR="00C20916" w14:paraId="35BDE7C0" w14:textId="77777777" w:rsidTr="00055526">
        <w:trPr>
          <w:cantSplit/>
        </w:trPr>
        <w:tc>
          <w:tcPr>
            <w:tcW w:w="567" w:type="dxa"/>
          </w:tcPr>
          <w:p w14:paraId="35BDE7BD" w14:textId="77777777" w:rsidR="001D7AF0" w:rsidRDefault="005755A5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35BDE7BE" w14:textId="77777777" w:rsidR="006E04A4" w:rsidRDefault="005755A5" w:rsidP="000326E3">
            <w:r>
              <w:t>2022/23:2292 av Anders W Jonsson m.fl. (C)</w:t>
            </w:r>
          </w:p>
        </w:tc>
        <w:tc>
          <w:tcPr>
            <w:tcW w:w="2055" w:type="dxa"/>
          </w:tcPr>
          <w:p w14:paraId="35BDE7BF" w14:textId="77777777" w:rsidR="006E04A4" w:rsidRDefault="005755A5" w:rsidP="00C84F80">
            <w:r>
              <w:t>SoU</w:t>
            </w:r>
          </w:p>
        </w:tc>
      </w:tr>
      <w:tr w:rsidR="00C20916" w14:paraId="35BDE7C4" w14:textId="77777777" w:rsidTr="00055526">
        <w:trPr>
          <w:cantSplit/>
        </w:trPr>
        <w:tc>
          <w:tcPr>
            <w:tcW w:w="567" w:type="dxa"/>
          </w:tcPr>
          <w:p w14:paraId="35BDE7C1" w14:textId="77777777" w:rsidR="001D7AF0" w:rsidRDefault="005755A5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35BDE7C2" w14:textId="77777777" w:rsidR="006E04A4" w:rsidRDefault="005755A5" w:rsidP="000326E3">
            <w:r>
              <w:t>2022/23:2293 av Ulrika Westerlund (MP)</w:t>
            </w:r>
          </w:p>
        </w:tc>
        <w:tc>
          <w:tcPr>
            <w:tcW w:w="2055" w:type="dxa"/>
          </w:tcPr>
          <w:p w14:paraId="35BDE7C3" w14:textId="77777777" w:rsidR="006E04A4" w:rsidRDefault="005755A5" w:rsidP="00C84F80">
            <w:r>
              <w:t>SoU</w:t>
            </w:r>
          </w:p>
        </w:tc>
      </w:tr>
      <w:tr w:rsidR="00C20916" w14:paraId="35BDE7C8" w14:textId="77777777" w:rsidTr="00055526">
        <w:trPr>
          <w:cantSplit/>
        </w:trPr>
        <w:tc>
          <w:tcPr>
            <w:tcW w:w="567" w:type="dxa"/>
          </w:tcPr>
          <w:p w14:paraId="35BDE7C5" w14:textId="77777777" w:rsidR="001D7AF0" w:rsidRDefault="0046241F" w:rsidP="00C84F80">
            <w:pPr>
              <w:keepNext/>
            </w:pPr>
          </w:p>
        </w:tc>
        <w:tc>
          <w:tcPr>
            <w:tcW w:w="6663" w:type="dxa"/>
          </w:tcPr>
          <w:p w14:paraId="35BDE7C6" w14:textId="7512175B" w:rsidR="005755A5" w:rsidRPr="005755A5" w:rsidRDefault="005755A5" w:rsidP="005755A5">
            <w:pPr>
              <w:pStyle w:val="HuvudrubrikEnsam"/>
              <w:keepNext/>
            </w:pPr>
            <w:r>
              <w:t>Ärende för debatt</w:t>
            </w:r>
            <w:r>
              <w:br/>
              <w:t>avgörs tisdagen den 13 december</w:t>
            </w:r>
          </w:p>
        </w:tc>
        <w:tc>
          <w:tcPr>
            <w:tcW w:w="2055" w:type="dxa"/>
          </w:tcPr>
          <w:p w14:paraId="35BDE7C7" w14:textId="77777777" w:rsidR="006E04A4" w:rsidRDefault="005755A5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C20916" w14:paraId="35BDE7CC" w14:textId="77777777" w:rsidTr="00055526">
        <w:trPr>
          <w:cantSplit/>
        </w:trPr>
        <w:tc>
          <w:tcPr>
            <w:tcW w:w="567" w:type="dxa"/>
          </w:tcPr>
          <w:p w14:paraId="35BDE7C9" w14:textId="77777777" w:rsidR="001D7AF0" w:rsidRDefault="0046241F" w:rsidP="00C84F80">
            <w:pPr>
              <w:keepNext/>
            </w:pPr>
          </w:p>
        </w:tc>
        <w:tc>
          <w:tcPr>
            <w:tcW w:w="6663" w:type="dxa"/>
          </w:tcPr>
          <w:p w14:paraId="35BDE7CA" w14:textId="77777777" w:rsidR="006E04A4" w:rsidRDefault="005755A5" w:rsidP="000326E3">
            <w:pPr>
              <w:pStyle w:val="renderubrik"/>
            </w:pPr>
            <w:r>
              <w:t>Sammansatta utrikes- och försvarsutskottets betänkande</w:t>
            </w:r>
          </w:p>
        </w:tc>
        <w:tc>
          <w:tcPr>
            <w:tcW w:w="2055" w:type="dxa"/>
          </w:tcPr>
          <w:p w14:paraId="35BDE7CB" w14:textId="77777777" w:rsidR="006E04A4" w:rsidRDefault="0046241F" w:rsidP="00C84F80">
            <w:pPr>
              <w:keepNext/>
            </w:pPr>
          </w:p>
        </w:tc>
      </w:tr>
      <w:tr w:rsidR="00C20916" w14:paraId="35BDE7D0" w14:textId="77777777" w:rsidTr="00055526">
        <w:trPr>
          <w:cantSplit/>
        </w:trPr>
        <w:tc>
          <w:tcPr>
            <w:tcW w:w="567" w:type="dxa"/>
          </w:tcPr>
          <w:p w14:paraId="35BDE7CD" w14:textId="77777777" w:rsidR="001D7AF0" w:rsidRDefault="005755A5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35BDE7CE" w14:textId="77777777" w:rsidR="006E04A4" w:rsidRDefault="005755A5" w:rsidP="000326E3">
            <w:r>
              <w:t>Bet. 2022/23:UFöU1 Svenskt deltagande i Förenta nationernas stabiliseringsinsats i Mali</w:t>
            </w:r>
          </w:p>
        </w:tc>
        <w:tc>
          <w:tcPr>
            <w:tcW w:w="2055" w:type="dxa"/>
          </w:tcPr>
          <w:p w14:paraId="35BDE7CF" w14:textId="77777777" w:rsidR="006E04A4" w:rsidRDefault="0046241F" w:rsidP="00C84F80"/>
        </w:tc>
      </w:tr>
      <w:tr w:rsidR="00C20916" w14:paraId="35BDE7D4" w14:textId="77777777" w:rsidTr="00055526">
        <w:trPr>
          <w:cantSplit/>
        </w:trPr>
        <w:tc>
          <w:tcPr>
            <w:tcW w:w="567" w:type="dxa"/>
          </w:tcPr>
          <w:p w14:paraId="35BDE7D1" w14:textId="77777777" w:rsidR="001D7AF0" w:rsidRDefault="0046241F" w:rsidP="00C84F80">
            <w:pPr>
              <w:keepNext/>
            </w:pPr>
          </w:p>
        </w:tc>
        <w:tc>
          <w:tcPr>
            <w:tcW w:w="6663" w:type="dxa"/>
          </w:tcPr>
          <w:p w14:paraId="35BDE7D2" w14:textId="77777777" w:rsidR="006E04A4" w:rsidRDefault="005755A5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35BDE7D3" w14:textId="77777777" w:rsidR="006E04A4" w:rsidRDefault="0046241F" w:rsidP="00C84F80">
            <w:pPr>
              <w:keepNext/>
            </w:pPr>
          </w:p>
        </w:tc>
      </w:tr>
      <w:tr w:rsidR="00C20916" w14:paraId="35BDE7D8" w14:textId="77777777" w:rsidTr="00055526">
        <w:trPr>
          <w:cantSplit/>
        </w:trPr>
        <w:tc>
          <w:tcPr>
            <w:tcW w:w="567" w:type="dxa"/>
          </w:tcPr>
          <w:p w14:paraId="35BDE7D5" w14:textId="77777777" w:rsidR="001D7AF0" w:rsidRDefault="005755A5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35BDE7D6" w14:textId="77777777" w:rsidR="006E04A4" w:rsidRDefault="005755A5" w:rsidP="000326E3">
            <w:r>
              <w:t>Frågor besvaras av:</w:t>
            </w:r>
            <w:r>
              <w:br/>
              <w:t>Energi- och näringsminister Ebba Busch (KD)</w:t>
            </w:r>
            <w:r>
              <w:br/>
              <w:t>Statsrådet Camilla Waltersson Grönvall (M)</w:t>
            </w:r>
            <w:r>
              <w:br/>
              <w:t>Statsrådet Jessika Roswall (M)</w:t>
            </w:r>
            <w:r>
              <w:br/>
              <w:t>Klimat- och miljöminister Romina Pourmokhtari (L)</w:t>
            </w:r>
          </w:p>
        </w:tc>
        <w:tc>
          <w:tcPr>
            <w:tcW w:w="2055" w:type="dxa"/>
          </w:tcPr>
          <w:p w14:paraId="35BDE7D7" w14:textId="77777777" w:rsidR="006E04A4" w:rsidRDefault="0046241F" w:rsidP="00C84F80"/>
        </w:tc>
      </w:tr>
    </w:tbl>
    <w:p w14:paraId="35BDE7D9" w14:textId="77777777" w:rsidR="00517888" w:rsidRPr="00F221DA" w:rsidRDefault="005755A5" w:rsidP="00137840">
      <w:pPr>
        <w:pStyle w:val="Blankrad"/>
      </w:pPr>
      <w:r>
        <w:t xml:space="preserve">     </w:t>
      </w:r>
    </w:p>
    <w:p w14:paraId="35BDE7DA" w14:textId="77777777" w:rsidR="00121B42" w:rsidRDefault="005755A5" w:rsidP="00121B42">
      <w:pPr>
        <w:pStyle w:val="Blankrad"/>
      </w:pPr>
      <w:r>
        <w:t xml:space="preserve">     </w:t>
      </w:r>
    </w:p>
    <w:p w14:paraId="35BDE7DB" w14:textId="77777777" w:rsidR="006E04A4" w:rsidRPr="00F221DA" w:rsidRDefault="0046241F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C20916" w14:paraId="35BDE7DE" w14:textId="77777777" w:rsidTr="00D774A8">
        <w:tc>
          <w:tcPr>
            <w:tcW w:w="567" w:type="dxa"/>
          </w:tcPr>
          <w:p w14:paraId="35BDE7DC" w14:textId="77777777" w:rsidR="00D774A8" w:rsidRDefault="0046241F">
            <w:pPr>
              <w:pStyle w:val="IngenText"/>
            </w:pPr>
          </w:p>
        </w:tc>
        <w:tc>
          <w:tcPr>
            <w:tcW w:w="8718" w:type="dxa"/>
          </w:tcPr>
          <w:p w14:paraId="35BDE7DD" w14:textId="77777777" w:rsidR="00D774A8" w:rsidRDefault="005755A5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35BDE7DF" w14:textId="77777777" w:rsidR="006E04A4" w:rsidRPr="00852BA1" w:rsidRDefault="0046241F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DE7F1" w14:textId="77777777" w:rsidR="00891A4A" w:rsidRDefault="005755A5">
      <w:pPr>
        <w:spacing w:line="240" w:lineRule="auto"/>
      </w:pPr>
      <w:r>
        <w:separator/>
      </w:r>
    </w:p>
  </w:endnote>
  <w:endnote w:type="continuationSeparator" w:id="0">
    <w:p w14:paraId="35BDE7F3" w14:textId="77777777" w:rsidR="00891A4A" w:rsidRDefault="005755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DE7E5" w14:textId="77777777" w:rsidR="00BE217A" w:rsidRDefault="0046241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DE7E6" w14:textId="77777777" w:rsidR="00D73249" w:rsidRDefault="005755A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fldSimple w:instr=" NUMPAGES ">
      <w:r>
        <w:rPr>
          <w:noProof/>
        </w:rPr>
        <w:t>2</w:t>
      </w:r>
    </w:fldSimple>
    <w:r>
      <w:t>)</w:t>
    </w:r>
  </w:p>
  <w:p w14:paraId="35BDE7E7" w14:textId="77777777" w:rsidR="00D73249" w:rsidRDefault="0046241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DE7EB" w14:textId="77777777" w:rsidR="00D73249" w:rsidRDefault="005755A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fldSimple w:instr=" NUMPAGES ">
      <w:r>
        <w:t>1</w:t>
      </w:r>
    </w:fldSimple>
    <w:r>
      <w:t>)</w:t>
    </w:r>
  </w:p>
  <w:p w14:paraId="35BDE7EC" w14:textId="77777777" w:rsidR="00D73249" w:rsidRDefault="004624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DE7ED" w14:textId="77777777" w:rsidR="00891A4A" w:rsidRDefault="005755A5">
      <w:pPr>
        <w:spacing w:line="240" w:lineRule="auto"/>
      </w:pPr>
      <w:r>
        <w:separator/>
      </w:r>
    </w:p>
  </w:footnote>
  <w:footnote w:type="continuationSeparator" w:id="0">
    <w:p w14:paraId="35BDE7EF" w14:textId="77777777" w:rsidR="00891A4A" w:rsidRDefault="005755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DE7E0" w14:textId="77777777" w:rsidR="00BE217A" w:rsidRDefault="0046241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DE7E1" w14:textId="77777777" w:rsidR="00D73249" w:rsidRDefault="005755A5">
    <w:pPr>
      <w:pStyle w:val="Sidhuvud"/>
      <w:tabs>
        <w:tab w:val="clear" w:pos="4536"/>
      </w:tabs>
    </w:pPr>
    <w:fldSimple w:instr=" DOCPROPERTY  DocumentDate  \* MERGEFORMAT ">
      <w:r>
        <w:t>Torsdagen den 8 december 2022</w:t>
      </w:r>
    </w:fldSimple>
  </w:p>
  <w:p w14:paraId="35BDE7E2" w14:textId="77777777" w:rsidR="00D73249" w:rsidRDefault="005755A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5BDE7E3" w14:textId="77777777" w:rsidR="00D73249" w:rsidRDefault="0046241F"/>
  <w:p w14:paraId="35BDE7E4" w14:textId="77777777" w:rsidR="00D73249" w:rsidRDefault="0046241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DE7E8" w14:textId="77777777" w:rsidR="00D73249" w:rsidRDefault="005755A5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5BDE7ED" wp14:editId="35BDE7EE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DE7E9" w14:textId="77777777" w:rsidR="00D73249" w:rsidRDefault="005755A5" w:rsidP="00BE217A">
    <w:pPr>
      <w:pStyle w:val="Dokumentrubrik"/>
      <w:spacing w:after="360"/>
    </w:pPr>
    <w:r>
      <w:t>Föredragningslista</w:t>
    </w:r>
  </w:p>
  <w:p w14:paraId="35BDE7EA" w14:textId="77777777" w:rsidR="00D73249" w:rsidRDefault="004624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8460BC8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8EF82F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9864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66F7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AAF0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3CC1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96B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E07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5000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C20916"/>
    <w:rsid w:val="0046241F"/>
    <w:rsid w:val="005755A5"/>
    <w:rsid w:val="00891A4A"/>
    <w:rsid w:val="00C2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E77A"/>
  <w15:docId w15:val="{FB679BB3-519B-47C6-8139-E1F43C8B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2022-12-08</SAFIR_Sammantradesdatum_Doc>
    <SAFIR_SammantradeID xmlns="C07A1A6C-0B19-41D9-BDF8-F523BA3921EB">9331b0d5-1a3b-46e4-9857-519b9dc14d0f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F2590D-632C-43BE-9516-675C9AA8E211}">
  <ds:schemaRefs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90FCC5-B46E-466B-8F5B-14CC0FB02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271</TotalTime>
  <Pages>2</Pages>
  <Words>222</Words>
  <Characters>1292</Characters>
  <Application>Microsoft Office Word</Application>
  <DocSecurity>0</DocSecurity>
  <Lines>99</Lines>
  <Paragraphs>52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Wilma Johansson</cp:lastModifiedBy>
  <cp:revision>49</cp:revision>
  <cp:lastPrinted>2012-12-12T21:41:00Z</cp:lastPrinted>
  <dcterms:created xsi:type="dcterms:W3CDTF">2013-03-22T09:28:00Z</dcterms:created>
  <dcterms:modified xsi:type="dcterms:W3CDTF">2022-12-07T15:33:00Z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8 december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