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A8092BBB74F138C94C315E902E1D4"/>
        </w:placeholder>
        <w:text/>
      </w:sdtPr>
      <w:sdtEndPr/>
      <w:sdtContent>
        <w:p w:rsidRPr="009B062B" w:rsidR="00AF30DD" w:rsidP="005429CC" w:rsidRDefault="00AF30DD" w14:paraId="42741591" w14:textId="77777777">
          <w:pPr>
            <w:pStyle w:val="Rubrik1"/>
            <w:spacing w:after="300"/>
          </w:pPr>
          <w:r w:rsidRPr="009B062B">
            <w:t>Förslag till riksdagsbeslut</w:t>
          </w:r>
        </w:p>
      </w:sdtContent>
    </w:sdt>
    <w:sdt>
      <w:sdtPr>
        <w:alias w:val="Yrkande 1"/>
        <w:tag w:val="f7a83cb0-6242-41d3-ad65-3fa3c79fae1f"/>
        <w:id w:val="385609909"/>
        <w:lock w:val="sdtLocked"/>
      </w:sdtPr>
      <w:sdtEndPr/>
      <w:sdtContent>
        <w:p w:rsidR="006029B4" w:rsidRDefault="00C00373" w14:paraId="12C4304E" w14:textId="77777777">
          <w:pPr>
            <w:pStyle w:val="Frslagstext"/>
            <w:numPr>
              <w:ilvl w:val="0"/>
              <w:numId w:val="0"/>
            </w:numPr>
          </w:pPr>
          <w:r>
            <w:t>Riksdagen ställer sig bakom det som anförs i motionen om att underlätta förvaring av ammunition av annan kaliber än den som vapenlicensen tillåter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966E9F82D74BDEBEE7DF9414BFC4BB"/>
        </w:placeholder>
        <w:text/>
      </w:sdtPr>
      <w:sdtEndPr/>
      <w:sdtContent>
        <w:p w:rsidRPr="009B062B" w:rsidR="006D79C9" w:rsidP="00333E95" w:rsidRDefault="006D79C9" w14:paraId="22960E6A" w14:textId="77777777">
          <w:pPr>
            <w:pStyle w:val="Rubrik1"/>
          </w:pPr>
          <w:r>
            <w:t>Motivering</w:t>
          </w:r>
        </w:p>
      </w:sdtContent>
    </w:sdt>
    <w:p w:rsidR="0040362C" w:rsidP="0040362C" w:rsidRDefault="0040362C" w14:paraId="71B3BC51" w14:textId="4FBF08C6">
      <w:pPr>
        <w:pStyle w:val="Normalutanindragellerluft"/>
      </w:pPr>
      <w:r>
        <w:t>För att få inneha ammunition kräver den svenska vapenlagstiftningen att man antingen har ett särskilt tillstånd eller att man har tillstånd att inneha vapen av motsvarande kaliber. Samtidigt är det möjligt att med lånelicens få köpa ammunition som passar till det gevär som man har lånat. Lånelicenser kan beviljas under förutsättning att man har vapenlicens för ett gevär i samma vapenklass eller för annan vapenklass med lånetill</w:t>
      </w:r>
      <w:r w:rsidR="0020284A">
        <w:softHyphen/>
      </w:r>
      <w:bookmarkStart w:name="_GoBack" w:id="1"/>
      <w:bookmarkEnd w:id="1"/>
      <w:r>
        <w:t xml:space="preserve">stånd från polisen. </w:t>
      </w:r>
    </w:p>
    <w:p w:rsidRPr="003A6BA6" w:rsidR="0040362C" w:rsidP="003A6BA6" w:rsidRDefault="0040362C" w14:paraId="174C5807" w14:textId="77777777">
      <w:r w:rsidRPr="003A6BA6">
        <w:t xml:space="preserve">Det förekommer att jägare som lånar gevär av någon annan vid exempelvis gästjakt, </w:t>
      </w:r>
      <w:r w:rsidRPr="00691F91">
        <w:rPr>
          <w:spacing w:val="-2"/>
        </w:rPr>
        <w:t>har problem att ta med sig sitt vapen under resan. I de fallen lånar man även ammunition.</w:t>
      </w:r>
      <w:r w:rsidRPr="003A6BA6">
        <w:t xml:space="preserve"> Men om jägaren tar med ammunitionen hem, för att kunna använda den för nästa jakt med det lånade vapnet, ses detta som ett brott mot vapenlagen. Detsamma gäller för det fall en jägare eller skytt säljer sitt vapen och byter till ett vapen med en annan kaliber. Ingen patron får behållas av den kaliber som det gamla vapnet hade i väntan på nya vapenlån eller vapenköp.</w:t>
      </w:r>
    </w:p>
    <w:p w:rsidRPr="003A6BA6" w:rsidR="003A6BA6" w:rsidP="003A6BA6" w:rsidRDefault="0040362C" w14:paraId="66D9CDE5" w14:textId="77777777">
      <w:r w:rsidRPr="003A6BA6">
        <w:t>En ändring av lagen skulle samtidigt möjliggöra för en jägare som har ett vapen i en ovanlig kaliber att köpa billigare ammunition för övningsskytte i samband med att denne lånar vapen av en jaktskytteklubb eller av annan privatperson. Detta skulle främja personligt anpassade vapen och övningsskytte, vilket i sin tur främjar en etisk och säker jakt. Därför borde det underlättas att förvara ammunition av annan kaliber än den man har vapenlicens för.</w:t>
      </w:r>
    </w:p>
    <w:sdt>
      <w:sdtPr>
        <w:rPr>
          <w:i/>
          <w:noProof/>
        </w:rPr>
        <w:alias w:val="CC_Underskrifter"/>
        <w:tag w:val="CC_Underskrifter"/>
        <w:id w:val="583496634"/>
        <w:lock w:val="sdtContentLocked"/>
        <w:placeholder>
          <w:docPart w:val="86762AB023A44722B9A56E24E48FE376"/>
        </w:placeholder>
      </w:sdtPr>
      <w:sdtEndPr>
        <w:rPr>
          <w:i w:val="0"/>
          <w:noProof w:val="0"/>
        </w:rPr>
      </w:sdtEndPr>
      <w:sdtContent>
        <w:p w:rsidR="00AD5FDF" w:rsidP="00AD5FDF" w:rsidRDefault="00AD5FDF" w14:paraId="7123C07A" w14:textId="77777777"/>
        <w:p w:rsidRPr="008E0FE2" w:rsidR="004801AC" w:rsidP="00AD5FDF" w:rsidRDefault="00382667" w14:paraId="651959D0" w14:textId="44A6E783"/>
      </w:sdtContent>
    </w:sdt>
    <w:tbl>
      <w:tblPr>
        <w:tblW w:w="5000" w:type="pct"/>
        <w:tblLook w:val="04A0" w:firstRow="1" w:lastRow="0" w:firstColumn="1" w:lastColumn="0" w:noHBand="0" w:noVBand="1"/>
        <w:tblCaption w:val="underskrifter"/>
      </w:tblPr>
      <w:tblGrid>
        <w:gridCol w:w="4252"/>
        <w:gridCol w:w="4252"/>
      </w:tblGrid>
      <w:tr w:rsidR="00E62F86" w14:paraId="2BF746FD" w14:textId="77777777">
        <w:trPr>
          <w:cantSplit/>
        </w:trPr>
        <w:tc>
          <w:tcPr>
            <w:tcW w:w="50" w:type="pct"/>
            <w:vAlign w:val="bottom"/>
          </w:tcPr>
          <w:p w:rsidR="00E62F86" w:rsidRDefault="00317F92" w14:paraId="577C976F" w14:textId="77777777">
            <w:pPr>
              <w:pStyle w:val="Underskrifter"/>
            </w:pPr>
            <w:r>
              <w:lastRenderedPageBreak/>
              <w:t>Åsa Coenraads (M)</w:t>
            </w:r>
          </w:p>
        </w:tc>
        <w:tc>
          <w:tcPr>
            <w:tcW w:w="50" w:type="pct"/>
            <w:vAlign w:val="bottom"/>
          </w:tcPr>
          <w:p w:rsidR="00E62F86" w:rsidRDefault="00317F92" w14:paraId="61CA60FA" w14:textId="77777777">
            <w:pPr>
              <w:pStyle w:val="Underskrifter"/>
            </w:pPr>
            <w:r>
              <w:t>Lars Püss (M)</w:t>
            </w:r>
          </w:p>
        </w:tc>
      </w:tr>
    </w:tbl>
    <w:p w:rsidR="007D7C31" w:rsidRDefault="007D7C31" w14:paraId="730D9F17" w14:textId="77777777"/>
    <w:sectPr w:rsidR="007D7C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6CDF" w14:textId="77777777" w:rsidR="00134140" w:rsidRDefault="00134140" w:rsidP="000C1CAD">
      <w:pPr>
        <w:spacing w:line="240" w:lineRule="auto"/>
      </w:pPr>
      <w:r>
        <w:separator/>
      </w:r>
    </w:p>
  </w:endnote>
  <w:endnote w:type="continuationSeparator" w:id="0">
    <w:p w14:paraId="77BF67E6" w14:textId="77777777" w:rsidR="00134140" w:rsidRDefault="00134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0B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17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38B0" w14:textId="7D01F71E" w:rsidR="00262EA3" w:rsidRPr="00AD5FDF" w:rsidRDefault="00262EA3" w:rsidP="00AD5F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A661" w14:textId="77777777" w:rsidR="00134140" w:rsidRDefault="00134140" w:rsidP="000C1CAD">
      <w:pPr>
        <w:spacing w:line="240" w:lineRule="auto"/>
      </w:pPr>
      <w:r>
        <w:separator/>
      </w:r>
    </w:p>
  </w:footnote>
  <w:footnote w:type="continuationSeparator" w:id="0">
    <w:p w14:paraId="62B0CD8C" w14:textId="77777777" w:rsidR="00134140" w:rsidRDefault="001341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1C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C51F8" w14:textId="77777777" w:rsidR="00262EA3" w:rsidRDefault="00382667" w:rsidP="008103B5">
                          <w:pPr>
                            <w:jc w:val="right"/>
                          </w:pPr>
                          <w:sdt>
                            <w:sdtPr>
                              <w:alias w:val="CC_Noformat_Partikod"/>
                              <w:tag w:val="CC_Noformat_Partikod"/>
                              <w:id w:val="-53464382"/>
                              <w:placeholder>
                                <w:docPart w:val="40A09A10C10B4A00B870CBDD4AB6427A"/>
                              </w:placeholder>
                              <w:text/>
                            </w:sdtPr>
                            <w:sdtEndPr/>
                            <w:sdtContent>
                              <w:r w:rsidR="0040362C">
                                <w:t>M</w:t>
                              </w:r>
                            </w:sdtContent>
                          </w:sdt>
                          <w:sdt>
                            <w:sdtPr>
                              <w:alias w:val="CC_Noformat_Partinummer"/>
                              <w:tag w:val="CC_Noformat_Partinummer"/>
                              <w:id w:val="-1709555926"/>
                              <w:placeholder>
                                <w:docPart w:val="7FD991E75847401D81CAA85D1BCB720C"/>
                              </w:placeholder>
                              <w:text/>
                            </w:sdtPr>
                            <w:sdtEndPr/>
                            <w:sdtContent>
                              <w:r w:rsidR="000A5A98">
                                <w:t>2395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C51F8" w14:textId="77777777" w:rsidR="00262EA3" w:rsidRDefault="00382667" w:rsidP="008103B5">
                    <w:pPr>
                      <w:jc w:val="right"/>
                    </w:pPr>
                    <w:sdt>
                      <w:sdtPr>
                        <w:alias w:val="CC_Noformat_Partikod"/>
                        <w:tag w:val="CC_Noformat_Partikod"/>
                        <w:id w:val="-53464382"/>
                        <w:placeholder>
                          <w:docPart w:val="40A09A10C10B4A00B870CBDD4AB6427A"/>
                        </w:placeholder>
                        <w:text/>
                      </w:sdtPr>
                      <w:sdtEndPr/>
                      <w:sdtContent>
                        <w:r w:rsidR="0040362C">
                          <w:t>M</w:t>
                        </w:r>
                      </w:sdtContent>
                    </w:sdt>
                    <w:sdt>
                      <w:sdtPr>
                        <w:alias w:val="CC_Noformat_Partinummer"/>
                        <w:tag w:val="CC_Noformat_Partinummer"/>
                        <w:id w:val="-1709555926"/>
                        <w:placeholder>
                          <w:docPart w:val="7FD991E75847401D81CAA85D1BCB720C"/>
                        </w:placeholder>
                        <w:text/>
                      </w:sdtPr>
                      <w:sdtEndPr/>
                      <w:sdtContent>
                        <w:r w:rsidR="000A5A98">
                          <w:t>2395</w:t>
                        </w:r>
                      </w:sdtContent>
                    </w:sdt>
                  </w:p>
                </w:txbxContent>
              </v:textbox>
              <w10:wrap anchorx="page"/>
            </v:shape>
          </w:pict>
        </mc:Fallback>
      </mc:AlternateContent>
    </w:r>
  </w:p>
  <w:p w14:paraId="00B18D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2FD5" w14:textId="77777777" w:rsidR="00262EA3" w:rsidRDefault="00262EA3" w:rsidP="008563AC">
    <w:pPr>
      <w:jc w:val="right"/>
    </w:pPr>
  </w:p>
  <w:p w14:paraId="0163C4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FC15" w14:textId="77777777" w:rsidR="00262EA3" w:rsidRDefault="00382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64A013" w14:textId="77777777" w:rsidR="00262EA3" w:rsidRDefault="00382667" w:rsidP="00A314CF">
    <w:pPr>
      <w:pStyle w:val="FSHNormal"/>
      <w:spacing w:before="40"/>
    </w:pPr>
    <w:sdt>
      <w:sdtPr>
        <w:alias w:val="CC_Noformat_Motionstyp"/>
        <w:tag w:val="CC_Noformat_Motionstyp"/>
        <w:id w:val="1162973129"/>
        <w:lock w:val="sdtContentLocked"/>
        <w15:appearance w15:val="hidden"/>
        <w:text/>
      </w:sdtPr>
      <w:sdtEndPr/>
      <w:sdtContent>
        <w:r w:rsidR="0030725A">
          <w:t>Enskild motion</w:t>
        </w:r>
      </w:sdtContent>
    </w:sdt>
    <w:r w:rsidR="00821B36">
      <w:t xml:space="preserve"> </w:t>
    </w:r>
    <w:sdt>
      <w:sdtPr>
        <w:alias w:val="CC_Noformat_Partikod"/>
        <w:tag w:val="CC_Noformat_Partikod"/>
        <w:id w:val="1471015553"/>
        <w:text/>
      </w:sdtPr>
      <w:sdtEndPr/>
      <w:sdtContent>
        <w:r w:rsidR="0040362C">
          <w:t>M</w:t>
        </w:r>
      </w:sdtContent>
    </w:sdt>
    <w:sdt>
      <w:sdtPr>
        <w:alias w:val="CC_Noformat_Partinummer"/>
        <w:tag w:val="CC_Noformat_Partinummer"/>
        <w:id w:val="-2014525982"/>
        <w:text/>
      </w:sdtPr>
      <w:sdtEndPr/>
      <w:sdtContent>
        <w:r w:rsidR="000A5A98">
          <w:t>2395</w:t>
        </w:r>
      </w:sdtContent>
    </w:sdt>
  </w:p>
  <w:p w14:paraId="435DC8DA" w14:textId="77777777" w:rsidR="00262EA3" w:rsidRPr="008227B3" w:rsidRDefault="00382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EF25C3" w14:textId="77777777" w:rsidR="00262EA3" w:rsidRPr="008227B3" w:rsidRDefault="00382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72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725A">
          <w:t>:1931</w:t>
        </w:r>
      </w:sdtContent>
    </w:sdt>
  </w:p>
  <w:p w14:paraId="1488B07D" w14:textId="77777777" w:rsidR="00262EA3" w:rsidRDefault="00382667" w:rsidP="00E03A3D">
    <w:pPr>
      <w:pStyle w:val="Motionr"/>
    </w:pPr>
    <w:sdt>
      <w:sdtPr>
        <w:alias w:val="CC_Noformat_Avtext"/>
        <w:tag w:val="CC_Noformat_Avtext"/>
        <w:id w:val="-2020768203"/>
        <w:lock w:val="sdtContentLocked"/>
        <w15:appearance w15:val="hidden"/>
        <w:text/>
      </w:sdtPr>
      <w:sdtEndPr/>
      <w:sdtContent>
        <w:r w:rsidR="0030725A">
          <w:t>av Åsa Coenraads och Lars Püss (båda M)</w:t>
        </w:r>
      </w:sdtContent>
    </w:sdt>
  </w:p>
  <w:sdt>
    <w:sdtPr>
      <w:alias w:val="CC_Noformat_Rubtext"/>
      <w:tag w:val="CC_Noformat_Rubtext"/>
      <w:id w:val="-218060500"/>
      <w:lock w:val="sdtLocked"/>
      <w:text/>
    </w:sdtPr>
    <w:sdtEndPr/>
    <w:sdtContent>
      <w:p w14:paraId="5AE76E9F" w14:textId="01701A6E" w:rsidR="00262EA3" w:rsidRDefault="0030725A" w:rsidP="00283E0F">
        <w:pPr>
          <w:pStyle w:val="FSHRub2"/>
        </w:pPr>
        <w:r>
          <w:t>Förvaring av ammunition</w:t>
        </w:r>
      </w:p>
    </w:sdtContent>
  </w:sdt>
  <w:sdt>
    <w:sdtPr>
      <w:alias w:val="CC_Boilerplate_3"/>
      <w:tag w:val="CC_Boilerplate_3"/>
      <w:id w:val="1606463544"/>
      <w:lock w:val="sdtContentLocked"/>
      <w15:appearance w15:val="hidden"/>
      <w:text w:multiLine="1"/>
    </w:sdtPr>
    <w:sdtEndPr/>
    <w:sdtContent>
      <w:p w14:paraId="7B8BA0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36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A9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40"/>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4A"/>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5A"/>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9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6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BA6"/>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62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CC"/>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9B4"/>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9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B2"/>
    <w:rsid w:val="007D41C8"/>
    <w:rsid w:val="007D42D4"/>
    <w:rsid w:val="007D5A70"/>
    <w:rsid w:val="007D5E2B"/>
    <w:rsid w:val="007D6916"/>
    <w:rsid w:val="007D71DA"/>
    <w:rsid w:val="007D7C3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DF"/>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186"/>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37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86"/>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87"/>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A5DA3"/>
  <w15:chartTrackingRefBased/>
  <w15:docId w15:val="{4D5A5801-E69D-49AC-8E73-AA4DF73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A8092BBB74F138C94C315E902E1D4"/>
        <w:category>
          <w:name w:val="Allmänt"/>
          <w:gallery w:val="placeholder"/>
        </w:category>
        <w:types>
          <w:type w:val="bbPlcHdr"/>
        </w:types>
        <w:behaviors>
          <w:behavior w:val="content"/>
        </w:behaviors>
        <w:guid w:val="{D4016FC7-2AFE-4261-B4EF-8DD79ECA1771}"/>
      </w:docPartPr>
      <w:docPartBody>
        <w:p w:rsidR="00170AD4" w:rsidRDefault="00170AD4">
          <w:pPr>
            <w:pStyle w:val="0CFA8092BBB74F138C94C315E902E1D4"/>
          </w:pPr>
          <w:r w:rsidRPr="005A0A93">
            <w:rPr>
              <w:rStyle w:val="Platshllartext"/>
            </w:rPr>
            <w:t>Förslag till riksdagsbeslut</w:t>
          </w:r>
        </w:p>
      </w:docPartBody>
    </w:docPart>
    <w:docPart>
      <w:docPartPr>
        <w:name w:val="31966E9F82D74BDEBEE7DF9414BFC4BB"/>
        <w:category>
          <w:name w:val="Allmänt"/>
          <w:gallery w:val="placeholder"/>
        </w:category>
        <w:types>
          <w:type w:val="bbPlcHdr"/>
        </w:types>
        <w:behaviors>
          <w:behavior w:val="content"/>
        </w:behaviors>
        <w:guid w:val="{A3EDD5F4-CE36-4731-B1FC-AFF52FF8EF0C}"/>
      </w:docPartPr>
      <w:docPartBody>
        <w:p w:rsidR="00170AD4" w:rsidRDefault="00170AD4">
          <w:pPr>
            <w:pStyle w:val="31966E9F82D74BDEBEE7DF9414BFC4BB"/>
          </w:pPr>
          <w:r w:rsidRPr="005A0A93">
            <w:rPr>
              <w:rStyle w:val="Platshllartext"/>
            </w:rPr>
            <w:t>Motivering</w:t>
          </w:r>
        </w:p>
      </w:docPartBody>
    </w:docPart>
    <w:docPart>
      <w:docPartPr>
        <w:name w:val="40A09A10C10B4A00B870CBDD4AB6427A"/>
        <w:category>
          <w:name w:val="Allmänt"/>
          <w:gallery w:val="placeholder"/>
        </w:category>
        <w:types>
          <w:type w:val="bbPlcHdr"/>
        </w:types>
        <w:behaviors>
          <w:behavior w:val="content"/>
        </w:behaviors>
        <w:guid w:val="{13784DDB-E35A-4B15-90BB-4417A5A2AC22}"/>
      </w:docPartPr>
      <w:docPartBody>
        <w:p w:rsidR="00170AD4" w:rsidRDefault="00170AD4">
          <w:pPr>
            <w:pStyle w:val="40A09A10C10B4A00B870CBDD4AB6427A"/>
          </w:pPr>
          <w:r>
            <w:rPr>
              <w:rStyle w:val="Platshllartext"/>
            </w:rPr>
            <w:t xml:space="preserve"> </w:t>
          </w:r>
        </w:p>
      </w:docPartBody>
    </w:docPart>
    <w:docPart>
      <w:docPartPr>
        <w:name w:val="7FD991E75847401D81CAA85D1BCB720C"/>
        <w:category>
          <w:name w:val="Allmänt"/>
          <w:gallery w:val="placeholder"/>
        </w:category>
        <w:types>
          <w:type w:val="bbPlcHdr"/>
        </w:types>
        <w:behaviors>
          <w:behavior w:val="content"/>
        </w:behaviors>
        <w:guid w:val="{5EAE0151-9F3C-42E4-BEDA-87D51EDA466E}"/>
      </w:docPartPr>
      <w:docPartBody>
        <w:p w:rsidR="00170AD4" w:rsidRDefault="00170AD4">
          <w:pPr>
            <w:pStyle w:val="7FD991E75847401D81CAA85D1BCB720C"/>
          </w:pPr>
          <w:r>
            <w:t xml:space="preserve"> </w:t>
          </w:r>
        </w:p>
      </w:docPartBody>
    </w:docPart>
    <w:docPart>
      <w:docPartPr>
        <w:name w:val="86762AB023A44722B9A56E24E48FE376"/>
        <w:category>
          <w:name w:val="Allmänt"/>
          <w:gallery w:val="placeholder"/>
        </w:category>
        <w:types>
          <w:type w:val="bbPlcHdr"/>
        </w:types>
        <w:behaviors>
          <w:behavior w:val="content"/>
        </w:behaviors>
        <w:guid w:val="{97FB0DDC-AFBA-4B1D-BB7E-95ABDCDA1406}"/>
      </w:docPartPr>
      <w:docPartBody>
        <w:p w:rsidR="006C0BD3" w:rsidRDefault="006C0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D4"/>
    <w:rsid w:val="00037B63"/>
    <w:rsid w:val="00170AD4"/>
    <w:rsid w:val="006C0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A8092BBB74F138C94C315E902E1D4">
    <w:name w:val="0CFA8092BBB74F138C94C315E902E1D4"/>
  </w:style>
  <w:style w:type="paragraph" w:customStyle="1" w:styleId="3B1FC1EC754E4C32965705ECF5435504">
    <w:name w:val="3B1FC1EC754E4C32965705ECF54355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1A8A9F93B4716B9C0BB65B5553DDC">
    <w:name w:val="ED01A8A9F93B4716B9C0BB65B5553DDC"/>
  </w:style>
  <w:style w:type="paragraph" w:customStyle="1" w:styleId="31966E9F82D74BDEBEE7DF9414BFC4BB">
    <w:name w:val="31966E9F82D74BDEBEE7DF9414BFC4BB"/>
  </w:style>
  <w:style w:type="paragraph" w:customStyle="1" w:styleId="D7DB37FFEDE24EBCAEE80C2430503F80">
    <w:name w:val="D7DB37FFEDE24EBCAEE80C2430503F80"/>
  </w:style>
  <w:style w:type="paragraph" w:customStyle="1" w:styleId="7B7FBC4EB0384C2396E3212B69869D2D">
    <w:name w:val="7B7FBC4EB0384C2396E3212B69869D2D"/>
  </w:style>
  <w:style w:type="paragraph" w:customStyle="1" w:styleId="40A09A10C10B4A00B870CBDD4AB6427A">
    <w:name w:val="40A09A10C10B4A00B870CBDD4AB6427A"/>
  </w:style>
  <w:style w:type="paragraph" w:customStyle="1" w:styleId="7FD991E75847401D81CAA85D1BCB720C">
    <w:name w:val="7FD991E75847401D81CAA85D1BCB7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AE506-DA7B-4976-B95A-0CC13C12ABE1}"/>
</file>

<file path=customXml/itemProps2.xml><?xml version="1.0" encoding="utf-8"?>
<ds:datastoreItem xmlns:ds="http://schemas.openxmlformats.org/officeDocument/2006/customXml" ds:itemID="{DB3815F6-F4EF-4653-A8BC-BA03CB73D94F}"/>
</file>

<file path=customXml/itemProps3.xml><?xml version="1.0" encoding="utf-8"?>
<ds:datastoreItem xmlns:ds="http://schemas.openxmlformats.org/officeDocument/2006/customXml" ds:itemID="{BCB0B649-8DF6-41C1-ABEB-A79702E378E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1439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 förvaring av ammunition</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