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28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30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Petersson (S) </w:t>
            </w:r>
            <w:r>
              <w:rPr>
                <w:rtl w:val="0"/>
              </w:rPr>
              <w:t>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2023/24:524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Rovdjursinventering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2023/24:535 av Joakim Järrebring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Transparensen i regeringens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2023/24:540 av Elin Söderberg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Förväntningar på minskade utsläpp av växthusgaser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2023/24:544 av Joakim Järrebring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nya avloppsdirektiv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2023/24:FPM38 Nytt direktiv om europeiska företagsråd </w:t>
            </w:r>
            <w:r>
              <w:rPr>
                <w:i/>
                <w:iCs/>
                <w:rtl w:val="0"/>
              </w:rPr>
              <w:t>COM(2024) 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2023/24:72 Ett utvidgat utreseförbud för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2023/24:74 Höjd spelskatt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2023/24:79 Att lättare få läsa i snabbare takt och på en högre nivå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2023/24:SfU11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2023/24:TU7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2023/24:TU8 Behöriga myndigheter enligt EU:s förordning om en gemensam digital ingång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2023/24:AU4 Riksrevisionens rapport om Samhalls samhällsuppdrag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2023/24:JuU9 Redovisning av användningen av hemliga tvångsmedel under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2023/24:JuU10 2023 års redogörelse för tillämpningen av lagen om särskild kontroll av vissa utlänningar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2023/24:NU7 Immaterialrättsfrågor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2023/24:NU8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2023/24:MJU7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2023/24:FiU15 Ökad motståndskraft i betalningssystemet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2023/24:UbU8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2023/24:UbU12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2023/24:SfU9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2023/24:SfU10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28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2024-02-28</SAFIR_Sammantradesdatum_Doc>
    <SAFIR_SammantradeID xmlns="C07A1A6C-0B19-41D9-BDF8-F523BA3921EB">cc6d7655-2c22-4748-8541-bc5f8f3695e0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4F4EC2A-CCD5-43A4-BAD7-0B5376EAA44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