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5CF38A32" w14:textId="77777777" w:rsidTr="00782EA9">
        <w:tc>
          <w:tcPr>
            <w:tcW w:w="9141" w:type="dxa"/>
          </w:tcPr>
          <w:p w14:paraId="4B63FF64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56498155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060984B9" w14:textId="77777777" w:rsidR="0096348C" w:rsidRPr="00477C9F" w:rsidRDefault="0096348C" w:rsidP="00477C9F">
      <w:pPr>
        <w:rPr>
          <w:sz w:val="22"/>
          <w:szCs w:val="22"/>
        </w:rPr>
      </w:pPr>
    </w:p>
    <w:p w14:paraId="3635578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64FD186E" w14:textId="77777777" w:rsidTr="00F86ACF">
        <w:trPr>
          <w:cantSplit/>
          <w:trHeight w:val="742"/>
        </w:trPr>
        <w:tc>
          <w:tcPr>
            <w:tcW w:w="1790" w:type="dxa"/>
          </w:tcPr>
          <w:p w14:paraId="376C3B06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4E21329D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6A9F9E47" w14:textId="1E49D18A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EB08AE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EB08AE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844D40">
              <w:rPr>
                <w:b/>
                <w:sz w:val="22"/>
                <w:szCs w:val="22"/>
              </w:rPr>
              <w:t>41</w:t>
            </w:r>
          </w:p>
          <w:p w14:paraId="0888038E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C1B726" w14:textId="77777777" w:rsidTr="00F86ACF">
        <w:tc>
          <w:tcPr>
            <w:tcW w:w="1790" w:type="dxa"/>
          </w:tcPr>
          <w:p w14:paraId="5C9F167D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5E2EB424" w14:textId="20431114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5D698D">
              <w:rPr>
                <w:sz w:val="22"/>
                <w:szCs w:val="22"/>
              </w:rPr>
              <w:t>4</w:t>
            </w:r>
            <w:r w:rsidR="00D52626" w:rsidRPr="00477C9F">
              <w:rPr>
                <w:sz w:val="22"/>
                <w:szCs w:val="22"/>
              </w:rPr>
              <w:t>-</w:t>
            </w:r>
            <w:r w:rsidR="005D698D">
              <w:rPr>
                <w:sz w:val="22"/>
                <w:szCs w:val="22"/>
              </w:rPr>
              <w:t>0</w:t>
            </w:r>
            <w:r w:rsidR="00DD088F">
              <w:rPr>
                <w:sz w:val="22"/>
                <w:szCs w:val="22"/>
              </w:rPr>
              <w:t>4</w:t>
            </w:r>
            <w:r w:rsidR="009B3631">
              <w:rPr>
                <w:sz w:val="22"/>
                <w:szCs w:val="22"/>
              </w:rPr>
              <w:t>-</w:t>
            </w:r>
            <w:r w:rsidR="00844D40">
              <w:rPr>
                <w:sz w:val="22"/>
                <w:szCs w:val="22"/>
              </w:rPr>
              <w:t>23</w:t>
            </w:r>
          </w:p>
        </w:tc>
      </w:tr>
      <w:tr w:rsidR="0096348C" w:rsidRPr="00477C9F" w14:paraId="276A98F0" w14:textId="77777777" w:rsidTr="00F86ACF">
        <w:tc>
          <w:tcPr>
            <w:tcW w:w="1790" w:type="dxa"/>
          </w:tcPr>
          <w:p w14:paraId="629C002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6322DB8C" w14:textId="77777777" w:rsidR="00BD53C1" w:rsidRDefault="009B3631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A659EE">
              <w:rPr>
                <w:sz w:val="22"/>
                <w:szCs w:val="22"/>
              </w:rPr>
              <w:t>56</w:t>
            </w:r>
            <w:r w:rsidR="00CF4ED5">
              <w:rPr>
                <w:sz w:val="22"/>
                <w:szCs w:val="22"/>
              </w:rPr>
              <w:t>–</w:t>
            </w:r>
            <w:r w:rsidR="00A659EE">
              <w:rPr>
                <w:sz w:val="22"/>
                <w:szCs w:val="22"/>
              </w:rPr>
              <w:t>12.47</w:t>
            </w:r>
          </w:p>
          <w:p w14:paraId="15BDA4DE" w14:textId="5B6246BE" w:rsidR="00A659EE" w:rsidRPr="00477C9F" w:rsidRDefault="00A659EE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12.54-13.</w:t>
            </w:r>
            <w:r w:rsidR="00423F06">
              <w:rPr>
                <w:sz w:val="22"/>
                <w:szCs w:val="22"/>
              </w:rPr>
              <w:t>15</w:t>
            </w:r>
          </w:p>
        </w:tc>
      </w:tr>
      <w:tr w:rsidR="0096348C" w:rsidRPr="00477C9F" w14:paraId="0B148AE7" w14:textId="77777777" w:rsidTr="00F86ACF">
        <w:tc>
          <w:tcPr>
            <w:tcW w:w="1790" w:type="dxa"/>
          </w:tcPr>
          <w:p w14:paraId="3F7A032F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6D8ED4D" w14:textId="21010E7C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</w:t>
            </w:r>
          </w:p>
        </w:tc>
      </w:tr>
    </w:tbl>
    <w:p w14:paraId="2E2170EC" w14:textId="77777777" w:rsidR="0096348C" w:rsidRPr="00477C9F" w:rsidRDefault="0096348C" w:rsidP="00477C9F">
      <w:pPr>
        <w:rPr>
          <w:sz w:val="22"/>
          <w:szCs w:val="22"/>
        </w:rPr>
      </w:pPr>
    </w:p>
    <w:p w14:paraId="53F5DFA1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1A9111C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197599" w14:paraId="4DDB5981" w14:textId="77777777" w:rsidTr="00F86ACF">
        <w:tc>
          <w:tcPr>
            <w:tcW w:w="753" w:type="dxa"/>
          </w:tcPr>
          <w:p w14:paraId="4A640DE2" w14:textId="77777777" w:rsidR="00F84080" w:rsidRPr="00197599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97599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197599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14:paraId="7B7563FA" w14:textId="77777777" w:rsidR="00336917" w:rsidRPr="00197599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97599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61895598" w14:textId="77777777" w:rsidR="00F84080" w:rsidRPr="00197599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CA59816" w14:textId="7372E9E9" w:rsidR="0069143B" w:rsidRPr="00197599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97599">
              <w:rPr>
                <w:snapToGrid w:val="0"/>
                <w:sz w:val="22"/>
                <w:szCs w:val="22"/>
              </w:rPr>
              <w:t>Utskottet justerade särskilt protokoll 202</w:t>
            </w:r>
            <w:r w:rsidR="00EB08AE" w:rsidRPr="00197599">
              <w:rPr>
                <w:snapToGrid w:val="0"/>
                <w:sz w:val="22"/>
                <w:szCs w:val="22"/>
              </w:rPr>
              <w:t>3</w:t>
            </w:r>
            <w:r w:rsidRPr="00197599">
              <w:rPr>
                <w:snapToGrid w:val="0"/>
                <w:sz w:val="22"/>
                <w:szCs w:val="22"/>
              </w:rPr>
              <w:t>/2</w:t>
            </w:r>
            <w:r w:rsidR="00EB08AE" w:rsidRPr="00197599">
              <w:rPr>
                <w:snapToGrid w:val="0"/>
                <w:sz w:val="22"/>
                <w:szCs w:val="22"/>
              </w:rPr>
              <w:t>4</w:t>
            </w:r>
            <w:r w:rsidRPr="00197599">
              <w:rPr>
                <w:snapToGrid w:val="0"/>
                <w:sz w:val="22"/>
                <w:szCs w:val="22"/>
              </w:rPr>
              <w:t>:</w:t>
            </w:r>
            <w:r w:rsidR="00844D40" w:rsidRPr="00197599">
              <w:rPr>
                <w:snapToGrid w:val="0"/>
                <w:sz w:val="22"/>
                <w:szCs w:val="22"/>
              </w:rPr>
              <w:t>39 och 2023/24:40</w:t>
            </w:r>
            <w:r w:rsidR="00FD0038" w:rsidRPr="00197599">
              <w:rPr>
                <w:snapToGrid w:val="0"/>
                <w:sz w:val="22"/>
                <w:szCs w:val="22"/>
              </w:rPr>
              <w:t>.</w:t>
            </w:r>
          </w:p>
          <w:p w14:paraId="27C8651A" w14:textId="77777777" w:rsidR="007864F6" w:rsidRPr="00197599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197599" w14:paraId="6E11709F" w14:textId="77777777" w:rsidTr="00F86ACF">
        <w:tc>
          <w:tcPr>
            <w:tcW w:w="753" w:type="dxa"/>
          </w:tcPr>
          <w:p w14:paraId="73059981" w14:textId="7A798A20" w:rsidR="008273F4" w:rsidRPr="00197599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97599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197599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E25B36" w:rsidRPr="00197599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14:paraId="38DEDC6E" w14:textId="77777777" w:rsidR="0069143B" w:rsidRPr="00197599" w:rsidRDefault="0033691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97599"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58BB3775" w14:textId="77777777" w:rsidR="0069143B" w:rsidRPr="00197599" w:rsidRDefault="0069143B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14B78FE" w14:textId="125B48FE" w:rsidR="00930B63" w:rsidRPr="00197599" w:rsidRDefault="00844D40" w:rsidP="00670574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197599">
              <w:rPr>
                <w:bCs/>
                <w:snapToGrid w:val="0"/>
                <w:sz w:val="22"/>
                <w:szCs w:val="22"/>
              </w:rPr>
              <w:t>Kanslichefen anmälde att följande granskningsanmälan hade inkommit:</w:t>
            </w:r>
          </w:p>
          <w:p w14:paraId="530BE05C" w14:textId="09AB0A15" w:rsidR="00844D40" w:rsidRPr="00197599" w:rsidRDefault="00844D40" w:rsidP="00670574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01AE873F" w14:textId="2AC0171B" w:rsidR="00844D40" w:rsidRPr="00197599" w:rsidRDefault="00844D40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97599">
              <w:rPr>
                <w:sz w:val="22"/>
                <w:szCs w:val="22"/>
              </w:rPr>
              <w:t>Granskning av regeringens efterlevnad av klimatlagen</w:t>
            </w:r>
            <w:r w:rsidRPr="00197599">
              <w:rPr>
                <w:bCs/>
                <w:snapToGrid w:val="0"/>
                <w:sz w:val="22"/>
                <w:szCs w:val="22"/>
              </w:rPr>
              <w:t xml:space="preserve"> (anmäld av Rickard Nordin (C), inkom 2024-04-16, dnr 1580-2023/24).</w:t>
            </w:r>
          </w:p>
          <w:p w14:paraId="676D7AEB" w14:textId="77777777" w:rsidR="00451D02" w:rsidRPr="00197599" w:rsidRDefault="00451D02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4080" w:rsidRPr="00197599" w14:paraId="3552CB89" w14:textId="77777777" w:rsidTr="00F86ACF">
        <w:tc>
          <w:tcPr>
            <w:tcW w:w="753" w:type="dxa"/>
          </w:tcPr>
          <w:p w14:paraId="2E1A6924" w14:textId="23B4E1FE" w:rsidR="00F84080" w:rsidRPr="00197599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97599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25B36" w:rsidRPr="00197599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596" w:type="dxa"/>
            <w:gridSpan w:val="2"/>
          </w:tcPr>
          <w:p w14:paraId="2DE74FD2" w14:textId="649B94B4" w:rsidR="00376C7D" w:rsidRPr="00197599" w:rsidRDefault="00844D40" w:rsidP="0069143B">
            <w:pPr>
              <w:rPr>
                <w:b/>
                <w:snapToGrid w:val="0"/>
                <w:sz w:val="22"/>
                <w:szCs w:val="22"/>
              </w:rPr>
            </w:pPr>
            <w:r w:rsidRPr="00197599">
              <w:rPr>
                <w:b/>
                <w:bCs/>
                <w:sz w:val="22"/>
                <w:szCs w:val="22"/>
              </w:rPr>
              <w:t>Beredningen av förslag om elstöd till företag – G6</w:t>
            </w:r>
          </w:p>
          <w:p w14:paraId="1DEE08BA" w14:textId="77777777" w:rsidR="00376C7D" w:rsidRPr="00197599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10310BC5" w14:textId="77777777" w:rsidR="00844D40" w:rsidRPr="00197599" w:rsidRDefault="00844D40" w:rsidP="00844D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97599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449D3439" w14:textId="77777777" w:rsidR="00844D40" w:rsidRPr="00197599" w:rsidRDefault="00844D40" w:rsidP="00844D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DE93643" w14:textId="77777777" w:rsidR="00844D40" w:rsidRPr="00197599" w:rsidRDefault="00844D40" w:rsidP="00844D40">
            <w:pPr>
              <w:rPr>
                <w:b/>
                <w:snapToGrid w:val="0"/>
                <w:sz w:val="22"/>
                <w:szCs w:val="22"/>
              </w:rPr>
            </w:pPr>
            <w:r w:rsidRPr="00197599">
              <w:rPr>
                <w:snapToGrid w:val="0"/>
                <w:sz w:val="22"/>
                <w:szCs w:val="22"/>
              </w:rPr>
              <w:t>Ärendet bordlades.</w:t>
            </w:r>
          </w:p>
          <w:p w14:paraId="4FD18E74" w14:textId="77777777" w:rsidR="0069143B" w:rsidRPr="00197599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76C7D" w:rsidRPr="00197599" w14:paraId="6DF3EC79" w14:textId="77777777" w:rsidTr="00F86ACF">
        <w:tc>
          <w:tcPr>
            <w:tcW w:w="753" w:type="dxa"/>
          </w:tcPr>
          <w:p w14:paraId="445726FA" w14:textId="721C145B" w:rsidR="00376C7D" w:rsidRPr="00197599" w:rsidRDefault="00376C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97599">
              <w:rPr>
                <w:b/>
                <w:snapToGrid w:val="0"/>
                <w:sz w:val="22"/>
                <w:szCs w:val="22"/>
              </w:rPr>
              <w:t>§</w:t>
            </w:r>
            <w:r w:rsidR="0029582F" w:rsidRPr="00197599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596" w:type="dxa"/>
            <w:gridSpan w:val="2"/>
          </w:tcPr>
          <w:p w14:paraId="4F157C10" w14:textId="6236FE15" w:rsidR="00376C7D" w:rsidRPr="00197599" w:rsidRDefault="00844D40" w:rsidP="0069143B">
            <w:pPr>
              <w:rPr>
                <w:b/>
                <w:snapToGrid w:val="0"/>
                <w:sz w:val="22"/>
                <w:szCs w:val="22"/>
              </w:rPr>
            </w:pPr>
            <w:bookmarkStart w:id="0" w:name="_Hlk161325780"/>
            <w:r w:rsidRPr="00197599">
              <w:rPr>
                <w:b/>
                <w:bCs/>
                <w:sz w:val="22"/>
                <w:szCs w:val="22"/>
              </w:rPr>
              <w:t>Hanteringen av lagförslag om preventiva vistelseförbud</w:t>
            </w:r>
            <w:bookmarkEnd w:id="0"/>
            <w:r w:rsidRPr="00197599">
              <w:rPr>
                <w:b/>
                <w:bCs/>
                <w:sz w:val="22"/>
                <w:szCs w:val="22"/>
              </w:rPr>
              <w:t xml:space="preserve"> – G27</w:t>
            </w:r>
          </w:p>
          <w:p w14:paraId="06455FE3" w14:textId="77777777" w:rsidR="00376C7D" w:rsidRPr="00197599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56D39416" w14:textId="77777777" w:rsidR="00844D40" w:rsidRPr="00197599" w:rsidRDefault="00844D40" w:rsidP="00844D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97599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0DE4F17A" w14:textId="77777777" w:rsidR="00844D40" w:rsidRPr="00197599" w:rsidRDefault="00844D40" w:rsidP="00844D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31094DD" w14:textId="77777777" w:rsidR="00844D40" w:rsidRPr="00197599" w:rsidRDefault="00844D40" w:rsidP="00844D40">
            <w:pPr>
              <w:rPr>
                <w:b/>
                <w:snapToGrid w:val="0"/>
                <w:sz w:val="22"/>
                <w:szCs w:val="22"/>
              </w:rPr>
            </w:pPr>
            <w:r w:rsidRPr="00197599">
              <w:rPr>
                <w:snapToGrid w:val="0"/>
                <w:sz w:val="22"/>
                <w:szCs w:val="22"/>
              </w:rPr>
              <w:t>Ärendet bordlades.</w:t>
            </w:r>
          </w:p>
          <w:p w14:paraId="2E7C346C" w14:textId="77777777" w:rsidR="00930B63" w:rsidRPr="00197599" w:rsidRDefault="00930B63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76C7D" w:rsidRPr="00197599" w14:paraId="1CBF4C9B" w14:textId="77777777" w:rsidTr="00F86ACF">
        <w:tc>
          <w:tcPr>
            <w:tcW w:w="753" w:type="dxa"/>
          </w:tcPr>
          <w:p w14:paraId="41C3C49C" w14:textId="26F6A4D1" w:rsidR="00376C7D" w:rsidRPr="00197599" w:rsidRDefault="00376C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97599">
              <w:rPr>
                <w:b/>
                <w:snapToGrid w:val="0"/>
                <w:sz w:val="22"/>
                <w:szCs w:val="22"/>
              </w:rPr>
              <w:t>§</w:t>
            </w:r>
            <w:r w:rsidR="0029582F" w:rsidRPr="00197599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596" w:type="dxa"/>
            <w:gridSpan w:val="2"/>
          </w:tcPr>
          <w:p w14:paraId="794B2970" w14:textId="77777777" w:rsidR="00376C7D" w:rsidRPr="00197599" w:rsidRDefault="00844D40" w:rsidP="00844D40">
            <w:pPr>
              <w:rPr>
                <w:b/>
                <w:bCs/>
                <w:sz w:val="22"/>
                <w:szCs w:val="22"/>
              </w:rPr>
            </w:pPr>
            <w:r w:rsidRPr="00197599">
              <w:rPr>
                <w:b/>
                <w:bCs/>
                <w:sz w:val="22"/>
                <w:szCs w:val="22"/>
              </w:rPr>
              <w:t>Regeringens förordnande av ledamöter i styrelser vid universitet och högskolor – G7</w:t>
            </w:r>
          </w:p>
          <w:p w14:paraId="328583BB" w14:textId="77777777" w:rsidR="00844D40" w:rsidRPr="00197599" w:rsidRDefault="00844D40" w:rsidP="00844D40">
            <w:pPr>
              <w:rPr>
                <w:b/>
                <w:bCs/>
                <w:sz w:val="22"/>
                <w:szCs w:val="22"/>
              </w:rPr>
            </w:pPr>
          </w:p>
          <w:p w14:paraId="471B5DAC" w14:textId="77777777" w:rsidR="00844D40" w:rsidRPr="00197599" w:rsidRDefault="00844D40" w:rsidP="00844D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97599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7FE566EC" w14:textId="77777777" w:rsidR="00844D40" w:rsidRPr="00197599" w:rsidRDefault="00844D40" w:rsidP="00844D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EAA6AF7" w14:textId="77777777" w:rsidR="00844D40" w:rsidRPr="00197599" w:rsidRDefault="00844D40" w:rsidP="00844D40">
            <w:pPr>
              <w:rPr>
                <w:b/>
                <w:snapToGrid w:val="0"/>
                <w:sz w:val="22"/>
                <w:szCs w:val="22"/>
              </w:rPr>
            </w:pPr>
            <w:r w:rsidRPr="00197599">
              <w:rPr>
                <w:snapToGrid w:val="0"/>
                <w:sz w:val="22"/>
                <w:szCs w:val="22"/>
              </w:rPr>
              <w:t>Ärendet bordlades.</w:t>
            </w:r>
          </w:p>
          <w:p w14:paraId="0398ECC1" w14:textId="5381B83B" w:rsidR="00844D40" w:rsidRPr="00197599" w:rsidRDefault="00844D40" w:rsidP="00844D40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844D40" w:rsidRPr="00197599" w14:paraId="3FEB28F6" w14:textId="77777777" w:rsidTr="00F86ACF">
        <w:tc>
          <w:tcPr>
            <w:tcW w:w="753" w:type="dxa"/>
          </w:tcPr>
          <w:p w14:paraId="71FB899B" w14:textId="0E816B5C" w:rsidR="00844D40" w:rsidRPr="00197599" w:rsidRDefault="00844D4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97599">
              <w:rPr>
                <w:b/>
                <w:snapToGrid w:val="0"/>
                <w:sz w:val="22"/>
                <w:szCs w:val="22"/>
              </w:rPr>
              <w:t>§</w:t>
            </w:r>
            <w:r w:rsidR="0029582F" w:rsidRPr="00197599">
              <w:rPr>
                <w:b/>
                <w:snapToGrid w:val="0"/>
                <w:sz w:val="22"/>
                <w:szCs w:val="22"/>
              </w:rPr>
              <w:t xml:space="preserve"> 6</w:t>
            </w:r>
          </w:p>
        </w:tc>
        <w:tc>
          <w:tcPr>
            <w:tcW w:w="6596" w:type="dxa"/>
            <w:gridSpan w:val="2"/>
          </w:tcPr>
          <w:p w14:paraId="59D5DB79" w14:textId="77777777" w:rsidR="00844D40" w:rsidRPr="00197599" w:rsidRDefault="00844D40" w:rsidP="0069143B">
            <w:pPr>
              <w:rPr>
                <w:b/>
                <w:bCs/>
                <w:sz w:val="22"/>
                <w:szCs w:val="22"/>
              </w:rPr>
            </w:pPr>
            <w:r w:rsidRPr="00197599">
              <w:rPr>
                <w:b/>
                <w:bCs/>
                <w:sz w:val="22"/>
                <w:szCs w:val="22"/>
              </w:rPr>
              <w:t>Fråga om överläggning och samråd inför trepartssamtal om ändring av målen för fastställande av fiskemöjligheter – G22</w:t>
            </w:r>
          </w:p>
          <w:p w14:paraId="6151AE3E" w14:textId="77777777" w:rsidR="00844D40" w:rsidRPr="00197599" w:rsidRDefault="00844D40" w:rsidP="0069143B">
            <w:pPr>
              <w:rPr>
                <w:b/>
                <w:bCs/>
                <w:sz w:val="22"/>
                <w:szCs w:val="22"/>
              </w:rPr>
            </w:pPr>
          </w:p>
          <w:p w14:paraId="15966B26" w14:textId="77777777" w:rsidR="00844D40" w:rsidRPr="00197599" w:rsidRDefault="00844D40" w:rsidP="00844D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97599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4699567D" w14:textId="77777777" w:rsidR="00844D40" w:rsidRPr="00197599" w:rsidRDefault="00844D40" w:rsidP="00844D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397D068" w14:textId="77777777" w:rsidR="00844D40" w:rsidRPr="00197599" w:rsidRDefault="00844D40" w:rsidP="00844D40">
            <w:pPr>
              <w:rPr>
                <w:b/>
                <w:snapToGrid w:val="0"/>
                <w:sz w:val="22"/>
                <w:szCs w:val="22"/>
              </w:rPr>
            </w:pPr>
            <w:r w:rsidRPr="00197599">
              <w:rPr>
                <w:snapToGrid w:val="0"/>
                <w:sz w:val="22"/>
                <w:szCs w:val="22"/>
              </w:rPr>
              <w:t>Ärendet bordlades.</w:t>
            </w:r>
          </w:p>
          <w:p w14:paraId="59DAF4B8" w14:textId="7C51986E" w:rsidR="00844D40" w:rsidRPr="00197599" w:rsidRDefault="00844D40" w:rsidP="0069143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6132B" w:rsidRPr="00197599" w14:paraId="0B9AB2C8" w14:textId="77777777" w:rsidTr="00F86ACF">
        <w:tc>
          <w:tcPr>
            <w:tcW w:w="753" w:type="dxa"/>
          </w:tcPr>
          <w:p w14:paraId="30D5F91C" w14:textId="4A246E82" w:rsidR="00A6132B" w:rsidRPr="00197599" w:rsidRDefault="00A6132B" w:rsidP="00A6132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97599">
              <w:rPr>
                <w:b/>
                <w:snapToGrid w:val="0"/>
                <w:sz w:val="22"/>
                <w:szCs w:val="22"/>
              </w:rPr>
              <w:t>§ 7</w:t>
            </w:r>
          </w:p>
        </w:tc>
        <w:tc>
          <w:tcPr>
            <w:tcW w:w="6596" w:type="dxa"/>
            <w:gridSpan w:val="2"/>
          </w:tcPr>
          <w:p w14:paraId="72B060A4" w14:textId="77777777" w:rsidR="00A6132B" w:rsidRPr="00197599" w:rsidRDefault="00A6132B" w:rsidP="00A6132B">
            <w:pPr>
              <w:rPr>
                <w:b/>
                <w:bCs/>
                <w:sz w:val="22"/>
                <w:szCs w:val="22"/>
              </w:rPr>
            </w:pPr>
            <w:bookmarkStart w:id="1" w:name="_Hlk158366723"/>
            <w:r w:rsidRPr="00197599">
              <w:rPr>
                <w:b/>
                <w:bCs/>
                <w:sz w:val="22"/>
                <w:szCs w:val="22"/>
              </w:rPr>
              <w:t xml:space="preserve">Regeringens förflyttning av Strålsäkerhetsmyndighetens </w:t>
            </w:r>
            <w:bookmarkEnd w:id="1"/>
            <w:r w:rsidRPr="00197599">
              <w:rPr>
                <w:b/>
                <w:bCs/>
                <w:sz w:val="22"/>
                <w:szCs w:val="22"/>
              </w:rPr>
              <w:t>generaldirektör – G21</w:t>
            </w:r>
          </w:p>
          <w:p w14:paraId="73787799" w14:textId="77777777" w:rsidR="00A6132B" w:rsidRPr="00197599" w:rsidRDefault="00A6132B" w:rsidP="00A6132B">
            <w:pPr>
              <w:rPr>
                <w:b/>
                <w:bCs/>
                <w:sz w:val="22"/>
                <w:szCs w:val="22"/>
              </w:rPr>
            </w:pPr>
          </w:p>
          <w:p w14:paraId="6F912AE1" w14:textId="77777777" w:rsidR="00A6132B" w:rsidRPr="00197599" w:rsidRDefault="00A6132B" w:rsidP="00A6132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97599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402D1EF7" w14:textId="77777777" w:rsidR="00A6132B" w:rsidRPr="00197599" w:rsidRDefault="00A6132B" w:rsidP="00A6132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3DC727A" w14:textId="77777777" w:rsidR="00A6132B" w:rsidRPr="00197599" w:rsidRDefault="00A6132B" w:rsidP="00A6132B">
            <w:pPr>
              <w:rPr>
                <w:b/>
                <w:snapToGrid w:val="0"/>
                <w:sz w:val="22"/>
                <w:szCs w:val="22"/>
              </w:rPr>
            </w:pPr>
            <w:r w:rsidRPr="00197599">
              <w:rPr>
                <w:snapToGrid w:val="0"/>
                <w:sz w:val="22"/>
                <w:szCs w:val="22"/>
              </w:rPr>
              <w:t>Ärendet bordlades.</w:t>
            </w:r>
          </w:p>
          <w:p w14:paraId="1BC2649E" w14:textId="77777777" w:rsidR="00A6132B" w:rsidRPr="00197599" w:rsidRDefault="00A6132B" w:rsidP="00A6132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6132B" w:rsidRPr="00844D40" w14:paraId="635DA683" w14:textId="77777777" w:rsidTr="00F86ACF">
        <w:tc>
          <w:tcPr>
            <w:tcW w:w="753" w:type="dxa"/>
          </w:tcPr>
          <w:p w14:paraId="72997A4D" w14:textId="646797CE" w:rsidR="00A6132B" w:rsidRPr="00844D40" w:rsidRDefault="00A6132B" w:rsidP="00A6132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8F14C9">
              <w:rPr>
                <w:b/>
                <w:snapToGrid w:val="0"/>
                <w:sz w:val="22"/>
                <w:szCs w:val="22"/>
              </w:rPr>
              <w:t xml:space="preserve"> 8</w:t>
            </w:r>
          </w:p>
        </w:tc>
        <w:tc>
          <w:tcPr>
            <w:tcW w:w="6596" w:type="dxa"/>
            <w:gridSpan w:val="2"/>
          </w:tcPr>
          <w:p w14:paraId="2DC28FD7" w14:textId="77777777" w:rsidR="00A6132B" w:rsidRDefault="00A6132B" w:rsidP="00A6132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Ajournering</w:t>
            </w:r>
          </w:p>
          <w:p w14:paraId="6BFB9A23" w14:textId="77777777" w:rsidR="00A6132B" w:rsidRDefault="00A6132B" w:rsidP="00A6132B">
            <w:pPr>
              <w:rPr>
                <w:b/>
                <w:bCs/>
                <w:sz w:val="22"/>
                <w:szCs w:val="22"/>
              </w:rPr>
            </w:pPr>
          </w:p>
          <w:p w14:paraId="1FC0FDEA" w14:textId="77777777" w:rsidR="00A6132B" w:rsidRPr="008F14C9" w:rsidRDefault="008F14C9" w:rsidP="00A6132B">
            <w:pPr>
              <w:rPr>
                <w:sz w:val="22"/>
                <w:szCs w:val="22"/>
              </w:rPr>
            </w:pPr>
            <w:r w:rsidRPr="008F14C9">
              <w:rPr>
                <w:sz w:val="22"/>
                <w:szCs w:val="22"/>
              </w:rPr>
              <w:lastRenderedPageBreak/>
              <w:t xml:space="preserve">Utskottet beslutade att ajournera sammanträdet. </w:t>
            </w:r>
          </w:p>
          <w:p w14:paraId="04F5C39A" w14:textId="47EE65B7" w:rsidR="008F14C9" w:rsidRPr="00844D40" w:rsidRDefault="008F14C9" w:rsidP="00A6132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6132B" w:rsidRPr="00844D40" w14:paraId="608B6062" w14:textId="77777777" w:rsidTr="00F86ACF">
        <w:tc>
          <w:tcPr>
            <w:tcW w:w="753" w:type="dxa"/>
          </w:tcPr>
          <w:p w14:paraId="7951E6E7" w14:textId="3AEA3F1E" w:rsidR="00A6132B" w:rsidRDefault="00A6132B" w:rsidP="00A6132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</w:t>
            </w:r>
            <w:r w:rsidR="008F14C9">
              <w:rPr>
                <w:b/>
                <w:snapToGrid w:val="0"/>
                <w:sz w:val="22"/>
                <w:szCs w:val="22"/>
              </w:rPr>
              <w:t xml:space="preserve"> 9</w:t>
            </w:r>
          </w:p>
        </w:tc>
        <w:tc>
          <w:tcPr>
            <w:tcW w:w="6596" w:type="dxa"/>
            <w:gridSpan w:val="2"/>
          </w:tcPr>
          <w:p w14:paraId="2D125B79" w14:textId="36430A35" w:rsidR="00A71BD1" w:rsidRDefault="00A71BD1" w:rsidP="00A71BD1">
            <w:pPr>
              <w:rPr>
                <w:b/>
                <w:bCs/>
                <w:sz w:val="22"/>
                <w:szCs w:val="22"/>
              </w:rPr>
            </w:pPr>
            <w:r w:rsidRPr="00844D40">
              <w:rPr>
                <w:b/>
                <w:bCs/>
                <w:sz w:val="22"/>
                <w:szCs w:val="22"/>
              </w:rPr>
              <w:t>Regeringens förflyttning av Strålsäkerhetsmyndighetens generaldirektör – G21</w:t>
            </w:r>
          </w:p>
          <w:p w14:paraId="44EB70C4" w14:textId="1751F40F" w:rsidR="00162D95" w:rsidRDefault="00162D95" w:rsidP="00A71BD1">
            <w:pPr>
              <w:rPr>
                <w:b/>
                <w:bCs/>
                <w:sz w:val="22"/>
                <w:szCs w:val="22"/>
              </w:rPr>
            </w:pPr>
          </w:p>
          <w:p w14:paraId="06D57371" w14:textId="729EB182" w:rsidR="00162D95" w:rsidRPr="007B424D" w:rsidRDefault="00162D95" w:rsidP="00162D9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 xml:space="preserve">Utskottet </w:t>
            </w:r>
            <w:r w:rsidR="00586CF5">
              <w:rPr>
                <w:snapToGrid w:val="0"/>
                <w:sz w:val="22"/>
                <w:szCs w:val="22"/>
              </w:rPr>
              <w:t xml:space="preserve">fortsatte </w:t>
            </w:r>
            <w:r w:rsidR="0060239E">
              <w:rPr>
                <w:snapToGrid w:val="0"/>
                <w:sz w:val="22"/>
                <w:szCs w:val="22"/>
              </w:rPr>
              <w:t>behandlingen</w:t>
            </w:r>
            <w:r w:rsidR="00586CF5">
              <w:rPr>
                <w:snapToGrid w:val="0"/>
                <w:sz w:val="22"/>
                <w:szCs w:val="22"/>
              </w:rPr>
              <w:t xml:space="preserve"> av </w:t>
            </w:r>
            <w:r w:rsidRPr="007B424D">
              <w:rPr>
                <w:snapToGrid w:val="0"/>
                <w:sz w:val="22"/>
                <w:szCs w:val="22"/>
              </w:rPr>
              <w:t>granskningsärendet.</w:t>
            </w:r>
          </w:p>
          <w:p w14:paraId="45BA6E9F" w14:textId="77777777" w:rsidR="00162D95" w:rsidRPr="007B424D" w:rsidRDefault="00162D95" w:rsidP="00162D9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C32A8EC" w14:textId="77777777" w:rsidR="00162D95" w:rsidRDefault="00162D95" w:rsidP="00162D9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 xml:space="preserve">Utskottet beslutade att en skrivelse med vissa </w:t>
            </w:r>
            <w:r>
              <w:rPr>
                <w:snapToGrid w:val="0"/>
                <w:sz w:val="22"/>
                <w:szCs w:val="22"/>
              </w:rPr>
              <w:t xml:space="preserve">kompletterande </w:t>
            </w:r>
            <w:r w:rsidRPr="007B424D">
              <w:rPr>
                <w:snapToGrid w:val="0"/>
                <w:sz w:val="22"/>
                <w:szCs w:val="22"/>
              </w:rPr>
              <w:t>frågor skulle sändas till Regeringskansliet.</w:t>
            </w:r>
          </w:p>
          <w:p w14:paraId="5E87336F" w14:textId="77777777" w:rsidR="00162D95" w:rsidRDefault="00162D95" w:rsidP="00162D9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3CD1107" w14:textId="77777777" w:rsidR="00162D95" w:rsidRPr="00590077" w:rsidRDefault="00162D95" w:rsidP="00162D95">
            <w:pPr>
              <w:rPr>
                <w:b/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Ärendet bordlades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561436E9" w14:textId="77777777" w:rsidR="00A6132B" w:rsidRDefault="00A6132B" w:rsidP="00A6132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6132B" w:rsidRPr="00844D40" w14:paraId="644DC88E" w14:textId="77777777" w:rsidTr="00F86ACF">
        <w:tc>
          <w:tcPr>
            <w:tcW w:w="753" w:type="dxa"/>
          </w:tcPr>
          <w:p w14:paraId="7E98E833" w14:textId="0853EB50" w:rsidR="00A6132B" w:rsidRPr="00844D40" w:rsidRDefault="00A6132B" w:rsidP="00A6132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44D40">
              <w:rPr>
                <w:b/>
                <w:snapToGrid w:val="0"/>
                <w:sz w:val="22"/>
                <w:szCs w:val="22"/>
              </w:rPr>
              <w:t>§</w:t>
            </w:r>
            <w:r w:rsidR="006A6B7A">
              <w:rPr>
                <w:b/>
                <w:snapToGrid w:val="0"/>
                <w:sz w:val="22"/>
                <w:szCs w:val="22"/>
              </w:rPr>
              <w:t xml:space="preserve"> 10</w:t>
            </w:r>
          </w:p>
        </w:tc>
        <w:tc>
          <w:tcPr>
            <w:tcW w:w="6596" w:type="dxa"/>
            <w:gridSpan w:val="2"/>
          </w:tcPr>
          <w:p w14:paraId="00E2E105" w14:textId="77777777" w:rsidR="00A6132B" w:rsidRDefault="00A6132B" w:rsidP="00A6132B">
            <w:pPr>
              <w:rPr>
                <w:b/>
                <w:bCs/>
                <w:sz w:val="22"/>
                <w:szCs w:val="22"/>
              </w:rPr>
            </w:pPr>
            <w:r w:rsidRPr="00844D40">
              <w:rPr>
                <w:b/>
                <w:bCs/>
                <w:sz w:val="22"/>
                <w:szCs w:val="22"/>
              </w:rPr>
              <w:t>Klimat- och miljöministerns hantering av handlingar inkomna som sms – G20</w:t>
            </w:r>
          </w:p>
          <w:p w14:paraId="7DDF6F57" w14:textId="77777777" w:rsidR="00A6132B" w:rsidRDefault="00A6132B" w:rsidP="00A6132B">
            <w:pPr>
              <w:rPr>
                <w:b/>
                <w:bCs/>
                <w:sz w:val="22"/>
                <w:szCs w:val="22"/>
              </w:rPr>
            </w:pPr>
          </w:p>
          <w:p w14:paraId="7FBF5A25" w14:textId="77777777" w:rsidR="00A6132B" w:rsidRPr="003532FE" w:rsidRDefault="00A6132B" w:rsidP="00A6132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532FE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6AF2377F" w14:textId="77777777" w:rsidR="00A6132B" w:rsidRPr="003532FE" w:rsidRDefault="00A6132B" w:rsidP="00A6132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947FF4A" w14:textId="77777777" w:rsidR="00A6132B" w:rsidRPr="003532FE" w:rsidRDefault="00A6132B" w:rsidP="00A6132B">
            <w:pPr>
              <w:rPr>
                <w:b/>
                <w:snapToGrid w:val="0"/>
                <w:sz w:val="22"/>
                <w:szCs w:val="22"/>
              </w:rPr>
            </w:pPr>
            <w:r w:rsidRPr="003532FE">
              <w:rPr>
                <w:snapToGrid w:val="0"/>
                <w:sz w:val="22"/>
                <w:szCs w:val="22"/>
              </w:rPr>
              <w:t>Ärendet bordlades.</w:t>
            </w:r>
          </w:p>
          <w:p w14:paraId="4B10F32C" w14:textId="1ADF26C7" w:rsidR="00A6132B" w:rsidRPr="00844D40" w:rsidRDefault="00A6132B" w:rsidP="00A6132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6132B" w:rsidRPr="00844D40" w14:paraId="7C046FC5" w14:textId="77777777" w:rsidTr="00F86ACF">
        <w:tc>
          <w:tcPr>
            <w:tcW w:w="753" w:type="dxa"/>
          </w:tcPr>
          <w:p w14:paraId="70F314F8" w14:textId="797465B2" w:rsidR="00A6132B" w:rsidRPr="00844D40" w:rsidRDefault="00A6132B" w:rsidP="00A6132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44D40">
              <w:rPr>
                <w:b/>
                <w:snapToGrid w:val="0"/>
                <w:sz w:val="22"/>
                <w:szCs w:val="22"/>
              </w:rPr>
              <w:t>§</w:t>
            </w:r>
            <w:r w:rsidR="006A6B7A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DA69EA">
              <w:rPr>
                <w:b/>
                <w:snapToGrid w:val="0"/>
                <w:sz w:val="22"/>
                <w:szCs w:val="22"/>
              </w:rPr>
              <w:t>11</w:t>
            </w:r>
          </w:p>
        </w:tc>
        <w:tc>
          <w:tcPr>
            <w:tcW w:w="6596" w:type="dxa"/>
            <w:gridSpan w:val="2"/>
          </w:tcPr>
          <w:p w14:paraId="17E7F0F6" w14:textId="77777777" w:rsidR="00A6132B" w:rsidRDefault="00A6132B" w:rsidP="00A6132B">
            <w:pPr>
              <w:rPr>
                <w:b/>
                <w:bCs/>
                <w:sz w:val="22"/>
                <w:szCs w:val="22"/>
              </w:rPr>
            </w:pPr>
            <w:r w:rsidRPr="00844D40">
              <w:rPr>
                <w:b/>
                <w:bCs/>
                <w:sz w:val="22"/>
                <w:szCs w:val="22"/>
              </w:rPr>
              <w:t>Klimat- och miljöministerns uttalanden om klimatlagen – G17–18</w:t>
            </w:r>
          </w:p>
          <w:p w14:paraId="6935EC00" w14:textId="77777777" w:rsidR="00A6132B" w:rsidRDefault="00A6132B" w:rsidP="00A6132B">
            <w:pPr>
              <w:rPr>
                <w:b/>
                <w:bCs/>
                <w:sz w:val="22"/>
                <w:szCs w:val="22"/>
              </w:rPr>
            </w:pPr>
          </w:p>
          <w:p w14:paraId="54ABAAF8" w14:textId="77777777" w:rsidR="00A6132B" w:rsidRPr="003532FE" w:rsidRDefault="00A6132B" w:rsidP="00A6132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532FE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58CAC64E" w14:textId="77777777" w:rsidR="00A6132B" w:rsidRPr="003532FE" w:rsidRDefault="00A6132B" w:rsidP="00A6132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62692D9" w14:textId="77777777" w:rsidR="00A6132B" w:rsidRPr="003532FE" w:rsidRDefault="00A6132B" w:rsidP="00A6132B">
            <w:pPr>
              <w:rPr>
                <w:b/>
                <w:snapToGrid w:val="0"/>
                <w:sz w:val="22"/>
                <w:szCs w:val="22"/>
              </w:rPr>
            </w:pPr>
            <w:r w:rsidRPr="003532FE">
              <w:rPr>
                <w:snapToGrid w:val="0"/>
                <w:sz w:val="22"/>
                <w:szCs w:val="22"/>
              </w:rPr>
              <w:t>Ärendet bordlades.</w:t>
            </w:r>
          </w:p>
          <w:p w14:paraId="3878593E" w14:textId="3813C33E" w:rsidR="00A6132B" w:rsidRPr="00844D40" w:rsidRDefault="00A6132B" w:rsidP="00A6132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6132B" w:rsidRPr="00844D40" w14:paraId="4FB1BFE7" w14:textId="77777777" w:rsidTr="00F86ACF">
        <w:tc>
          <w:tcPr>
            <w:tcW w:w="753" w:type="dxa"/>
          </w:tcPr>
          <w:p w14:paraId="3822535F" w14:textId="7AB37528" w:rsidR="00A6132B" w:rsidRPr="00844D40" w:rsidRDefault="00A6132B" w:rsidP="00A6132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44D40">
              <w:rPr>
                <w:b/>
                <w:snapToGrid w:val="0"/>
                <w:sz w:val="22"/>
                <w:szCs w:val="22"/>
              </w:rPr>
              <w:t>§</w:t>
            </w:r>
            <w:r w:rsidR="00DA69EA">
              <w:rPr>
                <w:b/>
                <w:snapToGrid w:val="0"/>
                <w:sz w:val="22"/>
                <w:szCs w:val="22"/>
              </w:rPr>
              <w:t xml:space="preserve"> 12</w:t>
            </w:r>
          </w:p>
        </w:tc>
        <w:tc>
          <w:tcPr>
            <w:tcW w:w="6596" w:type="dxa"/>
            <w:gridSpan w:val="2"/>
          </w:tcPr>
          <w:p w14:paraId="6540626E" w14:textId="77777777" w:rsidR="00A6132B" w:rsidRDefault="00A6132B" w:rsidP="00A6132B">
            <w:pPr>
              <w:rPr>
                <w:b/>
                <w:bCs/>
                <w:sz w:val="22"/>
                <w:szCs w:val="22"/>
              </w:rPr>
            </w:pPr>
            <w:r w:rsidRPr="00844D40">
              <w:rPr>
                <w:b/>
                <w:bCs/>
                <w:sz w:val="22"/>
                <w:szCs w:val="22"/>
              </w:rPr>
              <w:t>Klimat- och miljöministerns uttalanden om utsläppsminskningar – G15</w:t>
            </w:r>
          </w:p>
          <w:p w14:paraId="786ED994" w14:textId="77777777" w:rsidR="00A6132B" w:rsidRDefault="00A6132B" w:rsidP="00A6132B">
            <w:pPr>
              <w:rPr>
                <w:b/>
                <w:bCs/>
                <w:sz w:val="22"/>
                <w:szCs w:val="22"/>
              </w:rPr>
            </w:pPr>
          </w:p>
          <w:p w14:paraId="4F9DEDD6" w14:textId="77777777" w:rsidR="00A6132B" w:rsidRPr="003532FE" w:rsidRDefault="00A6132B" w:rsidP="00A6132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532FE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78BA1A4F" w14:textId="77777777" w:rsidR="00A6132B" w:rsidRPr="003532FE" w:rsidRDefault="00A6132B" w:rsidP="00A6132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690344D" w14:textId="77777777" w:rsidR="00A6132B" w:rsidRPr="003532FE" w:rsidRDefault="00A6132B" w:rsidP="00A6132B">
            <w:pPr>
              <w:rPr>
                <w:b/>
                <w:snapToGrid w:val="0"/>
                <w:sz w:val="22"/>
                <w:szCs w:val="22"/>
              </w:rPr>
            </w:pPr>
            <w:r w:rsidRPr="003532FE">
              <w:rPr>
                <w:snapToGrid w:val="0"/>
                <w:sz w:val="22"/>
                <w:szCs w:val="22"/>
              </w:rPr>
              <w:t>Ärendet bordlades.</w:t>
            </w:r>
          </w:p>
          <w:p w14:paraId="17E53869" w14:textId="720D0467" w:rsidR="00A6132B" w:rsidRPr="00844D40" w:rsidRDefault="00A6132B" w:rsidP="00A6132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6132B" w:rsidRPr="00844D40" w14:paraId="6FF788A5" w14:textId="77777777" w:rsidTr="00F86ACF">
        <w:tc>
          <w:tcPr>
            <w:tcW w:w="753" w:type="dxa"/>
          </w:tcPr>
          <w:p w14:paraId="0A4DD9CF" w14:textId="5E67D7FE" w:rsidR="00A6132B" w:rsidRPr="00844D40" w:rsidRDefault="00A6132B" w:rsidP="00A6132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44D40">
              <w:rPr>
                <w:b/>
                <w:snapToGrid w:val="0"/>
                <w:sz w:val="22"/>
                <w:szCs w:val="22"/>
              </w:rPr>
              <w:t>§</w:t>
            </w:r>
            <w:r w:rsidR="00DA69EA">
              <w:rPr>
                <w:b/>
                <w:snapToGrid w:val="0"/>
                <w:sz w:val="22"/>
                <w:szCs w:val="22"/>
              </w:rPr>
              <w:t xml:space="preserve"> 13</w:t>
            </w:r>
          </w:p>
        </w:tc>
        <w:tc>
          <w:tcPr>
            <w:tcW w:w="6596" w:type="dxa"/>
            <w:gridSpan w:val="2"/>
          </w:tcPr>
          <w:p w14:paraId="04A59551" w14:textId="77777777" w:rsidR="00A6132B" w:rsidRDefault="00A6132B" w:rsidP="00A6132B">
            <w:pPr>
              <w:rPr>
                <w:b/>
                <w:bCs/>
                <w:sz w:val="22"/>
                <w:szCs w:val="22"/>
              </w:rPr>
            </w:pPr>
            <w:bookmarkStart w:id="2" w:name="_Hlk161326016"/>
            <w:r w:rsidRPr="00844D40">
              <w:rPr>
                <w:b/>
                <w:bCs/>
                <w:sz w:val="22"/>
                <w:szCs w:val="22"/>
              </w:rPr>
              <w:t>Granskning av regeringens hantering av trafikstoppet på E22:an</w:t>
            </w:r>
            <w:bookmarkEnd w:id="2"/>
            <w:r w:rsidRPr="00844D40">
              <w:rPr>
                <w:b/>
                <w:bCs/>
                <w:sz w:val="22"/>
                <w:szCs w:val="22"/>
              </w:rPr>
              <w:t xml:space="preserve"> – G28</w:t>
            </w:r>
          </w:p>
          <w:p w14:paraId="330D69D1" w14:textId="77777777" w:rsidR="00A6132B" w:rsidRDefault="00A6132B" w:rsidP="00A6132B">
            <w:pPr>
              <w:rPr>
                <w:b/>
                <w:bCs/>
                <w:sz w:val="22"/>
                <w:szCs w:val="22"/>
              </w:rPr>
            </w:pPr>
          </w:p>
          <w:p w14:paraId="24A13797" w14:textId="77777777" w:rsidR="00A6132B" w:rsidRPr="003532FE" w:rsidRDefault="00A6132B" w:rsidP="00A6132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532FE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57DE6C54" w14:textId="77777777" w:rsidR="00A6132B" w:rsidRPr="003532FE" w:rsidRDefault="00A6132B" w:rsidP="00A6132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AEEAF81" w14:textId="77777777" w:rsidR="00A6132B" w:rsidRPr="003532FE" w:rsidRDefault="00A6132B" w:rsidP="00A6132B">
            <w:pPr>
              <w:rPr>
                <w:b/>
                <w:snapToGrid w:val="0"/>
                <w:sz w:val="22"/>
                <w:szCs w:val="22"/>
              </w:rPr>
            </w:pPr>
            <w:r w:rsidRPr="003532FE">
              <w:rPr>
                <w:snapToGrid w:val="0"/>
                <w:sz w:val="22"/>
                <w:szCs w:val="22"/>
              </w:rPr>
              <w:t>Ärendet bordlades.</w:t>
            </w:r>
          </w:p>
          <w:p w14:paraId="67A9964A" w14:textId="5F5DF859" w:rsidR="00A6132B" w:rsidRPr="00844D40" w:rsidRDefault="00A6132B" w:rsidP="00A6132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6132B" w:rsidRPr="00844D40" w14:paraId="0DCCD040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71EA9B64" w14:textId="77777777" w:rsidR="00A6132B" w:rsidRPr="00844D40" w:rsidRDefault="00A6132B" w:rsidP="00A6132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44D40">
              <w:rPr>
                <w:sz w:val="22"/>
                <w:szCs w:val="22"/>
              </w:rPr>
              <w:t>Vid protokollet</w:t>
            </w:r>
          </w:p>
          <w:p w14:paraId="3976DB4E" w14:textId="31766E08" w:rsidR="00A6132B" w:rsidRPr="00844D40" w:rsidRDefault="00A6132B" w:rsidP="00A6132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44D40">
              <w:rPr>
                <w:sz w:val="22"/>
                <w:szCs w:val="22"/>
              </w:rPr>
              <w:t>Justera</w:t>
            </w:r>
            <w:r w:rsidR="00E50DBF">
              <w:rPr>
                <w:sz w:val="22"/>
                <w:szCs w:val="22"/>
              </w:rPr>
              <w:t>t 2024-04-25</w:t>
            </w:r>
          </w:p>
          <w:p w14:paraId="56B8E242" w14:textId="2767E467" w:rsidR="00A6132B" w:rsidRPr="00844D40" w:rsidRDefault="00A6132B" w:rsidP="00E50DB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44D40">
              <w:rPr>
                <w:sz w:val="22"/>
                <w:szCs w:val="22"/>
              </w:rPr>
              <w:t>Ida Karkiainen</w:t>
            </w:r>
          </w:p>
        </w:tc>
      </w:tr>
    </w:tbl>
    <w:p w14:paraId="055DEBAA" w14:textId="77777777" w:rsidR="005805B8" w:rsidRDefault="005805B8" w:rsidP="005805B8">
      <w:pPr>
        <w:widowControl/>
        <w:rPr>
          <w:sz w:val="22"/>
          <w:szCs w:val="22"/>
        </w:rPr>
      </w:pPr>
    </w:p>
    <w:p w14:paraId="7F268603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0570B4F8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F01635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2C909F22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4335B7D0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BE15A0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BE15A0">
              <w:rPr>
                <w:sz w:val="20"/>
              </w:rPr>
              <w:t>0</w:t>
            </w:r>
            <w:r w:rsidR="00DD088F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DD088F">
              <w:rPr>
                <w:sz w:val="20"/>
              </w:rPr>
              <w:t>0</w:t>
            </w:r>
            <w:r w:rsidR="00F37387">
              <w:rPr>
                <w:sz w:val="20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7ED985F1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79F47784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329A04A8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59B164B1" w14:textId="3A094955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EB08AE"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 w:rsidR="00EB08AE"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 w:rsidR="00B2410D">
              <w:rPr>
                <w:sz w:val="20"/>
              </w:rPr>
              <w:t>41</w:t>
            </w:r>
          </w:p>
        </w:tc>
      </w:tr>
      <w:tr w:rsidR="005805B8" w14:paraId="73702CB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3954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1DF0" w14:textId="1C223E4B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6B0342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5289" w14:textId="20FC963A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6B0342">
              <w:rPr>
                <w:sz w:val="20"/>
              </w:rPr>
              <w:t xml:space="preserve"> 3</w:t>
            </w:r>
            <w:r w:rsidR="000107F6">
              <w:rPr>
                <w:sz w:val="20"/>
              </w:rPr>
              <w:t>–4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1D26" w14:textId="151BF8BA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0107F6">
              <w:rPr>
                <w:sz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A0A4D" w14:textId="3DA303E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3D6033">
              <w:rPr>
                <w:sz w:val="20"/>
              </w:rPr>
              <w:t>6–8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2176" w14:textId="197A365E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8F14C9">
              <w:rPr>
                <w:sz w:val="20"/>
              </w:rPr>
              <w:t xml:space="preserve"> 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7E84" w14:textId="0547256C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6A6B7A">
              <w:rPr>
                <w:sz w:val="20"/>
              </w:rPr>
              <w:t xml:space="preserve"> </w:t>
            </w:r>
            <w:r w:rsidR="001D0012">
              <w:rPr>
                <w:sz w:val="20"/>
              </w:rPr>
              <w:t>10–13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C4ED6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737C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510D7D2F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66E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5FC7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684C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FF0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A992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C2892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D3D68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ACD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FA97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531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6F59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575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06C50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0C6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E4D7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F2C2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D079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8E4E18" w14:paraId="26B447E4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85C01" w14:textId="77777777" w:rsidR="008E4E18" w:rsidRPr="003F7EB7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</w:rPr>
              <w:t xml:space="preserve">Ida Karkiainen (S) </w:t>
            </w:r>
            <w:r w:rsidRPr="003F7EB7">
              <w:rPr>
                <w:bCs/>
                <w:i/>
                <w:sz w:val="22"/>
                <w:szCs w:val="22"/>
              </w:rPr>
              <w:t>ordf</w:t>
            </w:r>
            <w:r w:rsidRPr="003F7EB7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435E" w14:textId="3DA38F52" w:rsidR="008E4E18" w:rsidRPr="00003AB2" w:rsidRDefault="00BA6CB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3F0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774B" w14:textId="3E3B62D4" w:rsidR="008E4E18" w:rsidRPr="00003AB2" w:rsidRDefault="00A659E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3A1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110D" w14:textId="074B33EA" w:rsidR="008E4E18" w:rsidRPr="00003AB2" w:rsidRDefault="00A659E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E12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C526" w14:textId="6B1343C3" w:rsidR="008E4E18" w:rsidRPr="00003AB2" w:rsidRDefault="00A659E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F69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794F" w14:textId="7FAF4883" w:rsidR="008E4E18" w:rsidRPr="00003AB2" w:rsidRDefault="00E6291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BAF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8BE5" w14:textId="5D1B930A" w:rsidR="008E4E18" w:rsidRPr="00003AB2" w:rsidRDefault="00A659E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94D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4B2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E61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245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41C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596F881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6B763" w14:textId="77777777" w:rsidR="008E4E18" w:rsidRPr="003F7EB7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  <w:lang w:val="de-DE"/>
              </w:rPr>
              <w:t xml:space="preserve">Erik Ottoson (M) </w:t>
            </w:r>
            <w:r w:rsidRPr="003F7EB7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4EB1" w14:textId="46BE0E29" w:rsidR="008E4E18" w:rsidRPr="00003AB2" w:rsidRDefault="00BA6CB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D4B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1FFC" w14:textId="05E4C293" w:rsidR="008E4E18" w:rsidRPr="00003AB2" w:rsidRDefault="00A659E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E68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BD09" w14:textId="34093002" w:rsidR="008E4E18" w:rsidRPr="00003AB2" w:rsidRDefault="00A659E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BCA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A62A" w14:textId="5F8395D1" w:rsidR="008E4E18" w:rsidRPr="00003AB2" w:rsidRDefault="00A659E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50C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D2FE" w14:textId="6767442C" w:rsidR="008E4E18" w:rsidRPr="00003AB2" w:rsidRDefault="00E6291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059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FE85" w14:textId="56174BA4" w:rsidR="008E4E18" w:rsidRPr="00003AB2" w:rsidRDefault="00A659E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0E0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267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5E8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2D7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82B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3088B86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4C18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2FC0" w14:textId="04321EC7" w:rsidR="003F7EB7" w:rsidRPr="00003AB2" w:rsidRDefault="00BA6CB5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BC7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8B74" w14:textId="3ECDEC95" w:rsidR="003F7EB7" w:rsidRPr="00003AB2" w:rsidRDefault="000F12B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DA0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0B51" w14:textId="1C800CC6" w:rsidR="003F7EB7" w:rsidRPr="00003AB2" w:rsidRDefault="007C50C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E9A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AE73" w14:textId="7776D421" w:rsidR="003F7EB7" w:rsidRPr="00003AB2" w:rsidRDefault="007C50C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3D6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96A4" w14:textId="35BE7A51" w:rsidR="003F7EB7" w:rsidRPr="00003AB2" w:rsidRDefault="00E6291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FAB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9F2A" w14:textId="6486239B" w:rsidR="003F7EB7" w:rsidRPr="00003AB2" w:rsidRDefault="006A6B7A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C49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560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2D5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CC0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F51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272B803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89AE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9846" w14:textId="11D370A4" w:rsidR="003F7EB7" w:rsidRPr="00003AB2" w:rsidRDefault="00BA6CB5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9AE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A7B2" w14:textId="56BDAED0" w:rsidR="003F7EB7" w:rsidRPr="00003AB2" w:rsidRDefault="00A659EE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182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5F41" w14:textId="45E85268" w:rsidR="003F7EB7" w:rsidRPr="00003AB2" w:rsidRDefault="00A659EE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F01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8EE2" w14:textId="7CAE2862" w:rsidR="003F7EB7" w:rsidRPr="00003AB2" w:rsidRDefault="00A659EE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41C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3D2C" w14:textId="75D586FB" w:rsidR="003F7EB7" w:rsidRPr="00003AB2" w:rsidRDefault="00E6291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A9D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4876" w14:textId="4050382E" w:rsidR="003F7EB7" w:rsidRPr="00003AB2" w:rsidRDefault="00A659EE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9DA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C24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DBC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83B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959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434A452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02E4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CC29" w14:textId="77950DD4" w:rsidR="003F7EB7" w:rsidRPr="00003AB2" w:rsidRDefault="00BA6CB5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E08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F475" w14:textId="7A8BD372" w:rsidR="003F7EB7" w:rsidRPr="00003AB2" w:rsidRDefault="009C116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087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AC05" w14:textId="613BB50C" w:rsidR="003F7EB7" w:rsidRPr="00003AB2" w:rsidRDefault="009C116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14E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EC75" w14:textId="4A9D7848" w:rsidR="003F7EB7" w:rsidRPr="00003AB2" w:rsidRDefault="009C116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3F1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0F20" w14:textId="68288725" w:rsidR="003F7EB7" w:rsidRPr="00003AB2" w:rsidRDefault="00E6291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1A3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7BEE" w14:textId="7A9ED3A2" w:rsidR="003F7EB7" w:rsidRPr="00003AB2" w:rsidRDefault="00A659EE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20C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E29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825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022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1F2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3B7540C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D506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FC75" w14:textId="2C407E72" w:rsidR="003F7EB7" w:rsidRPr="00003AB2" w:rsidRDefault="00BA6CB5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CD9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5028" w14:textId="161C43B7" w:rsidR="003F7EB7" w:rsidRPr="00003AB2" w:rsidRDefault="009C116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E5C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BAB6" w14:textId="555E89FD" w:rsidR="003F7EB7" w:rsidRPr="00003AB2" w:rsidRDefault="009C116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A84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065B" w14:textId="26E085D4" w:rsidR="003F7EB7" w:rsidRPr="00003AB2" w:rsidRDefault="009C116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CB5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B33A" w14:textId="6326F241" w:rsidR="003F7EB7" w:rsidRPr="00003AB2" w:rsidRDefault="00E6291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A41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E9E4" w14:textId="0E7AE478" w:rsidR="003F7EB7" w:rsidRPr="00003AB2" w:rsidRDefault="009C116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A53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3E6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9BA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87D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679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0ED731D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EBFC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Ulrik Nilsson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E648" w14:textId="713F08ED" w:rsidR="003F7EB7" w:rsidRPr="00003AB2" w:rsidRDefault="00BA6CB5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39C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C7DB" w14:textId="328F6FDD" w:rsidR="003F7EB7" w:rsidRPr="00003AB2" w:rsidRDefault="000F12B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15B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02AB" w14:textId="43C33B9D" w:rsidR="003F7EB7" w:rsidRPr="00003AB2" w:rsidRDefault="000F12B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374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B059" w14:textId="33D2D712" w:rsidR="003F7EB7" w:rsidRPr="00003AB2" w:rsidRDefault="000F12B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2A3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3854" w14:textId="3A9189A2" w:rsidR="003F7EB7" w:rsidRPr="00003AB2" w:rsidRDefault="000F12B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B8C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37A1" w14:textId="3A29F4B9" w:rsidR="003F7EB7" w:rsidRPr="00003AB2" w:rsidRDefault="00A659EE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021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133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813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E8B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690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6E385E1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D7B4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0E39" w14:textId="1A46664F" w:rsidR="003F7EB7" w:rsidRPr="00003AB2" w:rsidRDefault="00BA6CB5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880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8741" w14:textId="1B9B89E4" w:rsidR="003F7EB7" w:rsidRPr="00003AB2" w:rsidRDefault="009C116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954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2492" w14:textId="3905AF71" w:rsidR="003F7EB7" w:rsidRPr="00003AB2" w:rsidRDefault="009C116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F13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E441" w14:textId="2A28640F" w:rsidR="003F7EB7" w:rsidRPr="00003AB2" w:rsidRDefault="009C116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6A5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F4C0" w14:textId="7E321A46" w:rsidR="003F7EB7" w:rsidRPr="00003AB2" w:rsidRDefault="00E6291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5AA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21B2" w14:textId="6A935D67" w:rsidR="003F7EB7" w:rsidRPr="00003AB2" w:rsidRDefault="009C116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7FC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040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5BA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EAF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819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26EBF7A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2820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FFE8" w14:textId="19CFA211" w:rsidR="003F7EB7" w:rsidRPr="00003AB2" w:rsidRDefault="00BA6CB5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4E8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9CC8" w14:textId="32731CF9" w:rsidR="003F7EB7" w:rsidRPr="00003AB2" w:rsidRDefault="009C116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9BB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AD5E" w14:textId="052B4D29" w:rsidR="003F7EB7" w:rsidRPr="00003AB2" w:rsidRDefault="009C116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F2F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1B3C" w14:textId="693BC30F" w:rsidR="003F7EB7" w:rsidRPr="00003AB2" w:rsidRDefault="009C116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A73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8BDB" w14:textId="454EE19D" w:rsidR="003F7EB7" w:rsidRPr="00003AB2" w:rsidRDefault="00E6291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092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1627" w14:textId="34B6F3E3" w:rsidR="003F7EB7" w:rsidRPr="00003AB2" w:rsidRDefault="009C116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7D8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A59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6E2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12F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C7C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0376047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C41E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 xml:space="preserve">Amalia Rud </w:t>
            </w:r>
            <w:r w:rsidR="000D401D">
              <w:rPr>
                <w:sz w:val="22"/>
                <w:szCs w:val="22"/>
              </w:rPr>
              <w:t>Stenlöf</w:t>
            </w:r>
            <w:r w:rsidRPr="003F7EB7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95CE" w14:textId="77777777" w:rsidR="003F7EB7" w:rsidRPr="00003AB2" w:rsidRDefault="00AE179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D0A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A30A" w14:textId="7C59D940" w:rsidR="003F7EB7" w:rsidRPr="00003AB2" w:rsidRDefault="000F12B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8BD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0BA7" w14:textId="1DF05E71" w:rsidR="003F7EB7" w:rsidRPr="00003AB2" w:rsidRDefault="000F12B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ABA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2965" w14:textId="2963E800" w:rsidR="003F7EB7" w:rsidRPr="00003AB2" w:rsidRDefault="000F12B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C7C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1C90" w14:textId="78C7FE65" w:rsidR="003F7EB7" w:rsidRPr="00003AB2" w:rsidRDefault="000F12B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BE4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1D95" w14:textId="769E353F" w:rsidR="003F7EB7" w:rsidRPr="00003AB2" w:rsidRDefault="00A659EE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9FA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21F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A99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1F8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932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05E8F0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96D5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Susanne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5366" w14:textId="4D8936F3" w:rsidR="003F7EB7" w:rsidRPr="00003AB2" w:rsidRDefault="00BA6CB5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711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043A" w14:textId="69B71258" w:rsidR="003F7EB7" w:rsidRPr="00003AB2" w:rsidRDefault="009C116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F77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6F1E" w14:textId="2F47B3BB" w:rsidR="003F7EB7" w:rsidRPr="00003AB2" w:rsidRDefault="009C116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C3A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3A14" w14:textId="6CC6C6C7" w:rsidR="003F7EB7" w:rsidRPr="00003AB2" w:rsidRDefault="009C116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E06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2EFA" w14:textId="59EBC76F" w:rsidR="003F7EB7" w:rsidRPr="00003AB2" w:rsidRDefault="00E6291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EDB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1E21" w14:textId="20C4A2D3" w:rsidR="003F7EB7" w:rsidRPr="00003AB2" w:rsidRDefault="009C116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CEF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116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97C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339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0B5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1FF50F9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A208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F2E3" w14:textId="240DDAC7" w:rsidR="003F7EB7" w:rsidRPr="00003AB2" w:rsidRDefault="00BA6CB5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AA1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BE20" w14:textId="32A74D19" w:rsidR="003F7EB7" w:rsidRPr="00003AB2" w:rsidRDefault="009C116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B62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D369" w14:textId="574586C1" w:rsidR="003F7EB7" w:rsidRPr="00003AB2" w:rsidRDefault="009C116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2EA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59EC" w14:textId="214F8FAE" w:rsidR="003F7EB7" w:rsidRPr="00003AB2" w:rsidRDefault="009C116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799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75CC" w14:textId="2EBE69C0" w:rsidR="003F7EB7" w:rsidRPr="00003AB2" w:rsidRDefault="00E6291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CCF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8F2C" w14:textId="0447B977" w:rsidR="003F7EB7" w:rsidRPr="00003AB2" w:rsidRDefault="009C116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5F6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CDA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B59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3CD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C52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5B11155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D457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3F7EB7">
              <w:rPr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DCF4" w14:textId="428EB73F" w:rsidR="003F7EB7" w:rsidRPr="00003AB2" w:rsidRDefault="00BA6CB5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643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86B0" w14:textId="4EA2C6FF" w:rsidR="003F7EB7" w:rsidRPr="00003AB2" w:rsidRDefault="009C116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F47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591C" w14:textId="55B90A63" w:rsidR="003F7EB7" w:rsidRPr="00003AB2" w:rsidRDefault="009C116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5AB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0C9F" w14:textId="36D06B6E" w:rsidR="003F7EB7" w:rsidRPr="00003AB2" w:rsidRDefault="009C116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306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27B4" w14:textId="5A093837" w:rsidR="003F7EB7" w:rsidRPr="00003AB2" w:rsidRDefault="00E6291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EC0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6E88" w14:textId="74B63147" w:rsidR="003F7EB7" w:rsidRPr="00003AB2" w:rsidRDefault="009C116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34C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297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2B3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3A5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DEC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7E9BAEB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7CE8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AE3E" w14:textId="7818B324" w:rsidR="003F7EB7" w:rsidRPr="00003AB2" w:rsidRDefault="00BA6CB5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51D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C232" w14:textId="0C8D543A" w:rsidR="003F7EB7" w:rsidRPr="00003AB2" w:rsidRDefault="009C116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015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F05F" w14:textId="24E4EA0C" w:rsidR="003F7EB7" w:rsidRPr="00003AB2" w:rsidRDefault="009C116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778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679B" w14:textId="7CF391F1" w:rsidR="003F7EB7" w:rsidRPr="00003AB2" w:rsidRDefault="009C116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73A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DA44" w14:textId="0FF58C04" w:rsidR="003F7EB7" w:rsidRPr="00003AB2" w:rsidRDefault="00E6291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268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5831" w14:textId="2732C49C" w:rsidR="003F7EB7" w:rsidRPr="00003AB2" w:rsidRDefault="009C116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302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5EF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4F2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6D7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7AB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40FB5FF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A6B3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F82A" w14:textId="669D6250" w:rsidR="003F7EB7" w:rsidRPr="00003AB2" w:rsidRDefault="00BA6CB5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6CF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8744" w14:textId="61AD6A77" w:rsidR="003F7EB7" w:rsidRPr="00003AB2" w:rsidRDefault="009C116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0A6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FA71" w14:textId="54DA303F" w:rsidR="003F7EB7" w:rsidRPr="00003AB2" w:rsidRDefault="009C116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744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911A" w14:textId="5179B2A2" w:rsidR="003F7EB7" w:rsidRPr="00003AB2" w:rsidRDefault="009C116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783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09A2" w14:textId="7C4C235C" w:rsidR="003F7EB7" w:rsidRPr="00003AB2" w:rsidRDefault="00E6291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3BC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3144" w14:textId="44C6D136" w:rsidR="003F7EB7" w:rsidRPr="00003AB2" w:rsidRDefault="009C116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E46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2B0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6D1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561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37D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5EB015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624C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Jan Riise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AFBC" w14:textId="3ED1892E" w:rsidR="003F7EB7" w:rsidRPr="00003AB2" w:rsidRDefault="00BA6CB5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ACF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631E" w14:textId="1A54CEB9" w:rsidR="003F7EB7" w:rsidRPr="00003AB2" w:rsidRDefault="009C116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3D6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9704" w14:textId="428B5B56" w:rsidR="003F7EB7" w:rsidRPr="00003AB2" w:rsidRDefault="009C116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5A2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907C" w14:textId="773BBAB2" w:rsidR="003F7EB7" w:rsidRPr="00003AB2" w:rsidRDefault="009C116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BF7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DB1B" w14:textId="7B68BDF4" w:rsidR="003F7EB7" w:rsidRPr="00003AB2" w:rsidRDefault="00E6291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533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CFA8" w14:textId="4976314E" w:rsidR="003F7EB7" w:rsidRPr="00003AB2" w:rsidRDefault="009C116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35F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786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1DC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0A2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5B8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19CD02B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5983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Johnsson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C3EB" w14:textId="078875B1" w:rsidR="003F7EB7" w:rsidRPr="00003AB2" w:rsidRDefault="00BA6CB5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D33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5580" w14:textId="564E53E1" w:rsidR="003F7EB7" w:rsidRPr="00003AB2" w:rsidRDefault="009C116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EBE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3BE1" w14:textId="15F4B0B6" w:rsidR="003F7EB7" w:rsidRPr="00003AB2" w:rsidRDefault="009C116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0D7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6944" w14:textId="672C0504" w:rsidR="003F7EB7" w:rsidRPr="00003AB2" w:rsidRDefault="009C116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4A2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2B41" w14:textId="07F2746A" w:rsidR="003F7EB7" w:rsidRPr="00003AB2" w:rsidRDefault="00E6291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573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F94B" w14:textId="1EC94E8F" w:rsidR="003F7EB7" w:rsidRPr="00003AB2" w:rsidRDefault="009C116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B42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D49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D36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987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FD4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9567945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B9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565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632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AC9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6E1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4C2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28A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CEB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E48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C7C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2AB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722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A9B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FC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F8E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663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A50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B957C8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3EB4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7C26" w14:textId="1917C1D3" w:rsidR="00151E08" w:rsidRPr="00003AB2" w:rsidRDefault="00BA6CB5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81D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EC3F" w14:textId="53544737" w:rsidR="00151E08" w:rsidRPr="00003AB2" w:rsidRDefault="006B0342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103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EED2" w14:textId="2256C46E" w:rsidR="00151E08" w:rsidRPr="00003AB2" w:rsidRDefault="000107F6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AF0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76FD" w14:textId="750E049A" w:rsidR="00151E08" w:rsidRPr="00003AB2" w:rsidRDefault="007C50C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7A6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F852" w14:textId="5F096EF4" w:rsidR="00151E08" w:rsidRPr="00003AB2" w:rsidRDefault="00E62917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240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E9E5" w14:textId="0910D1F8" w:rsidR="00151E08" w:rsidRPr="00003AB2" w:rsidRDefault="006A6B7A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EFB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7E0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82A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E57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9A7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91DFB2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4052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735D" w14:textId="0E022861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8E0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805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C05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17A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4F6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336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E27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C63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4E2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FE2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514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BC8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23F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98E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2F3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347CE1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5E37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234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E0B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B37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98E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74A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A34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CED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8F4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BFC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F9C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47F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0A2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525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3F2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7E8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E64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BB44184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21B4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B0D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CF4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4A0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1FC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8C4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8DD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CD4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707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645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3E3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503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7F0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5E6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537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BEB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90A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B5E8C3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3F8B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9921" w14:textId="49AEFFD8" w:rsidR="00151E08" w:rsidRPr="00003AB2" w:rsidRDefault="00BA6CB5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547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2C06" w14:textId="0E3746D1" w:rsidR="00151E08" w:rsidRPr="00003AB2" w:rsidRDefault="000107F6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D77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EE3B" w14:textId="75BA7C16" w:rsidR="00151E08" w:rsidRPr="00003AB2" w:rsidRDefault="000107F6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21A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E3CD" w14:textId="35D3903E" w:rsidR="00151E08" w:rsidRPr="00003AB2" w:rsidRDefault="007C50C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0B1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10A1" w14:textId="687287BC" w:rsidR="00151E08" w:rsidRPr="00003AB2" w:rsidRDefault="008F14C9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DA0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6F08" w14:textId="2E6D9C23" w:rsidR="00151E08" w:rsidRPr="00003AB2" w:rsidRDefault="00A659EE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49D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99D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F4C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D71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AAE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65B2AA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44AA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259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169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CD2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A49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F0E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87E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C00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4E4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675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1A6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9D0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38C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9BD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120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1DC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C61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33CC62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5C9B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88C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949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CA2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73A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F72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8E6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BDB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18A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A71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51E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E82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125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004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5C8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FAB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F76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BA5F2AE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34DC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B75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3FC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61F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B12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E0C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9BB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880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B9B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D7D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CAB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C13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9E9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F76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FD3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1BE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215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5F9B7B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EDC1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F2EF5">
              <w:rPr>
                <w:snapToGrid w:val="0"/>
                <w:sz w:val="22"/>
                <w:szCs w:val="22"/>
                <w:lang w:val="en-GB"/>
              </w:rPr>
              <w:t>Leonid Yurkovskiy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D85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13B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581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A48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776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8D2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007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523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DDA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C7F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C08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B47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0BC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71A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4C3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C28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4CA45B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B932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A05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CFA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B77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990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C09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12B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956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2B0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24C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98F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73C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912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371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865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27B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AA9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082B15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F499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470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DEC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99C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722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988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B37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7AB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08A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319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B95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E52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BDC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F5A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AFC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85D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52F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AAEB5A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C6C1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93A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810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B49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57F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CCD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193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588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1A9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EE0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D1E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DC4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09E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A2C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76C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78A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906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FAE646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938A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FBD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01E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289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516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2A5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76C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E58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EE3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BE2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B5A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20A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A85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E20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166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752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6B4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BC8165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7714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E6B4" w14:textId="7C48F0D8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2FD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A9B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3A7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3D4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8AC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3CB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813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E60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A77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534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5BC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F07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56D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B25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FEC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6BB815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358F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8CC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D83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01A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527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97E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9DD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ECA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178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BE7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350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C23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1AF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4A4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08A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77C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71E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2924F5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0DFE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C13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ED4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2F9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6E9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A6E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2A9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871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CD0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594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2EC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49B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27F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E0B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5F8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03D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8A5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24A595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B259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DB1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1A1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4C1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A0E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390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629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186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C22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BF8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FBC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072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86E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87E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C5A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E49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6D4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340A55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89AA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32E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69D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019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35C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3D3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B2A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9F4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D12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3F0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CD2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660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D77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BD4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827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07F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9A0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5FF78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7159" w14:textId="77777777" w:rsidR="00151E08" w:rsidRPr="003F7EB7" w:rsidRDefault="00BE15A0" w:rsidP="00151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1C4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AB6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7A6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449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606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FE9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DE2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EB8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D1A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2EC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DE0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C80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766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40A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54F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27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C3E19C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25F7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5D5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4F3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83F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8C8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AD5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3A8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D35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6DF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BA3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3BE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F2C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838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881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F2A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07F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EAF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D72981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0B21" w14:textId="77777777" w:rsidR="00151E08" w:rsidRPr="003F7EB7" w:rsidRDefault="00F37387" w:rsidP="00151E08">
            <w:pPr>
              <w:rPr>
                <w:sz w:val="22"/>
                <w:szCs w:val="22"/>
              </w:rPr>
            </w:pPr>
            <w:r w:rsidRPr="00F37387">
              <w:rPr>
                <w:sz w:val="22"/>
                <w:szCs w:val="22"/>
              </w:rPr>
              <w:t>Larry Söder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E12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922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94B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2E2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E5B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4D6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C4F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87F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936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ADC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A3D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9FE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615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538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EEE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49D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CB39A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6B6D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F4C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9C9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1C3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DE7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701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F06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904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490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DC8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DCF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CDB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F6B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BEE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FB7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9BB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14B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645A60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87E2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9A4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8F7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EE7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345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5AD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53B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EE5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6FA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CF9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668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923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638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0F7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827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31A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8BE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BC15F6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6D6F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08F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330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C0A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645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5AD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CB2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E04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A55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7C8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22C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52B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D3D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33D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197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C99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B4D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6CD7C7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839C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205CB8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B53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D12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690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3E8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0E5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146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077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15A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85F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7C0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A2F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9A7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261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F57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9E6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CC8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3784D7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5731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BF9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57C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54A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D78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FA6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5F1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A96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0A3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A6B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BD0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DF5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8A4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D42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E0D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726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880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5B5EED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9F0C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75A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C5B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76C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234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5D9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2FA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57D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ACE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D7C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FB6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E0F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B2C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917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9B8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7C9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160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054038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9D13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837D2">
              <w:rPr>
                <w:bCs/>
                <w:snapToGrid w:val="0"/>
                <w:sz w:val="22"/>
                <w:szCs w:val="22"/>
              </w:rPr>
              <w:t xml:space="preserve">Samuel Gonzalez Westling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BC1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990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4C8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E75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3BA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9A6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7E9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96C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63A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A29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033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B52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D1F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9B5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77E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031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7439F1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8BFD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D85063">
              <w:rPr>
                <w:sz w:val="22"/>
                <w:szCs w:val="22"/>
              </w:rPr>
              <w:t>Michael Rubbestad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22C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28A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164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C2C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D2E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27B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0B0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792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333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B13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165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055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AC3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3F6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48C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E06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0C0D" w14:paraId="39F492D3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E603" w14:textId="77777777" w:rsidR="00BF0C0D" w:rsidRPr="00D85063" w:rsidRDefault="00BF0C0D" w:rsidP="00151E08">
            <w:pPr>
              <w:rPr>
                <w:sz w:val="22"/>
                <w:szCs w:val="22"/>
              </w:rPr>
            </w:pPr>
            <w:r w:rsidRPr="00BF0C0D">
              <w:rPr>
                <w:sz w:val="22"/>
                <w:szCs w:val="22"/>
              </w:rPr>
              <w:t>Matilda Ernkrans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F010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49AB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CCEA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CB6D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0B10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2A6B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4143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5A84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561E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8068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08DF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2CDA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78DE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B609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6BDC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A2AD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E15A0" w14:paraId="5680CD41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8988" w14:textId="77777777" w:rsidR="00BE15A0" w:rsidRPr="00BF0C0D" w:rsidRDefault="00BE15A0" w:rsidP="00BE15A0">
            <w:pPr>
              <w:rPr>
                <w:sz w:val="22"/>
                <w:szCs w:val="22"/>
              </w:rPr>
            </w:pPr>
            <w:r w:rsidRPr="00BE15A0">
              <w:rPr>
                <w:sz w:val="22"/>
                <w:szCs w:val="22"/>
              </w:rPr>
              <w:t>Mariya Voyvodova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214B" w14:textId="6DDB15E6" w:rsidR="00BE15A0" w:rsidRPr="00003AB2" w:rsidRDefault="00E73814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E986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AB20" w14:textId="2D9886EB" w:rsidR="00BE15A0" w:rsidRPr="00003AB2" w:rsidRDefault="00E62917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9E40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DCDC" w14:textId="4F7CAA3B" w:rsidR="00BE15A0" w:rsidRPr="00003AB2" w:rsidRDefault="00E62917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C088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0EBA" w14:textId="7C9B707F" w:rsidR="00BE15A0" w:rsidRPr="00003AB2" w:rsidRDefault="00E62917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CFEF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DFEA" w14:textId="7237BAE2" w:rsidR="00BE15A0" w:rsidRPr="00003AB2" w:rsidRDefault="00E62917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D08C" w14:textId="219FDFD5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8213" w14:textId="0D5AA12F" w:rsidR="00BE15A0" w:rsidRPr="00003AB2" w:rsidRDefault="00423F06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C615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C96D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4478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A2AE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ED6A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D088F" w14:paraId="3F697185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16F9" w14:textId="77777777" w:rsidR="00DD088F" w:rsidRPr="00BE15A0" w:rsidRDefault="00DD088F" w:rsidP="00BE1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Eleonore Lundkvist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1890" w14:textId="35E78433" w:rsidR="00DD088F" w:rsidRPr="00003AB2" w:rsidRDefault="00BA6CB5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1870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6F81" w14:textId="246CCFB1" w:rsidR="00DD088F" w:rsidRPr="00003AB2" w:rsidRDefault="00E62917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9A82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1D68" w14:textId="7D689190" w:rsidR="00DD088F" w:rsidRPr="00003AB2" w:rsidRDefault="00E62917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F0C0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EB04" w14:textId="2FA54078" w:rsidR="00DD088F" w:rsidRPr="00003AB2" w:rsidRDefault="00E62917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B645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4948" w14:textId="71A6F882" w:rsidR="00DD088F" w:rsidRPr="00003AB2" w:rsidRDefault="00E62917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55A8" w14:textId="3D9F417B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C34F" w14:textId="68E64164" w:rsidR="00DD088F" w:rsidRPr="00003AB2" w:rsidRDefault="00423F06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66CC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6351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1801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C8B0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D831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908B10F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34CB1D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610288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AB03EE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C2AA35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151E08" w14:paraId="6E3AF113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7D6550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= 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7EA4983B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varit närvarande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B711E7A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DAAD85C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663F53D2" w14:textId="77777777" w:rsidR="004F680C" w:rsidRPr="00477C9F" w:rsidRDefault="004F680C" w:rsidP="008E1DE5">
      <w:pPr>
        <w:widowControl/>
        <w:rPr>
          <w:sz w:val="22"/>
          <w:szCs w:val="22"/>
        </w:rPr>
      </w:pPr>
    </w:p>
    <w:sectPr w:rsidR="004F680C" w:rsidRPr="00477C9F" w:rsidSect="009A7A6B">
      <w:pgSz w:w="11906" w:h="16838" w:code="9"/>
      <w:pgMar w:top="993" w:right="1134" w:bottom="56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D40"/>
    <w:rsid w:val="00000C1F"/>
    <w:rsid w:val="00001E5A"/>
    <w:rsid w:val="00003AB2"/>
    <w:rsid w:val="00006AAF"/>
    <w:rsid w:val="0000744F"/>
    <w:rsid w:val="000075A7"/>
    <w:rsid w:val="000106E1"/>
    <w:rsid w:val="000107F6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85627"/>
    <w:rsid w:val="000A10F5"/>
    <w:rsid w:val="000A1D83"/>
    <w:rsid w:val="000A4BCF"/>
    <w:rsid w:val="000A7521"/>
    <w:rsid w:val="000A7D87"/>
    <w:rsid w:val="000B29C6"/>
    <w:rsid w:val="000B49BA"/>
    <w:rsid w:val="000B4B17"/>
    <w:rsid w:val="000B7C05"/>
    <w:rsid w:val="000D401D"/>
    <w:rsid w:val="000D4D83"/>
    <w:rsid w:val="000E10DC"/>
    <w:rsid w:val="000E2B7E"/>
    <w:rsid w:val="000E6D49"/>
    <w:rsid w:val="000F12B4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51E08"/>
    <w:rsid w:val="00161AA6"/>
    <w:rsid w:val="00162D95"/>
    <w:rsid w:val="00164E3D"/>
    <w:rsid w:val="00165461"/>
    <w:rsid w:val="00166858"/>
    <w:rsid w:val="001828F2"/>
    <w:rsid w:val="00197599"/>
    <w:rsid w:val="001A1578"/>
    <w:rsid w:val="001A5B6F"/>
    <w:rsid w:val="001C39AC"/>
    <w:rsid w:val="001D0012"/>
    <w:rsid w:val="001D766E"/>
    <w:rsid w:val="001E077A"/>
    <w:rsid w:val="001E10F3"/>
    <w:rsid w:val="001E1FAC"/>
    <w:rsid w:val="001E5C5F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878BE"/>
    <w:rsid w:val="00294DCB"/>
    <w:rsid w:val="0029582F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3BB2"/>
    <w:rsid w:val="0033415B"/>
    <w:rsid w:val="00334BA1"/>
    <w:rsid w:val="00336917"/>
    <w:rsid w:val="00342116"/>
    <w:rsid w:val="00351D05"/>
    <w:rsid w:val="00360479"/>
    <w:rsid w:val="00366117"/>
    <w:rsid w:val="00376C7D"/>
    <w:rsid w:val="0039258B"/>
    <w:rsid w:val="00393CDC"/>
    <w:rsid w:val="00394192"/>
    <w:rsid w:val="00394D0D"/>
    <w:rsid w:val="003952A4"/>
    <w:rsid w:val="003955E1"/>
    <w:rsid w:val="0039591D"/>
    <w:rsid w:val="003A48EB"/>
    <w:rsid w:val="003A729A"/>
    <w:rsid w:val="003C73F9"/>
    <w:rsid w:val="003D31E8"/>
    <w:rsid w:val="003D6033"/>
    <w:rsid w:val="003E0092"/>
    <w:rsid w:val="003E1AE3"/>
    <w:rsid w:val="003E3027"/>
    <w:rsid w:val="003F2270"/>
    <w:rsid w:val="003F7EB7"/>
    <w:rsid w:val="00401656"/>
    <w:rsid w:val="0041089F"/>
    <w:rsid w:val="00412359"/>
    <w:rsid w:val="004147F0"/>
    <w:rsid w:val="0041580F"/>
    <w:rsid w:val="004206DB"/>
    <w:rsid w:val="00423F06"/>
    <w:rsid w:val="00432C24"/>
    <w:rsid w:val="004401E9"/>
    <w:rsid w:val="00441381"/>
    <w:rsid w:val="00446353"/>
    <w:rsid w:val="00447115"/>
    <w:rsid w:val="00451D02"/>
    <w:rsid w:val="00453F5E"/>
    <w:rsid w:val="00454E3F"/>
    <w:rsid w:val="00477C9F"/>
    <w:rsid w:val="00484CAF"/>
    <w:rsid w:val="00490212"/>
    <w:rsid w:val="0049372F"/>
    <w:rsid w:val="00494678"/>
    <w:rsid w:val="00494D58"/>
    <w:rsid w:val="004A3CE1"/>
    <w:rsid w:val="004A7B6B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10C80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86CF5"/>
    <w:rsid w:val="005A5300"/>
    <w:rsid w:val="005B5E8D"/>
    <w:rsid w:val="005C1541"/>
    <w:rsid w:val="005C2F5F"/>
    <w:rsid w:val="005C75F9"/>
    <w:rsid w:val="005D698D"/>
    <w:rsid w:val="005E2252"/>
    <w:rsid w:val="005E28B9"/>
    <w:rsid w:val="005E439C"/>
    <w:rsid w:val="005E614D"/>
    <w:rsid w:val="005F03FF"/>
    <w:rsid w:val="005F085D"/>
    <w:rsid w:val="0060239E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93477"/>
    <w:rsid w:val="006A151D"/>
    <w:rsid w:val="006A511D"/>
    <w:rsid w:val="006A6B7A"/>
    <w:rsid w:val="006B0342"/>
    <w:rsid w:val="006B0412"/>
    <w:rsid w:val="006B151B"/>
    <w:rsid w:val="006B693F"/>
    <w:rsid w:val="006B7B0C"/>
    <w:rsid w:val="006C1E27"/>
    <w:rsid w:val="006C21FA"/>
    <w:rsid w:val="006D3126"/>
    <w:rsid w:val="007118C9"/>
    <w:rsid w:val="0071773D"/>
    <w:rsid w:val="00723D66"/>
    <w:rsid w:val="00726EE5"/>
    <w:rsid w:val="007273BF"/>
    <w:rsid w:val="00735C0D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B0C0A"/>
    <w:rsid w:val="007C50CD"/>
    <w:rsid w:val="007F2B92"/>
    <w:rsid w:val="007F39BF"/>
    <w:rsid w:val="007F6B0D"/>
    <w:rsid w:val="00800B4D"/>
    <w:rsid w:val="00803002"/>
    <w:rsid w:val="008038CC"/>
    <w:rsid w:val="008063DA"/>
    <w:rsid w:val="008110BE"/>
    <w:rsid w:val="00821AE7"/>
    <w:rsid w:val="008253AA"/>
    <w:rsid w:val="008273F4"/>
    <w:rsid w:val="00830B72"/>
    <w:rsid w:val="00831AF6"/>
    <w:rsid w:val="0083479E"/>
    <w:rsid w:val="00834B38"/>
    <w:rsid w:val="00841A3E"/>
    <w:rsid w:val="008422E5"/>
    <w:rsid w:val="00844D40"/>
    <w:rsid w:val="0084620D"/>
    <w:rsid w:val="008464AB"/>
    <w:rsid w:val="008557FA"/>
    <w:rsid w:val="008572AE"/>
    <w:rsid w:val="008751C0"/>
    <w:rsid w:val="00875A5E"/>
    <w:rsid w:val="00875CAD"/>
    <w:rsid w:val="008808A5"/>
    <w:rsid w:val="008858E4"/>
    <w:rsid w:val="008A715C"/>
    <w:rsid w:val="008B0CB6"/>
    <w:rsid w:val="008B7FDD"/>
    <w:rsid w:val="008C1B2C"/>
    <w:rsid w:val="008C2E2A"/>
    <w:rsid w:val="008D0E72"/>
    <w:rsid w:val="008E1DE5"/>
    <w:rsid w:val="008E3B73"/>
    <w:rsid w:val="008E4795"/>
    <w:rsid w:val="008E4E18"/>
    <w:rsid w:val="008F14C9"/>
    <w:rsid w:val="008F4D68"/>
    <w:rsid w:val="00902D63"/>
    <w:rsid w:val="00902D69"/>
    <w:rsid w:val="0090428F"/>
    <w:rsid w:val="00905203"/>
    <w:rsid w:val="00906C2D"/>
    <w:rsid w:val="00930B63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6FF"/>
    <w:rsid w:val="00973D8B"/>
    <w:rsid w:val="00975248"/>
    <w:rsid w:val="00976307"/>
    <w:rsid w:val="009815DB"/>
    <w:rsid w:val="0098705B"/>
    <w:rsid w:val="00987DE8"/>
    <w:rsid w:val="009900A1"/>
    <w:rsid w:val="009A3E81"/>
    <w:rsid w:val="009A41A6"/>
    <w:rsid w:val="009A68FE"/>
    <w:rsid w:val="009A7A6B"/>
    <w:rsid w:val="009B0A01"/>
    <w:rsid w:val="009B3631"/>
    <w:rsid w:val="009B36FB"/>
    <w:rsid w:val="009B6D88"/>
    <w:rsid w:val="009B7313"/>
    <w:rsid w:val="009B79AB"/>
    <w:rsid w:val="009B7E99"/>
    <w:rsid w:val="009C116B"/>
    <w:rsid w:val="009C3BE7"/>
    <w:rsid w:val="009C51B0"/>
    <w:rsid w:val="009D0FD5"/>
    <w:rsid w:val="009D1BB5"/>
    <w:rsid w:val="009E23C6"/>
    <w:rsid w:val="009F2E9C"/>
    <w:rsid w:val="009F58C9"/>
    <w:rsid w:val="009F61A0"/>
    <w:rsid w:val="009F6E99"/>
    <w:rsid w:val="00A129A0"/>
    <w:rsid w:val="00A12FFD"/>
    <w:rsid w:val="00A151D3"/>
    <w:rsid w:val="00A1592F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132B"/>
    <w:rsid w:val="00A63233"/>
    <w:rsid w:val="00A659EE"/>
    <w:rsid w:val="00A71BD1"/>
    <w:rsid w:val="00A744C3"/>
    <w:rsid w:val="00A84016"/>
    <w:rsid w:val="00A84DE6"/>
    <w:rsid w:val="00A8695B"/>
    <w:rsid w:val="00A9262A"/>
    <w:rsid w:val="00A92A85"/>
    <w:rsid w:val="00A92BB2"/>
    <w:rsid w:val="00A9464E"/>
    <w:rsid w:val="00AA1A69"/>
    <w:rsid w:val="00AA532B"/>
    <w:rsid w:val="00AA5A87"/>
    <w:rsid w:val="00AA5BE7"/>
    <w:rsid w:val="00AB3CC5"/>
    <w:rsid w:val="00AC1FEE"/>
    <w:rsid w:val="00AC2BE8"/>
    <w:rsid w:val="00AC3349"/>
    <w:rsid w:val="00AD797B"/>
    <w:rsid w:val="00AE179D"/>
    <w:rsid w:val="00AE23B6"/>
    <w:rsid w:val="00AF32C5"/>
    <w:rsid w:val="00AF4EF8"/>
    <w:rsid w:val="00AF6DAF"/>
    <w:rsid w:val="00AF7C8D"/>
    <w:rsid w:val="00B11C9C"/>
    <w:rsid w:val="00B15788"/>
    <w:rsid w:val="00B17845"/>
    <w:rsid w:val="00B2410D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A6CB5"/>
    <w:rsid w:val="00BB5499"/>
    <w:rsid w:val="00BD41E4"/>
    <w:rsid w:val="00BD53C1"/>
    <w:rsid w:val="00BE0742"/>
    <w:rsid w:val="00BE15A0"/>
    <w:rsid w:val="00BE329D"/>
    <w:rsid w:val="00BE3BF7"/>
    <w:rsid w:val="00BF0C0D"/>
    <w:rsid w:val="00BF6D6B"/>
    <w:rsid w:val="00C10454"/>
    <w:rsid w:val="00C11EF9"/>
    <w:rsid w:val="00C14463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18BA"/>
    <w:rsid w:val="00C84F0D"/>
    <w:rsid w:val="00C919F3"/>
    <w:rsid w:val="00C92589"/>
    <w:rsid w:val="00C93236"/>
    <w:rsid w:val="00C96D69"/>
    <w:rsid w:val="00CA39FE"/>
    <w:rsid w:val="00CA6878"/>
    <w:rsid w:val="00CA6EF0"/>
    <w:rsid w:val="00CB0989"/>
    <w:rsid w:val="00CB5394"/>
    <w:rsid w:val="00CB6A34"/>
    <w:rsid w:val="00CB7431"/>
    <w:rsid w:val="00CC764E"/>
    <w:rsid w:val="00CD4CA0"/>
    <w:rsid w:val="00CD511F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565FE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A69EA"/>
    <w:rsid w:val="00DC0E6D"/>
    <w:rsid w:val="00DC1007"/>
    <w:rsid w:val="00DC58D9"/>
    <w:rsid w:val="00DD02EC"/>
    <w:rsid w:val="00DD088F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22D79"/>
    <w:rsid w:val="00E25B36"/>
    <w:rsid w:val="00E33857"/>
    <w:rsid w:val="00E444D0"/>
    <w:rsid w:val="00E45D77"/>
    <w:rsid w:val="00E50DBF"/>
    <w:rsid w:val="00E572B1"/>
    <w:rsid w:val="00E62917"/>
    <w:rsid w:val="00E63EE4"/>
    <w:rsid w:val="00E66D19"/>
    <w:rsid w:val="00E67A3F"/>
    <w:rsid w:val="00E67EBA"/>
    <w:rsid w:val="00E67EDD"/>
    <w:rsid w:val="00E7194A"/>
    <w:rsid w:val="00E720E8"/>
    <w:rsid w:val="00E73814"/>
    <w:rsid w:val="00E73D1D"/>
    <w:rsid w:val="00E916EA"/>
    <w:rsid w:val="00E92A77"/>
    <w:rsid w:val="00E97D34"/>
    <w:rsid w:val="00EA704C"/>
    <w:rsid w:val="00EA7B53"/>
    <w:rsid w:val="00EB08AE"/>
    <w:rsid w:val="00EC2B58"/>
    <w:rsid w:val="00EC735D"/>
    <w:rsid w:val="00EC7B83"/>
    <w:rsid w:val="00ED3B6E"/>
    <w:rsid w:val="00ED5D82"/>
    <w:rsid w:val="00EE68A3"/>
    <w:rsid w:val="00EE7911"/>
    <w:rsid w:val="00F03690"/>
    <w:rsid w:val="00F064EF"/>
    <w:rsid w:val="00F07228"/>
    <w:rsid w:val="00F101D7"/>
    <w:rsid w:val="00F16AFF"/>
    <w:rsid w:val="00F227F9"/>
    <w:rsid w:val="00F33C48"/>
    <w:rsid w:val="00F37387"/>
    <w:rsid w:val="00F454FD"/>
    <w:rsid w:val="00F54002"/>
    <w:rsid w:val="00F70370"/>
    <w:rsid w:val="00F71B2F"/>
    <w:rsid w:val="00F76406"/>
    <w:rsid w:val="00F80BF1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038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899A0"/>
  <w15:chartTrackingRefBased/>
  <w15:docId w15:val="{4B9A270C-EAB6-465E-8AB1-FBA3BC8E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S&#228;rskilt%20protokoll%20MALL%202023-2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Särskilt protokoll MALL 2023-24</Template>
  <TotalTime>0</TotalTime>
  <Pages>3</Pages>
  <Words>570</Words>
  <Characters>3895</Characters>
  <Application>Microsoft Office Word</Application>
  <DocSecurity>0</DocSecurity>
  <Lines>32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3</cp:revision>
  <cp:lastPrinted>2024-04-23T12:26:00Z</cp:lastPrinted>
  <dcterms:created xsi:type="dcterms:W3CDTF">2024-04-25T11:53:00Z</dcterms:created>
  <dcterms:modified xsi:type="dcterms:W3CDTF">2024-04-25T11:53:00Z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