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222D96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6B8997436A74AB892FB40D393BBACD6"/>
        </w:placeholder>
        <w15:appearance w15:val="hidden"/>
        <w:text/>
      </w:sdtPr>
      <w:sdtEndPr/>
      <w:sdtContent>
        <w:p w:rsidR="00AF30DD" w:rsidP="00CC4C93" w:rsidRDefault="00AF30DD" w14:paraId="6DFA3B7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39c8e96-ac1b-4fcd-a69c-b52cb810243c"/>
        <w:id w:val="-451945607"/>
        <w:lock w:val="sdtLocked"/>
      </w:sdtPr>
      <w:sdtEndPr/>
      <w:sdtContent>
        <w:p w:rsidR="00B12EB0" w:rsidRDefault="004F35D0" w14:paraId="5CF9B456" w14:textId="2348A318">
          <w:pPr>
            <w:pStyle w:val="Frslagstext"/>
          </w:pPr>
          <w:r>
            <w:t>Riksdagen ställer sig bakom det som anförs i motionen om att genomföra en översyn av möjligheterna att ersätta titeln ”kommunstyrelsens ordförande” med titeln ”borgmästare” – allt annat lika – och tillkännager detta för regeringen.</w:t>
          </w:r>
        </w:p>
      </w:sdtContent>
    </w:sdt>
    <w:p w:rsidR="00D51891" w:rsidP="00D51891" w:rsidRDefault="000156D9" w14:paraId="0B706E1B" w14:textId="77777777">
      <w:pPr>
        <w:pStyle w:val="Rubrik1"/>
      </w:pPr>
      <w:bookmarkStart w:name="MotionsStart" w:id="0"/>
      <w:bookmarkEnd w:id="0"/>
      <w:r>
        <w:t>Motivering</w:t>
      </w:r>
    </w:p>
    <w:p w:rsidR="00D51891" w:rsidP="00347825" w:rsidRDefault="00D51891" w14:paraId="733CC94A" w14:textId="77777777">
      <w:r>
        <w:t>Som så mycket annat kom titeln ”borgmästare” från Tyskland, under 1200-talet. Genom historien har titeln haft olika innebörd och hierarkisk höjd, men i modern tid har ordet kommit att bli synonymt med den roll, det mandat och det uppdrag som tillkommer innehavaren av titeln ”kommunstyrelsens ordförande”.</w:t>
      </w:r>
    </w:p>
    <w:p w:rsidR="00D51891" w:rsidP="00347825" w:rsidRDefault="00D51891" w14:paraId="7E0300A8" w14:textId="77777777">
      <w:r>
        <w:t>Borgmästartiteln är mycket vanlig runt om i världen och kan därför sägas vara internationellt erkänd. I Sverige används titeln borgmästare aningen godtyckligt – främst då i internationella sammanhang som i översättningar och vid möten. Även olika personer kan avses med titeln borgmästare; ibland avses kommunstyrelsens ordförande, ibland kommunfullmäktiges ordförande och ibland även kommunalråd.</w:t>
      </w:r>
    </w:p>
    <w:p w:rsidR="00AF30DD" w:rsidP="00347825" w:rsidRDefault="00D51891" w14:paraId="543D3912" w14:textId="77777777">
      <w:r>
        <w:t>För att undvika denna kakofoni av godtycklighet bör därför regeringen genomföra en översyn av möjligheten att ersätta titelnamnet ”kommunstyrelsens ordförande” med titelnamnet ”borgmästare” – allt annat lika.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635486AF8B74AFCBB25F6BC643E714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847FDD" w:rsidRDefault="00FA63F0" w14:paraId="038A9D31" w14:textId="665DB37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1042" w:rsidRDefault="00111042" w14:paraId="4AAA3481" w14:textId="77777777"/>
    <w:sectPr w:rsidR="00111042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3A573" w14:textId="77777777" w:rsidR="00E30F12" w:rsidRDefault="00E30F12" w:rsidP="000C1CAD">
      <w:pPr>
        <w:spacing w:line="240" w:lineRule="auto"/>
      </w:pPr>
      <w:r>
        <w:separator/>
      </w:r>
    </w:p>
  </w:endnote>
  <w:endnote w:type="continuationSeparator" w:id="0">
    <w:p w14:paraId="470F8E1B" w14:textId="77777777" w:rsidR="00E30F12" w:rsidRDefault="00E30F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F859" w14:textId="77777777" w:rsidR="00FA63F0" w:rsidRDefault="00FA63F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538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B188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6539" w14:textId="77777777" w:rsidR="00B60155" w:rsidRDefault="00B6015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201509181147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201509301419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14:19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14:19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9853" w14:textId="77777777" w:rsidR="00E30F12" w:rsidRDefault="00E30F12" w:rsidP="000C1CAD">
      <w:pPr>
        <w:spacing w:line="240" w:lineRule="auto"/>
      </w:pPr>
      <w:r>
        <w:separator/>
      </w:r>
    </w:p>
  </w:footnote>
  <w:footnote w:type="continuationSeparator" w:id="0">
    <w:p w14:paraId="612C4BFD" w14:textId="77777777" w:rsidR="00E30F12" w:rsidRDefault="00E30F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F0" w:rsidRDefault="00FA63F0" w14:paraId="5B230AE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3F0" w:rsidRDefault="00FA63F0" w14:paraId="4D63624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233BDA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A63F0" w14:paraId="6B5B53A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:2594</w:t>
        </w:r>
      </w:sdtContent>
    </w:sdt>
  </w:p>
  <w:p w:rsidR="00A42228" w:rsidP="00283E0F" w:rsidRDefault="00FA63F0" w14:paraId="29A574F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D51891" w14:paraId="4B857AF4" w14:textId="764F520F">
        <w:pPr>
          <w:pStyle w:val="FSHRub2"/>
        </w:pPr>
        <w:r>
          <w:t>Inför</w:t>
        </w:r>
        <w:r w:rsidR="00FA63F0">
          <w:t>ande av</w:t>
        </w:r>
        <w:r>
          <w:t xml:space="preserve"> borgmästartiteln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ACABE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5189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974D8"/>
    <w:rsid w:val="000A0D4F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04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2E84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36CF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1ACD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188D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825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1DBD"/>
    <w:rsid w:val="003934D0"/>
    <w:rsid w:val="00394AAE"/>
    <w:rsid w:val="00395026"/>
    <w:rsid w:val="00396398"/>
    <w:rsid w:val="00396C72"/>
    <w:rsid w:val="00396EA7"/>
    <w:rsid w:val="00397D42"/>
    <w:rsid w:val="003A4576"/>
    <w:rsid w:val="003A50FA"/>
    <w:rsid w:val="003A517F"/>
    <w:rsid w:val="003B1A42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35D0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2DF1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A6DE2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26F3"/>
    <w:rsid w:val="00644D04"/>
    <w:rsid w:val="00647938"/>
    <w:rsid w:val="00647E09"/>
    <w:rsid w:val="00652080"/>
    <w:rsid w:val="00653781"/>
    <w:rsid w:val="00661278"/>
    <w:rsid w:val="00662B4C"/>
    <w:rsid w:val="00662B62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3B7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473F"/>
    <w:rsid w:val="007C5B5C"/>
    <w:rsid w:val="007C5B92"/>
    <w:rsid w:val="007C5E86"/>
    <w:rsid w:val="007C780D"/>
    <w:rsid w:val="007D0597"/>
    <w:rsid w:val="007D1A58"/>
    <w:rsid w:val="007D3596"/>
    <w:rsid w:val="007E0198"/>
    <w:rsid w:val="007E07AA"/>
    <w:rsid w:val="007E29F4"/>
    <w:rsid w:val="007E3A3D"/>
    <w:rsid w:val="007E5A9A"/>
    <w:rsid w:val="007E6F88"/>
    <w:rsid w:val="007E7298"/>
    <w:rsid w:val="007E757D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47FDD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1B5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4578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77A4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14B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2EB0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0155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65BA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4B34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1891"/>
    <w:rsid w:val="00D53752"/>
    <w:rsid w:val="00D5394C"/>
    <w:rsid w:val="00D53AA9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E727D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0F12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536C"/>
    <w:rsid w:val="00F37610"/>
    <w:rsid w:val="00F42101"/>
    <w:rsid w:val="00F443BD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3F0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87A3CF"/>
  <w15:chartTrackingRefBased/>
  <w15:docId w15:val="{BE4FFA76-EB59-43DC-8056-3077FA6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0115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B8997436A74AB892FB40D393BBA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BBC06-8D62-44EF-AF91-86A3D783C9CC}"/>
      </w:docPartPr>
      <w:docPartBody>
        <w:p w:rsidR="00720477" w:rsidRDefault="00612110">
          <w:pPr>
            <w:pStyle w:val="E6B8997436A74AB892FB40D393BBACD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35486AF8B74AFCBB25F6BC643E7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BA73B-E867-42A1-AA14-72F8A684393D}"/>
      </w:docPartPr>
      <w:docPartBody>
        <w:p w:rsidR="00720477" w:rsidRDefault="00612110">
          <w:pPr>
            <w:pStyle w:val="A635486AF8B74AFCBB25F6BC643E714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0"/>
    <w:rsid w:val="00084954"/>
    <w:rsid w:val="00282C21"/>
    <w:rsid w:val="00582230"/>
    <w:rsid w:val="005C00F6"/>
    <w:rsid w:val="00612110"/>
    <w:rsid w:val="006A0FC6"/>
    <w:rsid w:val="006C49C6"/>
    <w:rsid w:val="00720477"/>
    <w:rsid w:val="00774C44"/>
    <w:rsid w:val="008F7177"/>
    <w:rsid w:val="00B82409"/>
    <w:rsid w:val="00C34048"/>
    <w:rsid w:val="00CA2A72"/>
    <w:rsid w:val="00E37F08"/>
    <w:rsid w:val="00EF5E9C"/>
    <w:rsid w:val="00F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3505"/>
    <w:rPr>
      <w:color w:val="F4B083" w:themeColor="accent2" w:themeTint="99"/>
    </w:rPr>
  </w:style>
  <w:style w:type="paragraph" w:customStyle="1" w:styleId="E6B8997436A74AB892FB40D393BBACD6">
    <w:name w:val="E6B8997436A74AB892FB40D393BBACD6"/>
  </w:style>
  <w:style w:type="paragraph" w:customStyle="1" w:styleId="909D571A1BD94E2FA7E14721BF9F316A">
    <w:name w:val="909D571A1BD94E2FA7E14721BF9F316A"/>
  </w:style>
  <w:style w:type="paragraph" w:customStyle="1" w:styleId="A635486AF8B74AFCBB25F6BC643E7149">
    <w:name w:val="A635486AF8B74AFCBB25F6BC643E7149"/>
  </w:style>
  <w:style w:type="paragraph" w:customStyle="1" w:styleId="CE9F0396785A4E6A8358130DA4A43EAF">
    <w:name w:val="CE9F0396785A4E6A8358130DA4A43EAF"/>
    <w:rsid w:val="00F13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5708</RubrikLookup>
    <MotionGuid xmlns="00d11361-0b92-4bae-a181-288d6a55b763">7bd48363-de8e-43a6-8ea1-d7f11c898fe6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A1AE-D8E2-471F-8B99-CB805CC108DF}"/>
</file>

<file path=customXml/itemProps2.xml><?xml version="1.0" encoding="utf-8"?>
<ds:datastoreItem xmlns:ds="http://schemas.openxmlformats.org/officeDocument/2006/customXml" ds:itemID="{3F7050B9-2523-4187-A24F-BA257B0B51B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D1599C5-009E-4759-BA4F-1F3293DB8628}"/>
</file>

<file path=customXml/itemProps5.xml><?xml version="1.0" encoding="utf-8"?>
<ds:datastoreItem xmlns:ds="http://schemas.openxmlformats.org/officeDocument/2006/customXml" ds:itemID="{5B532056-05E7-46B4-BDB6-19D9B280614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1</Pages>
  <Words>165</Words>
  <Characters>1051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201516M1250 Inför borgmästartiteln</vt:lpstr>
      <vt:lpstr/>
    </vt:vector>
  </TitlesOfParts>
  <Company>Sveriges riksdag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201516M1250 Inför borgmästartiteln</dc:title>
  <dc:subject/>
  <dc:creator>Michaela Rydén</dc:creator>
  <cp:keywords/>
  <dc:description/>
  <cp:lastModifiedBy>Ida Wahlbom</cp:lastModifiedBy>
  <cp:revision>20</cp:revision>
  <cp:lastPrinted>2015-09-30T12:19:00Z</cp:lastPrinted>
  <dcterms:created xsi:type="dcterms:W3CDTF">2015-09-18T09:47:00Z</dcterms:created>
  <dcterms:modified xsi:type="dcterms:W3CDTF">2015-10-06T18:42:00Z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*T0EECD31D25DF*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https://filur.riksdagen.se/drop/DropOffLibrary/T0EECD31D25DF.docx</vt:lpwstr>
  </property>
  <property fmtid="{D5CDD505-2E9C-101B-9397-08002B2CF9AE}" pid="11" name="RevisionsOn">
    <vt:lpwstr>1</vt:lpwstr>
  </property>
</Properties>
</file>