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047483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8826E6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BE03B6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5B089D">
              <w:rPr>
                <w:sz w:val="20"/>
              </w:rPr>
              <w:t>10</w:t>
            </w:r>
            <w:r w:rsidRPr="00CA7639">
              <w:rPr>
                <w:sz w:val="20"/>
              </w:rPr>
              <w:t>–</w:t>
            </w:r>
            <w:r w:rsidR="005B089D">
              <w:rPr>
                <w:sz w:val="20"/>
              </w:rPr>
              <w:t>17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37811853" w:rsidR="00C24338" w:rsidRDefault="005B089D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2E412D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210705" w:rsidRPr="00A30940">
              <w:rPr>
                <w:sz w:val="20"/>
              </w:rPr>
              <w:t>0</w:t>
            </w:r>
            <w:r w:rsidR="00CA7639" w:rsidRPr="002228E8">
              <w:rPr>
                <w:sz w:val="20"/>
              </w:rPr>
              <w:t>–</w:t>
            </w:r>
            <w:r w:rsidR="002371CE" w:rsidRPr="002228E8">
              <w:rPr>
                <w:sz w:val="20"/>
              </w:rPr>
              <w:t>1</w:t>
            </w:r>
            <w:r w:rsidR="002228E8" w:rsidRPr="002228E8">
              <w:rPr>
                <w:sz w:val="20"/>
              </w:rPr>
              <w:t>2</w:t>
            </w:r>
            <w:r w:rsidR="00AC112C" w:rsidRPr="002228E8">
              <w:rPr>
                <w:sz w:val="20"/>
              </w:rPr>
              <w:t>:</w:t>
            </w:r>
            <w:r w:rsidR="002371CE" w:rsidRPr="002228E8">
              <w:rPr>
                <w:sz w:val="20"/>
              </w:rPr>
              <w:t>1</w:t>
            </w:r>
            <w:r w:rsidR="002228E8" w:rsidRPr="002228E8">
              <w:rPr>
                <w:sz w:val="20"/>
              </w:rPr>
              <w:t>0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4AADC7A" w14:textId="37AC3891" w:rsidR="00B74D5A" w:rsidRDefault="005B089D" w:rsidP="00193D62">
            <w:pPr>
              <w:tabs>
                <w:tab w:val="left" w:pos="1701"/>
              </w:tabs>
              <w:rPr>
                <w:b/>
              </w:rPr>
            </w:pPr>
            <w:r w:rsidRPr="005B089D">
              <w:rPr>
                <w:b/>
              </w:rPr>
              <w:t>Nationell säkerhetsrådgivare</w:t>
            </w:r>
          </w:p>
          <w:p w14:paraId="6502D583" w14:textId="77777777" w:rsidR="005B089D" w:rsidRDefault="005B089D" w:rsidP="00193D62">
            <w:pPr>
              <w:tabs>
                <w:tab w:val="left" w:pos="1701"/>
              </w:tabs>
              <w:rPr>
                <w:b/>
              </w:rPr>
            </w:pPr>
          </w:p>
          <w:p w14:paraId="6A2B426E" w14:textId="77777777" w:rsidR="005B089D" w:rsidRPr="005B089D" w:rsidRDefault="005B089D" w:rsidP="005B089D">
            <w:pPr>
              <w:tabs>
                <w:tab w:val="left" w:pos="1701"/>
              </w:tabs>
              <w:rPr>
                <w:szCs w:val="24"/>
              </w:rPr>
            </w:pPr>
            <w:r w:rsidRPr="005B089D">
              <w:rPr>
                <w:szCs w:val="24"/>
              </w:rPr>
              <w:t>Nationella säkerhetsrådgivaren Henrik Landerholm, Statsrådsberedningen, informerade utskottet om sitt uppdrag.</w:t>
            </w:r>
          </w:p>
          <w:p w14:paraId="18A05A98" w14:textId="77777777" w:rsidR="005B089D" w:rsidRPr="005B089D" w:rsidRDefault="005B089D" w:rsidP="005B089D">
            <w:pPr>
              <w:tabs>
                <w:tab w:val="left" w:pos="1701"/>
              </w:tabs>
              <w:rPr>
                <w:szCs w:val="24"/>
              </w:rPr>
            </w:pPr>
          </w:p>
          <w:p w14:paraId="4C8B0FCD" w14:textId="5F510E5E" w:rsidR="00B74D5A" w:rsidRDefault="005B089D" w:rsidP="005B089D">
            <w:pPr>
              <w:tabs>
                <w:tab w:val="left" w:pos="1701"/>
              </w:tabs>
              <w:rPr>
                <w:szCs w:val="24"/>
              </w:rPr>
            </w:pPr>
            <w:r w:rsidRPr="005B089D">
              <w:rPr>
                <w:szCs w:val="24"/>
              </w:rPr>
              <w:t>Ledamöternas frågor besvarades.</w:t>
            </w:r>
          </w:p>
          <w:p w14:paraId="43A10610" w14:textId="13726C75" w:rsidR="00E97320" w:rsidRDefault="00E97320" w:rsidP="005B089D">
            <w:pPr>
              <w:tabs>
                <w:tab w:val="left" w:pos="1701"/>
              </w:tabs>
              <w:rPr>
                <w:szCs w:val="24"/>
              </w:rPr>
            </w:pPr>
          </w:p>
          <w:p w14:paraId="1CF3D49F" w14:textId="0778A9F3" w:rsidR="00E97320" w:rsidRDefault="00E97320" w:rsidP="00E97320">
            <w:pPr>
              <w:rPr>
                <w:szCs w:val="24"/>
              </w:rPr>
            </w:pPr>
            <w:r w:rsidRPr="006564A4">
              <w:rPr>
                <w:szCs w:val="24"/>
              </w:rPr>
              <w:t xml:space="preserve">Utskottet beslutade att tystnadsplikt </w:t>
            </w:r>
            <w:r w:rsidR="008F4D9C">
              <w:rPr>
                <w:szCs w:val="24"/>
              </w:rPr>
              <w:t xml:space="preserve">ska gälla </w:t>
            </w:r>
            <w:r w:rsidRPr="006564A4">
              <w:rPr>
                <w:szCs w:val="24"/>
              </w:rPr>
              <w:t xml:space="preserve">enligt 7 kap. 20 § riksdagsordningen </w:t>
            </w:r>
            <w:r w:rsidR="008F4D9C">
              <w:rPr>
                <w:szCs w:val="24"/>
              </w:rPr>
              <w:t>för</w:t>
            </w:r>
            <w:r w:rsidRPr="006564A4">
              <w:rPr>
                <w:szCs w:val="24"/>
              </w:rPr>
              <w:t xml:space="preserve"> viss uppgift </w:t>
            </w:r>
            <w:r w:rsidR="00F12213">
              <w:rPr>
                <w:szCs w:val="24"/>
              </w:rPr>
              <w:t>lämnat</w:t>
            </w:r>
            <w:r w:rsidRPr="008F4D9C">
              <w:rPr>
                <w:szCs w:val="24"/>
              </w:rPr>
              <w:t xml:space="preserve"> </w:t>
            </w:r>
            <w:r w:rsidR="008F4D9C" w:rsidRPr="008F4D9C">
              <w:rPr>
                <w:szCs w:val="24"/>
              </w:rPr>
              <w:t>rörande bedömning av processen för en svensk Nato-anslutning</w:t>
            </w:r>
            <w:r w:rsidR="0090173B">
              <w:rPr>
                <w:szCs w:val="24"/>
              </w:rPr>
              <w:t>.</w:t>
            </w:r>
          </w:p>
          <w:p w14:paraId="11F6F173" w14:textId="77777777" w:rsidR="008F4D9C" w:rsidRPr="00A30940" w:rsidRDefault="008F4D9C" w:rsidP="00E97320">
            <w:pPr>
              <w:rPr>
                <w:szCs w:val="24"/>
              </w:rPr>
            </w:pPr>
          </w:p>
          <w:p w14:paraId="27B77369" w14:textId="23AEE656" w:rsidR="00E97320" w:rsidRDefault="00E97320" w:rsidP="00E97320">
            <w:pPr>
              <w:rPr>
                <w:szCs w:val="24"/>
              </w:rPr>
            </w:pPr>
            <w:r w:rsidRPr="00A30940">
              <w:rPr>
                <w:szCs w:val="24"/>
              </w:rPr>
              <w:t>Denna paragraf förklarades omedelbart justerad.</w:t>
            </w:r>
          </w:p>
          <w:p w14:paraId="79876FD6" w14:textId="192C1E17" w:rsidR="005B089D" w:rsidRPr="00B74D5A" w:rsidRDefault="005B089D" w:rsidP="005B089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8346019" w14:textId="69BDD2F7" w:rsidR="004B6908" w:rsidRDefault="00C97AC4" w:rsidP="00193D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70DF621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</w:p>
          <w:p w14:paraId="65041686" w14:textId="683C0451" w:rsidR="00A06804" w:rsidRDefault="00C97AC4" w:rsidP="00193D62">
            <w:pPr>
              <w:rPr>
                <w:szCs w:val="24"/>
              </w:rPr>
            </w:pPr>
            <w:r>
              <w:rPr>
                <w:szCs w:val="24"/>
              </w:rPr>
              <w:t>Utskottet justerade protokoll 2022/23:</w:t>
            </w:r>
            <w:r w:rsidR="005B089D">
              <w:rPr>
                <w:szCs w:val="24"/>
              </w:rPr>
              <w:t>3</w:t>
            </w:r>
            <w:r w:rsidR="00193D62" w:rsidRPr="00F36E63">
              <w:rPr>
                <w:szCs w:val="24"/>
              </w:rPr>
              <w:t>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698B782B" w14:textId="76CCD3C3" w:rsidR="00D2539E" w:rsidRDefault="00C97AC4" w:rsidP="00D253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578D3C23" w14:textId="77777777" w:rsidR="00B74D5A" w:rsidRDefault="00B74D5A" w:rsidP="00D2539E">
            <w:pPr>
              <w:tabs>
                <w:tab w:val="left" w:pos="1701"/>
              </w:tabs>
              <w:rPr>
                <w:b/>
              </w:rPr>
            </w:pPr>
          </w:p>
          <w:p w14:paraId="5CECF781" w14:textId="0CBA7B29" w:rsidR="00D2539E" w:rsidRDefault="00C97AC4" w:rsidP="00D2539E">
            <w:pPr>
              <w:rPr>
                <w:szCs w:val="24"/>
              </w:rPr>
            </w:pPr>
            <w:r>
              <w:rPr>
                <w:szCs w:val="24"/>
              </w:rPr>
              <w:t>Inkomna handlingar anmäldes enlig bilaga</w:t>
            </w:r>
            <w:r w:rsidR="00D2539E" w:rsidRPr="00F36E63">
              <w:rPr>
                <w:szCs w:val="24"/>
              </w:rPr>
              <w:t>.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6799C0D9" w14:textId="30EBD696" w:rsidR="00692E92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41673" w14:textId="662E3170" w:rsidR="00C97AC4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2B729A" w14:textId="1695C31E" w:rsidR="00C97AC4" w:rsidRDefault="002371CE" w:rsidP="00B74D5A">
            <w:pPr>
              <w:autoSpaceDE w:val="0"/>
              <w:autoSpaceDN w:val="0"/>
              <w:adjustRightInd w:val="0"/>
              <w:rPr>
                <w:bCs/>
              </w:rPr>
            </w:pPr>
            <w:r w:rsidRPr="002371CE">
              <w:rPr>
                <w:bCs/>
              </w:rPr>
              <w:t>Utskottet beslutade:</w:t>
            </w:r>
          </w:p>
          <w:p w14:paraId="3ECCED86" w14:textId="1DC265E1" w:rsidR="005B089D" w:rsidRDefault="005B089D" w:rsidP="002371CE">
            <w:pPr>
              <w:autoSpaceDE w:val="0"/>
              <w:autoSpaceDN w:val="0"/>
              <w:adjustRightInd w:val="0"/>
              <w:rPr>
                <w:bCs/>
              </w:rPr>
            </w:pPr>
            <w:r w:rsidRPr="005B089D">
              <w:rPr>
                <w:bCs/>
              </w:rPr>
              <w:t xml:space="preserve">-att </w:t>
            </w:r>
            <w:r>
              <w:rPr>
                <w:bCs/>
              </w:rPr>
              <w:t>Azra Muranovi</w:t>
            </w:r>
            <w:r w:rsidR="002965E7">
              <w:rPr>
                <w:bCs/>
              </w:rPr>
              <w:t>c</w:t>
            </w:r>
            <w:r>
              <w:rPr>
                <w:bCs/>
              </w:rPr>
              <w:t xml:space="preserve"> (S) och </w:t>
            </w:r>
            <w:r w:rsidR="002228E8" w:rsidRPr="0040073C">
              <w:rPr>
                <w:bCs/>
              </w:rPr>
              <w:t>Stefan Olsson</w:t>
            </w:r>
            <w:r w:rsidRPr="0040073C">
              <w:rPr>
                <w:bCs/>
              </w:rPr>
              <w:t xml:space="preserve"> (M)</w:t>
            </w:r>
            <w:r>
              <w:rPr>
                <w:bCs/>
              </w:rPr>
              <w:t xml:space="preserve"> deltar</w:t>
            </w:r>
            <w:r w:rsidRPr="005B089D">
              <w:rPr>
                <w:bCs/>
              </w:rPr>
              <w:t xml:space="preserve"> i </w:t>
            </w:r>
            <w:r>
              <w:rPr>
                <w:bCs/>
              </w:rPr>
              <w:t>konferens</w:t>
            </w:r>
            <w:r w:rsidRPr="005B089D">
              <w:rPr>
                <w:bCs/>
              </w:rPr>
              <w:t xml:space="preserve"> i </w:t>
            </w:r>
            <w:proofErr w:type="spellStart"/>
            <w:r w:rsidRPr="005B089D">
              <w:rPr>
                <w:bCs/>
              </w:rPr>
              <w:t>Chişinău</w:t>
            </w:r>
            <w:proofErr w:type="spellEnd"/>
            <w:r>
              <w:rPr>
                <w:bCs/>
              </w:rPr>
              <w:t xml:space="preserve"> den 4 november 2023</w:t>
            </w:r>
            <w:r w:rsidRPr="005B089D">
              <w:rPr>
                <w:bCs/>
              </w:rPr>
              <w:t>.</w:t>
            </w:r>
          </w:p>
          <w:p w14:paraId="7121FB05" w14:textId="02EDA61A" w:rsidR="00FF731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16ACA0" w14:textId="1460D776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informerades om:</w:t>
            </w:r>
            <w:r w:rsidR="002371CE" w:rsidRPr="002371CE">
              <w:rPr>
                <w:bCs/>
              </w:rPr>
              <w:t xml:space="preserve">  </w:t>
            </w:r>
          </w:p>
          <w:p w14:paraId="40A9207E" w14:textId="272F5F9A" w:rsidR="0040073C" w:rsidRDefault="00FF731E" w:rsidP="00B74D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965E7">
              <w:rPr>
                <w:bCs/>
              </w:rPr>
              <w:t>att ordförandena</w:t>
            </w:r>
            <w:r w:rsidR="005B089D" w:rsidRPr="005B089D">
              <w:rPr>
                <w:bCs/>
              </w:rPr>
              <w:t xml:space="preserve"> från utrikesutskott</w:t>
            </w:r>
            <w:r w:rsidR="002965E7">
              <w:rPr>
                <w:bCs/>
              </w:rPr>
              <w:t>en</w:t>
            </w:r>
            <w:r w:rsidR="005B089D" w:rsidRPr="005B089D">
              <w:rPr>
                <w:bCs/>
              </w:rPr>
              <w:t xml:space="preserve"> i Estland, Lettland och Litauen har bjudits in till det öppna sammanträdet torsdagen den 19 oktober</w:t>
            </w:r>
            <w:r>
              <w:rPr>
                <w:bCs/>
              </w:rPr>
              <w:t>.</w:t>
            </w:r>
          </w:p>
          <w:p w14:paraId="7B43CC56" w14:textId="3B1C7A5D" w:rsidR="0040073C" w:rsidRDefault="0040073C" w:rsidP="00B74D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NB8-konferensen äger rum i Stockholm torsdagen den 19 oktober </w:t>
            </w:r>
            <w:r w:rsidR="002965E7">
              <w:rPr>
                <w:bCs/>
              </w:rPr>
              <w:t>och</w:t>
            </w:r>
            <w:r>
              <w:rPr>
                <w:bCs/>
              </w:rPr>
              <w:t xml:space="preserve"> fredagen den 20 oktober. Från utrikesutskottet deltar </w:t>
            </w:r>
            <w:r w:rsidR="002965E7">
              <w:rPr>
                <w:bCs/>
              </w:rPr>
              <w:t>o</w:t>
            </w:r>
            <w:r>
              <w:rPr>
                <w:bCs/>
              </w:rPr>
              <w:t>rdförande Aron Emilsson (SD) och vice ordförande Morgan Johansson (S)</w:t>
            </w:r>
            <w:r w:rsidR="0090173B">
              <w:rPr>
                <w:bCs/>
              </w:rPr>
              <w:t>.</w:t>
            </w:r>
          </w:p>
          <w:p w14:paraId="36ACB189" w14:textId="382BA4BA" w:rsidR="0040073C" w:rsidRDefault="0040073C" w:rsidP="00B74D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att besöket f</w:t>
            </w:r>
            <w:r w:rsidRPr="0040073C">
              <w:rPr>
                <w:bCs/>
              </w:rPr>
              <w:t>rån OCHA chefen, tillika FN:s katastrofsamordnare Martin Griffiths den 17 oktober kl. 10:00-10:50 har ställts in</w:t>
            </w:r>
            <w:r>
              <w:rPr>
                <w:bCs/>
              </w:rPr>
              <w:t>.</w:t>
            </w:r>
          </w:p>
          <w:p w14:paraId="094A0C4D" w14:textId="3AAB034E" w:rsidR="0040073C" w:rsidRPr="008826E6" w:rsidRDefault="0040073C" w:rsidP="00B74D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att föredragningen med kommissionär Ylva Johansson tisdagen den 7 november har ställts in.</w:t>
            </w:r>
            <w:r w:rsidR="002965E7">
              <w:rPr>
                <w:bCs/>
              </w:rPr>
              <w:t xml:space="preserve"> Nytt datum meddelas inom kort.</w:t>
            </w:r>
            <w:r>
              <w:rPr>
                <w:bCs/>
              </w:rPr>
              <w:br/>
              <w:t xml:space="preserve">- praxis för bokning av UU:s </w:t>
            </w:r>
            <w:proofErr w:type="spellStart"/>
            <w:r>
              <w:rPr>
                <w:bCs/>
              </w:rPr>
              <w:t>sessionsal</w:t>
            </w:r>
            <w:proofErr w:type="spellEnd"/>
            <w:r>
              <w:rPr>
                <w:bCs/>
              </w:rPr>
              <w:t>.</w:t>
            </w:r>
          </w:p>
          <w:p w14:paraId="040FED35" w14:textId="720BC632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8BF51FE" w14:textId="6EB9516A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6754F09" w14:textId="6D65EC1A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1F877F" w14:textId="269DFC43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E36A30" w14:textId="77777777" w:rsidR="00C97AFF" w:rsidRDefault="00C97AFF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73B82F3C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B089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7DD76B0C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DE4E96" w:rsidRPr="00DE4E96">
              <w:rPr>
                <w:bCs/>
              </w:rPr>
              <w:t xml:space="preserve">orsdagen den </w:t>
            </w:r>
            <w:r w:rsidR="008826E6">
              <w:rPr>
                <w:bCs/>
              </w:rPr>
              <w:t>19 oktober</w:t>
            </w:r>
            <w:r w:rsidR="005D211B" w:rsidRPr="005D211B">
              <w:rPr>
                <w:bCs/>
              </w:rPr>
              <w:t xml:space="preserve"> 2023 kl. 0</w:t>
            </w:r>
            <w:r w:rsidR="008826E6">
              <w:rPr>
                <w:bCs/>
              </w:rPr>
              <w:t>8</w:t>
            </w:r>
            <w:r w:rsidR="005D211B" w:rsidRPr="005D211B">
              <w:rPr>
                <w:bCs/>
              </w:rPr>
              <w:t>:</w:t>
            </w:r>
            <w:r w:rsidR="00C97AC4">
              <w:rPr>
                <w:bCs/>
              </w:rPr>
              <w:t>0</w:t>
            </w:r>
            <w:r w:rsidR="005D211B" w:rsidRPr="005D211B">
              <w:rPr>
                <w:bCs/>
              </w:rPr>
              <w:t>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9C5A5F2" w14:textId="77777777" w:rsidR="002E412D" w:rsidRDefault="002E412D" w:rsidP="002E412D">
            <w:pPr>
              <w:rPr>
                <w:b/>
              </w:rPr>
            </w:pP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45E18A1B" w14:textId="77777777" w:rsidR="00A754A4" w:rsidRDefault="00A754A4" w:rsidP="002E412D">
            <w:pPr>
              <w:rPr>
                <w:b/>
              </w:rPr>
            </w:pPr>
          </w:p>
          <w:p w14:paraId="490BCD7F" w14:textId="66FE53CB" w:rsidR="00A754A4" w:rsidRDefault="00A754A4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2B5E58E7" w:rsidR="00A754A4" w:rsidRPr="004A0318" w:rsidRDefault="00A754A4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4F60CA91" w:rsidR="005030DD" w:rsidRPr="006F350C" w:rsidRDefault="008826E6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C00AA6E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8826E6">
              <w:rPr>
                <w:bCs/>
              </w:rPr>
              <w:t>19 oktober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71AC0FBC" w:rsidR="001248C4" w:rsidRPr="004B327E" w:rsidRDefault="00965228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E87700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8826E6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F5FE5CC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63675E9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E921A3">
              <w:rPr>
                <w:sz w:val="19"/>
                <w:szCs w:val="19"/>
              </w:rPr>
              <w:t>2-6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A99BD62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1AACFED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E34CE1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E34CE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91D0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A91D01" w:rsidRPr="00E34CE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A91D01" w:rsidRPr="00E34CE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998AF5D" w:rsidR="00A91D01" w:rsidRPr="00E34CE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6A0BE6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960837A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18C5EDF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6F5C769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5A5DBFF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2073EC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EFFCE48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96C68DD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CB040CD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50BCF38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DC4082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C72737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726F9A4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B7F145E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679642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70E30F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E75185F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C18A80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5DEF9AF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B78DFEA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D15589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B9D500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28FAD6B8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E34CE1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958988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FE21F36" w:rsidR="00A91D01" w:rsidRPr="0004578D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D83445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1E2145D0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E34CE1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5861624E" w:rsidR="00A91D01" w:rsidRPr="00E34CE1" w:rsidRDefault="00ED321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858D42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9B10D5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3E97DD62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E34CE1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E4C13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3FAFE7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1AF842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F8CA55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31956F25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E34CE1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8D58DFB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F00514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A7223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4332DD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5A64322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E34CE1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B4D41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F935BED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E6C230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884EC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8CE548A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E34CE1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A91D01" w:rsidRPr="00E34CE1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34CE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4B9B630" w:rsidR="00A91D01" w:rsidRPr="00E34CE1" w:rsidRDefault="00E921A3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05A610A0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529F4EE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A91D01" w:rsidRPr="00246B39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08BF6AEF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E34CE1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96E24FF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833BA68" w:rsidR="00A91D01" w:rsidRPr="00E34CE1" w:rsidRDefault="001B1A6A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0E339D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0C857F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2D75F969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E34CE1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18E0D4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48793EC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6E49118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370827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051425F0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E34CE1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E71E7BC" w:rsidR="00A91D01" w:rsidRPr="00E34CE1" w:rsidRDefault="001B1A6A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3C590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3363DD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1A3B79CB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E34CE1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1BF9925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E2D98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BC48BA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91D01" w:rsidRPr="00E34CE1" w:rsidRDefault="00A91D01" w:rsidP="00A91D0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E9E56AF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E34CE1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ED6859D" w:rsidR="00A91D01" w:rsidRPr="00E34CE1" w:rsidRDefault="00E921A3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91D01" w:rsidRPr="00E34CE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71EA2E3" w:rsidR="00A91D01" w:rsidRPr="00E34CE1" w:rsidRDefault="00E921A3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3072B09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BE1730A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DDF55D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E34CE1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03BE4ED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8BA2B07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25EBAD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16D1F8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1F956FE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E34CE1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00022B6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D5BC351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51E836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F8F01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36575F65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E34CE1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65B68F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6032532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26C1D7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EA7A8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17E360ED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E34CE1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A7AA669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FEA1C63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F6F173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06CA717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E34CE1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BDABE48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D575AF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43D439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717DA8D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D859B6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0D95B0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7EEB8CC9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E34CE1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7ABCD67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EC50EB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794B3D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502525D3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E34CE1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E881D33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686A29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50A485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CDA2A15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E34CE1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2B60B98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25F7BC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125CE1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32B78FFA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E34CE1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DB25C9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A41DE1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C65D8F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A28E64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E34CE1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029D08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8B93210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05C6C1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4620B69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3EF48634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E34CE1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1B8D99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5A83F7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64FFCF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16B6CA66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E34CE1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F30A035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11A476F" w:rsidR="00A91D01" w:rsidRPr="00E34CE1" w:rsidRDefault="001B1A6A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A8A07B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5F736F8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7BB1B1BF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 w:rsidRPr="00E34CE1"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ADEDE0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48E5A82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047ADD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A91D01" w:rsidRPr="00915B99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7F300178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E34CE1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B8A4A2C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0F119C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56BBAF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4F75A50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E34CE1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4D1620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0B0429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03A894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194F7EF9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E34CE1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FA9F9A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D8E91AD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F40371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E34CE1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6DBA9CD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96E1F0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BE5C97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318D7B30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E34CE1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40DFC6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65B0F7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93521B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6282CFA1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E34CE1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79900F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2DF0E8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168F72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08E7466E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E34CE1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3C5EB4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3EBD22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99CEAE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6F149EC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E34CE1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121A5B4" w:rsidR="00A91D01" w:rsidRPr="00E34CE1" w:rsidRDefault="00E921A3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9EE28F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1D9C1D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6037184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E34CE1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C7860F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1E261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50CFBA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3AB4223" w:rsidR="00A91D01" w:rsidRPr="00E34CE1" w:rsidRDefault="00932B7C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 xml:space="preserve">Rebecka Le </w:t>
            </w:r>
            <w:proofErr w:type="spellStart"/>
            <w:r w:rsidRPr="00932B7C">
              <w:rPr>
                <w:snapToGrid w:val="0"/>
                <w:sz w:val="21"/>
                <w:szCs w:val="21"/>
              </w:rPr>
              <w:t>Moine</w:t>
            </w:r>
            <w:proofErr w:type="spellEnd"/>
            <w:r w:rsidRPr="00932B7C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12CE9C8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8318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3DE3A8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7AA6C7F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 w:rsidRPr="00E34CE1">
              <w:rPr>
                <w:snapToGrid w:val="0"/>
                <w:sz w:val="21"/>
                <w:szCs w:val="21"/>
              </w:rPr>
              <w:t>Elin Nilsson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3114F69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A810AE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78CAAC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1BBB1AB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E34CE1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A203A0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425F5A7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2C172D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7BD118FC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E34CE1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15DE29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915ACB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7E9A2C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CD7AE3" w:rsidR="00A91D01" w:rsidRPr="00E34CE1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E34CE1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A91D01" w:rsidRPr="00E34CE1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CA68B7" w:rsidR="00A91D01" w:rsidRPr="00E34CE1" w:rsidRDefault="00A91D01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F593DD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4B498D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0414ECC1" w:rsidR="00A91D01" w:rsidRPr="004A0318" w:rsidRDefault="001B1A6A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41E53C58" w:rsidR="00A91D01" w:rsidRPr="0004578D" w:rsidRDefault="00C90D89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248D4D6" w:rsidR="00A91D01" w:rsidRPr="0004578D" w:rsidRDefault="00C90D89" w:rsidP="00A91D01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  <w:tr w:rsidR="00A91D0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5CEA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A6A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8E8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5E7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73C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089D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9F0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285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0C7B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6D7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26E6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4D9C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73B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2B7C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228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477F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0D89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18F7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CE1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1A3"/>
    <w:rsid w:val="00E9234B"/>
    <w:rsid w:val="00E93315"/>
    <w:rsid w:val="00E94FDA"/>
    <w:rsid w:val="00E9511A"/>
    <w:rsid w:val="00E95C40"/>
    <w:rsid w:val="00E95CC1"/>
    <w:rsid w:val="00E9618B"/>
    <w:rsid w:val="00E97320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321F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2213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55</TotalTime>
  <Pages>3</Pages>
  <Words>640</Words>
  <Characters>3425</Characters>
  <Application>Microsoft Office Word</Application>
  <DocSecurity>0</DocSecurity>
  <Lines>1712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21</cp:revision>
  <cp:lastPrinted>2023-09-28T06:36:00Z</cp:lastPrinted>
  <dcterms:created xsi:type="dcterms:W3CDTF">2023-10-16T11:48:00Z</dcterms:created>
  <dcterms:modified xsi:type="dcterms:W3CDTF">2023-10-19T13:26:00Z</dcterms:modified>
</cp:coreProperties>
</file>