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B724BBCF0724159BFA069568DBFB57C"/>
        </w:placeholder>
        <w15:appearance w15:val="hidden"/>
        <w:text/>
      </w:sdtPr>
      <w:sdtEndPr/>
      <w:sdtContent>
        <w:p w:rsidRPr="009B062B" w:rsidR="00AF30DD" w:rsidP="009B062B" w:rsidRDefault="00AF30DD" w14:paraId="54C38662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04a70972-39df-4a16-a21f-0d9009f9d674"/>
        <w:id w:val="-1133641847"/>
        <w:lock w:val="sdtLocked"/>
      </w:sdtPr>
      <w:sdtEndPr/>
      <w:sdtContent>
        <w:p w:rsidR="00066D75" w:rsidRDefault="00700382" w14:paraId="6DF8007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p w:rsidRPr="009B062B" w:rsidR="00AF30DD" w:rsidP="009B062B" w:rsidRDefault="000156D9" w14:paraId="4DAB329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39768F" w:rsidRDefault="0039768F" w14:paraId="59A76CBB" w14:textId="2ADABEE5">
      <w:pPr>
        <w:pStyle w:val="Normalutanindragellerluft"/>
      </w:pPr>
      <w:r>
        <w:t>Kontrollen över det demokratiska systemet bör rimligen anses vara möjligt att</w:t>
      </w:r>
      <w:r w:rsidR="006A4ADF">
        <w:t xml:space="preserve"> </w:t>
      </w:r>
      <w:r>
        <w:t>effektivisera. Särskilt behövs ett utökat kontrollsystem för att ytterligare försäkra de</w:t>
      </w:r>
      <w:r w:rsidR="006A4ADF">
        <w:t xml:space="preserve"> </w:t>
      </w:r>
      <w:r>
        <w:t>svenska väljarna om att deras företrädare i Sveriges riksdag också fattar beslut som är fullt förenliga med den svenska konstitutionen. Denna kontroll är särskilt viktig vid</w:t>
      </w:r>
      <w:r w:rsidR="006A4ADF">
        <w:t xml:space="preserve"> </w:t>
      </w:r>
      <w:r>
        <w:t>förändringar av grundlagen samt när EU föreslår maktöverföringar av inte redan överlämnad makt över landet. För att stärka demokratins funktion bör således en</w:t>
      </w:r>
      <w:r w:rsidR="006A4ADF">
        <w:t xml:space="preserve"> </w:t>
      </w:r>
      <w:r>
        <w:t>förvaltningsdomstol, möjligen liknande den tyska, införas i Sverige med behörighet och makt att upphäva beslut i riksdagen om de anses strida mot författningen. Domstolens</w:t>
      </w:r>
      <w:r w:rsidR="006A4ADF">
        <w:t xml:space="preserve"> </w:t>
      </w:r>
      <w:r>
        <w:t>uppgift blir alltså att hjälpa politikerna att tolka författningen samt att garantera</w:t>
      </w:r>
      <w:r w:rsidR="006A4ADF">
        <w:t xml:space="preserve"> </w:t>
      </w:r>
      <w:r>
        <w:t>medborgarnas fri- och rättigheter gentemot den lagstiftande och exekutiva makten.</w:t>
      </w:r>
      <w:r w:rsidR="006A4ADF">
        <w:t xml:space="preserve"> </w:t>
      </w:r>
      <w:r>
        <w:t>Det som anförs i motionen bör ges regeringen tillkänna.</w:t>
      </w:r>
    </w:p>
    <w:p w:rsidRPr="006A4ADF" w:rsidR="006A4ADF" w:rsidP="006A4ADF" w:rsidRDefault="006A4ADF" w14:paraId="24DA336E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ACD8A449FBF64771AF9DDBF2A66135CC"/>
        </w:placeholder>
        <w15:appearance w15:val="hidden"/>
      </w:sdtPr>
      <w:sdtEndPr>
        <w:rPr>
          <w:i/>
          <w:noProof/>
        </w:rPr>
      </w:sdtEndPr>
      <w:sdtContent>
        <w:p w:rsidR="00AD28F9" w:rsidP="0039768F" w:rsidRDefault="006A4ADF" w14:paraId="070335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7E0C6D" w:rsidRDefault="004801AC" w14:paraId="6DEC0C47" w14:textId="77777777"/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01C1" w14:textId="77777777" w:rsidR="0039768F" w:rsidRDefault="0039768F" w:rsidP="000C1CAD">
      <w:pPr>
        <w:spacing w:line="240" w:lineRule="auto"/>
      </w:pPr>
      <w:r>
        <w:separator/>
      </w:r>
    </w:p>
  </w:endnote>
  <w:endnote w:type="continuationSeparator" w:id="0">
    <w:p w14:paraId="5BF60BA6" w14:textId="77777777" w:rsidR="0039768F" w:rsidRDefault="0039768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3CC1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9E4C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4A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764C" w14:textId="77777777" w:rsidR="0039768F" w:rsidRDefault="0039768F" w:rsidP="000C1CAD">
      <w:pPr>
        <w:spacing w:line="240" w:lineRule="auto"/>
      </w:pPr>
      <w:r>
        <w:separator/>
      </w:r>
    </w:p>
  </w:footnote>
  <w:footnote w:type="continuationSeparator" w:id="0">
    <w:p w14:paraId="50321860" w14:textId="77777777" w:rsidR="0039768F" w:rsidRDefault="0039768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7B71EAC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6A4ADF" w14:paraId="5E5958D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2FE3634B2D64D8C9D25645CF72B56FC"/>
                              </w:placeholder>
                              <w:text/>
                            </w:sdtPr>
                            <w:sdtEndPr/>
                            <w:sdtContent>
                              <w:r w:rsidR="0039768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8D1A29208724C51BF851103CFE56ECF"/>
                              </w:placeholder>
                              <w:text/>
                            </w:sdtPr>
                            <w:sdtEndPr/>
                            <w:sdtContent>
                              <w:r w:rsidR="0039768F">
                                <w:t>196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6A4ADF" w14:paraId="5E5958D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2FE3634B2D64D8C9D25645CF72B56FC"/>
                        </w:placeholder>
                        <w:text/>
                      </w:sdtPr>
                      <w:sdtEndPr/>
                      <w:sdtContent>
                        <w:r w:rsidR="0039768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8D1A29208724C51BF851103CFE56ECF"/>
                        </w:placeholder>
                        <w:text/>
                      </w:sdtPr>
                      <w:sdtEndPr/>
                      <w:sdtContent>
                        <w:r w:rsidR="0039768F">
                          <w:t>196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B1044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A4ADF" w14:paraId="04079BB1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9768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9768F">
          <w:t>196</w:t>
        </w:r>
      </w:sdtContent>
    </w:sdt>
  </w:p>
  <w:p w:rsidR="007A5507" w:rsidP="00776B74" w:rsidRDefault="007A5507" w14:paraId="32EC794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6A4ADF" w14:paraId="71A9B3B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9768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768F">
          <w:t>196</w:t>
        </w:r>
      </w:sdtContent>
    </w:sdt>
  </w:p>
  <w:p w:rsidR="007A5507" w:rsidP="00A314CF" w:rsidRDefault="006A4ADF" w14:paraId="3306B1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6A4ADF" w14:paraId="42E8CF4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6A4ADF" w14:paraId="7865BB1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:2332</w:t>
        </w:r>
      </w:sdtContent>
    </w:sdt>
  </w:p>
  <w:p w:rsidR="007A5507" w:rsidP="00E03A3D" w:rsidRDefault="006A4ADF" w14:paraId="71C6BCA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39768F" w14:paraId="703FB96A" w14:textId="77777777">
        <w:pPr>
          <w:pStyle w:val="FSHRub2"/>
        </w:pPr>
        <w:r>
          <w:t>Införande av en författningsdomstol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7B90F9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9768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6D75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68F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885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4ADF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382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4F2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5370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481484"/>
  <w15:chartTrackingRefBased/>
  <w15:docId w15:val="{D0F04424-E59C-41E3-874D-26E6E84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24BBCF0724159BFA069568DBFB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6DEEE-616C-4759-926B-D1498049B584}"/>
      </w:docPartPr>
      <w:docPartBody>
        <w:p w:rsidR="00652AB0" w:rsidRDefault="00652AB0">
          <w:pPr>
            <w:pStyle w:val="BB724BBCF0724159BFA069568DBFB57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D8A449FBF64771AF9DDBF2A66135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F6A90-2D92-45A5-B8FE-8D073A3D545B}"/>
      </w:docPartPr>
      <w:docPartBody>
        <w:p w:rsidR="00652AB0" w:rsidRDefault="00652AB0">
          <w:pPr>
            <w:pStyle w:val="ACD8A449FBF64771AF9DDBF2A66135C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F2FE3634B2D64D8C9D25645CF72B5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6D7B9-1781-4C46-B1B3-05C9EE233553}"/>
      </w:docPartPr>
      <w:docPartBody>
        <w:p w:rsidR="00652AB0" w:rsidRDefault="00652AB0">
          <w:pPr>
            <w:pStyle w:val="F2FE3634B2D64D8C9D25645CF72B56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D1A29208724C51BF851103CFE56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15C50-4CAB-4969-9F45-71EB7AD9B202}"/>
      </w:docPartPr>
      <w:docPartBody>
        <w:p w:rsidR="00652AB0" w:rsidRDefault="00652AB0">
          <w:pPr>
            <w:pStyle w:val="D8D1A29208724C51BF851103CFE56EC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B0"/>
    <w:rsid w:val="0065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B724BBCF0724159BFA069568DBFB57C">
    <w:name w:val="BB724BBCF0724159BFA069568DBFB57C"/>
  </w:style>
  <w:style w:type="paragraph" w:customStyle="1" w:styleId="6DB0066033524374938186CBA1B426C9">
    <w:name w:val="6DB0066033524374938186CBA1B426C9"/>
  </w:style>
  <w:style w:type="paragraph" w:customStyle="1" w:styleId="86EDE44C3D3D4D6EBB0711F1F3FE242F">
    <w:name w:val="86EDE44C3D3D4D6EBB0711F1F3FE242F"/>
  </w:style>
  <w:style w:type="paragraph" w:customStyle="1" w:styleId="ACD8A449FBF64771AF9DDBF2A66135CC">
    <w:name w:val="ACD8A449FBF64771AF9DDBF2A66135CC"/>
  </w:style>
  <w:style w:type="paragraph" w:customStyle="1" w:styleId="F2FE3634B2D64D8C9D25645CF72B56FC">
    <w:name w:val="F2FE3634B2D64D8C9D25645CF72B56FC"/>
  </w:style>
  <w:style w:type="paragraph" w:customStyle="1" w:styleId="D8D1A29208724C51BF851103CFE56ECF">
    <w:name w:val="D8D1A29208724C51BF851103CFE56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8919</RubrikLookup>
    <MotionGuid xmlns="00d11361-0b92-4bae-a181-288d6a55b763">730e6242-f092-4d6b-9e0c-20e578929265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E7B12-AF38-4116-A46E-F82116CD9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86401-290E-409F-962A-6C2239EC6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E0F86C-FDBD-496B-AF89-7F3CF7ABA34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EFBF07E3-37C8-4BCB-B065-7F88DFE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154</Words>
  <Characters>951</Characters>
  <Application>Microsoft Office Word</Application>
  <DocSecurity>0</DocSecurity>
  <Lines>19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201617SD196 Införande av en författningsdomstol</dc:title>
  <dc:subject/>
  <dc:creator>Riksdagsförvaltningen</dc:creator>
  <cp:keywords/>
  <dc:description/>
  <cp:lastModifiedBy>Kerstin Carlqvist</cp:lastModifiedBy>
  <cp:revision>4</cp:revision>
  <cp:lastPrinted>2016-06-13T12:10:00Z</cp:lastPrinted>
  <dcterms:created xsi:type="dcterms:W3CDTF">2016-09-30T08:54:00Z</dcterms:created>
  <dcterms:modified xsi:type="dcterms:W3CDTF">2017-05-04T08:13:00Z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*TDEF16D12A771*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https://filur.riksdagen.se/drop/DropOffLibrary/TDEF16D12A771.docx</vt:lpwstr>
  </property>
  <property fmtid="{D5CDD505-2E9C-101B-9397-08002B2CF9AE}" pid="13" name="RevisionsOn">
    <vt:lpwstr>1</vt:lpwstr>
  </property>
</Properties>
</file>