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7E11" w14:textId="77777777" w:rsidR="00051253" w:rsidRDefault="00051253" w:rsidP="0005125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051253" w14:paraId="21E2C8FA" w14:textId="77777777" w:rsidTr="00F30AF1">
        <w:tc>
          <w:tcPr>
            <w:tcW w:w="9141" w:type="dxa"/>
            <w:hideMark/>
          </w:tcPr>
          <w:p w14:paraId="69D43D2C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RIKSDAGEN</w:t>
            </w:r>
          </w:p>
          <w:p w14:paraId="0E3BA983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SOCIALFÖRSÄKRINGSUTSKOTTET</w:t>
            </w:r>
          </w:p>
        </w:tc>
      </w:tr>
    </w:tbl>
    <w:p w14:paraId="1444F61D" w14:textId="77777777" w:rsidR="00051253" w:rsidRDefault="00051253" w:rsidP="00051253"/>
    <w:tbl>
      <w:tblPr>
        <w:tblW w:w="949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67"/>
        <w:gridCol w:w="5894"/>
        <w:gridCol w:w="1050"/>
      </w:tblGrid>
      <w:tr w:rsidR="00051253" w14:paraId="0CF27803" w14:textId="77777777" w:rsidTr="00F30AF1">
        <w:trPr>
          <w:gridAfter w:val="1"/>
          <w:wAfter w:w="1050" w:type="dxa"/>
          <w:cantSplit/>
          <w:trHeight w:val="742"/>
        </w:trPr>
        <w:tc>
          <w:tcPr>
            <w:tcW w:w="1984" w:type="dxa"/>
            <w:hideMark/>
          </w:tcPr>
          <w:p w14:paraId="34A28177" w14:textId="77777777" w:rsidR="00051253" w:rsidRDefault="00051253" w:rsidP="00F30AF1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1" w:type="dxa"/>
            <w:gridSpan w:val="2"/>
            <w:hideMark/>
          </w:tcPr>
          <w:p w14:paraId="594D7E48" w14:textId="2A4F123D" w:rsidR="00051253" w:rsidRDefault="00051253" w:rsidP="00F30AF1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UTSKOTTSSAMMANTRÄDE 2022/23:1</w:t>
            </w:r>
            <w:r w:rsidR="00A70AF3">
              <w:rPr>
                <w:b/>
                <w:lang w:val="en-GB" w:eastAsia="en-US"/>
              </w:rPr>
              <w:t>3</w:t>
            </w:r>
          </w:p>
        </w:tc>
      </w:tr>
      <w:tr w:rsidR="00051253" w14:paraId="33A41B80" w14:textId="77777777" w:rsidTr="00F30AF1">
        <w:trPr>
          <w:gridAfter w:val="1"/>
          <w:wAfter w:w="1050" w:type="dxa"/>
        </w:trPr>
        <w:tc>
          <w:tcPr>
            <w:tcW w:w="1984" w:type="dxa"/>
            <w:hideMark/>
          </w:tcPr>
          <w:p w14:paraId="4CF2B520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1" w:type="dxa"/>
            <w:gridSpan w:val="2"/>
            <w:hideMark/>
          </w:tcPr>
          <w:p w14:paraId="161B62A5" w14:textId="662A9B65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2022-1</w:t>
            </w:r>
            <w:r w:rsidR="00E513B3">
              <w:rPr>
                <w:lang w:val="en-GB" w:eastAsia="en-US"/>
              </w:rPr>
              <w:t>2</w:t>
            </w:r>
            <w:r>
              <w:rPr>
                <w:lang w:val="en-GB" w:eastAsia="en-US"/>
              </w:rPr>
              <w:t>-</w:t>
            </w:r>
            <w:r w:rsidR="00A70AF3">
              <w:rPr>
                <w:lang w:val="en-GB" w:eastAsia="en-US"/>
              </w:rPr>
              <w:t>08</w:t>
            </w:r>
          </w:p>
        </w:tc>
      </w:tr>
      <w:tr w:rsidR="00051253" w14:paraId="1341EF09" w14:textId="77777777" w:rsidTr="00F30AF1">
        <w:trPr>
          <w:gridAfter w:val="1"/>
          <w:wAfter w:w="1050" w:type="dxa"/>
        </w:trPr>
        <w:tc>
          <w:tcPr>
            <w:tcW w:w="1984" w:type="dxa"/>
            <w:hideMark/>
          </w:tcPr>
          <w:p w14:paraId="39BFC2E2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1" w:type="dxa"/>
            <w:gridSpan w:val="2"/>
            <w:hideMark/>
          </w:tcPr>
          <w:p w14:paraId="0CA43996" w14:textId="7E568CF9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 w:rsidRPr="00880BC5">
              <w:rPr>
                <w:lang w:val="en-GB" w:eastAsia="en-US"/>
              </w:rPr>
              <w:t>1</w:t>
            </w:r>
            <w:r w:rsidR="00A70AF3" w:rsidRPr="00880BC5">
              <w:rPr>
                <w:lang w:val="en-GB" w:eastAsia="en-US"/>
              </w:rPr>
              <w:t>0</w:t>
            </w:r>
            <w:r w:rsidRPr="00880BC5">
              <w:rPr>
                <w:lang w:val="en-GB" w:eastAsia="en-US"/>
              </w:rPr>
              <w:t>.00–</w:t>
            </w:r>
            <w:r w:rsidR="00880BC5">
              <w:rPr>
                <w:lang w:val="en-GB" w:eastAsia="en-US"/>
              </w:rPr>
              <w:t>10.10</w:t>
            </w:r>
          </w:p>
        </w:tc>
      </w:tr>
      <w:tr w:rsidR="00051253" w14:paraId="2197D594" w14:textId="77777777" w:rsidTr="00F30AF1">
        <w:trPr>
          <w:gridAfter w:val="1"/>
          <w:wAfter w:w="1050" w:type="dxa"/>
        </w:trPr>
        <w:tc>
          <w:tcPr>
            <w:tcW w:w="1984" w:type="dxa"/>
          </w:tcPr>
          <w:p w14:paraId="637BE0F1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NÄRVARANDE</w:t>
            </w:r>
          </w:p>
          <w:p w14:paraId="227171FE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6461" w:type="dxa"/>
            <w:gridSpan w:val="2"/>
            <w:hideMark/>
          </w:tcPr>
          <w:p w14:paraId="752EDB16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Se bilaga</w:t>
            </w:r>
          </w:p>
        </w:tc>
      </w:tr>
      <w:tr w:rsidR="00051253" w14:paraId="2C3E145F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58E94889" w14:textId="77777777" w:rsidR="00051253" w:rsidRDefault="00051253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6944" w:type="dxa"/>
            <w:gridSpan w:val="2"/>
          </w:tcPr>
          <w:p w14:paraId="08908B56" w14:textId="77777777" w:rsidR="00051253" w:rsidRDefault="00051253" w:rsidP="00F30AF1">
            <w:pPr>
              <w:tabs>
                <w:tab w:val="left" w:pos="1701"/>
              </w:tabs>
              <w:spacing w:line="256" w:lineRule="auto"/>
              <w:rPr>
                <w:snapToGrid w:val="0"/>
                <w:lang w:val="en-GB" w:eastAsia="en-US"/>
              </w:rPr>
            </w:pPr>
          </w:p>
        </w:tc>
      </w:tr>
      <w:tr w:rsidR="00051253" w14:paraId="25809F2F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1571ED6D" w14:textId="77777777" w:rsidR="00051253" w:rsidRDefault="00051253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>§ 1</w:t>
            </w:r>
          </w:p>
        </w:tc>
        <w:tc>
          <w:tcPr>
            <w:tcW w:w="6944" w:type="dxa"/>
            <w:gridSpan w:val="2"/>
          </w:tcPr>
          <w:p w14:paraId="4EAE3BD9" w14:textId="54594DFB" w:rsidR="00051253" w:rsidRDefault="00051253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A24CB5">
              <w:rPr>
                <w:b/>
                <w:snapToGrid w:val="0"/>
                <w:lang w:eastAsia="en-US"/>
              </w:rPr>
              <w:t>Justering av protokoll</w:t>
            </w:r>
          </w:p>
          <w:p w14:paraId="011173EC" w14:textId="77777777" w:rsidR="00F63DCA" w:rsidRPr="00A24CB5" w:rsidRDefault="00F63DCA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14:paraId="0D3AD817" w14:textId="65678001" w:rsidR="00051253" w:rsidRPr="00A24CB5" w:rsidRDefault="00051253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880BC5">
              <w:rPr>
                <w:snapToGrid w:val="0"/>
                <w:lang w:eastAsia="en-US"/>
              </w:rPr>
              <w:t xml:space="preserve">Utskottet justerade protokoll nr </w:t>
            </w:r>
            <w:r w:rsidR="00E513B3" w:rsidRPr="00880BC5">
              <w:rPr>
                <w:snapToGrid w:val="0"/>
                <w:lang w:eastAsia="en-US"/>
              </w:rPr>
              <w:t>1</w:t>
            </w:r>
            <w:r w:rsidR="00A70AF3" w:rsidRPr="00880BC5">
              <w:rPr>
                <w:snapToGrid w:val="0"/>
                <w:lang w:eastAsia="en-US"/>
              </w:rPr>
              <w:t>2</w:t>
            </w:r>
            <w:r w:rsidRPr="00880BC5">
              <w:rPr>
                <w:snapToGrid w:val="0"/>
                <w:lang w:eastAsia="en-US"/>
              </w:rPr>
              <w:t>.</w:t>
            </w:r>
            <w:r>
              <w:rPr>
                <w:snapToGrid w:val="0"/>
                <w:lang w:eastAsia="en-US"/>
              </w:rPr>
              <w:br/>
            </w:r>
          </w:p>
        </w:tc>
      </w:tr>
      <w:tr w:rsidR="001E084A" w14:paraId="6A824DD2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34756D27" w14:textId="4A6D8178" w:rsidR="001E084A" w:rsidRDefault="001E084A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>§ 2</w:t>
            </w:r>
          </w:p>
        </w:tc>
        <w:tc>
          <w:tcPr>
            <w:tcW w:w="6944" w:type="dxa"/>
            <w:gridSpan w:val="2"/>
          </w:tcPr>
          <w:p w14:paraId="6EDFCC4E" w14:textId="07F42318" w:rsidR="001E084A" w:rsidRDefault="004D146E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Utgiftsområde 10 Ekonomisk trygghet vid sjukdom och funktionsnedsättning (SfU1) </w:t>
            </w:r>
          </w:p>
          <w:p w14:paraId="3BF2F482" w14:textId="77777777" w:rsidR="004D146E" w:rsidRDefault="004D146E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14:paraId="69214AAD" w14:textId="2786ABF4" w:rsidR="004D146E" w:rsidRDefault="004D146E" w:rsidP="00F30AF1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0C5122">
              <w:rPr>
                <w:snapToGrid w:val="0"/>
                <w:lang w:eastAsia="en-US"/>
              </w:rPr>
              <w:t xml:space="preserve">Utskottet </w:t>
            </w:r>
            <w:r w:rsidR="000C5122" w:rsidRPr="000C5122">
              <w:rPr>
                <w:snapToGrid w:val="0"/>
                <w:lang w:eastAsia="en-US"/>
              </w:rPr>
              <w:t>fortsatte beredning</w:t>
            </w:r>
            <w:r w:rsidRPr="000C5122">
              <w:rPr>
                <w:snapToGrid w:val="0"/>
                <w:lang w:eastAsia="en-US"/>
              </w:rPr>
              <w:t xml:space="preserve"> proposition 2022/23:1 och motioner</w:t>
            </w:r>
            <w:r w:rsidR="000C5122" w:rsidRPr="000C5122">
              <w:rPr>
                <w:snapToGrid w:val="0"/>
                <w:lang w:eastAsia="en-US"/>
              </w:rPr>
              <w:t>.</w:t>
            </w:r>
            <w:r w:rsidRPr="001F58B4">
              <w:rPr>
                <w:snapToGrid w:val="0"/>
                <w:lang w:eastAsia="en-US"/>
              </w:rPr>
              <w:t xml:space="preserve"> </w:t>
            </w:r>
          </w:p>
          <w:p w14:paraId="6305EB82" w14:textId="7528CEE3" w:rsidR="000C5122" w:rsidRDefault="000C5122" w:rsidP="00F30AF1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3995D38D" w14:textId="4EBEE77C" w:rsidR="000C5122" w:rsidRPr="001F58B4" w:rsidRDefault="000C5122" w:rsidP="00F30AF1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Ärendet bordlades.</w:t>
            </w:r>
          </w:p>
          <w:p w14:paraId="17E9417E" w14:textId="7FB7582E" w:rsidR="001E084A" w:rsidRPr="00D415CB" w:rsidRDefault="001E084A" w:rsidP="00806276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</w:tr>
      <w:tr w:rsidR="007F5A77" w14:paraId="1F1407AD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3297256A" w14:textId="31A5D286" w:rsidR="007F5A77" w:rsidRDefault="004D146E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>§ 3</w:t>
            </w:r>
          </w:p>
        </w:tc>
        <w:tc>
          <w:tcPr>
            <w:tcW w:w="6944" w:type="dxa"/>
            <w:gridSpan w:val="2"/>
          </w:tcPr>
          <w:p w14:paraId="5A273911" w14:textId="1B99E058" w:rsidR="00EC4F52" w:rsidRDefault="004D146E" w:rsidP="004D146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Utgiftsområde 11 Ekonomisk trygghet vid ålderdom (SfU2)</w:t>
            </w:r>
          </w:p>
          <w:p w14:paraId="79404649" w14:textId="77777777" w:rsidR="004D146E" w:rsidRPr="001F58B4" w:rsidRDefault="004D146E" w:rsidP="004D146E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1131651B" w14:textId="77777777" w:rsidR="000C5122" w:rsidRDefault="000C5122" w:rsidP="000C512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0C5122">
              <w:rPr>
                <w:snapToGrid w:val="0"/>
                <w:lang w:eastAsia="en-US"/>
              </w:rPr>
              <w:t>Utskottet fortsatte beredning proposition 2022/23:1 och motioner.</w:t>
            </w:r>
            <w:r w:rsidRPr="001F58B4">
              <w:rPr>
                <w:snapToGrid w:val="0"/>
                <w:lang w:eastAsia="en-US"/>
              </w:rPr>
              <w:t xml:space="preserve"> </w:t>
            </w:r>
          </w:p>
          <w:p w14:paraId="2F0067D2" w14:textId="77777777" w:rsidR="000C5122" w:rsidRDefault="000C5122" w:rsidP="000C512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3D9BA0CE" w14:textId="77777777" w:rsidR="000C5122" w:rsidRPr="001F58B4" w:rsidRDefault="000C5122" w:rsidP="000C512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Ärendet bordlades.</w:t>
            </w:r>
          </w:p>
          <w:p w14:paraId="6B8316F1" w14:textId="3D073FCC" w:rsidR="004D146E" w:rsidRPr="00D415CB" w:rsidRDefault="004D146E" w:rsidP="000C5122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</w:tc>
      </w:tr>
      <w:tr w:rsidR="004D146E" w14:paraId="69E4F60C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2DBB0A1C" w14:textId="0DB94DC0" w:rsidR="004D146E" w:rsidRDefault="004D146E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880BC5">
              <w:rPr>
                <w:b/>
                <w:snapToGrid w:val="0"/>
                <w:lang w:val="en-GB" w:eastAsia="en-US"/>
              </w:rPr>
              <w:t>4</w:t>
            </w:r>
          </w:p>
        </w:tc>
        <w:tc>
          <w:tcPr>
            <w:tcW w:w="6944" w:type="dxa"/>
            <w:gridSpan w:val="2"/>
          </w:tcPr>
          <w:p w14:paraId="6761CA93" w14:textId="06DE19B2" w:rsidR="004D146E" w:rsidRDefault="004D146E" w:rsidP="004D146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Utgiftsområde 12 Ekonomisk trygghet för familjer och barn (SfU3) </w:t>
            </w:r>
          </w:p>
          <w:p w14:paraId="1C640E1E" w14:textId="77777777" w:rsidR="004D146E" w:rsidRDefault="004D146E" w:rsidP="000C512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457E4899" w14:textId="77777777" w:rsidR="000C5122" w:rsidRDefault="000C5122" w:rsidP="000C512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0C5122">
              <w:rPr>
                <w:snapToGrid w:val="0"/>
                <w:lang w:eastAsia="en-US"/>
              </w:rPr>
              <w:t>Utskottet fortsatte beredning proposition 2022/23:1 och motioner.</w:t>
            </w:r>
            <w:r w:rsidRPr="001F58B4">
              <w:rPr>
                <w:snapToGrid w:val="0"/>
                <w:lang w:eastAsia="en-US"/>
              </w:rPr>
              <w:t xml:space="preserve"> </w:t>
            </w:r>
          </w:p>
          <w:p w14:paraId="18B3FC29" w14:textId="77777777" w:rsidR="000C5122" w:rsidRDefault="000C5122" w:rsidP="000C512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4BDD7DEC" w14:textId="77777777" w:rsidR="000C5122" w:rsidRPr="001F58B4" w:rsidRDefault="000C5122" w:rsidP="000C512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Ärendet bordlades.</w:t>
            </w:r>
          </w:p>
          <w:p w14:paraId="7B7F9E33" w14:textId="1674DD8C" w:rsidR="000C5122" w:rsidRDefault="000C5122" w:rsidP="000C512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</w:tr>
      <w:tr w:rsidR="008A7397" w14:paraId="37BC892F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73628271" w14:textId="26F1BE13" w:rsidR="008A7397" w:rsidRDefault="008A7397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880BC5">
              <w:rPr>
                <w:b/>
                <w:snapToGrid w:val="0"/>
                <w:lang w:val="en-GB" w:eastAsia="en-US"/>
              </w:rPr>
              <w:t>5</w:t>
            </w:r>
          </w:p>
        </w:tc>
        <w:tc>
          <w:tcPr>
            <w:tcW w:w="6944" w:type="dxa"/>
            <w:gridSpan w:val="2"/>
          </w:tcPr>
          <w:p w14:paraId="01046D14" w14:textId="1B145A29" w:rsidR="008A7397" w:rsidRDefault="008A7397" w:rsidP="004D146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Utgiftsområde 8 Migration (SfU4)</w:t>
            </w:r>
          </w:p>
          <w:p w14:paraId="76D3A3EB" w14:textId="77777777" w:rsidR="000C5122" w:rsidRDefault="000C5122" w:rsidP="004D146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14:paraId="0B349616" w14:textId="77777777" w:rsidR="000C5122" w:rsidRDefault="000C5122" w:rsidP="000C512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0C5122">
              <w:rPr>
                <w:snapToGrid w:val="0"/>
                <w:lang w:eastAsia="en-US"/>
              </w:rPr>
              <w:t>Utskottet fortsatte beredning proposition 2022/23:1 och motioner.</w:t>
            </w:r>
            <w:r w:rsidRPr="001F58B4">
              <w:rPr>
                <w:snapToGrid w:val="0"/>
                <w:lang w:eastAsia="en-US"/>
              </w:rPr>
              <w:t xml:space="preserve"> </w:t>
            </w:r>
          </w:p>
          <w:p w14:paraId="7B6E8B2D" w14:textId="77777777" w:rsidR="000C5122" w:rsidRDefault="000C5122" w:rsidP="000C512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5ADE3E99" w14:textId="77777777" w:rsidR="000C5122" w:rsidRPr="001F58B4" w:rsidRDefault="000C5122" w:rsidP="000C512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Ärendet bordlades.</w:t>
            </w:r>
          </w:p>
          <w:p w14:paraId="25332FC6" w14:textId="1C68F179" w:rsidR="008A7397" w:rsidRDefault="008A7397" w:rsidP="000C512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</w:tr>
      <w:tr w:rsidR="008A7397" w14:paraId="1708642F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203C620B" w14:textId="0FD0CB91" w:rsidR="008A7397" w:rsidRDefault="008A7397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880BC5">
              <w:rPr>
                <w:b/>
                <w:snapToGrid w:val="0"/>
                <w:lang w:val="en-GB" w:eastAsia="en-US"/>
              </w:rPr>
              <w:t>6</w:t>
            </w:r>
          </w:p>
        </w:tc>
        <w:tc>
          <w:tcPr>
            <w:tcW w:w="6944" w:type="dxa"/>
            <w:gridSpan w:val="2"/>
          </w:tcPr>
          <w:p w14:paraId="0A769C6F" w14:textId="0C41A2E0" w:rsidR="008A7397" w:rsidRDefault="008A7397" w:rsidP="004D146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1D152D">
              <w:rPr>
                <w:b/>
                <w:snapToGrid w:val="0"/>
                <w:lang w:eastAsia="en-US"/>
              </w:rPr>
              <w:t>Inkomna EU-dokument</w:t>
            </w:r>
            <w:r>
              <w:rPr>
                <w:b/>
                <w:snapToGrid w:val="0"/>
                <w:lang w:eastAsia="en-US"/>
              </w:rPr>
              <w:t xml:space="preserve"> </w:t>
            </w:r>
          </w:p>
          <w:p w14:paraId="4D121A34" w14:textId="77777777" w:rsidR="001D152D" w:rsidRPr="001F58B4" w:rsidRDefault="001D152D" w:rsidP="004D146E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779F536D" w14:textId="77777777" w:rsidR="008A7397" w:rsidRDefault="001D152D" w:rsidP="004D146E">
            <w:pPr>
              <w:tabs>
                <w:tab w:val="left" w:pos="1701"/>
              </w:tabs>
              <w:spacing w:line="256" w:lineRule="auto"/>
              <w:rPr>
                <w:szCs w:val="24"/>
              </w:rPr>
            </w:pPr>
            <w:r w:rsidRPr="000C5122">
              <w:rPr>
                <w:snapToGrid w:val="0"/>
                <w:lang w:eastAsia="en-US"/>
              </w:rPr>
              <w:t>Inkomna EU-dokument anmäldes (COM(2022) 683, COM(2022) 683 annex, COM(2022)</w:t>
            </w:r>
            <w:r w:rsidR="000C5122">
              <w:rPr>
                <w:snapToGrid w:val="0"/>
                <w:lang w:eastAsia="en-US"/>
              </w:rPr>
              <w:t xml:space="preserve"> </w:t>
            </w:r>
            <w:r w:rsidRPr="000C5122">
              <w:rPr>
                <w:snapToGrid w:val="0"/>
                <w:lang w:eastAsia="en-US"/>
              </w:rPr>
              <w:t>715 och SWD(2022) 405).</w:t>
            </w:r>
            <w:r>
              <w:rPr>
                <w:szCs w:val="24"/>
              </w:rPr>
              <w:t xml:space="preserve"> </w:t>
            </w:r>
          </w:p>
          <w:p w14:paraId="45699D55" w14:textId="77777777" w:rsidR="00AD0F69" w:rsidRDefault="00AD0F69" w:rsidP="004D146E">
            <w:pPr>
              <w:tabs>
                <w:tab w:val="left" w:pos="1701"/>
              </w:tabs>
              <w:spacing w:line="256" w:lineRule="auto"/>
              <w:rPr>
                <w:szCs w:val="24"/>
              </w:rPr>
            </w:pPr>
          </w:p>
          <w:p w14:paraId="478A1304" w14:textId="36506619" w:rsidR="00AD0F69" w:rsidRDefault="00AD0F69" w:rsidP="004D146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</w:tr>
      <w:tr w:rsidR="00BC297A" w14:paraId="64C7BC22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5CE0392F" w14:textId="5AC0F8C2" w:rsidR="00BC297A" w:rsidRPr="00497552" w:rsidRDefault="00AD0F69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val="en-GB" w:eastAsia="en-US"/>
              </w:rPr>
              <w:lastRenderedPageBreak/>
              <w:t>§</w:t>
            </w:r>
            <w:r>
              <w:rPr>
                <w:b/>
                <w:snapToGrid w:val="0"/>
                <w:lang w:val="en-GB" w:eastAsia="en-US"/>
              </w:rPr>
              <w:t xml:space="preserve"> 7</w:t>
            </w:r>
          </w:p>
        </w:tc>
        <w:tc>
          <w:tcPr>
            <w:tcW w:w="6944" w:type="dxa"/>
            <w:gridSpan w:val="2"/>
          </w:tcPr>
          <w:p w14:paraId="4C120531" w14:textId="7FC58DF5" w:rsidR="00AD0F69" w:rsidRDefault="00AD0F69" w:rsidP="00AD0F69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AD0F69">
              <w:rPr>
                <w:b/>
                <w:snapToGrid w:val="0"/>
                <w:lang w:eastAsia="en-US"/>
              </w:rPr>
              <w:t>Ordförandens planerade ledighet</w:t>
            </w:r>
          </w:p>
          <w:p w14:paraId="58E3E62A" w14:textId="77777777" w:rsidR="00AD0F69" w:rsidRPr="00AD0F69" w:rsidRDefault="00AD0F69" w:rsidP="00AD0F69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14:paraId="6A5E0137" w14:textId="45B906FD" w:rsidR="00AD0F69" w:rsidRPr="00AD0F69" w:rsidRDefault="00AD0F69" w:rsidP="00AD0F69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AD0F69">
              <w:rPr>
                <w:snapToGrid w:val="0"/>
                <w:lang w:eastAsia="en-US"/>
              </w:rPr>
              <w:t xml:space="preserve">Utskottets ordförande </w:t>
            </w:r>
            <w:r>
              <w:rPr>
                <w:snapToGrid w:val="0"/>
                <w:lang w:eastAsia="en-US"/>
              </w:rPr>
              <w:t>Jessica Rosencrantz</w:t>
            </w:r>
            <w:r w:rsidRPr="00AD0F69">
              <w:rPr>
                <w:snapToGrid w:val="0"/>
                <w:lang w:eastAsia="en-US"/>
              </w:rPr>
              <w:t xml:space="preserve"> (M) informerade om sin planerade ledighet från riksdagsuppdraget</w:t>
            </w:r>
            <w:r>
              <w:rPr>
                <w:snapToGrid w:val="0"/>
                <w:lang w:eastAsia="en-US"/>
              </w:rPr>
              <w:t xml:space="preserve"> </w:t>
            </w:r>
            <w:r w:rsidRPr="00AD0F69">
              <w:rPr>
                <w:snapToGrid w:val="0"/>
                <w:lang w:eastAsia="en-US"/>
              </w:rPr>
              <w:t>16 januari 2023–14 maj 2023.</w:t>
            </w:r>
          </w:p>
          <w:p w14:paraId="20FEA9E0" w14:textId="596B204C" w:rsidR="00880BC5" w:rsidRPr="00BC297A" w:rsidRDefault="00880BC5" w:rsidP="0049755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</w:tr>
      <w:tr w:rsidR="00BC297A" w14:paraId="54AEB575" w14:textId="77777777" w:rsidTr="00F30AF1">
        <w:trPr>
          <w:gridBefore w:val="1"/>
          <w:wBefore w:w="1984" w:type="dxa"/>
        </w:trPr>
        <w:tc>
          <w:tcPr>
            <w:tcW w:w="567" w:type="dxa"/>
            <w:hideMark/>
          </w:tcPr>
          <w:p w14:paraId="5820C0B3" w14:textId="0E776738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8B4DCF">
              <w:rPr>
                <w:b/>
                <w:snapToGrid w:val="0"/>
                <w:lang w:val="en-GB" w:eastAsia="en-US"/>
              </w:rPr>
              <w:t>8</w:t>
            </w:r>
          </w:p>
        </w:tc>
        <w:tc>
          <w:tcPr>
            <w:tcW w:w="6944" w:type="dxa"/>
            <w:gridSpan w:val="2"/>
            <w:hideMark/>
          </w:tcPr>
          <w:p w14:paraId="29F01758" w14:textId="35674853" w:rsidR="00BC297A" w:rsidRDefault="000C5122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Sammanträdestid </w:t>
            </w:r>
          </w:p>
          <w:p w14:paraId="564E7450" w14:textId="1AD10AF0" w:rsidR="000C5122" w:rsidRPr="000C5122" w:rsidRDefault="000C5122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  <w:p w14:paraId="609D65EA" w14:textId="3B85E4AB" w:rsidR="000C5122" w:rsidRPr="000C5122" w:rsidRDefault="000C5122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 w:rsidRPr="000C5122">
              <w:rPr>
                <w:bCs/>
                <w:snapToGrid w:val="0"/>
                <w:lang w:eastAsia="en-US"/>
              </w:rPr>
              <w:t xml:space="preserve">Utskottet beslutade att sammanträdet tisdagen den 13 december 2022 får pågå under arbetsplenum (eller val) i kammaren. </w:t>
            </w:r>
          </w:p>
          <w:p w14:paraId="1AA24C04" w14:textId="5F4AEB66" w:rsidR="000C5122" w:rsidRPr="000C5122" w:rsidRDefault="000C5122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  <w:p w14:paraId="58359FDD" w14:textId="30AECB63" w:rsidR="000C5122" w:rsidRDefault="000C5122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 w:rsidRPr="000C5122">
              <w:rPr>
                <w:bCs/>
                <w:snapToGrid w:val="0"/>
                <w:lang w:eastAsia="en-US"/>
              </w:rPr>
              <w:t xml:space="preserve">Denna paragraf förklarades omedelbart justerad. </w:t>
            </w:r>
          </w:p>
          <w:p w14:paraId="3CBD581A" w14:textId="77777777" w:rsidR="00880BC5" w:rsidRPr="000C5122" w:rsidRDefault="00880BC5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  <w:p w14:paraId="7C654901" w14:textId="1089DAC8" w:rsidR="00BC297A" w:rsidRPr="00D415CB" w:rsidRDefault="00BC297A" w:rsidP="00806276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BC297A" w14:paraId="49C2A216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4D741A5A" w14:textId="6F32C226" w:rsidR="00BC297A" w:rsidRPr="00A24CB5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8B4DCF">
              <w:rPr>
                <w:b/>
                <w:snapToGrid w:val="0"/>
                <w:lang w:val="en-GB" w:eastAsia="en-US"/>
              </w:rPr>
              <w:t>9</w:t>
            </w:r>
          </w:p>
        </w:tc>
        <w:tc>
          <w:tcPr>
            <w:tcW w:w="6944" w:type="dxa"/>
            <w:gridSpan w:val="2"/>
          </w:tcPr>
          <w:p w14:paraId="601C2F03" w14:textId="77777777" w:rsidR="00BC297A" w:rsidRPr="00D415CB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D415CB">
              <w:rPr>
                <w:b/>
                <w:snapToGrid w:val="0"/>
                <w:lang w:eastAsia="en-US"/>
              </w:rPr>
              <w:t>Nästa sammanträde</w:t>
            </w:r>
          </w:p>
          <w:p w14:paraId="34446FAA" w14:textId="77777777" w:rsidR="00BC297A" w:rsidRPr="00D415CB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14:paraId="30CFE808" w14:textId="2765BC76" w:rsidR="00BC297A" w:rsidRDefault="00BC297A" w:rsidP="00EC4F52">
            <w:pPr>
              <w:tabs>
                <w:tab w:val="left" w:pos="1701"/>
              </w:tabs>
              <w:spacing w:line="256" w:lineRule="auto"/>
              <w:rPr>
                <w:szCs w:val="24"/>
                <w:lang w:eastAsia="en-US"/>
              </w:rPr>
            </w:pPr>
            <w:r w:rsidRPr="00D415CB">
              <w:rPr>
                <w:snapToGrid w:val="0"/>
                <w:lang w:eastAsia="en-US"/>
              </w:rPr>
              <w:t>Utskottet beslutade att nästa sammanträde ska äga rum t</w:t>
            </w:r>
            <w:r w:rsidR="001360F7">
              <w:rPr>
                <w:snapToGrid w:val="0"/>
                <w:lang w:eastAsia="en-US"/>
              </w:rPr>
              <w:t>isdagen</w:t>
            </w:r>
            <w:r w:rsidRPr="00D415CB">
              <w:rPr>
                <w:snapToGrid w:val="0"/>
                <w:lang w:eastAsia="en-US"/>
              </w:rPr>
              <w:t xml:space="preserve"> den </w:t>
            </w:r>
            <w:r w:rsidR="001360F7">
              <w:rPr>
                <w:snapToGrid w:val="0"/>
                <w:lang w:eastAsia="en-US"/>
              </w:rPr>
              <w:t>13</w:t>
            </w:r>
            <w:r w:rsidRPr="00D415CB">
              <w:rPr>
                <w:snapToGrid w:val="0"/>
                <w:lang w:eastAsia="en-US"/>
              </w:rPr>
              <w:t xml:space="preserve"> </w:t>
            </w:r>
            <w:r w:rsidRPr="00D415CB">
              <w:rPr>
                <w:szCs w:val="24"/>
                <w:lang w:eastAsia="en-US"/>
              </w:rPr>
              <w:t>december 2022 kl.1</w:t>
            </w:r>
            <w:r w:rsidR="001360F7">
              <w:rPr>
                <w:szCs w:val="24"/>
                <w:lang w:eastAsia="en-US"/>
              </w:rPr>
              <w:t>1</w:t>
            </w:r>
            <w:r w:rsidRPr="00D415CB">
              <w:rPr>
                <w:szCs w:val="24"/>
                <w:lang w:eastAsia="en-US"/>
              </w:rPr>
              <w:t>.00</w:t>
            </w:r>
          </w:p>
          <w:p w14:paraId="522E1E85" w14:textId="77777777" w:rsidR="00EC4F52" w:rsidRDefault="00EC4F52" w:rsidP="00EC4F52">
            <w:pPr>
              <w:tabs>
                <w:tab w:val="left" w:pos="1701"/>
              </w:tabs>
              <w:spacing w:line="256" w:lineRule="auto"/>
              <w:rPr>
                <w:szCs w:val="24"/>
                <w:lang w:eastAsia="en-US"/>
              </w:rPr>
            </w:pPr>
          </w:p>
          <w:p w14:paraId="7A23C828" w14:textId="1CD84B5D" w:rsidR="00EC4F52" w:rsidRPr="00A24CB5" w:rsidRDefault="00EC4F52" w:rsidP="00EC4F5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BC297A" w14:paraId="1022E254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1D6B78BE" w14:textId="13652C72" w:rsidR="00BC297A" w:rsidRPr="00A24CB5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3F03CED7" w14:textId="40B0717B" w:rsidR="00BC297A" w:rsidRPr="00BC297A" w:rsidRDefault="00BC297A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</w:tc>
      </w:tr>
      <w:tr w:rsidR="00BC297A" w14:paraId="7B19672A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5910C9EE" w14:textId="77777777" w:rsidR="00BC297A" w:rsidRPr="00A24CB5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2"/>
            <w:hideMark/>
          </w:tcPr>
          <w:p w14:paraId="2C16AC37" w14:textId="7D713C08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Vid protokollet</w:t>
            </w:r>
          </w:p>
          <w:p w14:paraId="40F4F809" w14:textId="2144509A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54D4E5A8" w14:textId="77777777" w:rsidR="00806276" w:rsidRDefault="00806276" w:rsidP="00BC297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741F980F" w14:textId="67C2931B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snapToGrid w:val="0"/>
                <w:lang w:val="en-GB" w:eastAsia="en-US"/>
              </w:rPr>
            </w:pPr>
          </w:p>
        </w:tc>
      </w:tr>
      <w:tr w:rsidR="00BC297A" w14:paraId="2E806704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1897AFDF" w14:textId="77777777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6944" w:type="dxa"/>
            <w:gridSpan w:val="2"/>
            <w:hideMark/>
          </w:tcPr>
          <w:p w14:paraId="0E42A9FF" w14:textId="0D4A5057" w:rsidR="00BC297A" w:rsidRDefault="00BC297A" w:rsidP="00EC4F52">
            <w:pPr>
              <w:tabs>
                <w:tab w:val="left" w:pos="1701"/>
              </w:tabs>
              <w:spacing w:line="256" w:lineRule="auto"/>
              <w:rPr>
                <w:snapToGrid w:val="0"/>
                <w:lang w:val="en-GB" w:eastAsia="en-US"/>
              </w:rPr>
            </w:pPr>
            <w:r>
              <w:rPr>
                <w:lang w:val="en-GB" w:eastAsia="en-US"/>
              </w:rPr>
              <w:t xml:space="preserve">Justeras den </w:t>
            </w:r>
            <w:r w:rsidR="00806276">
              <w:rPr>
                <w:lang w:val="en-GB" w:eastAsia="en-US"/>
              </w:rPr>
              <w:t>1</w:t>
            </w:r>
            <w:r w:rsidR="00B90CF2">
              <w:rPr>
                <w:lang w:val="en-GB" w:eastAsia="en-US"/>
              </w:rPr>
              <w:t>3</w:t>
            </w:r>
            <w:r>
              <w:rPr>
                <w:lang w:val="en-GB" w:eastAsia="en-US"/>
              </w:rPr>
              <w:t xml:space="preserve"> december 2022</w:t>
            </w:r>
          </w:p>
        </w:tc>
      </w:tr>
    </w:tbl>
    <w:p w14:paraId="0EFCD3F5" w14:textId="75DD8263" w:rsidR="00B3495A" w:rsidRDefault="00B3495A" w:rsidP="00051253"/>
    <w:p w14:paraId="4DE015B6" w14:textId="77777777" w:rsidR="00B3495A" w:rsidRDefault="00B3495A">
      <w:pPr>
        <w:widowControl/>
        <w:spacing w:after="160" w:line="259" w:lineRule="auto"/>
      </w:pPr>
      <w:r>
        <w:br w:type="page"/>
      </w:r>
    </w:p>
    <w:p w14:paraId="091B42C7" w14:textId="77777777" w:rsidR="00051253" w:rsidRDefault="00051253" w:rsidP="00051253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451"/>
        <w:gridCol w:w="283"/>
        <w:gridCol w:w="334"/>
        <w:gridCol w:w="375"/>
        <w:gridCol w:w="425"/>
        <w:gridCol w:w="426"/>
        <w:gridCol w:w="425"/>
        <w:gridCol w:w="70"/>
        <w:gridCol w:w="355"/>
        <w:gridCol w:w="425"/>
        <w:gridCol w:w="284"/>
        <w:gridCol w:w="283"/>
        <w:gridCol w:w="284"/>
        <w:gridCol w:w="283"/>
      </w:tblGrid>
      <w:tr w:rsidR="00051253" w14:paraId="0B8EC35A" w14:textId="77777777" w:rsidTr="00F30AF1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C06C5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97C5FD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b/>
                <w:szCs w:val="24"/>
                <w:lang w:val="en-GB" w:eastAsia="en-US"/>
              </w:rPr>
            </w:pPr>
            <w:r>
              <w:rPr>
                <w:b/>
                <w:szCs w:val="24"/>
                <w:lang w:val="en-GB" w:eastAsia="en-US"/>
              </w:rPr>
              <w:t xml:space="preserve">NÄRVAROFÖRTECKNING 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375EF1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b/>
                <w:szCs w:val="24"/>
                <w:lang w:val="en-GB" w:eastAsia="en-US"/>
              </w:rPr>
            </w:pPr>
            <w:r>
              <w:rPr>
                <w:b/>
                <w:szCs w:val="24"/>
                <w:lang w:val="en-GB" w:eastAsia="en-US"/>
              </w:rPr>
              <w:t>Bilaga</w:t>
            </w:r>
          </w:p>
          <w:p w14:paraId="7E61DE01" w14:textId="67401DA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till protokoll 2022/23:1</w:t>
            </w:r>
            <w:r w:rsidR="00A70AF3">
              <w:rPr>
                <w:szCs w:val="24"/>
                <w:lang w:val="en-GB" w:eastAsia="en-US"/>
              </w:rPr>
              <w:t>3</w:t>
            </w:r>
          </w:p>
        </w:tc>
      </w:tr>
      <w:tr w:rsidR="00051253" w14:paraId="6519400C" w14:textId="77777777" w:rsidTr="008B4DCF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184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4572B" w14:textId="44545C00" w:rsidR="00051253" w:rsidRPr="00CD3970" w:rsidRDefault="00D061A3" w:rsidP="00F30AF1">
            <w:pPr>
              <w:tabs>
                <w:tab w:val="left" w:pos="570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8B4DCF">
              <w:rPr>
                <w:szCs w:val="24"/>
                <w:lang w:val="en-GB" w:eastAsia="en-US"/>
              </w:rPr>
              <w:t>§</w:t>
            </w:r>
            <w:r w:rsidR="008B4DCF" w:rsidRPr="008B4DCF">
              <w:rPr>
                <w:szCs w:val="24"/>
                <w:lang w:val="en-GB" w:eastAsia="en-US"/>
              </w:rPr>
              <w:t>§</w:t>
            </w:r>
            <w:r w:rsidRPr="008B4DCF">
              <w:rPr>
                <w:szCs w:val="24"/>
                <w:lang w:val="en-GB" w:eastAsia="en-US"/>
              </w:rPr>
              <w:t xml:space="preserve"> </w:t>
            </w:r>
            <w:r w:rsidR="00051253" w:rsidRPr="008B4DCF">
              <w:rPr>
                <w:szCs w:val="24"/>
                <w:lang w:val="en-GB" w:eastAsia="en-US"/>
              </w:rPr>
              <w:t>1</w:t>
            </w:r>
            <w:r w:rsidR="00806276" w:rsidRPr="008B4DCF">
              <w:rPr>
                <w:szCs w:val="24"/>
                <w:lang w:val="en-GB" w:eastAsia="en-US"/>
              </w:rPr>
              <w:t>–</w:t>
            </w:r>
            <w:r w:rsidR="008B4DCF">
              <w:rPr>
                <w:szCs w:val="24"/>
                <w:lang w:val="en-GB" w:eastAsia="en-US"/>
              </w:rPr>
              <w:t>9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F9A4" w14:textId="1AA45B0A" w:rsidR="00051253" w:rsidRPr="00CD3970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ED6E" w14:textId="2E454D6D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81AE" w14:textId="5A2A4EBE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DF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214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80B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</w:tr>
      <w:tr w:rsidR="00051253" w14:paraId="1A80CA6B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AF13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b/>
                <w:i/>
                <w:szCs w:val="24"/>
                <w:lang w:val="en-GB" w:eastAsia="en-US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4913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2BFD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6A06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46E9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2F1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649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F18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386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94D5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8A48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D739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739F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6E2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E8C7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</w:tr>
      <w:tr w:rsidR="00051253" w14:paraId="68A82237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21C0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bookmarkStart w:id="0" w:name="_Hlk117700376"/>
            <w:r>
              <w:rPr>
                <w:szCs w:val="22"/>
                <w:lang w:val="en-GB" w:eastAsia="en-US"/>
              </w:rPr>
              <w:t>Jessica Rosencrantz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F203" w14:textId="0DC581CC" w:rsidR="00051253" w:rsidRDefault="00A4393B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432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A50E" w14:textId="36709659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CFE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4F4D" w14:textId="1844B4C4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0A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10F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88B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4B5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C4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8BB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D75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473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4F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6105DD9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578B7" w14:textId="77777777" w:rsidR="00051253" w:rsidRPr="00A24CB5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eastAsia="en-US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CB10" w14:textId="1B8D74E4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02B3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575B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1F18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97CF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D3F6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76A3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FEC5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7DD9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9CBD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CD42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4B93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FDC7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77AF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</w:tr>
      <w:tr w:rsidR="00051253" w14:paraId="2B27B4C4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D2F9D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7573" w14:textId="6D113863" w:rsidR="00051253" w:rsidRDefault="00A4393B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875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775" w14:textId="4F602FCC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133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B353" w14:textId="1ED7944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38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1C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FE2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7E0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AF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BED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E6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A5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967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5291E97C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E932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11BD" w14:textId="48AD2088" w:rsidR="00051253" w:rsidRDefault="00A4393B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5FF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8A0C" w14:textId="35E88382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E4F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EC8A" w14:textId="3409D823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39E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617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CB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18B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6EC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FF5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A32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83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B28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AE663C3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72618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3DB7" w14:textId="34C5D0E8" w:rsidR="00051253" w:rsidRDefault="00A4393B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44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184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4E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946B" w14:textId="78B57C3F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CEF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005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EF2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C9E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D25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9C7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1A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02F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F67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50EF483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E079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AD80" w14:textId="6CDF124A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07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9666" w14:textId="009C31D8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89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CB9A" w14:textId="656C6C4E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A6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983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CB6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C17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5D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44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6A2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42B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22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5F090EA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702BC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A22A" w14:textId="35171F6E" w:rsidR="00051253" w:rsidRDefault="00A4393B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04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CB17" w14:textId="2E4DFAD3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03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BCAD" w14:textId="0B83CA13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FE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FDE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8C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134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6F9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56B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6A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01A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52F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F4F8071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41EAC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9921" w14:textId="531D7FD9" w:rsidR="00051253" w:rsidRDefault="00A4393B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6F5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1DAD" w14:textId="212A8D06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35F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F0F9" w14:textId="4C7AE185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2D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B4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07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A63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32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992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3D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737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AEB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40BE192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F4059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733E" w14:textId="2DBE8D36" w:rsidR="00051253" w:rsidRDefault="00A4393B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F4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10F1" w14:textId="5DAA2E52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A4C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2040" w14:textId="59EBF74B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110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012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2DE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95E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3F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F58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24D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36E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4F7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4D90C1C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95C02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US" w:eastAsia="en-US"/>
              </w:rPr>
            </w:pPr>
            <w:r>
              <w:rPr>
                <w:snapToGrid w:val="0"/>
                <w:szCs w:val="22"/>
                <w:lang w:val="en-US" w:eastAsia="en-US"/>
              </w:rPr>
              <w:t xml:space="preserve">Mona Olin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7484" w14:textId="023C213E" w:rsidR="00051253" w:rsidRDefault="00A4393B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EA3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CFA5" w14:textId="043418DB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9F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3CDF" w14:textId="64BFD956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0D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52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E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57C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1FE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329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C75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D05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659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1E1A109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23A01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1C2C" w14:textId="2F01A3B1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75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3F2A" w14:textId="6CF182E8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ED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3760" w14:textId="0837F4AC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3FE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8B0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7C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70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DF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3E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9A5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87C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94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466D03E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B834D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012F" w14:textId="57D40C15" w:rsidR="00051253" w:rsidRDefault="00A4393B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3B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AB31" w14:textId="7D28B88E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3F5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7320" w14:textId="1E3D0976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64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8FF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CA6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8D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39F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7A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A0E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C4D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315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75B4B96A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FC659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066C" w14:textId="62871912" w:rsidR="00051253" w:rsidRDefault="00D22411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18A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9A15" w14:textId="000C40EF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E23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4A6" w14:textId="7123B802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5A6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E09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92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4CC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EB7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52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9E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89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9E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DF98B81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A0C0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070B" w14:textId="73D9B47B" w:rsidR="00051253" w:rsidRDefault="00D22411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E1B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6C6A" w14:textId="642DBE0C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F7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8255" w14:textId="49E0C00E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CDB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F9B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B9B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87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162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DB1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E4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0F9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60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:rsidRPr="00670903" w14:paraId="72BE5563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9A63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30FE" w14:textId="01EDD6F0" w:rsidR="00051253" w:rsidRDefault="00D22411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762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EBD8" w14:textId="59C07D3D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69C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D200" w14:textId="489172C3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2F6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6CD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1ED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260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A10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46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AFE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E71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43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2E8999D3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EA09E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855F" w14:textId="1C5B593B" w:rsidR="00051253" w:rsidRDefault="00D22411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5B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EE3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8C2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1F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72C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A76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67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8D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987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0A4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72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AC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0E4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2AABEDC4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EEEB1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0199" w14:textId="777AEE12" w:rsidR="00051253" w:rsidRDefault="00D22411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29D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0B99" w14:textId="23385CB6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A9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E04F" w14:textId="44496E6F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17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CE4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61E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20B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6DC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BF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C79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39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60C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894485" w14:paraId="06DC851A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084F" w14:textId="77777777" w:rsidR="00894485" w:rsidRDefault="00894485" w:rsidP="00F30AF1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9E28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4E1B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391A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655F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DFED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6EF2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30D3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F2AE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E9DC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5F15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9161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0D87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E556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E04C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</w:tr>
      <w:tr w:rsidR="00051253" w14:paraId="251BE71C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D3DAA" w14:textId="77777777" w:rsidR="00051253" w:rsidRDefault="00051253" w:rsidP="00F30AF1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64D7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943F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36BE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C242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3067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8B67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B9CB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969D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ADDF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1DA0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6642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B15E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3040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DD91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</w:tr>
      <w:tr w:rsidR="00051253" w14:paraId="1E52AA7D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DD212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DF86" w14:textId="420C1DE1" w:rsidR="00051253" w:rsidRDefault="00D22411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C92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F2B2" w14:textId="3C535851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6C3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FDE8" w14:textId="646FEF7E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8B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3A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84D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43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C34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63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436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D8D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3A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263C4F8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34497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4420" w14:textId="65E30598" w:rsidR="00051253" w:rsidRDefault="00D22411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4F5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ED5D" w14:textId="005D79B0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CF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A78D" w14:textId="1D120651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7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E3C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200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0C8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41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D79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01D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84B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76D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375C116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818E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930B" w14:textId="57891FCD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C2C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CF9F" w14:textId="4295E38C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D37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3C40" w14:textId="0B47572A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34E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1B2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68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EF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BC4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EA8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DEA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A8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BF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DD603F3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D489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0D18" w14:textId="515A95A6" w:rsidR="00051253" w:rsidRDefault="00D22411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20B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1160" w14:textId="35546CB0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59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5FFE" w14:textId="02DA7D20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6AF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66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A2D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EF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A8B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907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E57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CD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AAE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B46F3A5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25A07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B17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AD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1D3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B97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F95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8D6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FD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34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00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7FC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4A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08A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79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5B3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0EEB96C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DD04B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8E7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133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E5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9C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C94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D02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469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70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15C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32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51D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7A2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E3D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69E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C1861C7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C588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E2E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543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E18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9A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A29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7EA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93D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B5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DFC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84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661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745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4BB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1C4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17D2134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BD98B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A9E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A97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EE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287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055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FB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D1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DD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913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AA1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72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D93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D02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D14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7B0B3F2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F9944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833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DA0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155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84A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7AD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B1C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A63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744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C2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5DA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BFD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4B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1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779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9229C42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3FC38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B7C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1E9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3D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4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534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5B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50D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19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C1B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78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4D9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F51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85F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26C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F38FC32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14747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243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3F6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273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F4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B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267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F4F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D8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E0B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8C7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61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F8F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75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D75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75FF8EC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FF0F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15A9" w14:textId="1B2BDDB2" w:rsidR="00051253" w:rsidRDefault="00D22411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DDD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8A92" w14:textId="55BC7A68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CF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4CF2" w14:textId="3AB0CB5D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CE6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4F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EC1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86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1E4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A2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69A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28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DB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D97AA31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D702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F3D2" w14:textId="7CE4A7B6" w:rsidR="00051253" w:rsidRDefault="00D22411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7CB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E9A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60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446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C0C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E70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51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EA4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B4C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F9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A7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14B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BE1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9631985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8E819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002A" w14:textId="1075C48C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397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DEA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84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1E2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CB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97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64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6AD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C6D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44C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3B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E90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B0D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548063A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6C3C1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A5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805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98C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820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4D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4D4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3B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3CD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1C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4C6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E21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05F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83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988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68BE455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A5BB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56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DCC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AC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855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C2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8FA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2A9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1D9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3CE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F8D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BC7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63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FC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E34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5561BDF4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33ECF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724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CB6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7A5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78D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79E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ED7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82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AB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91A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CB3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F53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137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31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B00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D4CF563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12970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61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D96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806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323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E5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CC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A5F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CF8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E70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E8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67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A1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CF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96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5B31412F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E899E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4426" w14:textId="6B02FE34" w:rsidR="00051253" w:rsidRDefault="00D22411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1F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593" w14:textId="79F1BB7F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8AE5" w14:textId="77777777" w:rsidR="00051253" w:rsidRPr="00CD3970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3BA5" w14:textId="49B2F611" w:rsidR="00051253" w:rsidRPr="00CD3970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1B9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98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4DB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53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FB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E6A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6F2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FB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9F9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bookmarkEnd w:id="0"/>
      </w:tr>
      <w:tr w:rsidR="00051253" w14:paraId="1E96449A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E9B3E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53F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1EA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79B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DF7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90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8C4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5B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504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AC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35E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357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9EB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26C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842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670903" w14:paraId="784D441F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2705" w14:textId="206C450E" w:rsidR="00670903" w:rsidRDefault="00670903" w:rsidP="00F30AF1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lastRenderedPageBreak/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D5AB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B558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E1F6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70E9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6C9D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B84D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FB7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7CBB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F631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6AA0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5823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12A8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65A2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F74F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670903" w14:paraId="20E210F4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1E65" w14:textId="0E36D508" w:rsidR="00670903" w:rsidRDefault="00670903" w:rsidP="00F30AF1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03DF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7387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E313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325B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C0D2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2A7B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83A2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9440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3025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CD91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EA25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8FAA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6146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7F4A" w14:textId="77777777" w:rsidR="00670903" w:rsidRDefault="0067090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A42DDC9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8E784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8AB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9D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625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CDF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3EF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797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03F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4C9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B8A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FE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AB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8E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A3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B03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767112DA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33D84" w14:textId="77777777" w:rsidR="00051253" w:rsidRDefault="00051253" w:rsidP="00F30AF1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AE18" w14:textId="2876362E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B0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502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443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51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DC0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913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FBC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38F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572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38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BB0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7D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D9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4B55423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D1939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8C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210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74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58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2F2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FF6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1C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DE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48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8B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D97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F0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9DD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957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6094943" w14:textId="77777777" w:rsidTr="008B4DCF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9AA1E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0D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2C9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EF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86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7A8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8E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1A4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42E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7BD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D99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8B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CAE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23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FAA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4BAA01B" w14:textId="77777777" w:rsidTr="007F5A77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C72B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 = närvarande</w:t>
            </w:r>
          </w:p>
        </w:tc>
        <w:tc>
          <w:tcPr>
            <w:tcW w:w="55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D8EAF5" w14:textId="77777777" w:rsidR="00051253" w:rsidRPr="00A24CB5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Cs w:val="24"/>
                <w:lang w:eastAsia="en-US"/>
              </w:rPr>
            </w:pPr>
            <w:r w:rsidRPr="00A24CB5">
              <w:rPr>
                <w:szCs w:val="24"/>
                <w:lang w:eastAsia="en-US"/>
              </w:rPr>
              <w:t>X = ledamöter som deltagit i handläggningen</w:t>
            </w:r>
          </w:p>
        </w:tc>
      </w:tr>
      <w:tr w:rsidR="00051253" w14:paraId="60564DB5" w14:textId="77777777" w:rsidTr="007F5A77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9D034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 = omröstning med rösträkning</w:t>
            </w:r>
          </w:p>
        </w:tc>
        <w:tc>
          <w:tcPr>
            <w:tcW w:w="5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871E" w14:textId="77777777" w:rsidR="00051253" w:rsidRPr="00A24CB5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Cs w:val="24"/>
                <w:lang w:eastAsia="en-US"/>
              </w:rPr>
            </w:pPr>
            <w:r w:rsidRPr="00A24CB5">
              <w:rPr>
                <w:szCs w:val="24"/>
                <w:lang w:eastAsia="en-US"/>
              </w:rPr>
              <w:t>O = ledamöter som varit närvarande men inte deltagit</w:t>
            </w:r>
          </w:p>
        </w:tc>
      </w:tr>
    </w:tbl>
    <w:p w14:paraId="69F0015A" w14:textId="77777777" w:rsidR="00051253" w:rsidRDefault="00051253" w:rsidP="00051253">
      <w:pPr>
        <w:tabs>
          <w:tab w:val="left" w:pos="1701"/>
        </w:tabs>
        <w:rPr>
          <w:sz w:val="4"/>
          <w:szCs w:val="4"/>
        </w:rPr>
      </w:pPr>
    </w:p>
    <w:p w14:paraId="3770C96A" w14:textId="77777777" w:rsidR="00051253" w:rsidRDefault="00051253" w:rsidP="00051253"/>
    <w:p w14:paraId="3AEEEA20" w14:textId="77777777"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F6613"/>
    <w:multiLevelType w:val="hybridMultilevel"/>
    <w:tmpl w:val="D23600E8"/>
    <w:lvl w:ilvl="0" w:tplc="64A46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4CAB"/>
    <w:multiLevelType w:val="hybridMultilevel"/>
    <w:tmpl w:val="91389596"/>
    <w:lvl w:ilvl="0" w:tplc="D128A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53"/>
    <w:rsid w:val="000358D0"/>
    <w:rsid w:val="00051253"/>
    <w:rsid w:val="0006043F"/>
    <w:rsid w:val="00072835"/>
    <w:rsid w:val="00094A50"/>
    <w:rsid w:val="000C5122"/>
    <w:rsid w:val="000F23EE"/>
    <w:rsid w:val="001360F7"/>
    <w:rsid w:val="00187E25"/>
    <w:rsid w:val="001D152D"/>
    <w:rsid w:val="001E084A"/>
    <w:rsid w:val="001F58B4"/>
    <w:rsid w:val="002251A3"/>
    <w:rsid w:val="0028015F"/>
    <w:rsid w:val="00280BC7"/>
    <w:rsid w:val="002B010E"/>
    <w:rsid w:val="002B7046"/>
    <w:rsid w:val="002C4277"/>
    <w:rsid w:val="00366DD5"/>
    <w:rsid w:val="00367BBB"/>
    <w:rsid w:val="00386CC5"/>
    <w:rsid w:val="00390E0C"/>
    <w:rsid w:val="003D576C"/>
    <w:rsid w:val="003E2262"/>
    <w:rsid w:val="00497552"/>
    <w:rsid w:val="004D146E"/>
    <w:rsid w:val="004F7BCF"/>
    <w:rsid w:val="005315D0"/>
    <w:rsid w:val="005557F4"/>
    <w:rsid w:val="00585C22"/>
    <w:rsid w:val="00604405"/>
    <w:rsid w:val="00670903"/>
    <w:rsid w:val="006D3AF9"/>
    <w:rsid w:val="006D79B8"/>
    <w:rsid w:val="00712851"/>
    <w:rsid w:val="007149F6"/>
    <w:rsid w:val="00726E65"/>
    <w:rsid w:val="007B6A85"/>
    <w:rsid w:val="007F5A77"/>
    <w:rsid w:val="00806276"/>
    <w:rsid w:val="00874A67"/>
    <w:rsid w:val="00880BC5"/>
    <w:rsid w:val="00894485"/>
    <w:rsid w:val="008A7397"/>
    <w:rsid w:val="008B4DCF"/>
    <w:rsid w:val="008B7C32"/>
    <w:rsid w:val="008C5DDC"/>
    <w:rsid w:val="008D3BE8"/>
    <w:rsid w:val="008F5C48"/>
    <w:rsid w:val="00925EF5"/>
    <w:rsid w:val="00980BA4"/>
    <w:rsid w:val="009855B9"/>
    <w:rsid w:val="009A6733"/>
    <w:rsid w:val="009C70ED"/>
    <w:rsid w:val="009D1FC0"/>
    <w:rsid w:val="009F430B"/>
    <w:rsid w:val="00A37376"/>
    <w:rsid w:val="00A4393B"/>
    <w:rsid w:val="00A6334B"/>
    <w:rsid w:val="00A70AF3"/>
    <w:rsid w:val="00AD0F69"/>
    <w:rsid w:val="00B026D0"/>
    <w:rsid w:val="00B311CB"/>
    <w:rsid w:val="00B3495A"/>
    <w:rsid w:val="00B836D2"/>
    <w:rsid w:val="00B90CF2"/>
    <w:rsid w:val="00BC297A"/>
    <w:rsid w:val="00CD3970"/>
    <w:rsid w:val="00D061A3"/>
    <w:rsid w:val="00D22411"/>
    <w:rsid w:val="00D415CB"/>
    <w:rsid w:val="00D66118"/>
    <w:rsid w:val="00D746DB"/>
    <w:rsid w:val="00D8468E"/>
    <w:rsid w:val="00DE3D8E"/>
    <w:rsid w:val="00E513B3"/>
    <w:rsid w:val="00EC4F52"/>
    <w:rsid w:val="00ED6A1C"/>
    <w:rsid w:val="00F063C4"/>
    <w:rsid w:val="00F63DCA"/>
    <w:rsid w:val="00F66E5F"/>
    <w:rsid w:val="00F7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E614"/>
  <w15:chartTrackingRefBased/>
  <w15:docId w15:val="{EBD3B555-5DF9-4EF8-A5A6-30836133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2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AD0F69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AD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1025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22BB-46D1-4148-987E-CCB0FEDC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1033</TotalTime>
  <Pages>4</Pages>
  <Words>413</Words>
  <Characters>2940</Characters>
  <Application>Microsoft Office Word</Application>
  <DocSecurity>0</DocSecurity>
  <Lines>147</Lines>
  <Paragraphs>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Hasselberg</dc:creator>
  <cp:keywords/>
  <dc:description/>
  <cp:lastModifiedBy>Sofie Bergenheim</cp:lastModifiedBy>
  <cp:revision>32</cp:revision>
  <cp:lastPrinted>2022-12-08T09:57:00Z</cp:lastPrinted>
  <dcterms:created xsi:type="dcterms:W3CDTF">2022-11-24T15:07:00Z</dcterms:created>
  <dcterms:modified xsi:type="dcterms:W3CDTF">2022-12-08T10:11:00Z</dcterms:modified>
</cp:coreProperties>
</file>