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27BC" w:rsidRDefault="008B2A4C" w14:paraId="4AA6D67A" w14:textId="77777777">
      <w:pPr>
        <w:pStyle w:val="Rubrik1"/>
        <w:spacing w:after="300"/>
      </w:pPr>
      <w:sdt>
        <w:sdtPr>
          <w:alias w:val="CC_Boilerplate_4"/>
          <w:tag w:val="CC_Boilerplate_4"/>
          <w:id w:val="-1644581176"/>
          <w:lock w:val="sdtLocked"/>
          <w:placeholder>
            <w:docPart w:val="AFA6FD3A493449028D59D1F379FC2C59"/>
          </w:placeholder>
          <w:text/>
        </w:sdtPr>
        <w:sdtEndPr/>
        <w:sdtContent>
          <w:r w:rsidRPr="009B062B" w:rsidR="00AF30DD">
            <w:t>Förslag till riksdagsbeslut</w:t>
          </w:r>
        </w:sdtContent>
      </w:sdt>
      <w:bookmarkEnd w:id="0"/>
      <w:bookmarkEnd w:id="1"/>
    </w:p>
    <w:sdt>
      <w:sdtPr>
        <w:alias w:val="Yrkande 1"/>
        <w:tag w:val="baa5baf8-3a05-42f8-ad50-42a137c9135f"/>
        <w:id w:val="-580212479"/>
        <w:lock w:val="sdtLocked"/>
      </w:sdtPr>
      <w:sdtEndPr/>
      <w:sdtContent>
        <w:p w:rsidR="000F1A78" w:rsidRDefault="00692F9B" w14:paraId="1484044B" w14:textId="77777777">
          <w:pPr>
            <w:pStyle w:val="Frslagstext"/>
            <w:numPr>
              <w:ilvl w:val="0"/>
              <w:numId w:val="0"/>
            </w:numPr>
          </w:pPr>
          <w:r>
            <w:t>Riksdagen ställer sig bakom det som anförs i motionen om att se över möjligheterna att klassa melatonin som kosttillskott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82724777994296B03EC30E7253C02A"/>
        </w:placeholder>
        <w:text/>
      </w:sdtPr>
      <w:sdtEndPr/>
      <w:sdtContent>
        <w:p w:rsidRPr="009B062B" w:rsidR="006D79C9" w:rsidP="00333E95" w:rsidRDefault="006D79C9" w14:paraId="06E8FC64" w14:textId="77777777">
          <w:pPr>
            <w:pStyle w:val="Rubrik1"/>
          </w:pPr>
          <w:r>
            <w:t>Motivering</w:t>
          </w:r>
        </w:p>
      </w:sdtContent>
    </w:sdt>
    <w:bookmarkEnd w:displacedByCustomXml="prev" w:id="3"/>
    <w:bookmarkEnd w:displacedByCustomXml="prev" w:id="4"/>
    <w:p w:rsidRPr="0024690E" w:rsidR="0024690E" w:rsidP="00B91348" w:rsidRDefault="0024690E" w14:paraId="5A579A22" w14:textId="11F69E5A">
      <w:pPr>
        <w:pStyle w:val="Normalutanindragellerluft"/>
      </w:pPr>
      <w:r w:rsidRPr="0024690E">
        <w:t>I större delen av Europa klassas melatonin som kosttillskott. Även i USA och vårt grannland Finland anses läkemedlet vara ett kosttillskott, vilket innebär att det säljs receptfritt till skillnad från i Sverige där melatonin är receptbelagt.</w:t>
      </w:r>
    </w:p>
    <w:p w:rsidRPr="0024690E" w:rsidR="0024690E" w:rsidP="00B91348" w:rsidRDefault="0024690E" w14:paraId="6DC0E709" w14:textId="693BA77A">
      <w:r w:rsidRPr="0024690E">
        <w:t>Melatonin är ett kroppseget sömnhormon vars utsöndring varierar beroende på ljus- och mörkernivå. Melatonin utsöndras som mest på natten när det är mörkt och som minst på dagen då solen skiner. Någon som jobbar natt ofta eller en blind person har, av förklarliga skäl, svårt att ha en normal ljusjusterad dygnsrytm, vilket kan orsaka sömn</w:t>
      </w:r>
      <w:r w:rsidR="00B91348">
        <w:softHyphen/>
      </w:r>
      <w:r w:rsidRPr="0024690E">
        <w:t>problem. I längden leder sömnbrist till allvarliga åkommor – något som skulle kunna förebyggas med hjälp av melatonin som kosttillskott.</w:t>
      </w:r>
    </w:p>
    <w:p w:rsidR="0028656B" w:rsidP="00B91348" w:rsidRDefault="0024690E" w14:paraId="22769D6B" w14:textId="3094E3DD">
      <w:r w:rsidRPr="0024690E">
        <w:t>Innehav av läkemedel utan recept leder oftast till böter, men för man in melatonin från något av de länder där det finns receptfritt finns det risk att man döms för smugg</w:t>
      </w:r>
      <w:r w:rsidR="00B91348">
        <w:softHyphen/>
      </w:r>
      <w:r w:rsidRPr="0024690E">
        <w:t>ling. Under det mörkaste halvåret i Sverige går många till jobbet när det är mörkt och sedan hem igen när det återigen är mörkt. Bristen på solljus kan leda till allvarliga sömnproblem, och melatonin skulle kunna vara till hjälp för vissa i Sverige. Regeringen bör därför se över möjligheterna att klassa melatonin som kosttillskott.</w:t>
      </w:r>
    </w:p>
    <w:sdt>
      <w:sdtPr>
        <w:alias w:val="CC_Underskrifter"/>
        <w:tag w:val="CC_Underskrifter"/>
        <w:id w:val="583496634"/>
        <w:lock w:val="sdtContentLocked"/>
        <w:placeholder>
          <w:docPart w:val="70807AB313D5471D9FEE64C7B27EA5A2"/>
        </w:placeholder>
      </w:sdtPr>
      <w:sdtEndPr/>
      <w:sdtContent>
        <w:p w:rsidR="00C627BC" w:rsidP="00C627BC" w:rsidRDefault="00C627BC" w14:paraId="769CA3FB" w14:textId="77777777"/>
        <w:p w:rsidRPr="008E0FE2" w:rsidR="004801AC" w:rsidP="00C627BC" w:rsidRDefault="008B2A4C" w14:paraId="46A02460" w14:textId="43F7B8C0"/>
      </w:sdtContent>
    </w:sdt>
    <w:tbl>
      <w:tblPr>
        <w:tblW w:w="5000" w:type="pct"/>
        <w:tblLook w:val="04A0" w:firstRow="1" w:lastRow="0" w:firstColumn="1" w:lastColumn="0" w:noHBand="0" w:noVBand="1"/>
        <w:tblCaption w:val="underskrifter"/>
      </w:tblPr>
      <w:tblGrid>
        <w:gridCol w:w="4252"/>
        <w:gridCol w:w="4252"/>
      </w:tblGrid>
      <w:tr w:rsidR="000F1A78" w14:paraId="24F4066D" w14:textId="77777777">
        <w:trPr>
          <w:cantSplit/>
        </w:trPr>
        <w:tc>
          <w:tcPr>
            <w:tcW w:w="50" w:type="pct"/>
            <w:vAlign w:val="bottom"/>
          </w:tcPr>
          <w:p w:rsidR="000F1A78" w:rsidRDefault="00692F9B" w14:paraId="7E5E659D" w14:textId="77777777">
            <w:pPr>
              <w:pStyle w:val="Underskrifter"/>
              <w:spacing w:after="0"/>
            </w:pPr>
            <w:r>
              <w:t>Helena Storckenfeldt (M)</w:t>
            </w:r>
          </w:p>
        </w:tc>
        <w:tc>
          <w:tcPr>
            <w:tcW w:w="50" w:type="pct"/>
            <w:vAlign w:val="bottom"/>
          </w:tcPr>
          <w:p w:rsidR="000F1A78" w:rsidRDefault="00692F9B" w14:paraId="066D2A14" w14:textId="77777777">
            <w:pPr>
              <w:pStyle w:val="Underskrifter"/>
              <w:spacing w:after="0"/>
            </w:pPr>
            <w:r>
              <w:t>Lars Püss (M)</w:t>
            </w:r>
          </w:p>
        </w:tc>
      </w:tr>
    </w:tbl>
    <w:p w:rsidR="008B61F4" w:rsidRDefault="008B61F4" w14:paraId="66EF0E03" w14:textId="77777777"/>
    <w:sectPr w:rsidR="008B61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D8A5" w14:textId="77777777" w:rsidR="007B5E86" w:rsidRDefault="007B5E86" w:rsidP="000C1CAD">
      <w:pPr>
        <w:spacing w:line="240" w:lineRule="auto"/>
      </w:pPr>
      <w:r>
        <w:separator/>
      </w:r>
    </w:p>
  </w:endnote>
  <w:endnote w:type="continuationSeparator" w:id="0">
    <w:p w14:paraId="210FA713" w14:textId="77777777" w:rsidR="007B5E86" w:rsidRDefault="007B5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01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A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9535" w14:textId="50D6879A" w:rsidR="00262EA3" w:rsidRPr="00C627BC" w:rsidRDefault="00262EA3" w:rsidP="00C627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A139" w14:textId="77777777" w:rsidR="007B5E86" w:rsidRDefault="007B5E86" w:rsidP="000C1CAD">
      <w:pPr>
        <w:spacing w:line="240" w:lineRule="auto"/>
      </w:pPr>
      <w:r>
        <w:separator/>
      </w:r>
    </w:p>
  </w:footnote>
  <w:footnote w:type="continuationSeparator" w:id="0">
    <w:p w14:paraId="1E80FA7A" w14:textId="77777777" w:rsidR="007B5E86" w:rsidRDefault="007B5E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CA40C" wp14:editId="27FE2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1527F6" w14:textId="5C7CC435" w:rsidR="00262EA3" w:rsidRDefault="008B2A4C" w:rsidP="008103B5">
                          <w:pPr>
                            <w:jc w:val="right"/>
                          </w:pPr>
                          <w:sdt>
                            <w:sdtPr>
                              <w:alias w:val="CC_Noformat_Partikod"/>
                              <w:tag w:val="CC_Noformat_Partikod"/>
                              <w:id w:val="-53464382"/>
                              <w:text/>
                            </w:sdtPr>
                            <w:sdtEndPr/>
                            <w:sdtContent>
                              <w:r w:rsidR="0024690E">
                                <w:t>M</w:t>
                              </w:r>
                            </w:sdtContent>
                          </w:sdt>
                          <w:sdt>
                            <w:sdtPr>
                              <w:alias w:val="CC_Noformat_Partinummer"/>
                              <w:tag w:val="CC_Noformat_Partinummer"/>
                              <w:id w:val="-1709555926"/>
                              <w:text/>
                            </w:sdtPr>
                            <w:sdtEndPr/>
                            <w:sdtContent>
                              <w:r w:rsidR="00182734">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CA4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1527F6" w14:textId="5C7CC435" w:rsidR="00262EA3" w:rsidRDefault="008B2A4C" w:rsidP="008103B5">
                    <w:pPr>
                      <w:jc w:val="right"/>
                    </w:pPr>
                    <w:sdt>
                      <w:sdtPr>
                        <w:alias w:val="CC_Noformat_Partikod"/>
                        <w:tag w:val="CC_Noformat_Partikod"/>
                        <w:id w:val="-53464382"/>
                        <w:text/>
                      </w:sdtPr>
                      <w:sdtEndPr/>
                      <w:sdtContent>
                        <w:r w:rsidR="0024690E">
                          <w:t>M</w:t>
                        </w:r>
                      </w:sdtContent>
                    </w:sdt>
                    <w:sdt>
                      <w:sdtPr>
                        <w:alias w:val="CC_Noformat_Partinummer"/>
                        <w:tag w:val="CC_Noformat_Partinummer"/>
                        <w:id w:val="-1709555926"/>
                        <w:text/>
                      </w:sdtPr>
                      <w:sdtEndPr/>
                      <w:sdtContent>
                        <w:r w:rsidR="00182734">
                          <w:t>1597</w:t>
                        </w:r>
                      </w:sdtContent>
                    </w:sdt>
                  </w:p>
                </w:txbxContent>
              </v:textbox>
              <w10:wrap anchorx="page"/>
            </v:shape>
          </w:pict>
        </mc:Fallback>
      </mc:AlternateContent>
    </w:r>
  </w:p>
  <w:p w14:paraId="1501B1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AD2B" w14:textId="77777777" w:rsidR="00262EA3" w:rsidRDefault="00262EA3" w:rsidP="008563AC">
    <w:pPr>
      <w:jc w:val="right"/>
    </w:pPr>
  </w:p>
  <w:p w14:paraId="41BC41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9664" w14:textId="77777777" w:rsidR="00262EA3" w:rsidRDefault="008B2A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7665F1" wp14:editId="4531C3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796674" w14:textId="00A333CA" w:rsidR="00262EA3" w:rsidRDefault="008B2A4C" w:rsidP="00A314CF">
    <w:pPr>
      <w:pStyle w:val="FSHNormal"/>
      <w:spacing w:before="40"/>
    </w:pPr>
    <w:sdt>
      <w:sdtPr>
        <w:alias w:val="CC_Noformat_Motionstyp"/>
        <w:tag w:val="CC_Noformat_Motionstyp"/>
        <w:id w:val="1162973129"/>
        <w:lock w:val="sdtContentLocked"/>
        <w15:appearance w15:val="hidden"/>
        <w:text/>
      </w:sdtPr>
      <w:sdtEndPr/>
      <w:sdtContent>
        <w:r w:rsidR="00C627BC">
          <w:t>Enskild motion</w:t>
        </w:r>
      </w:sdtContent>
    </w:sdt>
    <w:r w:rsidR="00821B36">
      <w:t xml:space="preserve"> </w:t>
    </w:r>
    <w:sdt>
      <w:sdtPr>
        <w:alias w:val="CC_Noformat_Partikod"/>
        <w:tag w:val="CC_Noformat_Partikod"/>
        <w:id w:val="1471015553"/>
        <w:text/>
      </w:sdtPr>
      <w:sdtEndPr/>
      <w:sdtContent>
        <w:r w:rsidR="0024690E">
          <w:t>M</w:t>
        </w:r>
      </w:sdtContent>
    </w:sdt>
    <w:sdt>
      <w:sdtPr>
        <w:alias w:val="CC_Noformat_Partinummer"/>
        <w:tag w:val="CC_Noformat_Partinummer"/>
        <w:id w:val="-2014525982"/>
        <w:text/>
      </w:sdtPr>
      <w:sdtEndPr/>
      <w:sdtContent>
        <w:r w:rsidR="00182734">
          <w:t>1597</w:t>
        </w:r>
      </w:sdtContent>
    </w:sdt>
  </w:p>
  <w:p w14:paraId="625C27BC" w14:textId="77777777" w:rsidR="00262EA3" w:rsidRPr="008227B3" w:rsidRDefault="008B2A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6D4EF6" w14:textId="4767C87E" w:rsidR="00262EA3" w:rsidRPr="008227B3" w:rsidRDefault="008B2A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27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27BC">
          <w:t>:1124</w:t>
        </w:r>
      </w:sdtContent>
    </w:sdt>
  </w:p>
  <w:p w14:paraId="707AE9EA" w14:textId="528E3B40" w:rsidR="00262EA3" w:rsidRDefault="008B2A4C" w:rsidP="00E03A3D">
    <w:pPr>
      <w:pStyle w:val="Motionr"/>
    </w:pPr>
    <w:sdt>
      <w:sdtPr>
        <w:alias w:val="CC_Noformat_Avtext"/>
        <w:tag w:val="CC_Noformat_Avtext"/>
        <w:id w:val="-2020768203"/>
        <w:lock w:val="sdtContentLocked"/>
        <w15:appearance w15:val="hidden"/>
        <w:text/>
      </w:sdtPr>
      <w:sdtEndPr/>
      <w:sdtContent>
        <w:r w:rsidR="00C627BC">
          <w:t>av Helena Storckenfeldt och Lars Püss (båda M)</w:t>
        </w:r>
      </w:sdtContent>
    </w:sdt>
  </w:p>
  <w:sdt>
    <w:sdtPr>
      <w:alias w:val="CC_Noformat_Rubtext"/>
      <w:tag w:val="CC_Noformat_Rubtext"/>
      <w:id w:val="-218060500"/>
      <w:lock w:val="sdtLocked"/>
      <w:text/>
    </w:sdtPr>
    <w:sdtEndPr/>
    <w:sdtContent>
      <w:p w14:paraId="366C98D7" w14:textId="4FC9B424" w:rsidR="00262EA3" w:rsidRDefault="0024690E" w:rsidP="00283E0F">
        <w:pPr>
          <w:pStyle w:val="FSHRub2"/>
        </w:pPr>
        <w:r>
          <w:t>Melatonin som kosttillskott</w:t>
        </w:r>
      </w:p>
    </w:sdtContent>
  </w:sdt>
  <w:sdt>
    <w:sdtPr>
      <w:alias w:val="CC_Boilerplate_3"/>
      <w:tag w:val="CC_Boilerplate_3"/>
      <w:id w:val="1606463544"/>
      <w:lock w:val="sdtContentLocked"/>
      <w15:appearance w15:val="hidden"/>
      <w:text w:multiLine="1"/>
    </w:sdtPr>
    <w:sdtEndPr/>
    <w:sdtContent>
      <w:p w14:paraId="7F303A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69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78"/>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3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0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56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9B"/>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E86"/>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A4C"/>
    <w:rsid w:val="008B2BF8"/>
    <w:rsid w:val="008B2D29"/>
    <w:rsid w:val="008B353D"/>
    <w:rsid w:val="008B3D81"/>
    <w:rsid w:val="008B412D"/>
    <w:rsid w:val="008B46F4"/>
    <w:rsid w:val="008B4835"/>
    <w:rsid w:val="008B50A2"/>
    <w:rsid w:val="008B577D"/>
    <w:rsid w:val="008B5B6A"/>
    <w:rsid w:val="008B61F4"/>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348"/>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7BC"/>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F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B5446"/>
  <w15:chartTrackingRefBased/>
  <w15:docId w15:val="{5760F887-15AF-4F07-96EA-40F137B5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2469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2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6FD3A493449028D59D1F379FC2C59"/>
        <w:category>
          <w:name w:val="Allmänt"/>
          <w:gallery w:val="placeholder"/>
        </w:category>
        <w:types>
          <w:type w:val="bbPlcHdr"/>
        </w:types>
        <w:behaviors>
          <w:behavior w:val="content"/>
        </w:behaviors>
        <w:guid w:val="{0FD7026E-DE90-45C2-A35E-90AF92D0DA36}"/>
      </w:docPartPr>
      <w:docPartBody>
        <w:p w:rsidR="008C6819" w:rsidRDefault="001C0FBD">
          <w:pPr>
            <w:pStyle w:val="AFA6FD3A493449028D59D1F379FC2C59"/>
          </w:pPr>
          <w:r w:rsidRPr="005A0A93">
            <w:rPr>
              <w:rStyle w:val="Platshllartext"/>
            </w:rPr>
            <w:t>Förslag till riksdagsbeslut</w:t>
          </w:r>
        </w:p>
      </w:docPartBody>
    </w:docPart>
    <w:docPart>
      <w:docPartPr>
        <w:name w:val="4382724777994296B03EC30E7253C02A"/>
        <w:category>
          <w:name w:val="Allmänt"/>
          <w:gallery w:val="placeholder"/>
        </w:category>
        <w:types>
          <w:type w:val="bbPlcHdr"/>
        </w:types>
        <w:behaviors>
          <w:behavior w:val="content"/>
        </w:behaviors>
        <w:guid w:val="{EF30C24E-3999-4ADB-99AB-A7CA9922A266}"/>
      </w:docPartPr>
      <w:docPartBody>
        <w:p w:rsidR="008C6819" w:rsidRDefault="001C0FBD">
          <w:pPr>
            <w:pStyle w:val="4382724777994296B03EC30E7253C02A"/>
          </w:pPr>
          <w:r w:rsidRPr="005A0A93">
            <w:rPr>
              <w:rStyle w:val="Platshllartext"/>
            </w:rPr>
            <w:t>Motivering</w:t>
          </w:r>
        </w:p>
      </w:docPartBody>
    </w:docPart>
    <w:docPart>
      <w:docPartPr>
        <w:name w:val="70807AB313D5471D9FEE64C7B27EA5A2"/>
        <w:category>
          <w:name w:val="Allmänt"/>
          <w:gallery w:val="placeholder"/>
        </w:category>
        <w:types>
          <w:type w:val="bbPlcHdr"/>
        </w:types>
        <w:behaviors>
          <w:behavior w:val="content"/>
        </w:behaviors>
        <w:guid w:val="{E2EC4CD9-C34D-48FB-851D-4A9EB7AE907A}"/>
      </w:docPartPr>
      <w:docPartBody>
        <w:p w:rsidR="00377111" w:rsidRDefault="003771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19"/>
    <w:rsid w:val="001C0FBD"/>
    <w:rsid w:val="00377111"/>
    <w:rsid w:val="008C6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A6FD3A493449028D59D1F379FC2C59">
    <w:name w:val="AFA6FD3A493449028D59D1F379FC2C59"/>
  </w:style>
  <w:style w:type="paragraph" w:customStyle="1" w:styleId="4382724777994296B03EC30E7253C02A">
    <w:name w:val="4382724777994296B03EC30E7253C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BB4BE-4329-431D-AE1B-72D306B86FA5}"/>
</file>

<file path=customXml/itemProps2.xml><?xml version="1.0" encoding="utf-8"?>
<ds:datastoreItem xmlns:ds="http://schemas.openxmlformats.org/officeDocument/2006/customXml" ds:itemID="{18195A7B-E922-4FA7-9ED5-37012E706F8E}"/>
</file>

<file path=customXml/itemProps3.xml><?xml version="1.0" encoding="utf-8"?>
<ds:datastoreItem xmlns:ds="http://schemas.openxmlformats.org/officeDocument/2006/customXml" ds:itemID="{11265946-F786-4000-8F4F-751E09A70E37}"/>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1245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