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E737AC48CC4141AC5284BDD179CA94"/>
        </w:placeholder>
        <w15:appearance w15:val="hidden"/>
        <w:text/>
      </w:sdtPr>
      <w:sdtEndPr/>
      <w:sdtContent>
        <w:p w:rsidRPr="009B062B" w:rsidR="00AF30DD" w:rsidP="009B062B" w:rsidRDefault="00AF30DD" w14:paraId="35E8F4BB" w14:textId="77777777">
          <w:pPr>
            <w:pStyle w:val="RubrikFrslagTIllRiksdagsbeslut"/>
          </w:pPr>
          <w:r w:rsidRPr="009B062B">
            <w:t>Förslag till riksdagsbeslut</w:t>
          </w:r>
        </w:p>
      </w:sdtContent>
    </w:sdt>
    <w:sdt>
      <w:sdtPr>
        <w:alias w:val="Yrkande 1"/>
        <w:tag w:val="dd61e332-4ce5-45dc-afe3-477b275350f6"/>
        <w:id w:val="-26028971"/>
        <w:lock w:val="sdtLocked"/>
      </w:sdtPr>
      <w:sdtEndPr/>
      <w:sdtContent>
        <w:p w:rsidR="00E076CF" w:rsidRDefault="009F75BC" w14:paraId="2BBFFC2C" w14:textId="77777777">
          <w:pPr>
            <w:pStyle w:val="Frslagstext"/>
            <w:numPr>
              <w:ilvl w:val="0"/>
              <w:numId w:val="0"/>
            </w:numPr>
          </w:pPr>
          <w:r>
            <w:t>Riksdagen ställer sig bakom det som anförs i motionen om att läkares förskrivningsrätt för mediciner bör upphöra vid 67 års ålder med undantag för de fall där dispens beviljas och tillkännager detta för regeringen.</w:t>
          </w:r>
        </w:p>
      </w:sdtContent>
    </w:sdt>
    <w:p w:rsidRPr="009B062B" w:rsidR="00AF30DD" w:rsidP="009B062B" w:rsidRDefault="000156D9" w14:paraId="66571288" w14:textId="77777777">
      <w:pPr>
        <w:pStyle w:val="Rubrik1"/>
      </w:pPr>
      <w:bookmarkStart w:name="MotionsStart" w:id="0"/>
      <w:bookmarkEnd w:id="0"/>
      <w:r w:rsidRPr="009B062B">
        <w:t>Motivering</w:t>
      </w:r>
    </w:p>
    <w:p w:rsidR="00B5365E" w:rsidP="00B5365E" w:rsidRDefault="00B5365E" w14:paraId="356ECF96" w14:textId="77777777">
      <w:pPr>
        <w:pStyle w:val="Normalutanindragellerluft"/>
      </w:pPr>
      <w:r>
        <w:t>Enligt dagens regelverk har läkare förskrivningsrätt för mediciner livet ut. De får även skriva ut medicin till sin praktik eller för eget bruk och behöver inte vara i tjänst när medicinen skrivs ut. Någon prövning av läkarens lämplighet på grund av ålder sker inte, inte heller efter det att läkaren uppnått 67 års ålder vilket är normal pensionsålder i Sverige.</w:t>
      </w:r>
    </w:p>
    <w:p w:rsidR="00B5365E" w:rsidP="00786FF1" w:rsidRDefault="00B5365E" w14:paraId="68630340" w14:textId="10EAE7BA">
      <w:r w:rsidRPr="00B5365E">
        <w:t>Erfarenheterna har visat att det är förhållandevis enkelt för t.ex. drogberoende att få receptbelagda läkemedel utskrivna av äldre läkare som sedan länge trätt ur aktiv tjänst. Faran ligger också i att läkarna själva eller deras närstående får en ”gräddfil” till receptbelagda läkemedel eller att dementa läkare utnyttjas på ett sådant sätt att kriminella eller drogberoende får tag i narkotiska läkemedel.</w:t>
      </w:r>
      <w:r w:rsidR="00786FF1">
        <w:t xml:space="preserve"> </w:t>
      </w:r>
      <w:r>
        <w:t>Detta innebär en fara ur flera hänseenden, inte minst när det gäller risken för felmedicinering och även ur ett narkotikapolitiskt synsätt.</w:t>
      </w:r>
    </w:p>
    <w:p w:rsidR="00093F48" w:rsidP="00B5365E" w:rsidRDefault="00B5365E" w14:paraId="398089E3" w14:textId="205EB489">
      <w:r w:rsidRPr="00B5365E">
        <w:t>Regeringen bör därför ändra regelverket så att läkares förskrivningsrätt automatiskt upphör vid 67 års ålder. Läkare som fortfarande arbetar efter 67 års ålder skulle förhållandevis enkelt kunna ansöka om dispens från regelverket genom en ansökan till exempelvis Socialstyrelsen. Dispenser borde i huvudsak kunna beviljas om det utifrån hänsyn till läkarens allmänna lämplighe</w:t>
      </w:r>
      <w:r w:rsidR="007D55C9">
        <w:t>t inte finns skäl att avslå den</w:t>
      </w:r>
      <w:r w:rsidRPr="00B5365E">
        <w:t>samma.</w:t>
      </w:r>
    </w:p>
    <w:bookmarkStart w:name="_GoBack" w:id="1"/>
    <w:bookmarkEnd w:id="1"/>
    <w:p w:rsidRPr="00B5365E" w:rsidR="00786FF1" w:rsidP="00B5365E" w:rsidRDefault="00786FF1" w14:paraId="6C40BF9D" w14:textId="77777777"/>
    <w:sdt>
      <w:sdtPr>
        <w:rPr>
          <w:i/>
          <w:noProof/>
        </w:rPr>
        <w:alias w:val="CC_Underskrifter"/>
        <w:tag w:val="CC_Underskrifter"/>
        <w:id w:val="583496634"/>
        <w:lock w:val="sdtContentLocked"/>
        <w:placeholder>
          <w:docPart w:val="B8A88DDA92924557AE7488D3CEC9FB8C"/>
        </w:placeholder>
        <w15:appearance w15:val="hidden"/>
      </w:sdtPr>
      <w:sdtEndPr>
        <w:rPr>
          <w:i w:val="0"/>
          <w:noProof w:val="0"/>
        </w:rPr>
      </w:sdtEndPr>
      <w:sdtContent>
        <w:p w:rsidR="004801AC" w:rsidP="000E50A2" w:rsidRDefault="00786FF1" w14:paraId="1E78DB55" w14:textId="492198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A203CC" w:rsidRDefault="00A203CC" w14:paraId="5E9A6D6B" w14:textId="77777777"/>
    <w:sectPr w:rsidR="00A203CC"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4E49" w14:textId="77777777" w:rsidR="000974E7" w:rsidRDefault="000974E7" w:rsidP="000C1CAD">
      <w:pPr>
        <w:spacing w:line="240" w:lineRule="auto"/>
      </w:pPr>
      <w:r>
        <w:separator/>
      </w:r>
    </w:p>
  </w:endnote>
  <w:endnote w:type="continuationSeparator" w:id="0">
    <w:p w14:paraId="02C2CC1D" w14:textId="77777777" w:rsidR="000974E7" w:rsidRDefault="00097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634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C742" w14:textId="2954416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6F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1FF2" w14:textId="77777777" w:rsidR="000974E7" w:rsidRDefault="000974E7" w:rsidP="000C1CAD">
      <w:pPr>
        <w:spacing w:line="240" w:lineRule="auto"/>
      </w:pPr>
      <w:r>
        <w:separator/>
      </w:r>
    </w:p>
  </w:footnote>
  <w:footnote w:type="continuationSeparator" w:id="0">
    <w:p w14:paraId="3E1F6F2C" w14:textId="77777777" w:rsidR="000974E7" w:rsidRDefault="000974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DD00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4C28C" wp14:anchorId="53226A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6FF1" w14:paraId="36886D6B" w14:textId="77777777">
                          <w:pPr>
                            <w:jc w:val="right"/>
                          </w:pPr>
                          <w:sdt>
                            <w:sdtPr>
                              <w:alias w:val="CC_Noformat_Partikod"/>
                              <w:tag w:val="CC_Noformat_Partikod"/>
                              <w:id w:val="-53464382"/>
                              <w:placeholder>
                                <w:docPart w:val="E85BE4E4C43342068CCEB6511CB2545F"/>
                              </w:placeholder>
                              <w:text/>
                            </w:sdtPr>
                            <w:sdtEndPr/>
                            <w:sdtContent>
                              <w:r w:rsidR="00B5365E">
                                <w:t>M</w:t>
                              </w:r>
                            </w:sdtContent>
                          </w:sdt>
                          <w:sdt>
                            <w:sdtPr>
                              <w:alias w:val="CC_Noformat_Partinummer"/>
                              <w:tag w:val="CC_Noformat_Partinummer"/>
                              <w:id w:val="-1709555926"/>
                              <w:placeholder>
                                <w:docPart w:val="641AC0E8D5B846F0B1E6C5FA001EFA2B"/>
                              </w:placeholder>
                              <w:text/>
                            </w:sdtPr>
                            <w:sdtEndPr/>
                            <w:sdtContent>
                              <w:r w:rsidR="00B5365E">
                                <w:t>2129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26A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6FF1" w14:paraId="36886D6B" w14:textId="77777777">
                    <w:pPr>
                      <w:jc w:val="right"/>
                    </w:pPr>
                    <w:sdt>
                      <w:sdtPr>
                        <w:alias w:val="CC_Noformat_Partikod"/>
                        <w:tag w:val="CC_Noformat_Partikod"/>
                        <w:id w:val="-53464382"/>
                        <w:placeholder>
                          <w:docPart w:val="E85BE4E4C43342068CCEB6511CB2545F"/>
                        </w:placeholder>
                        <w:text/>
                      </w:sdtPr>
                      <w:sdtEndPr/>
                      <w:sdtContent>
                        <w:r w:rsidR="00B5365E">
                          <w:t>M</w:t>
                        </w:r>
                      </w:sdtContent>
                    </w:sdt>
                    <w:sdt>
                      <w:sdtPr>
                        <w:alias w:val="CC_Noformat_Partinummer"/>
                        <w:tag w:val="CC_Noformat_Partinummer"/>
                        <w:id w:val="-1709555926"/>
                        <w:placeholder>
                          <w:docPart w:val="641AC0E8D5B846F0B1E6C5FA001EFA2B"/>
                        </w:placeholder>
                        <w:text/>
                      </w:sdtPr>
                      <w:sdtEndPr/>
                      <w:sdtContent>
                        <w:r w:rsidR="00B5365E">
                          <w:t>2129</w:t>
                        </w:r>
                      </w:sdtContent>
                    </w:sdt>
                  </w:p>
                </w:txbxContent>
              </v:textbox>
              <w10:wrap anchorx="page"/>
            </v:shape>
          </w:pict>
        </mc:Fallback>
      </mc:AlternateContent>
    </w:r>
  </w:p>
  <w:p w:rsidRPr="00293C4F" w:rsidR="007A5507" w:rsidP="00776B74" w:rsidRDefault="007A5507" w14:paraId="2A6AFB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86FF1" w14:paraId="5DA301DF" w14:textId="77777777">
    <w:pPr>
      <w:jc w:val="right"/>
    </w:pPr>
    <w:sdt>
      <w:sdtPr>
        <w:alias w:val="CC_Noformat_Partikod"/>
        <w:tag w:val="CC_Noformat_Partikod"/>
        <w:id w:val="559911109"/>
        <w:text/>
      </w:sdtPr>
      <w:sdtEndPr/>
      <w:sdtContent>
        <w:r w:rsidR="00B5365E">
          <w:t>M</w:t>
        </w:r>
      </w:sdtContent>
    </w:sdt>
    <w:sdt>
      <w:sdtPr>
        <w:alias w:val="CC_Noformat_Partinummer"/>
        <w:tag w:val="CC_Noformat_Partinummer"/>
        <w:id w:val="1197820850"/>
        <w:text/>
      </w:sdtPr>
      <w:sdtEndPr/>
      <w:sdtContent>
        <w:r w:rsidR="00B5365E">
          <w:t>2129</w:t>
        </w:r>
      </w:sdtContent>
    </w:sdt>
  </w:p>
  <w:p w:rsidR="007A5507" w:rsidP="00776B74" w:rsidRDefault="007A5507" w14:paraId="518BA8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86FF1" w14:paraId="350864B0" w14:textId="77777777">
    <w:pPr>
      <w:jc w:val="right"/>
    </w:pPr>
    <w:sdt>
      <w:sdtPr>
        <w:alias w:val="CC_Noformat_Partikod"/>
        <w:tag w:val="CC_Noformat_Partikod"/>
        <w:id w:val="1471015553"/>
        <w:text/>
      </w:sdtPr>
      <w:sdtEndPr/>
      <w:sdtContent>
        <w:r w:rsidR="00B5365E">
          <w:t>M</w:t>
        </w:r>
      </w:sdtContent>
    </w:sdt>
    <w:sdt>
      <w:sdtPr>
        <w:alias w:val="CC_Noformat_Partinummer"/>
        <w:tag w:val="CC_Noformat_Partinummer"/>
        <w:id w:val="-2014525982"/>
        <w:text/>
      </w:sdtPr>
      <w:sdtEndPr/>
      <w:sdtContent>
        <w:r w:rsidR="00B5365E">
          <w:t>2129</w:t>
        </w:r>
      </w:sdtContent>
    </w:sdt>
  </w:p>
  <w:p w:rsidR="007A5507" w:rsidP="00A314CF" w:rsidRDefault="00786FF1" w14:paraId="067F1C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86FF1" w14:paraId="3B4DE85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86FF1" w14:paraId="36D762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:2573</w:t>
        </w:r>
      </w:sdtContent>
    </w:sdt>
  </w:p>
  <w:p w:rsidR="007A5507" w:rsidP="00E03A3D" w:rsidRDefault="00786FF1" w14:paraId="7FF3E6A4" w14:textId="77777777">
    <w:pPr>
      <w:pStyle w:val="Motionr"/>
    </w:pPr>
    <w:sdt>
      <w:sdtPr>
        <w:alias w:val="CC_Noformat_Avtext"/>
        <w:tag w:val="CC_Noformat_Avtext"/>
        <w:id w:val="-2020768203"/>
        <w:lock w:val="sdtContentLocked"/>
        <w15:appearance w15:val="hidden"/>
        <w:text/>
      </w:sdtPr>
      <w:sdtEndPr/>
      <w:sdtContent>
        <w:r>
          <w:t>av Krister Hammarbergh (M)</w:t>
        </w:r>
      </w:sdtContent>
    </w:sdt>
  </w:p>
  <w:sdt>
    <w:sdtPr>
      <w:alias w:val="CC_Noformat_Rubtext"/>
      <w:tag w:val="CC_Noformat_Rubtext"/>
      <w:id w:val="-218060500"/>
      <w:lock w:val="sdtLocked"/>
      <w15:appearance w15:val="hidden"/>
      <w:text/>
    </w:sdtPr>
    <w:sdtEndPr/>
    <w:sdtContent>
      <w:p w:rsidR="007A5507" w:rsidP="00283E0F" w:rsidRDefault="00B5365E" w14:paraId="4AE416B1" w14:textId="77777777">
        <w:pPr>
          <w:pStyle w:val="FSHRub2"/>
        </w:pPr>
        <w:r>
          <w:t>Läkares förskrivningsrätt efter 67 års ålder</w:t>
        </w:r>
      </w:p>
    </w:sdtContent>
  </w:sdt>
  <w:sdt>
    <w:sdtPr>
      <w:alias w:val="CC_Boilerplate_3"/>
      <w:tag w:val="CC_Boilerplate_3"/>
      <w:id w:val="1606463544"/>
      <w:lock w:val="sdtContentLocked"/>
      <w15:appearance w15:val="hidden"/>
      <w:text w:multiLine="1"/>
    </w:sdtPr>
    <w:sdtEndPr/>
    <w:sdtContent>
      <w:p w:rsidR="007A5507" w:rsidP="00283E0F" w:rsidRDefault="007A5507" w14:paraId="2B475A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36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72E"/>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4E7"/>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0A2"/>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26E"/>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07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FF1"/>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5C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5BC"/>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3CC"/>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65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1D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6CF"/>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D71"/>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F8120"/>
  <w15:chartTrackingRefBased/>
  <w15:docId w15:val="{67B204A7-BF46-429B-92CE-8DEDF847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E737AC48CC4141AC5284BDD179CA94"/>
        <w:category>
          <w:name w:val="Allmänt"/>
          <w:gallery w:val="placeholder"/>
        </w:category>
        <w:types>
          <w:type w:val="bbPlcHdr"/>
        </w:types>
        <w:behaviors>
          <w:behavior w:val="content"/>
        </w:behaviors>
        <w:guid w:val="{20160DE2-E418-4F05-916B-B3B571CD33B0}"/>
      </w:docPartPr>
      <w:docPartBody>
        <w:p w:rsidR="00482E0B" w:rsidRDefault="00295888">
          <w:pPr>
            <w:pStyle w:val="96E737AC48CC4141AC5284BDD179CA94"/>
          </w:pPr>
          <w:r w:rsidRPr="009A726D">
            <w:rPr>
              <w:rStyle w:val="Platshllartext"/>
            </w:rPr>
            <w:t>Klicka här för att ange text.</w:t>
          </w:r>
        </w:p>
      </w:docPartBody>
    </w:docPart>
    <w:docPart>
      <w:docPartPr>
        <w:name w:val="B8A88DDA92924557AE7488D3CEC9FB8C"/>
        <w:category>
          <w:name w:val="Allmänt"/>
          <w:gallery w:val="placeholder"/>
        </w:category>
        <w:types>
          <w:type w:val="bbPlcHdr"/>
        </w:types>
        <w:behaviors>
          <w:behavior w:val="content"/>
        </w:behaviors>
        <w:guid w:val="{D66D30C9-8900-4D31-A0E2-1A767B2AB7F4}"/>
      </w:docPartPr>
      <w:docPartBody>
        <w:p w:rsidR="00482E0B" w:rsidRDefault="00295888">
          <w:pPr>
            <w:pStyle w:val="B8A88DDA92924557AE7488D3CEC9FB8C"/>
          </w:pPr>
          <w:r w:rsidRPr="002551EA">
            <w:rPr>
              <w:rStyle w:val="Platshllartext"/>
              <w:color w:val="808080" w:themeColor="background1" w:themeShade="80"/>
            </w:rPr>
            <w:t>[Motionärernas namn]</w:t>
          </w:r>
        </w:p>
      </w:docPartBody>
    </w:docPart>
    <w:docPart>
      <w:docPartPr>
        <w:name w:val="E85BE4E4C43342068CCEB6511CB2545F"/>
        <w:category>
          <w:name w:val="Allmänt"/>
          <w:gallery w:val="placeholder"/>
        </w:category>
        <w:types>
          <w:type w:val="bbPlcHdr"/>
        </w:types>
        <w:behaviors>
          <w:behavior w:val="content"/>
        </w:behaviors>
        <w:guid w:val="{49A01ECC-6BCF-42AB-A7FB-73CC5E6FB655}"/>
      </w:docPartPr>
      <w:docPartBody>
        <w:p w:rsidR="00482E0B" w:rsidRDefault="00295888">
          <w:pPr>
            <w:pStyle w:val="E85BE4E4C43342068CCEB6511CB2545F"/>
          </w:pPr>
          <w:r>
            <w:rPr>
              <w:rStyle w:val="Platshllartext"/>
            </w:rPr>
            <w:t xml:space="preserve"> </w:t>
          </w:r>
        </w:p>
      </w:docPartBody>
    </w:docPart>
    <w:docPart>
      <w:docPartPr>
        <w:name w:val="641AC0E8D5B846F0B1E6C5FA001EFA2B"/>
        <w:category>
          <w:name w:val="Allmänt"/>
          <w:gallery w:val="placeholder"/>
        </w:category>
        <w:types>
          <w:type w:val="bbPlcHdr"/>
        </w:types>
        <w:behaviors>
          <w:behavior w:val="content"/>
        </w:behaviors>
        <w:guid w:val="{75501B54-1855-4532-AA57-6C451DB6348B}"/>
      </w:docPartPr>
      <w:docPartBody>
        <w:p w:rsidR="00482E0B" w:rsidRDefault="00295888">
          <w:pPr>
            <w:pStyle w:val="641AC0E8D5B846F0B1E6C5FA001EFA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88"/>
    <w:rsid w:val="00295888"/>
    <w:rsid w:val="00482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737AC48CC4141AC5284BDD179CA94">
    <w:name w:val="96E737AC48CC4141AC5284BDD179CA94"/>
  </w:style>
  <w:style w:type="paragraph" w:customStyle="1" w:styleId="015307F28EA74C85BC0A7378E722A3E0">
    <w:name w:val="015307F28EA74C85BC0A7378E722A3E0"/>
  </w:style>
  <w:style w:type="paragraph" w:customStyle="1" w:styleId="2C43FD78F4CF472ABB69E2156A8909EC">
    <w:name w:val="2C43FD78F4CF472ABB69E2156A8909EC"/>
  </w:style>
  <w:style w:type="paragraph" w:customStyle="1" w:styleId="B8A88DDA92924557AE7488D3CEC9FB8C">
    <w:name w:val="B8A88DDA92924557AE7488D3CEC9FB8C"/>
  </w:style>
  <w:style w:type="paragraph" w:customStyle="1" w:styleId="E85BE4E4C43342068CCEB6511CB2545F">
    <w:name w:val="E85BE4E4C43342068CCEB6511CB2545F"/>
  </w:style>
  <w:style w:type="paragraph" w:customStyle="1" w:styleId="641AC0E8D5B846F0B1E6C5FA001EFA2B">
    <w:name w:val="641AC0E8D5B846F0B1E6C5FA001EF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C17BB-F0AB-42B5-88F7-6F219C1542D6}"/>
</file>

<file path=customXml/itemProps2.xml><?xml version="1.0" encoding="utf-8"?>
<ds:datastoreItem xmlns:ds="http://schemas.openxmlformats.org/officeDocument/2006/customXml" ds:itemID="{9DB11C53-3018-46F5-9410-4F5EE6AFA144}"/>
</file>

<file path=customXml/itemProps3.xml><?xml version="1.0" encoding="utf-8"?>
<ds:datastoreItem xmlns:ds="http://schemas.openxmlformats.org/officeDocument/2006/customXml" ds:itemID="{D60400AB-FF24-45B6-AF03-9FC6431AF149}"/>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1376</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201617M2129 Läkares förskrivningsrätt efter 67 års ålder</vt:lpstr>
      <vt:lpstr>
      </vt:lpstr>
    </vt:vector>
  </TitlesOfParts>
  <Company>Sveriges riksdag</Company>
  <LinksUpToDate>false</LinksUpToDate>
  <CharactersWithSpaces>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