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C9E544CD56148A298E7B9647D468684"/>
        </w:placeholder>
        <w15:appearance w15:val="hidden"/>
        <w:text/>
      </w:sdtPr>
      <w:sdtEndPr/>
      <w:sdtContent>
        <w:p w:rsidRPr="009B062B" w:rsidR="00AF30DD" w:rsidP="009B062B" w:rsidRDefault="00AF30DD" w14:paraId="6CE8E1D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dece514-0b34-46c0-84f6-40aa1eb081be"/>
        <w:id w:val="-1278095707"/>
        <w:lock w:val="sdtLocked"/>
      </w:sdtPr>
      <w:sdtEndPr/>
      <w:sdtContent>
        <w:p w:rsidR="000C496B" w:rsidRDefault="00E62452" w14:paraId="6CE8E1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möjligheten att successivt ta bort ränteavdragen på bostäder och tillkännager detta för regeringen.</w:t>
          </w:r>
        </w:p>
      </w:sdtContent>
    </w:sdt>
    <w:p w:rsidR="004705EB" w:rsidP="004705EB" w:rsidRDefault="000156D9" w14:paraId="6CE8E1D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4705EB" w:rsidRDefault="004705EB" w14:paraId="6CE8E1DC" w14:textId="558AA6F1">
      <w:pPr>
        <w:pStyle w:val="Normalutanindragellerluft"/>
      </w:pPr>
      <w:r w:rsidRPr="004705EB">
        <w:t xml:space="preserve">Det är inte rimligt att man använder skattepengar till ränteavdrag till bostäder då det är en av anledningarna till att bostadspriserna ökar och dessutom </w:t>
      </w:r>
      <w:r w:rsidRPr="004705EB" w:rsidR="00873B6F">
        <w:t>hjälper</w:t>
      </w:r>
      <w:r w:rsidRPr="004705EB" w:rsidR="00873B6F">
        <w:t xml:space="preserve"> </w:t>
      </w:r>
      <w:r w:rsidRPr="004705EB">
        <w:t>till att blåsa upp bostadsbubblan. Att subventionera bostäderna, i huvudsak dessutom oftast i storstäderna, med över 30 miljarder per år är helt orimligt. Därför bör man nu successivt börja en avtrappning av ränteav</w:t>
      </w:r>
      <w:r w:rsidR="00873B6F">
        <w:t>dragen för att helt avveckla dem</w:t>
      </w:r>
      <w:bookmarkStart w:name="_GoBack" w:id="1"/>
      <w:bookmarkEnd w:id="1"/>
      <w:r w:rsidRPr="004705EB">
        <w:t xml:space="preserve"> på 15–30 års sikt. Regeringen bör överväga att omgående tillsätta en utredning som ser över hur ränteavdragen kan avvecklas över tid.  </w:t>
      </w:r>
    </w:p>
    <w:p w:rsidRPr="00DE1C9D" w:rsidR="00DE1C9D" w:rsidP="00DE1C9D" w:rsidRDefault="00DE1C9D" w14:paraId="5457E82D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8941B148354485FB2B148064893FE3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30337" w:rsidRDefault="00873B6F" w14:paraId="6CE8E1D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6C07" w:rsidRDefault="003E6C07" w14:paraId="6CE8E1E1" w14:textId="77777777"/>
    <w:sectPr w:rsidR="003E6C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E1E3" w14:textId="77777777" w:rsidR="009B6F43" w:rsidRDefault="009B6F43" w:rsidP="000C1CAD">
      <w:pPr>
        <w:spacing w:line="240" w:lineRule="auto"/>
      </w:pPr>
      <w:r>
        <w:separator/>
      </w:r>
    </w:p>
  </w:endnote>
  <w:endnote w:type="continuationSeparator" w:id="0">
    <w:p w14:paraId="6CE8E1E4" w14:textId="77777777" w:rsidR="009B6F43" w:rsidRDefault="009B6F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E1E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E1EA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705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8E1E1" w14:textId="77777777" w:rsidR="009B6F43" w:rsidRDefault="009B6F43" w:rsidP="000C1CAD">
      <w:pPr>
        <w:spacing w:line="240" w:lineRule="auto"/>
      </w:pPr>
      <w:r>
        <w:separator/>
      </w:r>
    </w:p>
  </w:footnote>
  <w:footnote w:type="continuationSeparator" w:id="0">
    <w:p w14:paraId="6CE8E1E2" w14:textId="77777777" w:rsidR="009B6F43" w:rsidRDefault="009B6F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CE8E1E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E8E1F5" wp14:anchorId="6CE8E1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73B6F" w14:paraId="6CE8E1F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AFE59F13BEA46A4B39CF9C7E0A731C0"/>
                              </w:placeholder>
                              <w:text/>
                            </w:sdtPr>
                            <w:sdtEndPr/>
                            <w:sdtContent>
                              <w:r w:rsidR="004705E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B6BBABD4104406BC8E1B0B8CAF33AF"/>
                              </w:placeholder>
                              <w:text/>
                            </w:sdtPr>
                            <w:sdtEndPr/>
                            <w:sdtContent>
                              <w:r w:rsidR="004705EB">
                                <w:t>1968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E8E1F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73B6F" w14:paraId="6CE8E1F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AFE59F13BEA46A4B39CF9C7E0A731C0"/>
                        </w:placeholder>
                        <w:text/>
                      </w:sdtPr>
                      <w:sdtEndPr/>
                      <w:sdtContent>
                        <w:r w:rsidR="004705E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B6BBABD4104406BC8E1B0B8CAF33AF"/>
                        </w:placeholder>
                        <w:text/>
                      </w:sdtPr>
                      <w:sdtEndPr/>
                      <w:sdtContent>
                        <w:r w:rsidR="004705EB">
                          <w:t>1968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CE8E1E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73B6F" w14:paraId="6CE8E1E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705E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705EB">
          <w:t>1968</w:t>
        </w:r>
      </w:sdtContent>
    </w:sdt>
  </w:p>
  <w:p w:rsidR="007A5507" w:rsidP="00776B74" w:rsidRDefault="007A5507" w14:paraId="6CE8E1E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73B6F" w14:paraId="6CE8E1E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705E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05EB">
          <w:t>1968</w:t>
        </w:r>
      </w:sdtContent>
    </w:sdt>
  </w:p>
  <w:p w:rsidR="007A5507" w:rsidP="00A314CF" w:rsidRDefault="00873B6F" w14:paraId="67E4CE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873B6F" w14:paraId="6CE8E1E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73B6F" w14:paraId="6CE8E1E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:2153</w:t>
        </w:r>
      </w:sdtContent>
    </w:sdt>
  </w:p>
  <w:p w:rsidR="007A5507" w:rsidP="00E03A3D" w:rsidRDefault="00873B6F" w14:paraId="6CE8E1F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705EB" w14:paraId="6CE8E1F1" w14:textId="77777777">
        <w:pPr>
          <w:pStyle w:val="FSHRub2"/>
        </w:pPr>
        <w:r>
          <w:t>Ränteavdraget på bostäder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CE8E1F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705E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C496B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66A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C0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05EB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3C25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B6F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4A94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6F43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337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1C9D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245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B73E1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8E1D8"/>
  <w15:chartTrackingRefBased/>
  <w15:docId w15:val="{2E23C6AB-8B42-4B47-B6A5-91792458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9E544CD56148A298E7B9647D468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31E69-3875-49E2-990A-AB899BFF4765}"/>
      </w:docPartPr>
      <w:docPartBody>
        <w:p w:rsidR="006C6FA4" w:rsidRDefault="00A906A1">
          <w:pPr>
            <w:pStyle w:val="AC9E544CD56148A298E7B9647D46868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941B148354485FB2B148064893F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F00AD-0E41-4D4F-98FE-ED5F03CAA80E}"/>
      </w:docPartPr>
      <w:docPartBody>
        <w:p w:rsidR="006C6FA4" w:rsidRDefault="00A906A1">
          <w:pPr>
            <w:pStyle w:val="D8941B148354485FB2B148064893FE3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AFE59F13BEA46A4B39CF9C7E0A73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77A41-CAA1-45C7-93DD-6AE4507166B4}"/>
      </w:docPartPr>
      <w:docPartBody>
        <w:p w:rsidR="006C6FA4" w:rsidRDefault="00A906A1">
          <w:pPr>
            <w:pStyle w:val="3AFE59F13BEA46A4B39CF9C7E0A731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B6BBABD4104406BC8E1B0B8CAF3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61E2E-FE2D-4A2F-A218-6D324E8F7C1D}"/>
      </w:docPartPr>
      <w:docPartBody>
        <w:p w:rsidR="006C6FA4" w:rsidRDefault="00A906A1">
          <w:pPr>
            <w:pStyle w:val="72B6BBABD4104406BC8E1B0B8CAF33A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A1"/>
    <w:rsid w:val="006C6FA4"/>
    <w:rsid w:val="00A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9E544CD56148A298E7B9647D468684">
    <w:name w:val="AC9E544CD56148A298E7B9647D468684"/>
  </w:style>
  <w:style w:type="paragraph" w:customStyle="1" w:styleId="288B4BF117924EC7AB7DD8693DB6E9E7">
    <w:name w:val="288B4BF117924EC7AB7DD8693DB6E9E7"/>
  </w:style>
  <w:style w:type="paragraph" w:customStyle="1" w:styleId="62FB7CA05AD54593A6038D063BF0F830">
    <w:name w:val="62FB7CA05AD54593A6038D063BF0F830"/>
  </w:style>
  <w:style w:type="paragraph" w:customStyle="1" w:styleId="D8941B148354485FB2B148064893FE39">
    <w:name w:val="D8941B148354485FB2B148064893FE39"/>
  </w:style>
  <w:style w:type="paragraph" w:customStyle="1" w:styleId="3AFE59F13BEA46A4B39CF9C7E0A731C0">
    <w:name w:val="3AFE59F13BEA46A4B39CF9C7E0A731C0"/>
  </w:style>
  <w:style w:type="paragraph" w:customStyle="1" w:styleId="72B6BBABD4104406BC8E1B0B8CAF33AF">
    <w:name w:val="72B6BBABD4104406BC8E1B0B8CAF3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8739</RubrikLookup>
    <MotionGuid xmlns="00d11361-0b92-4bae-a181-288d6a55b763">ada9265f-113f-4924-bcd7-35b5f70cee09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1FF8-AC10-48E5-8640-F5AFEBCE2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8E770-B80D-4F7A-9C63-D1F1A6B5D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C5C7EA-0F9D-4DB3-B546-936747CAE6A8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A0403FB9-9EF2-4D6B-956D-79842FE1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120</Words>
  <Characters>676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201617M1968 Ränteavdraget på bostäder</vt:lpstr>
      <vt:lpstr/>
    </vt:vector>
  </TitlesOfParts>
  <Company>Sveriges riksdag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201617M1968 Ränteavdraget på bostäder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2016-09-27T07:55:00Z</dcterms:created>
  <dcterms:modified xsi:type="dcterms:W3CDTF">2017-05-05T07:59:00Z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*K98BE591DA43B*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https://filur.riksdagen.se/drop/DropOffLibrary/K98BE591DA43B.docx</vt:lpwstr>
  </property>
  <property fmtid="{D5CDD505-2E9C-101B-9397-08002B2CF9AE}" pid="13" name="RevisionsOn">
    <vt:lpwstr>1</vt:lpwstr>
  </property>
</Properties>
</file>