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0649D2BEF3D44CFB4E29EF83C0AE235"/>
        </w:placeholder>
        <w15:appearance w15:val="hidden"/>
        <w:text/>
      </w:sdtPr>
      <w:sdtEndPr/>
      <w:sdtContent>
        <w:p w:rsidRPr="009B062B" w:rsidR="00AF30DD" w:rsidP="009B062B" w:rsidRDefault="00AF30DD" w14:paraId="381D0F4A" w14:textId="77777777">
          <w:pPr>
            <w:pStyle w:val="RubrikFrslagTIllRiksdagsbeslut"/>
          </w:pPr>
          <w:r w:rsidRPr="009B062B">
            <w:t>Förslag till riksdagsbeslut</w:t>
          </w:r>
        </w:p>
      </w:sdtContent>
    </w:sdt>
    <w:sdt>
      <w:sdtPr>
        <w:alias w:val="Yrkande 1"/>
        <w:tag w:val="c30e25a3-0ecb-4fb6-9200-976eeeaa9898"/>
        <w:id w:val="-1784565431"/>
        <w:lock w:val="sdtLocked"/>
      </w:sdtPr>
      <w:sdtEndPr/>
      <w:sdtContent>
        <w:p w:rsidR="00CB22F7" w:rsidRDefault="00D942D0" w14:paraId="4DE05EA0" w14:textId="0305FAD7">
          <w:pPr>
            <w:pStyle w:val="Frslagstext"/>
            <w:numPr>
              <w:ilvl w:val="0"/>
              <w:numId w:val="0"/>
            </w:numPr>
          </w:pPr>
          <w:r>
            <w:t>Riksdagen ställer sig bakom det som anförs i motionen om licens på enhandsvapen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881905498C347E6AC9928D300815D62"/>
        </w:placeholder>
        <w15:appearance w15:val="hidden"/>
        <w:text/>
      </w:sdtPr>
      <w:sdtEndPr/>
      <w:sdtContent>
        <w:p w:rsidRPr="009B062B" w:rsidR="006D79C9" w:rsidP="00333E95" w:rsidRDefault="006D79C9" w14:paraId="339B0AAD" w14:textId="77777777">
          <w:pPr>
            <w:pStyle w:val="Rubrik1"/>
          </w:pPr>
          <w:r>
            <w:t>Motivering</w:t>
          </w:r>
        </w:p>
      </w:sdtContent>
    </w:sdt>
    <w:p w:rsidR="00652B73" w:rsidP="00B53D64" w:rsidRDefault="00B520D7" w14:paraId="5DF54D90" w14:textId="15B8C7C1">
      <w:pPr>
        <w:pStyle w:val="Normalutanindragellerluft"/>
      </w:pPr>
      <w:r>
        <w:t>Idag är det nästan omöjligt att få licens på ett enhandsvapen för annat än målskytte</w:t>
      </w:r>
      <w:r w:rsidR="00465B5F">
        <w:t xml:space="preserve"> </w:t>
      </w:r>
      <w:r>
        <w:t>(förutom grytpistol). Idag finns många jägare som dels är aktiva som eftersöksjägare inom NVR som har hand om alla trafikeftersök i landet samt de jägare som är aktiva som hundförare vid olika jakter. Vid avlivningssituationer på framför allt vildsvin kan det idag vara befogat med ett enhandsvapen av grövre kaliber då det ofta är trånga och snabba situationer. Alternativet idag är att använda kniv</w:t>
      </w:r>
      <w:r w:rsidR="00465B5F">
        <w:t>,</w:t>
      </w:r>
      <w:r>
        <w:t xml:space="preserve"> vilket i mång</w:t>
      </w:r>
      <w:r w:rsidR="00976643">
        <w:t>a fall kan vara svårt. Regeringen</w:t>
      </w:r>
      <w:r>
        <w:t xml:space="preserve"> bör härmed se över licensreg</w:t>
      </w:r>
      <w:r w:rsidR="00465B5F">
        <w:t>lerna gällande enhandsvapen för</w:t>
      </w:r>
      <w:r>
        <w:t xml:space="preserve"> jägare som är registrerade eftersöksjägare eller etablerade hundförare samt yrkesjägare och ge dessa möjlighet att få jaktlicens på ett enhandsvapen. </w:t>
      </w:r>
    </w:p>
    <w:bookmarkStart w:name="_GoBack" w:id="1"/>
    <w:bookmarkEnd w:id="1"/>
    <w:p w:rsidRPr="00465B5F" w:rsidR="00465B5F" w:rsidP="00465B5F" w:rsidRDefault="00465B5F" w14:paraId="6CD3FA79" w14:textId="77777777"/>
    <w:sdt>
      <w:sdtPr>
        <w:rPr>
          <w:i/>
          <w:noProof/>
        </w:rPr>
        <w:alias w:val="CC_Underskrifter"/>
        <w:tag w:val="CC_Underskrifter"/>
        <w:id w:val="583496634"/>
        <w:lock w:val="sdtContentLocked"/>
        <w:placeholder>
          <w:docPart w:val="33E327C7D4484435A7BB0D00BC2F061E"/>
        </w:placeholder>
        <w15:appearance w15:val="hidden"/>
      </w:sdtPr>
      <w:sdtEndPr>
        <w:rPr>
          <w:i w:val="0"/>
          <w:noProof w:val="0"/>
        </w:rPr>
      </w:sdtEndPr>
      <w:sdtContent>
        <w:p w:rsidR="004801AC" w:rsidP="00604E0A" w:rsidRDefault="00465B5F" w14:paraId="26AD686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Persson (SD)</w:t>
            </w:r>
          </w:p>
        </w:tc>
        <w:tc>
          <w:tcPr>
            <w:tcW w:w="50" w:type="pct"/>
            <w:vAlign w:val="bottom"/>
          </w:tcPr>
          <w:p>
            <w:pPr>
              <w:pStyle w:val="Underskrifter"/>
            </w:pPr>
            <w:r>
              <w:t> </w:t>
            </w:r>
          </w:p>
        </w:tc>
      </w:tr>
    </w:tbl>
    <w:p w:rsidR="001F4E38" w:rsidRDefault="001F4E38" w14:paraId="097483D0" w14:textId="77777777"/>
    <w:sectPr w:rsidR="001F4E3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9265D" w14:textId="77777777" w:rsidR="00D3631C" w:rsidRDefault="00D3631C" w:rsidP="000C1CAD">
      <w:pPr>
        <w:spacing w:line="240" w:lineRule="auto"/>
      </w:pPr>
      <w:r>
        <w:separator/>
      </w:r>
    </w:p>
  </w:endnote>
  <w:endnote w:type="continuationSeparator" w:id="0">
    <w:p w14:paraId="5F602419" w14:textId="77777777" w:rsidR="00D3631C" w:rsidRDefault="00D363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4C0E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FD360"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E974A" w14:textId="77777777" w:rsidR="00D3631C" w:rsidRDefault="00D3631C" w:rsidP="000C1CAD">
      <w:pPr>
        <w:spacing w:line="240" w:lineRule="auto"/>
      </w:pPr>
      <w:r>
        <w:separator/>
      </w:r>
    </w:p>
  </w:footnote>
  <w:footnote w:type="continuationSeparator" w:id="0">
    <w:p w14:paraId="46C081BF" w14:textId="77777777" w:rsidR="00D3631C" w:rsidRDefault="00D3631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F4DB1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B65F08" wp14:anchorId="595367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65B5F" w14:paraId="4268A553" w14:textId="77777777">
                          <w:pPr>
                            <w:jc w:val="right"/>
                          </w:pPr>
                          <w:sdt>
                            <w:sdtPr>
                              <w:alias w:val="CC_Noformat_Partikod"/>
                              <w:tag w:val="CC_Noformat_Partikod"/>
                              <w:id w:val="-53464382"/>
                              <w:placeholder>
                                <w:docPart w:val="9702BA935C6F4BA6AD158A628830023B"/>
                              </w:placeholder>
                              <w:text/>
                            </w:sdtPr>
                            <w:sdtEndPr/>
                            <w:sdtContent>
                              <w:r w:rsidR="00B520D7">
                                <w:t>SD</w:t>
                              </w:r>
                            </w:sdtContent>
                          </w:sdt>
                          <w:sdt>
                            <w:sdtPr>
                              <w:alias w:val="CC_Noformat_Partinummer"/>
                              <w:tag w:val="CC_Noformat_Partinummer"/>
                              <w:id w:val="-1709555926"/>
                              <w:placeholder>
                                <w:docPart w:val="F2429710B0E54DC68066E01F407F9309"/>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53677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65B5F" w14:paraId="4268A553" w14:textId="77777777">
                    <w:pPr>
                      <w:jc w:val="right"/>
                    </w:pPr>
                    <w:sdt>
                      <w:sdtPr>
                        <w:alias w:val="CC_Noformat_Partikod"/>
                        <w:tag w:val="CC_Noformat_Partikod"/>
                        <w:id w:val="-53464382"/>
                        <w:placeholder>
                          <w:docPart w:val="9702BA935C6F4BA6AD158A628830023B"/>
                        </w:placeholder>
                        <w:text/>
                      </w:sdtPr>
                      <w:sdtEndPr/>
                      <w:sdtContent>
                        <w:r w:rsidR="00B520D7">
                          <w:t>SD</w:t>
                        </w:r>
                      </w:sdtContent>
                    </w:sdt>
                    <w:sdt>
                      <w:sdtPr>
                        <w:alias w:val="CC_Noformat_Partinummer"/>
                        <w:tag w:val="CC_Noformat_Partinummer"/>
                        <w:id w:val="-1709555926"/>
                        <w:placeholder>
                          <w:docPart w:val="F2429710B0E54DC68066E01F407F9309"/>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2A3B3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65B5F" w14:paraId="3A310DA9" w14:textId="77777777">
    <w:pPr>
      <w:jc w:val="right"/>
    </w:pPr>
    <w:sdt>
      <w:sdtPr>
        <w:alias w:val="CC_Noformat_Partikod"/>
        <w:tag w:val="CC_Noformat_Partikod"/>
        <w:id w:val="559911109"/>
        <w:placeholder>
          <w:docPart w:val="F2429710B0E54DC68066E01F407F9309"/>
        </w:placeholder>
        <w:text/>
      </w:sdtPr>
      <w:sdtEndPr/>
      <w:sdtContent>
        <w:r w:rsidR="00B520D7">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6E5E6F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65B5F" w14:paraId="5F52C5A6" w14:textId="77777777">
    <w:pPr>
      <w:jc w:val="right"/>
    </w:pPr>
    <w:sdt>
      <w:sdtPr>
        <w:alias w:val="CC_Noformat_Partikod"/>
        <w:tag w:val="CC_Noformat_Partikod"/>
        <w:id w:val="1471015553"/>
        <w:text/>
      </w:sdtPr>
      <w:sdtEndPr/>
      <w:sdtContent>
        <w:r w:rsidR="00B520D7">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465B5F" w14:paraId="0575559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65B5F" w14:paraId="01602A2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65B5F" w14:paraId="613D5CB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:3559</w:t>
        </w:r>
      </w:sdtContent>
    </w:sdt>
  </w:p>
  <w:p w:rsidR="004F35FE" w:rsidP="00E03A3D" w:rsidRDefault="00465B5F" w14:paraId="0A1B2783" w14:textId="77777777">
    <w:pPr>
      <w:pStyle w:val="Motionr"/>
    </w:pPr>
    <w:sdt>
      <w:sdtPr>
        <w:alias w:val="CC_Noformat_Avtext"/>
        <w:tag w:val="CC_Noformat_Avtext"/>
        <w:id w:val="-2020768203"/>
        <w:lock w:val="sdtContentLocked"/>
        <w15:appearance w15:val="hidden"/>
        <w:text/>
      </w:sdtPr>
      <w:sdtEndPr/>
      <w:sdtContent>
        <w:r>
          <w:t>av Magnus Persson (SD)</w:t>
        </w:r>
      </w:sdtContent>
    </w:sdt>
  </w:p>
  <w:sdt>
    <w:sdtPr>
      <w:alias w:val="CC_Noformat_Rubtext"/>
      <w:tag w:val="CC_Noformat_Rubtext"/>
      <w:id w:val="-218060500"/>
      <w:lock w:val="sdtLocked"/>
      <w15:appearance w15:val="hidden"/>
      <w:text/>
    </w:sdtPr>
    <w:sdtEndPr/>
    <w:sdtContent>
      <w:p w:rsidR="004F35FE" w:rsidP="00283E0F" w:rsidRDefault="00B520D7" w14:paraId="4EC786A9" w14:textId="77777777">
        <w:pPr>
          <w:pStyle w:val="FSHRub2"/>
        </w:pPr>
        <w:r>
          <w:t>Licens på enhandsvapen för jägare</w:t>
        </w:r>
      </w:p>
    </w:sdtContent>
  </w:sdt>
  <w:sdt>
    <w:sdtPr>
      <w:alias w:val="CC_Boilerplate_3"/>
      <w:tag w:val="CC_Boilerplate_3"/>
      <w:id w:val="1606463544"/>
      <w:lock w:val="sdtContentLocked"/>
      <w15:appearance w15:val="hidden"/>
      <w:text w:multiLine="1"/>
    </w:sdtPr>
    <w:sdtEndPr/>
    <w:sdtContent>
      <w:p w:rsidR="004F35FE" w:rsidP="00283E0F" w:rsidRDefault="004F35FE" w14:paraId="5785D27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0D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4D4"/>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4E38"/>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097D"/>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56FD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5B5F"/>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271"/>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4E0A"/>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3F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6643"/>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20D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22F7"/>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31C"/>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42D0"/>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3D5E"/>
    <w:rsid w:val="00EA4493"/>
    <w:rsid w:val="00EA54DC"/>
    <w:rsid w:val="00EA5D40"/>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261D1B"/>
  <w15:chartTrackingRefBased/>
  <w15:docId w15:val="{5F806996-81B1-48C3-82E5-86B984A42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649D2BEF3D44CFB4E29EF83C0AE235"/>
        <w:category>
          <w:name w:val="Allmänt"/>
          <w:gallery w:val="placeholder"/>
        </w:category>
        <w:types>
          <w:type w:val="bbPlcHdr"/>
        </w:types>
        <w:behaviors>
          <w:behavior w:val="content"/>
        </w:behaviors>
        <w:guid w:val="{A32AA088-FEF6-4CD4-8FCE-9D190FF2D030}"/>
      </w:docPartPr>
      <w:docPartBody>
        <w:p w:rsidR="006B3C3A" w:rsidRDefault="002D31DB">
          <w:pPr>
            <w:pStyle w:val="B0649D2BEF3D44CFB4E29EF83C0AE235"/>
          </w:pPr>
          <w:r w:rsidRPr="005A0A93">
            <w:rPr>
              <w:rStyle w:val="Platshllartext"/>
            </w:rPr>
            <w:t>Förslag till riksdagsbeslut</w:t>
          </w:r>
        </w:p>
      </w:docPartBody>
    </w:docPart>
    <w:docPart>
      <w:docPartPr>
        <w:name w:val="2881905498C347E6AC9928D300815D62"/>
        <w:category>
          <w:name w:val="Allmänt"/>
          <w:gallery w:val="placeholder"/>
        </w:category>
        <w:types>
          <w:type w:val="bbPlcHdr"/>
        </w:types>
        <w:behaviors>
          <w:behavior w:val="content"/>
        </w:behaviors>
        <w:guid w:val="{6DDF18E6-3E75-4F6C-9BF6-FE9F14D09668}"/>
      </w:docPartPr>
      <w:docPartBody>
        <w:p w:rsidR="006B3C3A" w:rsidRDefault="002D31DB">
          <w:pPr>
            <w:pStyle w:val="2881905498C347E6AC9928D300815D62"/>
          </w:pPr>
          <w:r w:rsidRPr="005A0A93">
            <w:rPr>
              <w:rStyle w:val="Platshllartext"/>
            </w:rPr>
            <w:t>Motivering</w:t>
          </w:r>
        </w:p>
      </w:docPartBody>
    </w:docPart>
    <w:docPart>
      <w:docPartPr>
        <w:name w:val="9702BA935C6F4BA6AD158A628830023B"/>
        <w:category>
          <w:name w:val="Allmänt"/>
          <w:gallery w:val="placeholder"/>
        </w:category>
        <w:types>
          <w:type w:val="bbPlcHdr"/>
        </w:types>
        <w:behaviors>
          <w:behavior w:val="content"/>
        </w:behaviors>
        <w:guid w:val="{6D162319-0E6A-4167-8053-7959BCC0240B}"/>
      </w:docPartPr>
      <w:docPartBody>
        <w:p w:rsidR="006B3C3A" w:rsidRDefault="002D31DB">
          <w:pPr>
            <w:pStyle w:val="9702BA935C6F4BA6AD158A628830023B"/>
          </w:pPr>
          <w:r>
            <w:rPr>
              <w:rStyle w:val="Platshllartext"/>
            </w:rPr>
            <w:t xml:space="preserve"> </w:t>
          </w:r>
        </w:p>
      </w:docPartBody>
    </w:docPart>
    <w:docPart>
      <w:docPartPr>
        <w:name w:val="F2429710B0E54DC68066E01F407F9309"/>
        <w:category>
          <w:name w:val="Allmänt"/>
          <w:gallery w:val="placeholder"/>
        </w:category>
        <w:types>
          <w:type w:val="bbPlcHdr"/>
        </w:types>
        <w:behaviors>
          <w:behavior w:val="content"/>
        </w:behaviors>
        <w:guid w:val="{6F44D9C6-11A3-44CC-B6AC-CDE456F1342B}"/>
      </w:docPartPr>
      <w:docPartBody>
        <w:p w:rsidR="006B3C3A" w:rsidRDefault="002D31DB">
          <w:pPr>
            <w:pStyle w:val="F2429710B0E54DC68066E01F407F9309"/>
          </w:pPr>
          <w:r>
            <w:t xml:space="preserve"> </w:t>
          </w:r>
        </w:p>
      </w:docPartBody>
    </w:docPart>
    <w:docPart>
      <w:docPartPr>
        <w:name w:val="33E327C7D4484435A7BB0D00BC2F061E"/>
        <w:category>
          <w:name w:val="Allmänt"/>
          <w:gallery w:val="placeholder"/>
        </w:category>
        <w:types>
          <w:type w:val="bbPlcHdr"/>
        </w:types>
        <w:behaviors>
          <w:behavior w:val="content"/>
        </w:behaviors>
        <w:guid w:val="{F00176E6-E092-43CB-BD74-395316329C65}"/>
      </w:docPartPr>
      <w:docPartBody>
        <w:p w:rsidR="00270060" w:rsidRDefault="002700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DB"/>
    <w:rsid w:val="00270060"/>
    <w:rsid w:val="002D31DB"/>
    <w:rsid w:val="006B3C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B3C3A"/>
    <w:rPr>
      <w:color w:val="F4B083" w:themeColor="accent2" w:themeTint="99"/>
    </w:rPr>
  </w:style>
  <w:style w:type="paragraph" w:customStyle="1" w:styleId="B0649D2BEF3D44CFB4E29EF83C0AE235">
    <w:name w:val="B0649D2BEF3D44CFB4E29EF83C0AE235"/>
  </w:style>
  <w:style w:type="paragraph" w:customStyle="1" w:styleId="14DDF604FA6E4A81B62C23AC4F70F479">
    <w:name w:val="14DDF604FA6E4A81B62C23AC4F70F479"/>
  </w:style>
  <w:style w:type="paragraph" w:customStyle="1" w:styleId="493E8990E9EF46408A32410733AE4139">
    <w:name w:val="493E8990E9EF46408A32410733AE4139"/>
  </w:style>
  <w:style w:type="paragraph" w:customStyle="1" w:styleId="2881905498C347E6AC9928D300815D62">
    <w:name w:val="2881905498C347E6AC9928D300815D62"/>
  </w:style>
  <w:style w:type="paragraph" w:customStyle="1" w:styleId="013DE3D442AD414B979F812D1E476291">
    <w:name w:val="013DE3D442AD414B979F812D1E476291"/>
  </w:style>
  <w:style w:type="paragraph" w:customStyle="1" w:styleId="9702BA935C6F4BA6AD158A628830023B">
    <w:name w:val="9702BA935C6F4BA6AD158A628830023B"/>
  </w:style>
  <w:style w:type="paragraph" w:customStyle="1" w:styleId="F2429710B0E54DC68066E01F407F9309">
    <w:name w:val="F2429710B0E54DC68066E01F407F93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8680F3-A3CE-4560-BB25-5D695F301E5C}"/>
</file>

<file path=customXml/itemProps2.xml><?xml version="1.0" encoding="utf-8"?>
<ds:datastoreItem xmlns:ds="http://schemas.openxmlformats.org/officeDocument/2006/customXml" ds:itemID="{A61AE6E4-B393-484B-8F05-5A381198C267}"/>
</file>

<file path=customXml/itemProps3.xml><?xml version="1.0" encoding="utf-8"?>
<ds:datastoreItem xmlns:ds="http://schemas.openxmlformats.org/officeDocument/2006/customXml" ds:itemID="{4280C2E1-FD6D-4AA9-8271-CFE69D2B867B}"/>
</file>

<file path=docProps/app.xml><?xml version="1.0" encoding="utf-8"?>
<Properties xmlns="http://schemas.openxmlformats.org/officeDocument/2006/extended-properties" xmlns:vt="http://schemas.openxmlformats.org/officeDocument/2006/docPropsVTypes">
  <Template>Normal</Template>
  <TotalTime>16</TotalTime>
  <Pages>1</Pages>
  <Words>141</Words>
  <Characters>797</Characters>
  <Application>Microsoft Office Word</Application>
  <DocSecurity>0</DocSecurity>
  <Lines>17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Licens på enhandsvapen för jägare</vt:lpstr>
      <vt:lpstr>
      </vt:lpstr>
    </vt:vector>
  </TitlesOfParts>
  <Company>Sveriges riksdag</Company>
  <LinksUpToDate>false</LinksUpToDate>
  <CharactersWithSpaces>933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