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E1029" w:rsidRDefault="00B26056" w14:paraId="6929A5D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7846562AAE049DA820E30F011C744C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355a83a-e9e7-4546-9a7b-52bbfeeeb297"/>
        <w:id w:val="768820870"/>
        <w:lock w:val="sdtLocked"/>
      </w:sdtPr>
      <w:sdtEndPr/>
      <w:sdtContent>
        <w:p w:rsidR="00FD4DCE" w:rsidRDefault="00A76674" w14:paraId="239E207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anmälningsplikt för medlemskap i ordenssällskap och så kallade hemliga sällskap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FB51DD670E84AB4B0AD34D8E008C967"/>
        </w:placeholder>
        <w:text/>
      </w:sdtPr>
      <w:sdtEndPr/>
      <w:sdtContent>
        <w:p w:rsidRPr="009B062B" w:rsidR="006D79C9" w:rsidP="00333E95" w:rsidRDefault="006D79C9" w14:paraId="37D650C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16910" w:rsidP="00F16910" w:rsidRDefault="00F16910" w14:paraId="3B6B7884" w14:textId="57FE46E7">
      <w:pPr>
        <w:pStyle w:val="Normalutanindragellerluft"/>
      </w:pPr>
      <w:r>
        <w:t>I över 300 år har det funnits ordenssällskap och olika sorters mer eller mindre hemliga brödraskap som avger olika typer av löften till varandra och sina bröder</w:t>
      </w:r>
      <w:r w:rsidR="00A76674">
        <w:t>;</w:t>
      </w:r>
      <w:r>
        <w:t xml:space="preserve"> tysthetslöften är dominerande och vanligast. Det är ofta mytomspunna slutna sällskap med många hemliga ritualer och hälsningskoder. Oftast är det brödrasällskap utan kvinnlig med</w:t>
      </w:r>
      <w:r w:rsidR="00BF2248">
        <w:softHyphen/>
      </w:r>
      <w:r>
        <w:t xml:space="preserve">verkan. Här finns inte sällan makteliten med stora ekonomiska resurser som tyvärr går helt utanför det mediala strålkastarljuset och de formella organisationerna. </w:t>
      </w:r>
    </w:p>
    <w:p w:rsidRPr="00422B9E" w:rsidR="00422B9E" w:rsidP="00BF2248" w:rsidRDefault="001565CC" w14:paraId="33E5E365" w14:textId="2CF8987A">
      <w:r>
        <w:t>Det är rimligt att den som är f</w:t>
      </w:r>
      <w:r w:rsidR="00F16910">
        <w:t>örtroendevald på högre positioner i kommun, region eller riksdag</w:t>
      </w:r>
      <w:r>
        <w:t xml:space="preserve"> och som </w:t>
      </w:r>
      <w:r w:rsidR="00F16910">
        <w:t xml:space="preserve">har </w:t>
      </w:r>
      <w:r>
        <w:t>som</w:t>
      </w:r>
      <w:r w:rsidR="00F16910">
        <w:t xml:space="preserve"> uppdrag att företräda</w:t>
      </w:r>
      <w:r>
        <w:t xml:space="preserve"> folket också redogör </w:t>
      </w:r>
      <w:r w:rsidR="00A76674">
        <w:t xml:space="preserve">för </w:t>
      </w:r>
      <w:r>
        <w:t xml:space="preserve">vilka </w:t>
      </w:r>
      <w:r w:rsidR="00F16910">
        <w:t xml:space="preserve">andra </w:t>
      </w:r>
      <w:r w:rsidR="0020758F">
        <w:t xml:space="preserve">dolda </w:t>
      </w:r>
      <w:r w:rsidR="00F16910">
        <w:t xml:space="preserve">intressen och förpliktelser man företräder </w:t>
      </w:r>
      <w:r w:rsidR="0020758F">
        <w:t>i form av he</w:t>
      </w:r>
      <w:r w:rsidR="00A76674">
        <w:t>m</w:t>
      </w:r>
      <w:r w:rsidR="0020758F">
        <w:t>liga sällskap</w:t>
      </w:r>
      <w:r w:rsidR="00F16910">
        <w:t>.</w:t>
      </w:r>
      <w:r>
        <w:t xml:space="preserve"> </w:t>
      </w:r>
      <w:r w:rsidR="0020758F">
        <w:t xml:space="preserve">Det är också rimligt att förvänta sig detsamma av </w:t>
      </w:r>
      <w:r w:rsidR="00F16910">
        <w:t>högt uppsatta tjänstemän i offentliga organisationer.</w:t>
      </w:r>
    </w:p>
    <w:sdt>
      <w:sdtPr>
        <w:alias w:val="CC_Underskrifter"/>
        <w:tag w:val="CC_Underskrifter"/>
        <w:id w:val="583496634"/>
        <w:lock w:val="sdtContentLocked"/>
        <w:placeholder>
          <w:docPart w:val="23E65CE1A76243E9B09FA9CEE278B486"/>
        </w:placeholder>
      </w:sdtPr>
      <w:sdtEndPr/>
      <w:sdtContent>
        <w:p w:rsidR="007E1029" w:rsidP="007E1029" w:rsidRDefault="007E1029" w14:paraId="5004D098" w14:textId="77777777"/>
        <w:p w:rsidRPr="008E0FE2" w:rsidR="004801AC" w:rsidP="007E1029" w:rsidRDefault="00B26056" w14:paraId="3CDEA284" w14:textId="7BD6EE5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D4DCE" w14:paraId="12DBEEC3" w14:textId="77777777">
        <w:trPr>
          <w:cantSplit/>
        </w:trPr>
        <w:tc>
          <w:tcPr>
            <w:tcW w:w="50" w:type="pct"/>
            <w:vAlign w:val="bottom"/>
          </w:tcPr>
          <w:p w:rsidR="00FD4DCE" w:rsidRDefault="00A76674" w14:paraId="64749B5E" w14:textId="77777777">
            <w:pPr>
              <w:pStyle w:val="Underskrifter"/>
              <w:spacing w:after="0"/>
            </w:pPr>
            <w:r>
              <w:t>Tomas Kronståhl (S)</w:t>
            </w:r>
          </w:p>
        </w:tc>
        <w:tc>
          <w:tcPr>
            <w:tcW w:w="50" w:type="pct"/>
            <w:vAlign w:val="bottom"/>
          </w:tcPr>
          <w:p w:rsidR="00FD4DCE" w:rsidRDefault="00FD4DCE" w14:paraId="68795C6F" w14:textId="77777777">
            <w:pPr>
              <w:pStyle w:val="Underskrifter"/>
              <w:spacing w:after="0"/>
            </w:pPr>
          </w:p>
        </w:tc>
      </w:tr>
      <w:tr w:rsidR="00FD4DCE" w14:paraId="76B32643" w14:textId="77777777">
        <w:trPr>
          <w:cantSplit/>
        </w:trPr>
        <w:tc>
          <w:tcPr>
            <w:tcW w:w="50" w:type="pct"/>
            <w:vAlign w:val="bottom"/>
          </w:tcPr>
          <w:p w:rsidR="00FD4DCE" w:rsidRDefault="00A76674" w14:paraId="1A63598D" w14:textId="77777777">
            <w:pPr>
              <w:pStyle w:val="Underskrifter"/>
              <w:spacing w:after="0"/>
            </w:pPr>
            <w:r>
              <w:t>Anna-Caren Sätherberg (S)</w:t>
            </w:r>
          </w:p>
        </w:tc>
        <w:tc>
          <w:tcPr>
            <w:tcW w:w="50" w:type="pct"/>
            <w:vAlign w:val="bottom"/>
          </w:tcPr>
          <w:p w:rsidR="00FD4DCE" w:rsidRDefault="00A76674" w14:paraId="706F3E3A" w14:textId="77777777">
            <w:pPr>
              <w:pStyle w:val="Underskrifter"/>
              <w:spacing w:after="0"/>
            </w:pPr>
            <w:r>
              <w:t>Laila Naraghi (S)</w:t>
            </w:r>
          </w:p>
        </w:tc>
      </w:tr>
    </w:tbl>
    <w:p w:rsidR="001729C0" w:rsidRDefault="001729C0" w14:paraId="2125BBCA" w14:textId="77777777"/>
    <w:sectPr w:rsidR="001729C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EA65" w14:textId="77777777" w:rsidR="00F16910" w:rsidRDefault="00F16910" w:rsidP="000C1CAD">
      <w:pPr>
        <w:spacing w:line="240" w:lineRule="auto"/>
      </w:pPr>
      <w:r>
        <w:separator/>
      </w:r>
    </w:p>
  </w:endnote>
  <w:endnote w:type="continuationSeparator" w:id="0">
    <w:p w14:paraId="220CDC84" w14:textId="77777777" w:rsidR="00F16910" w:rsidRDefault="00F169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82D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AC1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F8A9" w14:textId="7C2F1314" w:rsidR="00262EA3" w:rsidRPr="007E1029" w:rsidRDefault="00262EA3" w:rsidP="007E10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0B75" w14:textId="77777777" w:rsidR="00F16910" w:rsidRDefault="00F16910" w:rsidP="000C1CAD">
      <w:pPr>
        <w:spacing w:line="240" w:lineRule="auto"/>
      </w:pPr>
      <w:r>
        <w:separator/>
      </w:r>
    </w:p>
  </w:footnote>
  <w:footnote w:type="continuationSeparator" w:id="0">
    <w:p w14:paraId="27ED0DE7" w14:textId="77777777" w:rsidR="00F16910" w:rsidRDefault="00F169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9CB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8D2C0D" wp14:editId="4FDFDC7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7E663E" w14:textId="529022DD" w:rsidR="00262EA3" w:rsidRDefault="00B2605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1691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16910">
                                <w:t>1512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8D2C0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47E663E" w14:textId="529022DD" w:rsidR="00262EA3" w:rsidRDefault="00B2605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1691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16910">
                          <w:t>1512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11509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B934" w14:textId="77777777" w:rsidR="00262EA3" w:rsidRDefault="00262EA3" w:rsidP="008563AC">
    <w:pPr>
      <w:jc w:val="right"/>
    </w:pPr>
  </w:p>
  <w:p w14:paraId="5020F1A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ACC8" w14:textId="77777777" w:rsidR="00262EA3" w:rsidRDefault="00B2605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A1AABA8" wp14:editId="4C383CB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DB3937" w14:textId="679D0A03" w:rsidR="00262EA3" w:rsidRDefault="00B2605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E102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691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6910">
          <w:t>1512</w:t>
        </w:r>
      </w:sdtContent>
    </w:sdt>
  </w:p>
  <w:p w14:paraId="3D2ED48A" w14:textId="77777777" w:rsidR="00262EA3" w:rsidRPr="008227B3" w:rsidRDefault="00B2605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9C78A4" w14:textId="37D8497C" w:rsidR="00262EA3" w:rsidRPr="008227B3" w:rsidRDefault="00B2605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E102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E1029">
          <w:t>:1963</w:t>
        </w:r>
      </w:sdtContent>
    </w:sdt>
  </w:p>
  <w:p w14:paraId="35CD027F" w14:textId="1CE49DA5" w:rsidR="00262EA3" w:rsidRDefault="00B2605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E1029">
          <w:t>av Tomas Kronståhl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4E59097" w14:textId="52C2D94F" w:rsidR="00262EA3" w:rsidRDefault="00F16910" w:rsidP="00283E0F">
        <w:pPr>
          <w:pStyle w:val="FSHRub2"/>
        </w:pPr>
        <w:r>
          <w:t>Anmälningsplikt för medlemskap i ordenssällskap och hemliga sällskap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5E8AB2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169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A76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5CC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9C0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58F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029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7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74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56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248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3C2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910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DCE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8E7EEB"/>
  <w15:chartTrackingRefBased/>
  <w15:docId w15:val="{6DB2929E-2A63-4B5F-9FCF-FDA713FE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46562AAE049DA820E30F011C744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44286-C8D7-49C2-A42E-D5C1CFFE7F32}"/>
      </w:docPartPr>
      <w:docPartBody>
        <w:p w:rsidR="00422344" w:rsidRDefault="00422344">
          <w:pPr>
            <w:pStyle w:val="A7846562AAE049DA820E30F011C744C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FB51DD670E84AB4B0AD34D8E008C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D171F-52F5-4943-BB57-8DE34082535A}"/>
      </w:docPartPr>
      <w:docPartBody>
        <w:p w:rsidR="00422344" w:rsidRDefault="00422344">
          <w:pPr>
            <w:pStyle w:val="AFB51DD670E84AB4B0AD34D8E008C96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E65CE1A76243E9B09FA9CEE278B4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0C0F3-6EEF-4041-9B08-94A1F48644D8}"/>
      </w:docPartPr>
      <w:docPartBody>
        <w:p w:rsidR="005E6C86" w:rsidRDefault="005E6C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4"/>
    <w:rsid w:val="00422344"/>
    <w:rsid w:val="005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7846562AAE049DA820E30F011C744C7">
    <w:name w:val="A7846562AAE049DA820E30F011C744C7"/>
  </w:style>
  <w:style w:type="paragraph" w:customStyle="1" w:styleId="AFB51DD670E84AB4B0AD34D8E008C967">
    <w:name w:val="AFB51DD670E84AB4B0AD34D8E008C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B6109-6A84-4765-90BC-B3DA9BB7C79D}"/>
</file>

<file path=customXml/itemProps2.xml><?xml version="1.0" encoding="utf-8"?>
<ds:datastoreItem xmlns:ds="http://schemas.openxmlformats.org/officeDocument/2006/customXml" ds:itemID="{13465187-429C-41C2-86E8-9B54ABDA5BA7}"/>
</file>

<file path=customXml/itemProps3.xml><?xml version="1.0" encoding="utf-8"?>
<ds:datastoreItem xmlns:ds="http://schemas.openxmlformats.org/officeDocument/2006/customXml" ds:itemID="{F926AA36-2466-4933-B8BC-06BCDFDD5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983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S1512 Anmälningsplikt för medlemskap i ordenssällskap och hemliga sällskap</vt:lpstr>
      <vt:lpstr>
      </vt:lpstr>
    </vt:vector>
  </TitlesOfParts>
  <Company>Sveriges riksdag</Company>
  <LinksUpToDate>false</LinksUpToDate>
  <CharactersWithSpaces>1141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