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F47C06A0F94465937E2CFC6E414866"/>
        </w:placeholder>
        <w:text/>
      </w:sdtPr>
      <w:sdtEndPr/>
      <w:sdtContent>
        <w:p w:rsidRPr="009B062B" w:rsidR="00AF30DD" w:rsidP="00BA3045" w:rsidRDefault="00AF30DD" w14:paraId="04E1A49E" w14:textId="77777777">
          <w:pPr>
            <w:pStyle w:val="Rubrik1"/>
            <w:spacing w:after="300"/>
          </w:pPr>
          <w:r w:rsidRPr="009B062B">
            <w:t>Förslag till riksdagsbeslut</w:t>
          </w:r>
        </w:p>
      </w:sdtContent>
    </w:sdt>
    <w:sdt>
      <w:sdtPr>
        <w:alias w:val="Yrkande 1"/>
        <w:tag w:val="853a8a4f-a1a9-4c38-be18-500a34682e43"/>
        <w:id w:val="1779841491"/>
        <w:lock w:val="sdtLocked"/>
      </w:sdtPr>
      <w:sdtEndPr/>
      <w:sdtContent>
        <w:p w:rsidR="00B11318" w:rsidRDefault="006B5BBB" w14:paraId="04E1A49F" w14:textId="77777777">
          <w:pPr>
            <w:pStyle w:val="Frslagstext"/>
            <w:numPr>
              <w:ilvl w:val="0"/>
              <w:numId w:val="0"/>
            </w:numPr>
          </w:pPr>
          <w:r>
            <w:t>Riksdagen ställer sig bakom det som anförs i motionen om krav på kunskaper i det svenska språket för att beviljas medborgarskap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490D9BB4F24E0C8216F44018FD81B6"/>
        </w:placeholder>
        <w:text/>
      </w:sdtPr>
      <w:sdtEndPr/>
      <w:sdtContent>
        <w:p w:rsidRPr="009B062B" w:rsidR="006D79C9" w:rsidP="00333E95" w:rsidRDefault="006D79C9" w14:paraId="04E1A4A0" w14:textId="77777777">
          <w:pPr>
            <w:pStyle w:val="Rubrik1"/>
          </w:pPr>
          <w:r>
            <w:t>Motivering</w:t>
          </w:r>
        </w:p>
      </w:sdtContent>
    </w:sdt>
    <w:p w:rsidRPr="00A37376" w:rsidR="00CB6FD7" w:rsidP="00CB6FD7" w:rsidRDefault="00CB6FD7" w14:paraId="04E1A4A1" w14:textId="140EA4F9">
      <w:pPr>
        <w:tabs>
          <w:tab w:val="clear" w:pos="284"/>
        </w:tabs>
        <w:ind w:firstLine="0"/>
      </w:pPr>
      <w:r>
        <w:t>Kunskap och kompetens är inträdesbiljetten till arbetsmarknaden, och den kanske viktigaste kunskapen är förmågan att förstå och göra sig förstådd på svenska. Att flyktingar eller invandrare inte lär sig svenska tillräckligt bra är ett allvarligt samhälls</w:t>
      </w:r>
      <w:r w:rsidR="00F06479">
        <w:softHyphen/>
      </w:r>
      <w:r>
        <w:t xml:space="preserve">problem. Utan kunskaper i svenska blir det svårt att bli delaktig i samhället, påverka sina egna livsförhållanden eller att kommunicera med exempelvis förskola, skola och äldrevård. Det kan även bli svårt att upplysa sig om vilka rättigheter och skyldigheter man har i det svenska samhället. Saknas förmågan att kommunicera på svenska är risken överhängande att hamna utanför både arbetsmarknad och samhälle. Att delta i </w:t>
      </w:r>
      <w:r w:rsidR="00D85722">
        <w:t>sfi</w:t>
      </w:r>
      <w:r>
        <w:t xml:space="preserve">, eller på annat sätt lära sig och uppnå en godkänd nivå av svenska, bör därför vara ett baskrav för att beviljas medborgarskap. Kravet blir en drivkraft för den som permanent vill bo och leva i Sverige att lära sig svenska och därigenom bli en del av det svenska samhället. </w:t>
      </w:r>
    </w:p>
    <w:bookmarkStart w:name="_GoBack" w:displacedByCustomXml="next" w:id="1"/>
    <w:bookmarkEnd w:displacedByCustomXml="next" w:id="1"/>
    <w:sdt>
      <w:sdtPr>
        <w:rPr>
          <w:i/>
          <w:noProof/>
        </w:rPr>
        <w:alias w:val="CC_Underskrifter"/>
        <w:tag w:val="CC_Underskrifter"/>
        <w:id w:val="583496634"/>
        <w:lock w:val="sdtContentLocked"/>
        <w:placeholder>
          <w:docPart w:val="5FD9A84EB33D49188C54E5741018F97D"/>
        </w:placeholder>
      </w:sdtPr>
      <w:sdtEndPr>
        <w:rPr>
          <w:i w:val="0"/>
          <w:noProof w:val="0"/>
        </w:rPr>
      </w:sdtEndPr>
      <w:sdtContent>
        <w:p w:rsidR="00BA3045" w:rsidP="00BA3045" w:rsidRDefault="00BA3045" w14:paraId="04E1A4A3" w14:textId="77777777"/>
        <w:p w:rsidRPr="008E0FE2" w:rsidR="004801AC" w:rsidP="00BA3045" w:rsidRDefault="00F06479" w14:paraId="04E1A4A4" w14:textId="77777777"/>
      </w:sdtContent>
    </w:sdt>
    <w:tbl>
      <w:tblPr>
        <w:tblW w:w="5000" w:type="pct"/>
        <w:tblLook w:val="04A0" w:firstRow="1" w:lastRow="0" w:firstColumn="1" w:lastColumn="0" w:noHBand="0" w:noVBand="1"/>
        <w:tblCaption w:val="underskrifter"/>
      </w:tblPr>
      <w:tblGrid>
        <w:gridCol w:w="4252"/>
        <w:gridCol w:w="4252"/>
      </w:tblGrid>
      <w:tr w:rsidR="00823221" w14:paraId="7033A4F6" w14:textId="77777777">
        <w:trPr>
          <w:cantSplit/>
        </w:trPr>
        <w:tc>
          <w:tcPr>
            <w:tcW w:w="50" w:type="pct"/>
            <w:vAlign w:val="bottom"/>
          </w:tcPr>
          <w:p w:rsidR="00823221" w:rsidRDefault="00D85722" w14:paraId="62A81632" w14:textId="77777777">
            <w:pPr>
              <w:pStyle w:val="Underskrifter"/>
            </w:pPr>
            <w:r>
              <w:t>Boriana Åberg (M)</w:t>
            </w:r>
          </w:p>
        </w:tc>
        <w:tc>
          <w:tcPr>
            <w:tcW w:w="50" w:type="pct"/>
            <w:vAlign w:val="bottom"/>
          </w:tcPr>
          <w:p w:rsidR="00823221" w:rsidRDefault="00823221" w14:paraId="65685FE4" w14:textId="77777777">
            <w:pPr>
              <w:pStyle w:val="Underskrifter"/>
            </w:pPr>
          </w:p>
        </w:tc>
      </w:tr>
    </w:tbl>
    <w:p w:rsidR="007B7433" w:rsidRDefault="007B7433" w14:paraId="04E1A4A8" w14:textId="77777777"/>
    <w:sectPr w:rsidR="007B74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A4AA" w14:textId="77777777" w:rsidR="00F6688C" w:rsidRDefault="00F6688C" w:rsidP="000C1CAD">
      <w:pPr>
        <w:spacing w:line="240" w:lineRule="auto"/>
      </w:pPr>
      <w:r>
        <w:separator/>
      </w:r>
    </w:p>
  </w:endnote>
  <w:endnote w:type="continuationSeparator" w:id="0">
    <w:p w14:paraId="04E1A4AB" w14:textId="77777777" w:rsidR="00F6688C" w:rsidRDefault="00F668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B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B9" w14:textId="77777777" w:rsidR="00262EA3" w:rsidRPr="00BA3045" w:rsidRDefault="00262EA3" w:rsidP="00BA30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A4A8" w14:textId="77777777" w:rsidR="00F6688C" w:rsidRDefault="00F6688C" w:rsidP="000C1CAD">
      <w:pPr>
        <w:spacing w:line="240" w:lineRule="auto"/>
      </w:pPr>
      <w:r>
        <w:separator/>
      </w:r>
    </w:p>
  </w:footnote>
  <w:footnote w:type="continuationSeparator" w:id="0">
    <w:p w14:paraId="04E1A4A9" w14:textId="77777777" w:rsidR="00F6688C" w:rsidRDefault="00F6688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4E1A4BA" wp14:editId="04E1A4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E1A4BE" w14:textId="77777777" w:rsidR="00262EA3" w:rsidRDefault="00F06479" w:rsidP="008103B5">
                          <w:pPr>
                            <w:jc w:val="right"/>
                          </w:pPr>
                          <w:sdt>
                            <w:sdtPr>
                              <w:alias w:val="CC_Noformat_Partikod"/>
                              <w:tag w:val="CC_Noformat_Partikod"/>
                              <w:id w:val="-53464382"/>
                              <w:placeholder>
                                <w:docPart w:val="7E02FD68ED3E454A9C0AD053BE577DFF"/>
                              </w:placeholder>
                              <w:text/>
                            </w:sdtPr>
                            <w:sdtEndPr/>
                            <w:sdtContent>
                              <w:r w:rsidR="00CB6FD7">
                                <w:t>M</w:t>
                              </w:r>
                            </w:sdtContent>
                          </w:sdt>
                          <w:sdt>
                            <w:sdtPr>
                              <w:alias w:val="CC_Noformat_Partinummer"/>
                              <w:tag w:val="CC_Noformat_Partinummer"/>
                              <w:id w:val="-1709555926"/>
                              <w:placeholder>
                                <w:docPart w:val="48E4627355534BEB951D6136CF7FB2EF"/>
                              </w:placeholder>
                              <w:text/>
                            </w:sdtPr>
                            <w:sdtEndPr/>
                            <w:sdtContent>
                              <w:r w:rsidR="00807409">
                                <w:t>1996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E1A4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E1A4BE" w14:textId="77777777" w:rsidR="00262EA3" w:rsidRDefault="00F06479" w:rsidP="008103B5">
                    <w:pPr>
                      <w:jc w:val="right"/>
                    </w:pPr>
                    <w:sdt>
                      <w:sdtPr>
                        <w:alias w:val="CC_Noformat_Partikod"/>
                        <w:tag w:val="CC_Noformat_Partikod"/>
                        <w:id w:val="-53464382"/>
                        <w:placeholder>
                          <w:docPart w:val="7E02FD68ED3E454A9C0AD053BE577DFF"/>
                        </w:placeholder>
                        <w:text/>
                      </w:sdtPr>
                      <w:sdtEndPr/>
                      <w:sdtContent>
                        <w:r w:rsidR="00CB6FD7">
                          <w:t>M</w:t>
                        </w:r>
                      </w:sdtContent>
                    </w:sdt>
                    <w:sdt>
                      <w:sdtPr>
                        <w:alias w:val="CC_Noformat_Partinummer"/>
                        <w:tag w:val="CC_Noformat_Partinummer"/>
                        <w:id w:val="-1709555926"/>
                        <w:placeholder>
                          <w:docPart w:val="48E4627355534BEB951D6136CF7FB2EF"/>
                        </w:placeholder>
                        <w:text/>
                      </w:sdtPr>
                      <w:sdtEndPr/>
                      <w:sdtContent>
                        <w:r w:rsidR="00807409">
                          <w:t>1996</w:t>
                        </w:r>
                      </w:sdtContent>
                    </w:sdt>
                  </w:p>
                </w:txbxContent>
              </v:textbox>
              <w10:wrap anchorx="page"/>
            </v:shape>
          </w:pict>
        </mc:Fallback>
      </mc:AlternateContent>
    </w:r>
  </w:p>
  <w:p w14:paraId="04E1A4A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AE" w14:textId="77777777" w:rsidR="00262EA3" w:rsidRDefault="00262EA3" w:rsidP="008563AC">
    <w:pPr>
      <w:jc w:val="right"/>
    </w:pPr>
  </w:p>
  <w:p w14:paraId="04E1A4A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A4B2" w14:textId="77777777" w:rsidR="00262EA3" w:rsidRDefault="00F0647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E1A4BC" wp14:editId="04E1A4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E1A4B3" w14:textId="77777777" w:rsidR="00262EA3" w:rsidRDefault="00F06479" w:rsidP="00A314CF">
    <w:pPr>
      <w:pStyle w:val="FSHNormal"/>
      <w:spacing w:before="40"/>
    </w:pPr>
    <w:sdt>
      <w:sdtPr>
        <w:alias w:val="CC_Noformat_Motionstyp"/>
        <w:tag w:val="CC_Noformat_Motionstyp"/>
        <w:id w:val="1162973129"/>
        <w:lock w:val="sdtContentLocked"/>
        <w15:appearance w15:val="hidden"/>
        <w:text/>
      </w:sdtPr>
      <w:sdtEndPr/>
      <w:sdtContent>
        <w:r w:rsidR="002B2813">
          <w:t>Enskild motion</w:t>
        </w:r>
      </w:sdtContent>
    </w:sdt>
    <w:r w:rsidR="00821B36">
      <w:t xml:space="preserve"> </w:t>
    </w:r>
    <w:sdt>
      <w:sdtPr>
        <w:alias w:val="CC_Noformat_Partikod"/>
        <w:tag w:val="CC_Noformat_Partikod"/>
        <w:id w:val="1471015553"/>
        <w:text/>
      </w:sdtPr>
      <w:sdtEndPr/>
      <w:sdtContent>
        <w:r w:rsidR="00CB6FD7">
          <w:t>M</w:t>
        </w:r>
      </w:sdtContent>
    </w:sdt>
    <w:sdt>
      <w:sdtPr>
        <w:alias w:val="CC_Noformat_Partinummer"/>
        <w:tag w:val="CC_Noformat_Partinummer"/>
        <w:id w:val="-2014525982"/>
        <w:text/>
      </w:sdtPr>
      <w:sdtEndPr/>
      <w:sdtContent>
        <w:r w:rsidR="00807409">
          <w:t>1996</w:t>
        </w:r>
      </w:sdtContent>
    </w:sdt>
  </w:p>
  <w:p w14:paraId="04E1A4B4" w14:textId="77777777" w:rsidR="00262EA3" w:rsidRPr="008227B3" w:rsidRDefault="00F0647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4E1A4B5" w14:textId="77777777" w:rsidR="00262EA3" w:rsidRPr="008227B3" w:rsidRDefault="00F0647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B28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B2813">
          <w:t>:1434</w:t>
        </w:r>
      </w:sdtContent>
    </w:sdt>
  </w:p>
  <w:p w14:paraId="04E1A4B6" w14:textId="77777777" w:rsidR="00262EA3" w:rsidRDefault="00F06479" w:rsidP="00E03A3D">
    <w:pPr>
      <w:pStyle w:val="Motionr"/>
    </w:pPr>
    <w:sdt>
      <w:sdtPr>
        <w:alias w:val="CC_Noformat_Avtext"/>
        <w:tag w:val="CC_Noformat_Avtext"/>
        <w:id w:val="-2020768203"/>
        <w:lock w:val="sdtContentLocked"/>
        <w15:appearance w15:val="hidden"/>
        <w:text/>
      </w:sdtPr>
      <w:sdtEndPr/>
      <w:sdtContent>
        <w:r w:rsidR="002B2813">
          <w:t>av Boriana Åberg (M)</w:t>
        </w:r>
      </w:sdtContent>
    </w:sdt>
  </w:p>
  <w:sdt>
    <w:sdtPr>
      <w:alias w:val="CC_Noformat_Rubtext"/>
      <w:tag w:val="CC_Noformat_Rubtext"/>
      <w:id w:val="-218060500"/>
      <w:lock w:val="sdtLocked"/>
      <w:text/>
    </w:sdtPr>
    <w:sdtEndPr/>
    <w:sdtContent>
      <w:p w14:paraId="04E1A4B7" w14:textId="77777777" w:rsidR="00262EA3" w:rsidRDefault="00CB6FD7" w:rsidP="00283E0F">
        <w:pPr>
          <w:pStyle w:val="FSHRub2"/>
        </w:pPr>
        <w:r>
          <w:t xml:space="preserve">Språkkunskap för medborgarskap </w:t>
        </w:r>
      </w:p>
    </w:sdtContent>
  </w:sdt>
  <w:sdt>
    <w:sdtPr>
      <w:alias w:val="CC_Boilerplate_3"/>
      <w:tag w:val="CC_Boilerplate_3"/>
      <w:id w:val="1606463544"/>
      <w:lock w:val="sdtContentLocked"/>
      <w15:appearance w15:val="hidden"/>
      <w:text w:multiLine="1"/>
    </w:sdtPr>
    <w:sdtEndPr/>
    <w:sdtContent>
      <w:p w14:paraId="04E1A4B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B6F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813"/>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6A0"/>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A21"/>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BBB"/>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433"/>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409"/>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21"/>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590"/>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18"/>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045"/>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FD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722"/>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79"/>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88C"/>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E1A49D"/>
  <w15:chartTrackingRefBased/>
  <w15:docId w15:val="{AAFFF381-798A-4268-B5AB-38ABF9B9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47C06A0F94465937E2CFC6E414866"/>
        <w:category>
          <w:name w:val="Allmänt"/>
          <w:gallery w:val="placeholder"/>
        </w:category>
        <w:types>
          <w:type w:val="bbPlcHdr"/>
        </w:types>
        <w:behaviors>
          <w:behavior w:val="content"/>
        </w:behaviors>
        <w:guid w:val="{4A3F324C-E74D-4C36-ACE8-10F9EB7E31D8}"/>
      </w:docPartPr>
      <w:docPartBody>
        <w:p w:rsidR="0065264F" w:rsidRDefault="0065264F">
          <w:pPr>
            <w:pStyle w:val="16F47C06A0F94465937E2CFC6E414866"/>
          </w:pPr>
          <w:r w:rsidRPr="005A0A93">
            <w:rPr>
              <w:rStyle w:val="Platshllartext"/>
            </w:rPr>
            <w:t>Förslag till riksdagsbeslut</w:t>
          </w:r>
        </w:p>
      </w:docPartBody>
    </w:docPart>
    <w:docPart>
      <w:docPartPr>
        <w:name w:val="9E490D9BB4F24E0C8216F44018FD81B6"/>
        <w:category>
          <w:name w:val="Allmänt"/>
          <w:gallery w:val="placeholder"/>
        </w:category>
        <w:types>
          <w:type w:val="bbPlcHdr"/>
        </w:types>
        <w:behaviors>
          <w:behavior w:val="content"/>
        </w:behaviors>
        <w:guid w:val="{21AB2AFB-AC6D-4E9F-9D9F-16127081F2CC}"/>
      </w:docPartPr>
      <w:docPartBody>
        <w:p w:rsidR="0065264F" w:rsidRDefault="0065264F">
          <w:pPr>
            <w:pStyle w:val="9E490D9BB4F24E0C8216F44018FD81B6"/>
          </w:pPr>
          <w:r w:rsidRPr="005A0A93">
            <w:rPr>
              <w:rStyle w:val="Platshllartext"/>
            </w:rPr>
            <w:t>Motivering</w:t>
          </w:r>
        </w:p>
      </w:docPartBody>
    </w:docPart>
    <w:docPart>
      <w:docPartPr>
        <w:name w:val="7E02FD68ED3E454A9C0AD053BE577DFF"/>
        <w:category>
          <w:name w:val="Allmänt"/>
          <w:gallery w:val="placeholder"/>
        </w:category>
        <w:types>
          <w:type w:val="bbPlcHdr"/>
        </w:types>
        <w:behaviors>
          <w:behavior w:val="content"/>
        </w:behaviors>
        <w:guid w:val="{61384B4B-F520-42C1-B14D-132BEB992FB9}"/>
      </w:docPartPr>
      <w:docPartBody>
        <w:p w:rsidR="0065264F" w:rsidRDefault="0065264F">
          <w:pPr>
            <w:pStyle w:val="7E02FD68ED3E454A9C0AD053BE577DFF"/>
          </w:pPr>
          <w:r>
            <w:rPr>
              <w:rStyle w:val="Platshllartext"/>
            </w:rPr>
            <w:t xml:space="preserve"> </w:t>
          </w:r>
        </w:p>
      </w:docPartBody>
    </w:docPart>
    <w:docPart>
      <w:docPartPr>
        <w:name w:val="48E4627355534BEB951D6136CF7FB2EF"/>
        <w:category>
          <w:name w:val="Allmänt"/>
          <w:gallery w:val="placeholder"/>
        </w:category>
        <w:types>
          <w:type w:val="bbPlcHdr"/>
        </w:types>
        <w:behaviors>
          <w:behavior w:val="content"/>
        </w:behaviors>
        <w:guid w:val="{CBD146E8-96A1-4E82-8BF1-02707215F778}"/>
      </w:docPartPr>
      <w:docPartBody>
        <w:p w:rsidR="0065264F" w:rsidRDefault="0065264F">
          <w:pPr>
            <w:pStyle w:val="48E4627355534BEB951D6136CF7FB2EF"/>
          </w:pPr>
          <w:r>
            <w:t xml:space="preserve"> </w:t>
          </w:r>
        </w:p>
      </w:docPartBody>
    </w:docPart>
    <w:docPart>
      <w:docPartPr>
        <w:name w:val="5FD9A84EB33D49188C54E5741018F97D"/>
        <w:category>
          <w:name w:val="Allmänt"/>
          <w:gallery w:val="placeholder"/>
        </w:category>
        <w:types>
          <w:type w:val="bbPlcHdr"/>
        </w:types>
        <w:behaviors>
          <w:behavior w:val="content"/>
        </w:behaviors>
        <w:guid w:val="{0E1920F7-6ACD-417A-BF2B-09421EE03DC6}"/>
      </w:docPartPr>
      <w:docPartBody>
        <w:p w:rsidR="009A6308" w:rsidRDefault="009A6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4F"/>
    <w:rsid w:val="0065264F"/>
    <w:rsid w:val="00776F2F"/>
    <w:rsid w:val="009A63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F47C06A0F94465937E2CFC6E414866">
    <w:name w:val="16F47C06A0F94465937E2CFC6E414866"/>
  </w:style>
  <w:style w:type="paragraph" w:customStyle="1" w:styleId="B3410101F61B4B7C92C646CA72581E31">
    <w:name w:val="B3410101F61B4B7C92C646CA72581E3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225BDFD85A4987AEACFED41A3140D5">
    <w:name w:val="07225BDFD85A4987AEACFED41A3140D5"/>
  </w:style>
  <w:style w:type="paragraph" w:customStyle="1" w:styleId="9E490D9BB4F24E0C8216F44018FD81B6">
    <w:name w:val="9E490D9BB4F24E0C8216F44018FD81B6"/>
  </w:style>
  <w:style w:type="paragraph" w:customStyle="1" w:styleId="F4A04E986AF04C72A620A81EE5363428">
    <w:name w:val="F4A04E986AF04C72A620A81EE5363428"/>
  </w:style>
  <w:style w:type="paragraph" w:customStyle="1" w:styleId="325066AF13F94D248F283F879F3F985B">
    <w:name w:val="325066AF13F94D248F283F879F3F985B"/>
  </w:style>
  <w:style w:type="paragraph" w:customStyle="1" w:styleId="7E02FD68ED3E454A9C0AD053BE577DFF">
    <w:name w:val="7E02FD68ED3E454A9C0AD053BE577DFF"/>
  </w:style>
  <w:style w:type="paragraph" w:customStyle="1" w:styleId="48E4627355534BEB951D6136CF7FB2EF">
    <w:name w:val="48E4627355534BEB951D6136CF7FB2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A073D-5EF0-4325-BBFF-1FB9D62557E1}"/>
</file>

<file path=customXml/itemProps2.xml><?xml version="1.0" encoding="utf-8"?>
<ds:datastoreItem xmlns:ds="http://schemas.openxmlformats.org/officeDocument/2006/customXml" ds:itemID="{BFB5A475-F293-4ECF-A82D-FA665DC09A52}"/>
</file>

<file path=customXml/itemProps3.xml><?xml version="1.0" encoding="utf-8"?>
<ds:datastoreItem xmlns:ds="http://schemas.openxmlformats.org/officeDocument/2006/customXml" ds:itemID="{A98718E3-B6AC-43E4-98E6-E32D3FE8E9EF}"/>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1008</Characters>
  <Application>Microsoft Office Word</Application>
  <DocSecurity>0</DocSecurity>
  <Lines>22</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Språkkunskap för medborgarskap</vt:lpstr>
      <vt:lpstr>
      </vt:lpstr>
    </vt:vector>
  </TitlesOfParts>
  <Company>Sveriges riksdag</Company>
  <LinksUpToDate>false</LinksUpToDate>
  <CharactersWithSpaces>1187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