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F66C3" w:rsidRDefault="00D63748" w14:paraId="2D7CB65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AB82FA0F47A4D1BAA9BB89C7B372A3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0004bb8-14d3-4952-87c3-b71764ab1733"/>
        <w:id w:val="1509944743"/>
        <w:lock w:val="sdtLocked"/>
      </w:sdtPr>
      <w:sdtEndPr/>
      <w:sdtContent>
        <w:p w:rsidR="00CA798C" w:rsidRDefault="00FC6605" w14:paraId="36FC62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en producentavgift på sockersötad dryck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E2769D6F275473F967BA828972E7015"/>
        </w:placeholder>
        <w:text/>
      </w:sdtPr>
      <w:sdtEndPr/>
      <w:sdtContent>
        <w:p w:rsidRPr="009B062B" w:rsidR="006D79C9" w:rsidP="00333E95" w:rsidRDefault="006D79C9" w14:paraId="0670D81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B74D0" w:rsidP="00D63748" w:rsidRDefault="00FB74D0" w14:paraId="312ABCC1" w14:textId="504D7CDC">
      <w:pPr>
        <w:pStyle w:val="Normalutanindragellerluft"/>
      </w:pPr>
      <w:r>
        <w:t xml:space="preserve">Ohälsosamma matvanor är en av de främsta orsakerna till för tidig död i Sverige. Övervikt och obesitas är en av de största påverkbara riskfaktorerna för cancer och är kopplat till 13 olika cancerformer. Vart fjärde skolbarn i lågstadieåldern har idag </w:t>
      </w:r>
      <w:r w:rsidRPr="00D63748">
        <w:rPr>
          <w:spacing w:val="-2"/>
        </w:rPr>
        <w:t>över</w:t>
      </w:r>
      <w:r w:rsidRPr="00D63748" w:rsidR="00D63748">
        <w:rPr>
          <w:spacing w:val="-2"/>
        </w:rPr>
        <w:softHyphen/>
      </w:r>
      <w:r w:rsidRPr="00D63748">
        <w:rPr>
          <w:spacing w:val="-2"/>
        </w:rPr>
        <w:t>vikt eller obesitas och förekomsten ökar med åldern. Den europeiska livsmedels</w:t>
      </w:r>
      <w:r w:rsidRPr="00D63748" w:rsidR="00D63748">
        <w:rPr>
          <w:spacing w:val="-2"/>
        </w:rPr>
        <w:softHyphen/>
      </w:r>
      <w:r w:rsidRPr="00D63748">
        <w:rPr>
          <w:spacing w:val="-2"/>
        </w:rPr>
        <w:t>säkerhets</w:t>
      </w:r>
      <w:r w:rsidRPr="00D63748" w:rsidR="00D63748">
        <w:rPr>
          <w:spacing w:val="-2"/>
        </w:rPr>
        <w:softHyphen/>
      </w:r>
      <w:r w:rsidRPr="00D63748">
        <w:rPr>
          <w:spacing w:val="-2"/>
        </w:rPr>
        <w:t>myndigheten</w:t>
      </w:r>
      <w:r>
        <w:t xml:space="preserve"> (</w:t>
      </w:r>
      <w:proofErr w:type="spellStart"/>
      <w:r w:rsidR="00FC6605">
        <w:t>Efsa</w:t>
      </w:r>
      <w:proofErr w:type="spellEnd"/>
      <w:r>
        <w:t>) har funnit ett samband mellan tillsatt socker och sjuk</w:t>
      </w:r>
      <w:r w:rsidR="00D63748">
        <w:softHyphen/>
      </w:r>
      <w:r>
        <w:t>domar som övervikt/obesitas, typ</w:t>
      </w:r>
      <w:r w:rsidR="00FC6605">
        <w:t> </w:t>
      </w:r>
      <w:r>
        <w:t xml:space="preserve">2-diabetes och högt blodtryck. Studien har slagit fast att </w:t>
      </w:r>
      <w:proofErr w:type="spellStart"/>
      <w:r>
        <w:t>socker</w:t>
      </w:r>
      <w:r w:rsidR="00D63748">
        <w:softHyphen/>
      </w:r>
      <w:r>
        <w:t>sötad</w:t>
      </w:r>
      <w:proofErr w:type="spellEnd"/>
      <w:r>
        <w:t xml:space="preserve"> dryck har den i särklass starkaste kopplingen till övervikt.</w:t>
      </w:r>
    </w:p>
    <w:p w:rsidR="00FB74D0" w:rsidP="00D63748" w:rsidRDefault="00FB74D0" w14:paraId="4F97FDF2" w14:textId="77777777">
      <w:r>
        <w:t xml:space="preserve">Orsaken till att just läsk innebär särskilt ökad risk för övervikt kan bero på att flytande kalorier inte ger samma mättnadskänsla som kalorier i fast form. Det innebär att man kan få i sig stora mängder kalorier genom </w:t>
      </w:r>
      <w:proofErr w:type="spellStart"/>
      <w:r>
        <w:t>sockersötad</w:t>
      </w:r>
      <w:proofErr w:type="spellEnd"/>
      <w:r>
        <w:t xml:space="preserve"> dryck utan att kroppen signalerar att den fått nog.</w:t>
      </w:r>
    </w:p>
    <w:p w:rsidR="00FB74D0" w:rsidP="00D63748" w:rsidRDefault="00FB74D0" w14:paraId="3F1758A5" w14:textId="4CC16C5C">
      <w:r>
        <w:t>17</w:t>
      </w:r>
      <w:r w:rsidR="00FC6605">
        <w:t> </w:t>
      </w:r>
      <w:r>
        <w:t xml:space="preserve">% av svenska ungdomars energiintag kommer från ohälsosamma livsmedel med högt innehåll av socker, salt och/eller fett, varav en stor del är från </w:t>
      </w:r>
      <w:proofErr w:type="spellStart"/>
      <w:r>
        <w:t>sockersötade</w:t>
      </w:r>
      <w:proofErr w:type="spellEnd"/>
      <w:r>
        <w:t xml:space="preserve"> drycker. Unga killar dricker mycket läsk och storkonsumenterna kan dricka upp till en liter per dag (</w:t>
      </w:r>
      <w:proofErr w:type="spellStart"/>
      <w:r>
        <w:t>Riksmaten</w:t>
      </w:r>
      <w:proofErr w:type="spellEnd"/>
      <w:r>
        <w:t xml:space="preserve"> ungdom).</w:t>
      </w:r>
    </w:p>
    <w:p w:rsidR="00FB74D0" w:rsidP="00D63748" w:rsidRDefault="00FB74D0" w14:paraId="79738360" w14:textId="31B8462B">
      <w:r>
        <w:t xml:space="preserve">Att minska konsumtionen av </w:t>
      </w:r>
      <w:proofErr w:type="spellStart"/>
      <w:r>
        <w:t>sockersötad</w:t>
      </w:r>
      <w:proofErr w:type="spellEnd"/>
      <w:r>
        <w:t xml:space="preserve"> dryck är en åtgärd som förespråkas av </w:t>
      </w:r>
      <w:r w:rsidR="00FC6605">
        <w:t xml:space="preserve">Världshälsoorganisationen </w:t>
      </w:r>
      <w:r>
        <w:t xml:space="preserve">WHO för att minska de överviktsrelaterade hälsoproblemen. Flera länder i Europa har gått före i att begränsa sockerkonsumtionen. Frankrike, Portugal, Norge, Ungern och Storbritannien har alla olika varianter av regleringar på socker i dryck. Globalt har 106 länder infört någon form av skatt på </w:t>
      </w:r>
      <w:proofErr w:type="spellStart"/>
      <w:r>
        <w:t>sockersötad</w:t>
      </w:r>
      <w:proofErr w:type="spellEnd"/>
      <w:r>
        <w:t xml:space="preserve"> dryck enligt World Bank, vilket täcker 52</w:t>
      </w:r>
      <w:r w:rsidR="00FC6605">
        <w:t> </w:t>
      </w:r>
      <w:r>
        <w:t>% av populationen i världen.</w:t>
      </w:r>
    </w:p>
    <w:p w:rsidR="00FB74D0" w:rsidP="00D63748" w:rsidRDefault="00FB74D0" w14:paraId="65629FE8" w14:textId="6D0D47A4">
      <w:r>
        <w:t xml:space="preserve">Tanken med producentavgift på sockermängden i läsk är att den inte leder till högre kostnader, vare sig för konsumenten eller för producenten. Producenten kan enkelt </w:t>
      </w:r>
      <w:r>
        <w:lastRenderedPageBreak/>
        <w:t>slippa avgiften genom att minska ner på sockerhalten i drycken. I Storbritannien infördes lagen 2018. Innan skatten infördes innehöll 49</w:t>
      </w:r>
      <w:r w:rsidR="00FC6605">
        <w:t> </w:t>
      </w:r>
      <w:r>
        <w:t xml:space="preserve">% av butikernas utbud av </w:t>
      </w:r>
      <w:proofErr w:type="spellStart"/>
      <w:r>
        <w:t>sockersötad</w:t>
      </w:r>
      <w:proofErr w:type="spellEnd"/>
      <w:r>
        <w:t xml:space="preserve"> dryck över 5</w:t>
      </w:r>
      <w:r w:rsidR="00FC6605">
        <w:t> </w:t>
      </w:r>
      <w:r>
        <w:t>gram socker. Efter att skatten infördes har siffran sjunkit till 15</w:t>
      </w:r>
      <w:r w:rsidR="00FC6605">
        <w:t> </w:t>
      </w:r>
      <w:r>
        <w:t>%.</w:t>
      </w:r>
    </w:p>
    <w:p w:rsidRPr="00422B9E" w:rsidR="00422B9E" w:rsidP="00D63748" w:rsidRDefault="00FB74D0" w14:paraId="321E2679" w14:textId="6AF570A8">
      <w:r>
        <w:t xml:space="preserve">För att nå Sveriges mål i </w:t>
      </w:r>
      <w:r w:rsidR="00FC6605">
        <w:t xml:space="preserve">det </w:t>
      </w:r>
      <w:r>
        <w:t>folkhälsopolitiska ramverket är det hög tid att följa WHO</w:t>
      </w:r>
      <w:r w:rsidR="00FC6605">
        <w:t>:</w:t>
      </w:r>
      <w:r>
        <w:t>s råd och implementera en producentavgift på den svenska marknaden.</w:t>
      </w:r>
    </w:p>
    <w:sdt>
      <w:sdtPr>
        <w:alias w:val="CC_Underskrifter"/>
        <w:tag w:val="CC_Underskrifter"/>
        <w:id w:val="583496634"/>
        <w:lock w:val="sdtContentLocked"/>
        <w:placeholder>
          <w:docPart w:val="65BCCEA5D6FD44FEAE751BDAB4A3AF54"/>
        </w:placeholder>
      </w:sdtPr>
      <w:sdtEndPr/>
      <w:sdtContent>
        <w:p w:rsidR="00AF66C3" w:rsidP="00AF66C3" w:rsidRDefault="00AF66C3" w14:paraId="3D513232" w14:textId="77777777"/>
        <w:p w:rsidRPr="008E0FE2" w:rsidR="004801AC" w:rsidP="00AF66C3" w:rsidRDefault="00D63748" w14:paraId="48C4A5C1" w14:textId="36637B4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A798C" w14:paraId="75DE1B95" w14:textId="77777777">
        <w:trPr>
          <w:cantSplit/>
        </w:trPr>
        <w:tc>
          <w:tcPr>
            <w:tcW w:w="50" w:type="pct"/>
            <w:vAlign w:val="bottom"/>
          </w:tcPr>
          <w:p w:rsidR="00CA798C" w:rsidRDefault="00FC6605" w14:paraId="4DF3D72C" w14:textId="77777777">
            <w:pPr>
              <w:pStyle w:val="Underskrifter"/>
              <w:spacing w:after="0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 w:rsidR="00CA798C" w:rsidRDefault="00FC6605" w14:paraId="1E9283FC" w14:textId="77777777">
            <w:pPr>
              <w:pStyle w:val="Underskrifter"/>
              <w:spacing w:after="0"/>
            </w:pPr>
            <w:r>
              <w:t>Magnus Manhammar (S)</w:t>
            </w:r>
          </w:p>
        </w:tc>
      </w:tr>
    </w:tbl>
    <w:p w:rsidR="00CE7EEB" w:rsidRDefault="00CE7EEB" w14:paraId="588F357F" w14:textId="77777777"/>
    <w:sectPr w:rsidR="00CE7EE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5181" w14:textId="77777777" w:rsidR="00A75F8F" w:rsidRDefault="00A75F8F" w:rsidP="000C1CAD">
      <w:pPr>
        <w:spacing w:line="240" w:lineRule="auto"/>
      </w:pPr>
      <w:r>
        <w:separator/>
      </w:r>
    </w:p>
  </w:endnote>
  <w:endnote w:type="continuationSeparator" w:id="0">
    <w:p w14:paraId="55B0FE34" w14:textId="77777777" w:rsidR="00A75F8F" w:rsidRDefault="00A75F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872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1BC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1F96" w14:textId="0C47C36F" w:rsidR="00262EA3" w:rsidRPr="00AF66C3" w:rsidRDefault="00262EA3" w:rsidP="00AF66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430F" w14:textId="77777777" w:rsidR="00A75F8F" w:rsidRDefault="00A75F8F" w:rsidP="000C1CAD">
      <w:pPr>
        <w:spacing w:line="240" w:lineRule="auto"/>
      </w:pPr>
      <w:r>
        <w:separator/>
      </w:r>
    </w:p>
  </w:footnote>
  <w:footnote w:type="continuationSeparator" w:id="0">
    <w:p w14:paraId="502F5E72" w14:textId="77777777" w:rsidR="00A75F8F" w:rsidRDefault="00A75F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C41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DAF624" wp14:editId="30217D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7CAD2" w14:textId="487BC078" w:rsidR="00262EA3" w:rsidRDefault="00D6374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66A9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E09E0">
                                <w:t>1701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DAF62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477CAD2" w14:textId="487BC078" w:rsidR="00262EA3" w:rsidRDefault="00D6374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66A9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E09E0">
                          <w:t>1701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66D283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827F" w14:textId="77777777" w:rsidR="00262EA3" w:rsidRDefault="00262EA3" w:rsidP="008563AC">
    <w:pPr>
      <w:jc w:val="right"/>
    </w:pPr>
  </w:p>
  <w:p w14:paraId="63B5FE8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E6F6" w14:textId="77777777" w:rsidR="00262EA3" w:rsidRDefault="00D6374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FDF21F8" wp14:editId="7E26E04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722823" w14:textId="0D7FA485" w:rsidR="00262EA3" w:rsidRDefault="00D6374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F66C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66A9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09E0">
          <w:t>1701</w:t>
        </w:r>
      </w:sdtContent>
    </w:sdt>
  </w:p>
  <w:p w14:paraId="647A861A" w14:textId="77777777" w:rsidR="00262EA3" w:rsidRPr="008227B3" w:rsidRDefault="00D6374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7786E9" w14:textId="43EA85F6" w:rsidR="00262EA3" w:rsidRPr="008227B3" w:rsidRDefault="00D6374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66C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66C3">
          <w:t>:1899</w:t>
        </w:r>
      </w:sdtContent>
    </w:sdt>
  </w:p>
  <w:p w14:paraId="437F6EF6" w14:textId="7133D201" w:rsidR="00262EA3" w:rsidRDefault="00D6374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F66C3">
          <w:t>av Mats Wiking och Magnus Manhammar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D0B6CD" w14:textId="5088F642" w:rsidR="00262EA3" w:rsidRDefault="00FB74D0" w:rsidP="00283E0F">
        <w:pPr>
          <w:pStyle w:val="FSHRub2"/>
        </w:pPr>
        <w:r>
          <w:t>Producentavgift på sockersötad dryck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018B6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66A9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6A92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09E0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113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3A70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498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F8F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6C3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98C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E7EEB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748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1D68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B74D0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6605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9ABC8F"/>
  <w15:chartTrackingRefBased/>
  <w15:docId w15:val="{C945C212-CA66-45DD-B6E5-0906E34E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82FA0F47A4D1BAA9BB89C7B372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531A5-B460-4E24-B2E9-2DE411E406F1}"/>
      </w:docPartPr>
      <w:docPartBody>
        <w:p w:rsidR="00644474" w:rsidRDefault="00CA356A">
          <w:pPr>
            <w:pStyle w:val="3AB82FA0F47A4D1BAA9BB89C7B372A3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E2769D6F275473F967BA828972E7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B7CD4-6BFB-4B7B-837E-1B0EB0AADC9D}"/>
      </w:docPartPr>
      <w:docPartBody>
        <w:p w:rsidR="00644474" w:rsidRDefault="00CA356A">
          <w:pPr>
            <w:pStyle w:val="9E2769D6F275473F967BA828972E70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BCCEA5D6FD44FEAE751BDAB4A3A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F3433-234C-4AF9-A733-FC904015FD4A}"/>
      </w:docPartPr>
      <w:docPartBody>
        <w:p w:rsidR="0046170F" w:rsidRDefault="004617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6A"/>
    <w:rsid w:val="0046170F"/>
    <w:rsid w:val="004C5F64"/>
    <w:rsid w:val="00644474"/>
    <w:rsid w:val="00901A4F"/>
    <w:rsid w:val="00C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B82FA0F47A4D1BAA9BB89C7B372A38">
    <w:name w:val="3AB82FA0F47A4D1BAA9BB89C7B372A38"/>
  </w:style>
  <w:style w:type="paragraph" w:customStyle="1" w:styleId="9E2769D6F275473F967BA828972E7015">
    <w:name w:val="9E2769D6F275473F967BA828972E7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22C56-9466-4F18-877C-DC0A2FB2E8A0}"/>
</file>

<file path=customXml/itemProps2.xml><?xml version="1.0" encoding="utf-8"?>
<ds:datastoreItem xmlns:ds="http://schemas.openxmlformats.org/officeDocument/2006/customXml" ds:itemID="{899B6845-A693-4391-AA2C-059B79771AD8}"/>
</file>

<file path=customXml/itemProps3.xml><?xml version="1.0" encoding="utf-8"?>
<ds:datastoreItem xmlns:ds="http://schemas.openxmlformats.org/officeDocument/2006/customXml" ds:itemID="{1D861CA9-A022-4F0A-8877-09209D8C0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2095</Characters>
  <Application>Microsoft Office Word</Application>
  <DocSecurity>0</DocSecurity>
  <Lines>39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2457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