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64E208DA9B465587177C74ADE1EDF4"/>
        </w:placeholder>
        <w:text/>
      </w:sdtPr>
      <w:sdtEndPr/>
      <w:sdtContent>
        <w:p w:rsidRPr="009B062B" w:rsidR="00AF30DD" w:rsidP="00DA28CE" w:rsidRDefault="00AF30DD" w14:paraId="586F7FDC" w14:textId="77777777">
          <w:pPr>
            <w:pStyle w:val="Rubrik1"/>
            <w:spacing w:after="300"/>
          </w:pPr>
          <w:r w:rsidRPr="009B062B">
            <w:t>Förslag till riksdagsbeslut</w:t>
          </w:r>
        </w:p>
      </w:sdtContent>
    </w:sdt>
    <w:sdt>
      <w:sdtPr>
        <w:alias w:val="Yrkande 1"/>
        <w:tag w:val="7a300f99-9e23-4262-8789-bb7de2cc9278"/>
        <w:id w:val="767047279"/>
        <w:lock w:val="sdtLocked"/>
      </w:sdtPr>
      <w:sdtEndPr/>
      <w:sdtContent>
        <w:p w:rsidR="0015719E" w:rsidRDefault="003871B1" w14:paraId="1418CF7A" w14:textId="77777777">
          <w:pPr>
            <w:pStyle w:val="Frslagstext"/>
            <w:numPr>
              <w:ilvl w:val="0"/>
              <w:numId w:val="0"/>
            </w:numPr>
          </w:pPr>
          <w:r>
            <w:t>Riksdagen ställer sig bakom det som anförs i motionen om mer hushållsekonomi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A1BD76739E47B0856A848CC32897DF"/>
        </w:placeholder>
        <w:text/>
      </w:sdtPr>
      <w:sdtEndPr/>
      <w:sdtContent>
        <w:p w:rsidRPr="009B062B" w:rsidR="006D79C9" w:rsidP="00333E95" w:rsidRDefault="006D79C9" w14:paraId="48313960" w14:textId="77777777">
          <w:pPr>
            <w:pStyle w:val="Rubrik1"/>
          </w:pPr>
          <w:r>
            <w:t>Motivering</w:t>
          </w:r>
        </w:p>
      </w:sdtContent>
    </w:sdt>
    <w:p w:rsidRPr="00CA51F0" w:rsidR="001946EF" w:rsidP="00CA51F0" w:rsidRDefault="001946EF" w14:paraId="2372F22A" w14:textId="39C472D4">
      <w:pPr>
        <w:pStyle w:val="Normalutanindragellerluft"/>
      </w:pPr>
      <w:r w:rsidRPr="00CA51F0">
        <w:t xml:space="preserve">Bristande kunskap om grundläggande hushållsekonomi kan orsaka stora problem hos enskilda. </w:t>
      </w:r>
      <w:r w:rsidRPr="00CA51F0" w:rsidR="0019019F">
        <w:t>E</w:t>
      </w:r>
      <w:r w:rsidRPr="00CA51F0">
        <w:t>get ansvar, försäkringar och ränta är bara några områden som fler borde ha en ökad kunskap om. När för</w:t>
      </w:r>
      <w:bookmarkStart w:name="_GoBack" w:id="1"/>
      <w:bookmarkEnd w:id="1"/>
      <w:r w:rsidRPr="00CA51F0">
        <w:t>äldrars kunskap på dessa områden brister fyller skolan idag inte dessa kunskapsluckor tillräckligt väl. Jag menar att det på ett enkelt sätt bör vara möjligt att öka elevers kunskap om hushållsekonomi genom befintliga ämnen såsom matematik, samhällskunskap m</w:t>
      </w:r>
      <w:r w:rsidRPr="00CA51F0" w:rsidR="0019019F">
        <w:t>.</w:t>
      </w:r>
      <w:r w:rsidRPr="00CA51F0">
        <w:t xml:space="preserve">m. Att inte fullt ut förstå ränta på lån eller försäkringar kan innebära stora problem. Det bör undersökas hur kunskap på det här området kan </w:t>
      </w:r>
      <w:r w:rsidRPr="00CA51F0" w:rsidR="0019019F">
        <w:t>öka</w:t>
      </w:r>
      <w:r w:rsidRPr="00CA51F0">
        <w:t xml:space="preserve"> inom befintlig kursplan i gymnasiet.</w:t>
      </w:r>
    </w:p>
    <w:sdt>
      <w:sdtPr>
        <w:rPr>
          <w:i/>
          <w:noProof/>
        </w:rPr>
        <w:alias w:val="CC_Underskrifter"/>
        <w:tag w:val="CC_Underskrifter"/>
        <w:id w:val="583496634"/>
        <w:lock w:val="sdtContentLocked"/>
        <w:placeholder>
          <w:docPart w:val="93C64FBCA6AF4F49A0EEBA5F6F720FD9"/>
        </w:placeholder>
      </w:sdtPr>
      <w:sdtEndPr>
        <w:rPr>
          <w:i w:val="0"/>
          <w:noProof w:val="0"/>
        </w:rPr>
      </w:sdtEndPr>
      <w:sdtContent>
        <w:p w:rsidR="00BE46D2" w:rsidP="00F301E5" w:rsidRDefault="00BE46D2" w14:paraId="03580F08" w14:textId="77777777"/>
        <w:p w:rsidRPr="008E0FE2" w:rsidR="004801AC" w:rsidP="00F301E5" w:rsidRDefault="00CA51F0" w14:paraId="27D387F5" w14:textId="36B522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65E01" w:rsidRDefault="00765E01" w14:paraId="3E403BBA" w14:textId="77777777"/>
    <w:sectPr w:rsidR="00765E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A5F2" w14:textId="77777777" w:rsidR="00333C16" w:rsidRDefault="00333C16" w:rsidP="000C1CAD">
      <w:pPr>
        <w:spacing w:line="240" w:lineRule="auto"/>
      </w:pPr>
      <w:r>
        <w:separator/>
      </w:r>
    </w:p>
  </w:endnote>
  <w:endnote w:type="continuationSeparator" w:id="0">
    <w:p w14:paraId="50FE5A74" w14:textId="77777777" w:rsidR="00333C16" w:rsidRDefault="00333C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4E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7E62" w14:textId="4E497A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01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D0FC" w14:textId="59165CF4" w:rsidR="00262EA3" w:rsidRPr="00F301E5" w:rsidRDefault="00262EA3" w:rsidP="00F301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E4FB" w14:textId="77777777" w:rsidR="00333C16" w:rsidRDefault="00333C16" w:rsidP="000C1CAD">
      <w:pPr>
        <w:spacing w:line="240" w:lineRule="auto"/>
      </w:pPr>
      <w:r>
        <w:separator/>
      </w:r>
    </w:p>
  </w:footnote>
  <w:footnote w:type="continuationSeparator" w:id="0">
    <w:p w14:paraId="3B00DF00" w14:textId="77777777" w:rsidR="00333C16" w:rsidRDefault="00333C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B4A0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60888" wp14:anchorId="5E2D62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51F0" w14:paraId="42997584" w14:textId="77777777">
                          <w:pPr>
                            <w:jc w:val="right"/>
                          </w:pPr>
                          <w:sdt>
                            <w:sdtPr>
                              <w:alias w:val="CC_Noformat_Partikod"/>
                              <w:tag w:val="CC_Noformat_Partikod"/>
                              <w:id w:val="-53464382"/>
                              <w:placeholder>
                                <w:docPart w:val="8502BB5FE42C4A3AB1748B3A443E35F3"/>
                              </w:placeholder>
                              <w:text/>
                            </w:sdtPr>
                            <w:sdtEndPr/>
                            <w:sdtContent>
                              <w:r w:rsidR="001946EF">
                                <w:t>M</w:t>
                              </w:r>
                            </w:sdtContent>
                          </w:sdt>
                          <w:sdt>
                            <w:sdtPr>
                              <w:alias w:val="CC_Noformat_Partinummer"/>
                              <w:tag w:val="CC_Noformat_Partinummer"/>
                              <w:id w:val="-1709555926"/>
                              <w:placeholder>
                                <w:docPart w:val="6DC225376D4C4B8097A18B3639DF89E9"/>
                              </w:placeholder>
                              <w:text/>
                            </w:sdtPr>
                            <w:sdtEndPr/>
                            <w:sdtContent>
                              <w:r w:rsidR="001946EF">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2D62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51F0" w14:paraId="42997584" w14:textId="77777777">
                    <w:pPr>
                      <w:jc w:val="right"/>
                    </w:pPr>
                    <w:sdt>
                      <w:sdtPr>
                        <w:alias w:val="CC_Noformat_Partikod"/>
                        <w:tag w:val="CC_Noformat_Partikod"/>
                        <w:id w:val="-53464382"/>
                        <w:placeholder>
                          <w:docPart w:val="8502BB5FE42C4A3AB1748B3A443E35F3"/>
                        </w:placeholder>
                        <w:text/>
                      </w:sdtPr>
                      <w:sdtEndPr/>
                      <w:sdtContent>
                        <w:r w:rsidR="001946EF">
                          <w:t>M</w:t>
                        </w:r>
                      </w:sdtContent>
                    </w:sdt>
                    <w:sdt>
                      <w:sdtPr>
                        <w:alias w:val="CC_Noformat_Partinummer"/>
                        <w:tag w:val="CC_Noformat_Partinummer"/>
                        <w:id w:val="-1709555926"/>
                        <w:placeholder>
                          <w:docPart w:val="6DC225376D4C4B8097A18B3639DF89E9"/>
                        </w:placeholder>
                        <w:text/>
                      </w:sdtPr>
                      <w:sdtEndPr/>
                      <w:sdtContent>
                        <w:r w:rsidR="001946EF">
                          <w:t>1311</w:t>
                        </w:r>
                      </w:sdtContent>
                    </w:sdt>
                  </w:p>
                </w:txbxContent>
              </v:textbox>
              <w10:wrap anchorx="page"/>
            </v:shape>
          </w:pict>
        </mc:Fallback>
      </mc:AlternateContent>
    </w:r>
  </w:p>
  <w:p w:rsidRPr="00293C4F" w:rsidR="00262EA3" w:rsidP="00776B74" w:rsidRDefault="00262EA3" w14:paraId="44877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24DAE9" w14:textId="77777777">
    <w:pPr>
      <w:jc w:val="right"/>
    </w:pPr>
  </w:p>
  <w:p w:rsidR="00262EA3" w:rsidP="00776B74" w:rsidRDefault="00262EA3" w14:paraId="0DEEFA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51F0" w14:paraId="18E762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5FADC1" wp14:anchorId="6421F2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51F0" w14:paraId="7FAA6F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46EF">
          <w:t>M</w:t>
        </w:r>
      </w:sdtContent>
    </w:sdt>
    <w:sdt>
      <w:sdtPr>
        <w:alias w:val="CC_Noformat_Partinummer"/>
        <w:tag w:val="CC_Noformat_Partinummer"/>
        <w:id w:val="-2014525982"/>
        <w:text/>
      </w:sdtPr>
      <w:sdtEndPr/>
      <w:sdtContent>
        <w:r w:rsidR="001946EF">
          <w:t>1311</w:t>
        </w:r>
      </w:sdtContent>
    </w:sdt>
  </w:p>
  <w:p w:rsidRPr="008227B3" w:rsidR="00262EA3" w:rsidP="008227B3" w:rsidRDefault="00CA51F0" w14:paraId="488D4A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51F0" w14:paraId="6F683F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:2993</w:t>
        </w:r>
      </w:sdtContent>
    </w:sdt>
  </w:p>
  <w:p w:rsidR="00262EA3" w:rsidP="00E03A3D" w:rsidRDefault="00CA51F0" w14:paraId="0D4859E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946EF" w14:paraId="2BACB307" w14:textId="77777777">
        <w:pPr>
          <w:pStyle w:val="FSHRub2"/>
        </w:pPr>
        <w:r>
          <w:t>Mer hushållsekonomi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B5CE6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46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19E"/>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9F"/>
    <w:rsid w:val="001908EC"/>
    <w:rsid w:val="00190ADD"/>
    <w:rsid w:val="00190E1F"/>
    <w:rsid w:val="00191EA5"/>
    <w:rsid w:val="00191F20"/>
    <w:rsid w:val="001924C1"/>
    <w:rsid w:val="00192707"/>
    <w:rsid w:val="00192E2B"/>
    <w:rsid w:val="00193973"/>
    <w:rsid w:val="00193B6B"/>
    <w:rsid w:val="001946EF"/>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D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1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61"/>
    <w:rsid w:val="00385870"/>
    <w:rsid w:val="00385CB1"/>
    <w:rsid w:val="00385E4D"/>
    <w:rsid w:val="003866AA"/>
    <w:rsid w:val="00386CC5"/>
    <w:rsid w:val="00387073"/>
    <w:rsid w:val="003871B1"/>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2E6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01"/>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A86"/>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A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6D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1F0"/>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1E5"/>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C204D9"/>
  <w15:chartTrackingRefBased/>
  <w15:docId w15:val="{D1225FE6-3404-4C68-AE1F-F62C94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64E208DA9B465587177C74ADE1EDF4"/>
        <w:category>
          <w:name w:val="Allmänt"/>
          <w:gallery w:val="placeholder"/>
        </w:category>
        <w:types>
          <w:type w:val="bbPlcHdr"/>
        </w:types>
        <w:behaviors>
          <w:behavior w:val="content"/>
        </w:behaviors>
        <w:guid w:val="{044E749C-FA81-479E-BA2D-193D19E8D037}"/>
      </w:docPartPr>
      <w:docPartBody>
        <w:p w:rsidR="00A63076" w:rsidRDefault="008F577E">
          <w:pPr>
            <w:pStyle w:val="4064E208DA9B465587177C74ADE1EDF4"/>
          </w:pPr>
          <w:r w:rsidRPr="005A0A93">
            <w:rPr>
              <w:rStyle w:val="Platshllartext"/>
            </w:rPr>
            <w:t>Förslag till riksdagsbeslut</w:t>
          </w:r>
        </w:p>
      </w:docPartBody>
    </w:docPart>
    <w:docPart>
      <w:docPartPr>
        <w:name w:val="B1A1BD76739E47B0856A848CC32897DF"/>
        <w:category>
          <w:name w:val="Allmänt"/>
          <w:gallery w:val="placeholder"/>
        </w:category>
        <w:types>
          <w:type w:val="bbPlcHdr"/>
        </w:types>
        <w:behaviors>
          <w:behavior w:val="content"/>
        </w:behaviors>
        <w:guid w:val="{833C7E00-7AF3-4F07-930D-56EC07FAA0D8}"/>
      </w:docPartPr>
      <w:docPartBody>
        <w:p w:rsidR="00A63076" w:rsidRDefault="008F577E">
          <w:pPr>
            <w:pStyle w:val="B1A1BD76739E47B0856A848CC32897DF"/>
          </w:pPr>
          <w:r w:rsidRPr="005A0A93">
            <w:rPr>
              <w:rStyle w:val="Platshllartext"/>
            </w:rPr>
            <w:t>Motivering</w:t>
          </w:r>
        </w:p>
      </w:docPartBody>
    </w:docPart>
    <w:docPart>
      <w:docPartPr>
        <w:name w:val="8502BB5FE42C4A3AB1748B3A443E35F3"/>
        <w:category>
          <w:name w:val="Allmänt"/>
          <w:gallery w:val="placeholder"/>
        </w:category>
        <w:types>
          <w:type w:val="bbPlcHdr"/>
        </w:types>
        <w:behaviors>
          <w:behavior w:val="content"/>
        </w:behaviors>
        <w:guid w:val="{B2A9AD4E-31AB-42E8-A250-C0CE175CF4F2}"/>
      </w:docPartPr>
      <w:docPartBody>
        <w:p w:rsidR="00A63076" w:rsidRDefault="008F577E">
          <w:pPr>
            <w:pStyle w:val="8502BB5FE42C4A3AB1748B3A443E35F3"/>
          </w:pPr>
          <w:r>
            <w:rPr>
              <w:rStyle w:val="Platshllartext"/>
            </w:rPr>
            <w:t xml:space="preserve"> </w:t>
          </w:r>
        </w:p>
      </w:docPartBody>
    </w:docPart>
    <w:docPart>
      <w:docPartPr>
        <w:name w:val="6DC225376D4C4B8097A18B3639DF89E9"/>
        <w:category>
          <w:name w:val="Allmänt"/>
          <w:gallery w:val="placeholder"/>
        </w:category>
        <w:types>
          <w:type w:val="bbPlcHdr"/>
        </w:types>
        <w:behaviors>
          <w:behavior w:val="content"/>
        </w:behaviors>
        <w:guid w:val="{C4965E92-4849-45CC-823F-B439A90650D6}"/>
      </w:docPartPr>
      <w:docPartBody>
        <w:p w:rsidR="00A63076" w:rsidRDefault="008F577E">
          <w:pPr>
            <w:pStyle w:val="6DC225376D4C4B8097A18B3639DF89E9"/>
          </w:pPr>
          <w:r>
            <w:t xml:space="preserve"> </w:t>
          </w:r>
        </w:p>
      </w:docPartBody>
    </w:docPart>
    <w:docPart>
      <w:docPartPr>
        <w:name w:val="93C64FBCA6AF4F49A0EEBA5F6F720FD9"/>
        <w:category>
          <w:name w:val="Allmänt"/>
          <w:gallery w:val="placeholder"/>
        </w:category>
        <w:types>
          <w:type w:val="bbPlcHdr"/>
        </w:types>
        <w:behaviors>
          <w:behavior w:val="content"/>
        </w:behaviors>
        <w:guid w:val="{DD88A47E-932E-4F26-BC86-582B5F23108E}"/>
      </w:docPartPr>
      <w:docPartBody>
        <w:p w:rsidR="00BA7F44" w:rsidRDefault="00BA7F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7E"/>
    <w:rsid w:val="008F577E"/>
    <w:rsid w:val="00A63076"/>
    <w:rsid w:val="00BA7F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64E208DA9B465587177C74ADE1EDF4">
    <w:name w:val="4064E208DA9B465587177C74ADE1EDF4"/>
  </w:style>
  <w:style w:type="paragraph" w:customStyle="1" w:styleId="BA97EC7C44C243179EDCE06C2D2ECD43">
    <w:name w:val="BA97EC7C44C243179EDCE06C2D2ECD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46F53BD6194A33BD1397884AD9B6C7">
    <w:name w:val="F446F53BD6194A33BD1397884AD9B6C7"/>
  </w:style>
  <w:style w:type="paragraph" w:customStyle="1" w:styleId="B1A1BD76739E47B0856A848CC32897DF">
    <w:name w:val="B1A1BD76739E47B0856A848CC32897DF"/>
  </w:style>
  <w:style w:type="paragraph" w:customStyle="1" w:styleId="DF8B120061F2455BB65007DBBBE77C3D">
    <w:name w:val="DF8B120061F2455BB65007DBBBE77C3D"/>
  </w:style>
  <w:style w:type="paragraph" w:customStyle="1" w:styleId="558314AE817E4C32AAC6EBC8589EB259">
    <w:name w:val="558314AE817E4C32AAC6EBC8589EB259"/>
  </w:style>
  <w:style w:type="paragraph" w:customStyle="1" w:styleId="8502BB5FE42C4A3AB1748B3A443E35F3">
    <w:name w:val="8502BB5FE42C4A3AB1748B3A443E35F3"/>
  </w:style>
  <w:style w:type="paragraph" w:customStyle="1" w:styleId="6DC225376D4C4B8097A18B3639DF89E9">
    <w:name w:val="6DC225376D4C4B8097A18B3639DF8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7FC00-AAD0-4092-8D2B-2E8983670CFB}"/>
</file>

<file path=customXml/itemProps2.xml><?xml version="1.0" encoding="utf-8"?>
<ds:datastoreItem xmlns:ds="http://schemas.openxmlformats.org/officeDocument/2006/customXml" ds:itemID="{012C8D63-1A3F-4131-8766-AB9676545F30}"/>
</file>

<file path=customXml/itemProps3.xml><?xml version="1.0" encoding="utf-8"?>
<ds:datastoreItem xmlns:ds="http://schemas.openxmlformats.org/officeDocument/2006/customXml" ds:itemID="{773AFA6B-F8A7-4DC9-A816-DE1CF178DEB8}"/>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704</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M1311 Mer hushållsekonomi i skolan</vt:lpstr>
      <vt:lpstr>
      </vt:lpstr>
    </vt:vector>
  </TitlesOfParts>
  <Company>Sveriges riksdag</Company>
  <LinksUpToDate>false</LinksUpToDate>
  <CharactersWithSpaces>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