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86ED" w14:textId="77777777" w:rsidR="00AA72DB" w:rsidRDefault="00AA72DB" w:rsidP="00AA72DB"/>
    <w:p w14:paraId="09B01D40" w14:textId="77777777" w:rsidR="00AA72DB" w:rsidRDefault="00AA72DB" w:rsidP="00AA72DB"/>
    <w:p w14:paraId="445EC9FC" w14:textId="77777777" w:rsidR="00AA72DB" w:rsidRDefault="00AA72DB" w:rsidP="00AA72D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AA72DB" w14:paraId="7F81A194" w14:textId="77777777" w:rsidTr="004B35A9">
        <w:trPr>
          <w:cantSplit/>
          <w:trHeight w:val="742"/>
        </w:trPr>
        <w:tc>
          <w:tcPr>
            <w:tcW w:w="1985" w:type="dxa"/>
          </w:tcPr>
          <w:p w14:paraId="0377A90F" w14:textId="77777777" w:rsidR="00AA72DB" w:rsidRDefault="00AA72DB" w:rsidP="004B35A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209D5621" w14:textId="1DB3B06A" w:rsidR="00AA72DB" w:rsidRDefault="00E84EC2" w:rsidP="004B35A9">
            <w:pPr>
              <w:ind w:right="-269"/>
              <w:rPr>
                <w:b/>
              </w:rPr>
            </w:pPr>
            <w:r>
              <w:rPr>
                <w:b/>
              </w:rPr>
              <w:t>Konstituerande sammanträde</w:t>
            </w:r>
            <w:r w:rsidR="005A6853">
              <w:rPr>
                <w:b/>
              </w:rPr>
              <w:t xml:space="preserve"> </w:t>
            </w:r>
            <w:r w:rsidR="005A6853" w:rsidRPr="005A6853">
              <w:rPr>
                <w:b/>
                <w:bCs/>
                <w:sz w:val="22"/>
                <w:szCs w:val="22"/>
              </w:rPr>
              <w:t>2022/23:1</w:t>
            </w:r>
          </w:p>
          <w:p w14:paraId="4EFDF3DF" w14:textId="77777777" w:rsidR="00AA72DB" w:rsidRDefault="00AA72DB" w:rsidP="004B35A9">
            <w:pPr>
              <w:ind w:right="-269"/>
              <w:rPr>
                <w:b/>
              </w:rPr>
            </w:pPr>
          </w:p>
        </w:tc>
      </w:tr>
      <w:tr w:rsidR="00AA72DB" w14:paraId="421821A9" w14:textId="77777777" w:rsidTr="004B35A9">
        <w:tc>
          <w:tcPr>
            <w:tcW w:w="1985" w:type="dxa"/>
          </w:tcPr>
          <w:p w14:paraId="2B20965D" w14:textId="77777777" w:rsidR="00AA72DB" w:rsidRDefault="00AA72DB" w:rsidP="004B35A9">
            <w:r>
              <w:t>Datum</w:t>
            </w:r>
          </w:p>
        </w:tc>
        <w:tc>
          <w:tcPr>
            <w:tcW w:w="6237" w:type="dxa"/>
          </w:tcPr>
          <w:p w14:paraId="1C354155" w14:textId="673233BF" w:rsidR="00AA72DB" w:rsidRDefault="00E84EC2" w:rsidP="004B35A9">
            <w:pPr>
              <w:ind w:right="355"/>
            </w:pPr>
            <w:r>
              <w:t>2022-10-04</w:t>
            </w:r>
            <w:r w:rsidR="00AA72DB">
              <w:t xml:space="preserve"> </w:t>
            </w:r>
          </w:p>
        </w:tc>
      </w:tr>
      <w:tr w:rsidR="00AA72DB" w14:paraId="2EDE7D54" w14:textId="77777777" w:rsidTr="004B35A9">
        <w:tc>
          <w:tcPr>
            <w:tcW w:w="1985" w:type="dxa"/>
          </w:tcPr>
          <w:p w14:paraId="32D02AAF" w14:textId="77777777" w:rsidR="00AA72DB" w:rsidRDefault="00AA72DB" w:rsidP="004B35A9">
            <w:r>
              <w:t>Tid</w:t>
            </w:r>
          </w:p>
        </w:tc>
        <w:tc>
          <w:tcPr>
            <w:tcW w:w="6237" w:type="dxa"/>
          </w:tcPr>
          <w:p w14:paraId="770250B1" w14:textId="77777777" w:rsidR="00AA72DB" w:rsidRDefault="00AA72DB" w:rsidP="004B35A9">
            <w:pPr>
              <w:ind w:right="-269"/>
            </w:pPr>
            <w:r>
              <w:t>kl. 11.30-11.45</w:t>
            </w:r>
          </w:p>
        </w:tc>
      </w:tr>
      <w:tr w:rsidR="00AA72DB" w14:paraId="6B6CB93B" w14:textId="77777777" w:rsidTr="004B35A9">
        <w:tc>
          <w:tcPr>
            <w:tcW w:w="1985" w:type="dxa"/>
          </w:tcPr>
          <w:p w14:paraId="287AD011" w14:textId="77777777" w:rsidR="00AA72DB" w:rsidRDefault="00AA72DB" w:rsidP="004B35A9">
            <w:r>
              <w:t>Närvarande</w:t>
            </w:r>
          </w:p>
        </w:tc>
        <w:tc>
          <w:tcPr>
            <w:tcW w:w="6237" w:type="dxa"/>
          </w:tcPr>
          <w:p w14:paraId="0A8CD9C5" w14:textId="77777777" w:rsidR="00AA72DB" w:rsidRDefault="00AA72DB" w:rsidP="004B35A9">
            <w:pPr>
              <w:ind w:right="-269"/>
            </w:pPr>
            <w:r>
              <w:t>Se bilaga 1</w:t>
            </w:r>
          </w:p>
          <w:p w14:paraId="588B19E1" w14:textId="77777777" w:rsidR="00AA72DB" w:rsidRDefault="00AA72DB" w:rsidP="004B35A9">
            <w:pPr>
              <w:ind w:right="-269"/>
            </w:pPr>
          </w:p>
        </w:tc>
      </w:tr>
    </w:tbl>
    <w:p w14:paraId="450B0D3C" w14:textId="77777777" w:rsidR="00AA72DB" w:rsidRDefault="00AA72DB" w:rsidP="00AA72DB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A72DB" w:rsidRPr="00AC283D" w14:paraId="12D9A347" w14:textId="77777777" w:rsidTr="004B35A9">
        <w:tc>
          <w:tcPr>
            <w:tcW w:w="567" w:type="dxa"/>
          </w:tcPr>
          <w:p w14:paraId="540799ED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42A8FEDA" w14:textId="77777777" w:rsidR="00AA72DB" w:rsidRDefault="00AA72DB" w:rsidP="004B35A9">
            <w:pPr>
              <w:outlineLvl w:val="0"/>
            </w:pPr>
            <w:r w:rsidRPr="00111135">
              <w:t>Talmannen hade kallat utskottet till sammanträde denna dag kl.</w:t>
            </w:r>
            <w:r>
              <w:t xml:space="preserve"> </w:t>
            </w:r>
            <w:r w:rsidRPr="00111135">
              <w:t>11.30</w:t>
            </w:r>
            <w:r>
              <w:t>.</w:t>
            </w:r>
          </w:p>
          <w:p w14:paraId="6845BE4B" w14:textId="77777777" w:rsidR="00AA72DB" w:rsidRDefault="00AA72DB" w:rsidP="004B35A9">
            <w:pPr>
              <w:outlineLvl w:val="0"/>
            </w:pPr>
          </w:p>
          <w:p w14:paraId="56A23FED" w14:textId="77777777" w:rsidR="00AA72DB" w:rsidRDefault="00AA72DB" w:rsidP="004B35A9">
            <w:pPr>
              <w:outlineLvl w:val="0"/>
            </w:pPr>
            <w:r>
              <w:t>Kammaren valde följande ledamöter och suppleanter i finansutskottet</w:t>
            </w:r>
          </w:p>
          <w:p w14:paraId="297B4A87" w14:textId="77777777" w:rsidR="00AA72DB" w:rsidRDefault="00AA72DB" w:rsidP="004B35A9">
            <w:pPr>
              <w:outlineLvl w:val="0"/>
            </w:pPr>
          </w:p>
          <w:p w14:paraId="79E6F84D" w14:textId="77777777" w:rsidR="00AA72DB" w:rsidRPr="00111135" w:rsidRDefault="00AA72DB" w:rsidP="004B35A9">
            <w:pPr>
              <w:outlineLvl w:val="0"/>
              <w:rPr>
                <w:u w:val="single"/>
              </w:rPr>
            </w:pPr>
            <w:r w:rsidRPr="00111135">
              <w:rPr>
                <w:u w:val="single"/>
              </w:rPr>
              <w:t>Ledamöter</w:t>
            </w:r>
          </w:p>
          <w:p w14:paraId="2CD0AB51" w14:textId="2193789C" w:rsidR="00AA72DB" w:rsidRDefault="00E84EC2" w:rsidP="004B35A9">
            <w:pPr>
              <w:outlineLvl w:val="0"/>
            </w:pPr>
            <w:r>
              <w:t>Oscar Sjöstedt</w:t>
            </w:r>
            <w:r w:rsidR="00AA72DB">
              <w:t xml:space="preserve"> (S</w:t>
            </w:r>
            <w:r>
              <w:t>D</w:t>
            </w:r>
            <w:r w:rsidR="00AA72DB">
              <w:t>)</w:t>
            </w:r>
          </w:p>
          <w:p w14:paraId="5C491A51" w14:textId="4E6AFAD6" w:rsidR="00AA72DB" w:rsidRDefault="00E84EC2" w:rsidP="004B35A9">
            <w:pPr>
              <w:outlineLvl w:val="0"/>
            </w:pPr>
            <w:r>
              <w:t>Solange Olame Bayibsa</w:t>
            </w:r>
            <w:r w:rsidR="00AA72DB">
              <w:t xml:space="preserve"> (</w:t>
            </w:r>
            <w:r>
              <w:t>S</w:t>
            </w:r>
            <w:r w:rsidR="00AA72DB">
              <w:t>)</w:t>
            </w:r>
          </w:p>
          <w:p w14:paraId="44A849C6" w14:textId="7CC32E86" w:rsidR="00E84EC2" w:rsidRPr="00C565ED" w:rsidRDefault="00E84EC2" w:rsidP="00E84EC2">
            <w:pPr>
              <w:outlineLvl w:val="0"/>
            </w:pPr>
            <w:r>
              <w:t>Elisabeth Svantesson</w:t>
            </w:r>
            <w:r w:rsidR="00AA72DB">
              <w:t xml:space="preserve"> (</w:t>
            </w:r>
            <w:r>
              <w:t>M</w:t>
            </w:r>
            <w:r w:rsidR="00AA72DB">
              <w:t>)</w:t>
            </w:r>
            <w:r>
              <w:br/>
              <w:t>Gunilla Carlsson (S)</w:t>
            </w:r>
            <w:r>
              <w:br/>
              <w:t>Dennis Dioukarev (SD)</w:t>
            </w:r>
            <w:r>
              <w:br/>
            </w:r>
            <w:r w:rsidRPr="00C565ED">
              <w:t>Björn Wiechel (S)</w:t>
            </w:r>
          </w:p>
          <w:p w14:paraId="635709D7" w14:textId="27AA607D" w:rsidR="00E84EC2" w:rsidRPr="00C565ED" w:rsidRDefault="00E84EC2" w:rsidP="00E84EC2">
            <w:pPr>
              <w:outlineLvl w:val="0"/>
              <w:rPr>
                <w:lang w:val="en-GB"/>
              </w:rPr>
            </w:pPr>
            <w:r w:rsidRPr="00C565ED">
              <w:rPr>
                <w:lang w:val="en-GB"/>
              </w:rPr>
              <w:t>Edward Riedl (M)</w:t>
            </w:r>
          </w:p>
          <w:p w14:paraId="3119D1EA" w14:textId="77777777" w:rsidR="00E84EC2" w:rsidRPr="00C565ED" w:rsidRDefault="00E84EC2" w:rsidP="00E84EC2">
            <w:pPr>
              <w:outlineLvl w:val="0"/>
              <w:rPr>
                <w:lang w:val="en-GB"/>
              </w:rPr>
            </w:pPr>
            <w:r w:rsidRPr="00C565ED">
              <w:rPr>
                <w:lang w:val="en-GB"/>
              </w:rPr>
              <w:t>Ingela Nylund Watz (S)</w:t>
            </w:r>
          </w:p>
          <w:p w14:paraId="3FB279EE" w14:textId="77777777" w:rsidR="00E84EC2" w:rsidRPr="00AC283D" w:rsidRDefault="00E84EC2" w:rsidP="00E84EC2">
            <w:pPr>
              <w:outlineLvl w:val="0"/>
              <w:rPr>
                <w:lang w:val="en-US"/>
              </w:rPr>
            </w:pPr>
            <w:r w:rsidRPr="00AC283D">
              <w:rPr>
                <w:lang w:val="en-US"/>
              </w:rPr>
              <w:t>Charlotte Quensel (SD)</w:t>
            </w:r>
            <w:r>
              <w:rPr>
                <w:lang w:val="en-US"/>
              </w:rPr>
              <w:br/>
            </w:r>
            <w:r w:rsidRPr="00C565ED">
              <w:rPr>
                <w:lang w:val="en-GB"/>
              </w:rPr>
              <w:t>Adnan Dibrani (S)</w:t>
            </w:r>
            <w:r w:rsidRPr="00C565ED">
              <w:rPr>
                <w:lang w:val="en-GB"/>
              </w:rPr>
              <w:br/>
            </w:r>
            <w:r w:rsidRPr="00AC283D">
              <w:rPr>
                <w:lang w:val="en-US"/>
              </w:rPr>
              <w:t>Jan Ericson (M)</w:t>
            </w:r>
          </w:p>
          <w:p w14:paraId="74AC0AF2" w14:textId="4B8A0468" w:rsidR="00E84EC2" w:rsidRDefault="00E84EC2" w:rsidP="00E84EC2">
            <w:pPr>
              <w:outlineLvl w:val="0"/>
            </w:pPr>
            <w:r>
              <w:t>Ali Esbati (V)</w:t>
            </w:r>
          </w:p>
          <w:p w14:paraId="5DDC7594" w14:textId="77777777" w:rsidR="00E84EC2" w:rsidRDefault="00E84EC2" w:rsidP="00E84EC2">
            <w:pPr>
              <w:outlineLvl w:val="0"/>
            </w:pPr>
            <w:r>
              <w:t>Jakob Forssmed (KD)</w:t>
            </w:r>
          </w:p>
          <w:p w14:paraId="24A6E8B6" w14:textId="29D135D9" w:rsidR="00E84EC2" w:rsidRPr="00C565ED" w:rsidRDefault="00E84EC2" w:rsidP="00E84EC2">
            <w:pPr>
              <w:outlineLvl w:val="0"/>
            </w:pPr>
            <w:r w:rsidRPr="00C565ED">
              <w:t>Martin Ådahl (C)</w:t>
            </w:r>
          </w:p>
          <w:p w14:paraId="7B8371BC" w14:textId="4C7DE240" w:rsidR="00AA72DB" w:rsidRDefault="00E84EC2" w:rsidP="004B35A9">
            <w:pPr>
              <w:outlineLvl w:val="0"/>
            </w:pPr>
            <w:r>
              <w:t>David Perez (SD)</w:t>
            </w:r>
          </w:p>
          <w:p w14:paraId="145D9A4D" w14:textId="180176B0" w:rsidR="00E84EC2" w:rsidRPr="00C565ED" w:rsidRDefault="00E84EC2" w:rsidP="004B35A9">
            <w:pPr>
              <w:outlineLvl w:val="0"/>
              <w:rPr>
                <w:lang w:val="en-GB"/>
              </w:rPr>
            </w:pPr>
            <w:r w:rsidRPr="00C565ED">
              <w:rPr>
                <w:lang w:val="en-GB"/>
              </w:rPr>
              <w:t>Janine Alm Ericson (MP)</w:t>
            </w:r>
          </w:p>
          <w:p w14:paraId="7A4E9F97" w14:textId="3C5DB482" w:rsidR="00AA72DB" w:rsidRPr="00C565ED" w:rsidRDefault="00E84EC2" w:rsidP="004B35A9">
            <w:pPr>
              <w:outlineLvl w:val="0"/>
              <w:rPr>
                <w:lang w:val="en-GB"/>
              </w:rPr>
            </w:pPr>
            <w:r w:rsidRPr="00C565ED">
              <w:rPr>
                <w:lang w:val="en-GB"/>
              </w:rPr>
              <w:t xml:space="preserve">Mats Persson (L) </w:t>
            </w:r>
          </w:p>
          <w:p w14:paraId="7360B813" w14:textId="77777777" w:rsidR="00AA72DB" w:rsidRDefault="00AA72DB" w:rsidP="004B35A9">
            <w:pPr>
              <w:outlineLvl w:val="0"/>
              <w:rPr>
                <w:lang w:val="en-US"/>
              </w:rPr>
            </w:pPr>
          </w:p>
          <w:p w14:paraId="6082AB7C" w14:textId="52C1647B" w:rsidR="00AA72DB" w:rsidRPr="00C565ED" w:rsidRDefault="00AA72DB" w:rsidP="004B35A9">
            <w:pPr>
              <w:outlineLvl w:val="0"/>
              <w:rPr>
                <w:u w:val="single"/>
              </w:rPr>
            </w:pPr>
            <w:r w:rsidRPr="00C565ED">
              <w:rPr>
                <w:u w:val="single"/>
              </w:rPr>
              <w:t>Suppleanter</w:t>
            </w:r>
            <w:r w:rsidR="00E84EC2" w:rsidRPr="00C565ED">
              <w:rPr>
                <w:u w:val="single"/>
              </w:rPr>
              <w:br/>
            </w:r>
            <w:r w:rsidR="00E84EC2" w:rsidRPr="00C565ED">
              <w:t>Mattias Eriksson Falk (SD)</w:t>
            </w:r>
          </w:p>
          <w:p w14:paraId="74B68445" w14:textId="652D7B01" w:rsidR="00AA72DB" w:rsidRPr="00C565ED" w:rsidRDefault="00E84EC2" w:rsidP="004B35A9">
            <w:pPr>
              <w:outlineLvl w:val="0"/>
            </w:pPr>
            <w:r w:rsidRPr="00C565ED">
              <w:t>Eva Lindh (S)</w:t>
            </w:r>
          </w:p>
          <w:p w14:paraId="2743A4B3" w14:textId="5D79706E" w:rsidR="00E84EC2" w:rsidRPr="00C565ED" w:rsidRDefault="00E84EC2" w:rsidP="004B35A9">
            <w:pPr>
              <w:outlineLvl w:val="0"/>
            </w:pPr>
            <w:r w:rsidRPr="00C565ED">
              <w:t>Mattias Karlsson i Luleå (M)</w:t>
            </w:r>
          </w:p>
          <w:p w14:paraId="16DB1517" w14:textId="143C4709" w:rsidR="00E84EC2" w:rsidRPr="00C565ED" w:rsidRDefault="00E84EC2" w:rsidP="004B35A9">
            <w:pPr>
              <w:outlineLvl w:val="0"/>
            </w:pPr>
            <w:r w:rsidRPr="00C565ED">
              <w:t>Joakim Sandell (S)</w:t>
            </w:r>
          </w:p>
          <w:p w14:paraId="75AB7715" w14:textId="77777777" w:rsidR="00E84EC2" w:rsidRPr="00C565ED" w:rsidRDefault="00E84EC2" w:rsidP="004B35A9">
            <w:pPr>
              <w:outlineLvl w:val="0"/>
            </w:pPr>
            <w:r w:rsidRPr="00C565ED">
              <w:t>Josef Fransson (SD)</w:t>
            </w:r>
            <w:r w:rsidRPr="00C565ED">
              <w:br/>
              <w:t>Hanna Westerén (S)</w:t>
            </w:r>
            <w:r w:rsidRPr="00C565ED">
              <w:br/>
              <w:t>Boriana Åberg (M)</w:t>
            </w:r>
            <w:r w:rsidRPr="00C565ED">
              <w:br/>
              <w:t>Mathias Tegnér (S)</w:t>
            </w:r>
          </w:p>
          <w:p w14:paraId="183D37CD" w14:textId="77777777" w:rsidR="00E84EC2" w:rsidRPr="00C565ED" w:rsidRDefault="00E84EC2" w:rsidP="004B35A9">
            <w:pPr>
              <w:outlineLvl w:val="0"/>
            </w:pPr>
            <w:r w:rsidRPr="00C565ED">
              <w:t>Ulf Lindholm (SD)</w:t>
            </w:r>
          </w:p>
          <w:p w14:paraId="0E84C90D" w14:textId="77777777" w:rsidR="00E84EC2" w:rsidRPr="00C565ED" w:rsidRDefault="00E84EC2" w:rsidP="004B35A9">
            <w:pPr>
              <w:outlineLvl w:val="0"/>
            </w:pPr>
            <w:r w:rsidRPr="00C565ED">
              <w:t>Peter Björk (S)</w:t>
            </w:r>
            <w:r w:rsidRPr="00C565ED">
              <w:br/>
              <w:t>Lars Beckman (M)</w:t>
            </w:r>
            <w:r w:rsidRPr="00C565ED">
              <w:br/>
              <w:t>Ilona Szatmári Waldau (V)</w:t>
            </w:r>
            <w:r w:rsidRPr="00C565ED">
              <w:br/>
              <w:t>Hans Eklind (KD)</w:t>
            </w:r>
            <w:r w:rsidRPr="00C565ED">
              <w:br/>
              <w:t xml:space="preserve">Elisabeth </w:t>
            </w:r>
            <w:proofErr w:type="spellStart"/>
            <w:r w:rsidRPr="00C565ED">
              <w:t>Thand</w:t>
            </w:r>
            <w:proofErr w:type="spellEnd"/>
            <w:r w:rsidRPr="00C565ED">
              <w:t xml:space="preserve"> Ringqvist (C)</w:t>
            </w:r>
          </w:p>
          <w:p w14:paraId="79F7A9F1" w14:textId="77777777" w:rsidR="00E84EC2" w:rsidRPr="00C565ED" w:rsidRDefault="00E84EC2" w:rsidP="004B35A9">
            <w:pPr>
              <w:outlineLvl w:val="0"/>
            </w:pPr>
            <w:r w:rsidRPr="00C565ED">
              <w:t>Cecilia Rönn (L)</w:t>
            </w:r>
          </w:p>
          <w:p w14:paraId="19E21F5B" w14:textId="728F69BD" w:rsidR="00AA72DB" w:rsidRPr="00C565ED" w:rsidRDefault="00E84EC2" w:rsidP="00E84EC2">
            <w:pPr>
              <w:outlineLvl w:val="0"/>
            </w:pPr>
            <w:r w:rsidRPr="00C565ED">
              <w:t xml:space="preserve">Linus </w:t>
            </w:r>
            <w:proofErr w:type="spellStart"/>
            <w:r w:rsidRPr="00C565ED">
              <w:t>Lakso</w:t>
            </w:r>
            <w:proofErr w:type="spellEnd"/>
            <w:r w:rsidRPr="00C565ED">
              <w:t xml:space="preserve"> (MP)</w:t>
            </w:r>
            <w:r w:rsidRPr="00C565ED">
              <w:br/>
              <w:t>Oliver Rosengren (M)</w:t>
            </w:r>
            <w:r w:rsidRPr="00C565ED">
              <w:br/>
            </w:r>
          </w:p>
        </w:tc>
      </w:tr>
      <w:tr w:rsidR="00AA72DB" w14:paraId="059BC5AE" w14:textId="77777777" w:rsidTr="004B35A9">
        <w:tc>
          <w:tcPr>
            <w:tcW w:w="567" w:type="dxa"/>
          </w:tcPr>
          <w:p w14:paraId="42599DA1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7655" w:type="dxa"/>
          </w:tcPr>
          <w:p w14:paraId="0301043B" w14:textId="77777777" w:rsidR="00AA72DB" w:rsidRDefault="00AA72DB" w:rsidP="004B35A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Sammanträdet öppnades</w:t>
            </w:r>
          </w:p>
          <w:p w14:paraId="590BFDA2" w14:textId="77777777" w:rsidR="00AA72DB" w:rsidRDefault="00AA72DB" w:rsidP="004B35A9">
            <w:pPr>
              <w:outlineLvl w:val="0"/>
              <w:rPr>
                <w:bCs/>
              </w:rPr>
            </w:pPr>
            <w:r w:rsidRPr="00EF57E7">
              <w:rPr>
                <w:bCs/>
              </w:rPr>
              <w:t>Sammanträdet öppnades av Gunilla Carlsson (S)</w:t>
            </w:r>
            <w:r>
              <w:rPr>
                <w:bCs/>
              </w:rPr>
              <w:t>, som var den äldste av de närvarande ledamöterna som varit ledamöter av riksdagen längst tid.</w:t>
            </w:r>
          </w:p>
          <w:p w14:paraId="3C0E2485" w14:textId="77777777" w:rsidR="00AA72DB" w:rsidRDefault="00AA72DB" w:rsidP="004B35A9">
            <w:pPr>
              <w:outlineLvl w:val="0"/>
              <w:rPr>
                <w:b/>
              </w:rPr>
            </w:pPr>
          </w:p>
        </w:tc>
      </w:tr>
      <w:tr w:rsidR="00AA72DB" w14:paraId="77ADBE1A" w14:textId="77777777" w:rsidTr="004B35A9">
        <w:tc>
          <w:tcPr>
            <w:tcW w:w="567" w:type="dxa"/>
          </w:tcPr>
          <w:p w14:paraId="43FB6300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1E11D915" w14:textId="77777777"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Upprop</w:t>
            </w:r>
          </w:p>
          <w:p w14:paraId="2DC1CB8E" w14:textId="6DC761EE" w:rsidR="00AA72DB" w:rsidRPr="00EF57E7" w:rsidRDefault="00AA72DB" w:rsidP="004B35A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57E7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 och suppleanter ropades upp.</w:t>
            </w:r>
          </w:p>
          <w:p w14:paraId="7EAAC0A7" w14:textId="77777777" w:rsidR="00AA72DB" w:rsidRPr="00305C38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AA72DB" w14:paraId="690EAA50" w14:textId="77777777" w:rsidTr="004B35A9">
        <w:tc>
          <w:tcPr>
            <w:tcW w:w="567" w:type="dxa"/>
          </w:tcPr>
          <w:p w14:paraId="5F62D9F7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6E50AF92" w14:textId="77777777" w:rsidR="00AA72DB" w:rsidRPr="00EF57E7" w:rsidRDefault="00AA72DB" w:rsidP="004B35A9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F57E7">
              <w:rPr>
                <w:b/>
                <w:color w:val="000000"/>
                <w:szCs w:val="24"/>
              </w:rPr>
              <w:t>Val av ordförande</w:t>
            </w:r>
          </w:p>
          <w:p w14:paraId="286C61E3" w14:textId="77777777"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Elisabeth Svantesson (M) valdes till ordförande.</w:t>
            </w:r>
          </w:p>
          <w:p w14:paraId="60F40007" w14:textId="77777777"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BB20016" w14:textId="77777777" w:rsidR="00AA72DB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Gunilla Carlsson (S) överlämnade åt ordförande att leda sammanträdet.</w:t>
            </w:r>
          </w:p>
          <w:p w14:paraId="46BA02EA" w14:textId="77777777" w:rsidR="00AA72DB" w:rsidRPr="00305C38" w:rsidRDefault="00AA72DB" w:rsidP="004B35A9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AA72DB" w14:paraId="46BEDA98" w14:textId="77777777" w:rsidTr="004B35A9">
        <w:trPr>
          <w:trHeight w:val="707"/>
        </w:trPr>
        <w:tc>
          <w:tcPr>
            <w:tcW w:w="567" w:type="dxa"/>
          </w:tcPr>
          <w:p w14:paraId="72A8C10F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14:paraId="4F036245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FDDDACA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1F5C8A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14:paraId="072DD5DB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71DD1F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3CA855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14:paraId="751295F3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0F79A5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6012383" w14:textId="77777777" w:rsidR="00844344" w:rsidRDefault="00844344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C27E6A3" w14:textId="0E7F5589" w:rsidR="00AA72DB" w:rsidRDefault="00844344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72DB">
              <w:rPr>
                <w:b/>
                <w:snapToGrid w:val="0"/>
              </w:rPr>
              <w:t>7</w:t>
            </w:r>
          </w:p>
          <w:p w14:paraId="71C7C17F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7570D84" w14:textId="77777777" w:rsidR="00AA72DB" w:rsidRDefault="00AA72DB" w:rsidP="004B3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01AE357B" w14:textId="77777777" w:rsidR="00AA72DB" w:rsidRDefault="00AA72DB" w:rsidP="004B35A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vice ordförande</w:t>
            </w:r>
          </w:p>
          <w:p w14:paraId="13466FD3" w14:textId="02D85EC4" w:rsidR="00AA72DB" w:rsidRPr="00EF57E7" w:rsidRDefault="00E84EC2" w:rsidP="004B35A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Gunilla Carlsson </w:t>
            </w:r>
            <w:r w:rsidR="00AA72DB" w:rsidRPr="00EF57E7">
              <w:rPr>
                <w:rFonts w:eastAsiaTheme="minorHAnsi"/>
                <w:bCs/>
                <w:color w:val="000000"/>
                <w:szCs w:val="24"/>
                <w:lang w:eastAsia="en-US"/>
              </w:rPr>
              <w:t>(S) valdes till vice ordförande.</w:t>
            </w:r>
          </w:p>
          <w:p w14:paraId="103CB7B7" w14:textId="77777777" w:rsidR="00AA72DB" w:rsidRPr="00EF57E7" w:rsidRDefault="00AA72DB" w:rsidP="004B35A9">
            <w:pPr>
              <w:outlineLvl w:val="0"/>
              <w:rPr>
                <w:bCs/>
                <w:color w:val="000000"/>
                <w:szCs w:val="24"/>
              </w:rPr>
            </w:pPr>
          </w:p>
          <w:p w14:paraId="0460AB98" w14:textId="77777777" w:rsidR="00AA72DB" w:rsidRPr="00EF57E7" w:rsidRDefault="00AA72DB" w:rsidP="004B35A9">
            <w:pPr>
              <w:outlineLvl w:val="0"/>
              <w:rPr>
                <w:b/>
                <w:bCs/>
              </w:rPr>
            </w:pPr>
            <w:r w:rsidRPr="00EF57E7">
              <w:rPr>
                <w:b/>
                <w:bCs/>
              </w:rPr>
              <w:t>Presentation</w:t>
            </w:r>
          </w:p>
          <w:p w14:paraId="0BA39DF8" w14:textId="77777777" w:rsidR="00AA72DB" w:rsidRDefault="00AA72DB" w:rsidP="004B35A9">
            <w:pPr>
              <w:outlineLvl w:val="0"/>
              <w:rPr>
                <w:bCs/>
              </w:rPr>
            </w:pPr>
            <w:r>
              <w:rPr>
                <w:bCs/>
              </w:rPr>
              <w:t>Ledamöter, suppleanter och kanslipersonal presenterade sig.</w:t>
            </w:r>
          </w:p>
          <w:p w14:paraId="1EEFEBF7" w14:textId="77777777" w:rsidR="00AA72DB" w:rsidRDefault="00AA72DB" w:rsidP="004B35A9">
            <w:pPr>
              <w:outlineLvl w:val="0"/>
              <w:rPr>
                <w:bCs/>
              </w:rPr>
            </w:pPr>
          </w:p>
          <w:p w14:paraId="753C3766" w14:textId="77777777" w:rsidR="00AA72DB" w:rsidRPr="00342BB1" w:rsidRDefault="00AA72DB" w:rsidP="004B35A9">
            <w:pPr>
              <w:outlineLvl w:val="0"/>
              <w:rPr>
                <w:b/>
                <w:bCs/>
              </w:rPr>
            </w:pPr>
            <w:r w:rsidRPr="00342BB1">
              <w:rPr>
                <w:b/>
                <w:bCs/>
              </w:rPr>
              <w:t>Övrigt</w:t>
            </w:r>
          </w:p>
          <w:p w14:paraId="222627A3" w14:textId="1A29CFFB" w:rsidR="00AA72DB" w:rsidRDefault="00AA72DB" w:rsidP="004B35A9">
            <w:pPr>
              <w:outlineLvl w:val="0"/>
              <w:rPr>
                <w:bCs/>
              </w:rPr>
            </w:pPr>
            <w:r w:rsidRPr="005A6853">
              <w:rPr>
                <w:bCs/>
              </w:rPr>
              <w:t xml:space="preserve">Kansliet informerade om </w:t>
            </w:r>
            <w:r w:rsidR="00C565ED">
              <w:rPr>
                <w:bCs/>
              </w:rPr>
              <w:t xml:space="preserve">kommande </w:t>
            </w:r>
            <w:r w:rsidRPr="005A6853">
              <w:rPr>
                <w:bCs/>
              </w:rPr>
              <w:t>introduktions</w:t>
            </w:r>
            <w:r w:rsidR="00C565ED">
              <w:rPr>
                <w:bCs/>
              </w:rPr>
              <w:t xml:space="preserve">information </w:t>
            </w:r>
            <w:r w:rsidRPr="005A6853">
              <w:rPr>
                <w:bCs/>
              </w:rPr>
              <w:t>om arbetet i finansutskottet för intresserade ledamöter och suppleanter</w:t>
            </w:r>
            <w:r w:rsidR="005A6853" w:rsidRPr="005A6853">
              <w:rPr>
                <w:bCs/>
              </w:rPr>
              <w:t>.</w:t>
            </w:r>
          </w:p>
          <w:p w14:paraId="39D9744E" w14:textId="77777777" w:rsidR="00844344" w:rsidRDefault="00844344" w:rsidP="004B35A9">
            <w:pPr>
              <w:outlineLvl w:val="0"/>
              <w:rPr>
                <w:b/>
                <w:bCs/>
              </w:rPr>
            </w:pPr>
          </w:p>
          <w:p w14:paraId="1073BC56" w14:textId="634A70E2" w:rsidR="00AA72DB" w:rsidRPr="0089258A" w:rsidRDefault="00AA72DB" w:rsidP="004B35A9">
            <w:pPr>
              <w:outlineLvl w:val="0"/>
              <w:rPr>
                <w:b/>
                <w:bCs/>
              </w:rPr>
            </w:pPr>
            <w:r w:rsidRPr="0089258A">
              <w:rPr>
                <w:b/>
                <w:bCs/>
              </w:rPr>
              <w:t>Nästa sammanträde</w:t>
            </w:r>
          </w:p>
          <w:p w14:paraId="430CDD53" w14:textId="60065A9E" w:rsidR="00AA72DB" w:rsidRPr="00EF57E7" w:rsidRDefault="00AA72DB" w:rsidP="004B35A9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nästa sammanträde ska äga rum torsdagen den </w:t>
            </w:r>
            <w:r w:rsidR="00E84EC2">
              <w:rPr>
                <w:bCs/>
              </w:rPr>
              <w:t>6</w:t>
            </w:r>
            <w:r>
              <w:rPr>
                <w:bCs/>
              </w:rPr>
              <w:t xml:space="preserve"> oktober kl. </w:t>
            </w:r>
            <w:r w:rsidR="00E84EC2">
              <w:rPr>
                <w:bCs/>
              </w:rPr>
              <w:t>09.50</w:t>
            </w:r>
            <w:r>
              <w:rPr>
                <w:bCs/>
              </w:rPr>
              <w:t xml:space="preserve"> i Skandiasalen (</w:t>
            </w:r>
            <w:r w:rsidR="00C565ED">
              <w:rPr>
                <w:bCs/>
              </w:rPr>
              <w:t xml:space="preserve">fr.o.m. 10.30 </w:t>
            </w:r>
            <w:r>
              <w:rPr>
                <w:bCs/>
              </w:rPr>
              <w:t>gemensamt med utrikesutskottet).</w:t>
            </w:r>
          </w:p>
          <w:p w14:paraId="5F9387D3" w14:textId="77777777" w:rsidR="00AA72DB" w:rsidRDefault="00AA72DB" w:rsidP="004B35A9">
            <w:pPr>
              <w:outlineLvl w:val="0"/>
              <w:rPr>
                <w:bCs/>
              </w:rPr>
            </w:pPr>
          </w:p>
          <w:p w14:paraId="39CE9F37" w14:textId="77777777" w:rsidR="00C9282B" w:rsidRPr="00D12ED4" w:rsidRDefault="00C9282B" w:rsidP="004B35A9">
            <w:pPr>
              <w:outlineLvl w:val="0"/>
              <w:rPr>
                <w:bCs/>
              </w:rPr>
            </w:pPr>
          </w:p>
        </w:tc>
      </w:tr>
      <w:tr w:rsidR="00AA72DB" w14:paraId="2450F234" w14:textId="77777777" w:rsidTr="004B35A9">
        <w:tc>
          <w:tcPr>
            <w:tcW w:w="8222" w:type="dxa"/>
            <w:gridSpan w:val="2"/>
          </w:tcPr>
          <w:p w14:paraId="22D4DC5A" w14:textId="77777777" w:rsidR="004E5812" w:rsidRDefault="004E5812" w:rsidP="004B35A9">
            <w:pPr>
              <w:outlineLvl w:val="0"/>
            </w:pPr>
          </w:p>
          <w:p w14:paraId="3C1CC64A" w14:textId="77777777" w:rsidR="004E5812" w:rsidRDefault="004E5812" w:rsidP="004B35A9">
            <w:pPr>
              <w:outlineLvl w:val="0"/>
            </w:pPr>
          </w:p>
          <w:p w14:paraId="36EFE7DD" w14:textId="77777777" w:rsidR="004E5812" w:rsidRDefault="004E5812" w:rsidP="004B35A9">
            <w:pPr>
              <w:outlineLvl w:val="0"/>
            </w:pPr>
          </w:p>
          <w:p w14:paraId="2C9EE11A" w14:textId="2D7988D0" w:rsidR="004E5812" w:rsidRDefault="004E5812" w:rsidP="004B35A9">
            <w:pPr>
              <w:outlineLvl w:val="0"/>
            </w:pPr>
            <w:r>
              <w:t>Justera</w:t>
            </w:r>
            <w:r w:rsidR="00B823E6">
              <w:t>t</w:t>
            </w:r>
            <w:r w:rsidR="003643A0">
              <w:t xml:space="preserve"> den 13 oktober 2022</w:t>
            </w:r>
          </w:p>
          <w:p w14:paraId="662E77C9" w14:textId="77777777" w:rsidR="004E5812" w:rsidRDefault="004E5812" w:rsidP="004B35A9">
            <w:pPr>
              <w:outlineLvl w:val="0"/>
            </w:pPr>
          </w:p>
          <w:p w14:paraId="1FB655F4" w14:textId="77777777" w:rsidR="004E5812" w:rsidRDefault="004E5812" w:rsidP="004B35A9">
            <w:pPr>
              <w:outlineLvl w:val="0"/>
            </w:pPr>
          </w:p>
          <w:p w14:paraId="310C35C0" w14:textId="77777777" w:rsidR="004E5812" w:rsidRDefault="004E5812" w:rsidP="004B35A9">
            <w:pPr>
              <w:outlineLvl w:val="0"/>
            </w:pPr>
          </w:p>
          <w:p w14:paraId="3C76E4DC" w14:textId="77777777" w:rsidR="004E5812" w:rsidRDefault="004E5812" w:rsidP="004B35A9">
            <w:pPr>
              <w:outlineLvl w:val="0"/>
            </w:pPr>
            <w:r>
              <w:t>Elisabeth Svantesson</w:t>
            </w:r>
          </w:p>
          <w:p w14:paraId="3836AB28" w14:textId="77777777" w:rsidR="004E5812" w:rsidRPr="00BD39D1" w:rsidRDefault="004E5812" w:rsidP="004B35A9">
            <w:pPr>
              <w:outlineLvl w:val="0"/>
            </w:pPr>
          </w:p>
        </w:tc>
      </w:tr>
    </w:tbl>
    <w:p w14:paraId="5068721B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51EE5F02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0BFAA77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3FB6FCC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FFCB369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0C7B95DE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C312D80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05AB8F20" w14:textId="506DF830" w:rsidR="00AA72DB" w:rsidRDefault="00AA72DB" w:rsidP="00AA72DB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E84EC2">
        <w:rPr>
          <w:sz w:val="22"/>
          <w:szCs w:val="22"/>
        </w:rPr>
        <w:t>2022/23</w:t>
      </w:r>
      <w:r w:rsidR="005A6853">
        <w:rPr>
          <w:sz w:val="22"/>
          <w:szCs w:val="22"/>
        </w:rPr>
        <w:t>:1</w:t>
      </w:r>
    </w:p>
    <w:p w14:paraId="219E6969" w14:textId="77777777" w:rsidR="00AA72DB" w:rsidRPr="00DA30F0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A72DB" w:rsidRPr="000E151F" w14:paraId="09E8563B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B01E" w14:textId="77777777" w:rsidR="00AA72DB" w:rsidRPr="000E151F" w:rsidRDefault="00AA72DB" w:rsidP="004B35A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F759F8" w14:textId="2D6F0132" w:rsidR="00AA72DB" w:rsidRPr="000E151F" w:rsidRDefault="005A6853" w:rsidP="004B35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D03D90">
              <w:rPr>
                <w:sz w:val="22"/>
                <w:szCs w:val="22"/>
              </w:rPr>
              <w:t>-7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6E9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5520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5DE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3AD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3476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14:paraId="388B315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D43A" w14:textId="77777777" w:rsidR="00AA72DB" w:rsidRPr="000E151F" w:rsidRDefault="00AA72DB" w:rsidP="004B35A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70CA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C64E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7EC4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CA4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8795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4E53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8EE8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4270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6263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1D14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3119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3014" w14:textId="77777777" w:rsidR="00AA72DB" w:rsidRPr="000E151F" w:rsidRDefault="00AA72DB" w:rsidP="004B35A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E84EC2" w:rsidRPr="000E151F" w14:paraId="371065A7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CF77" w14:textId="754C90AF" w:rsidR="00E84EC2" w:rsidRPr="000E151F" w:rsidRDefault="00E84EC2" w:rsidP="00E84EC2">
            <w:pPr>
              <w:tabs>
                <w:tab w:val="left" w:pos="-70"/>
              </w:tabs>
              <w:ind w:left="-354" w:firstLine="426"/>
              <w:jc w:val="both"/>
              <w:rPr>
                <w:snapToGrid w:val="0"/>
                <w:sz w:val="22"/>
                <w:szCs w:val="22"/>
              </w:rPr>
            </w:pPr>
            <w:r w:rsidRPr="00922294"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E18C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F1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71C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848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9D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A35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AE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C9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98F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83C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B59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7B6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458852E9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90E9" w14:textId="155786A2" w:rsidR="00E84EC2" w:rsidRPr="000E151F" w:rsidRDefault="00E84EC2" w:rsidP="00E84EC2">
            <w:pPr>
              <w:tabs>
                <w:tab w:val="left" w:pos="-70"/>
              </w:tabs>
              <w:ind w:left="-354" w:firstLine="426"/>
              <w:jc w:val="both"/>
              <w:rPr>
                <w:i/>
                <w:snapToGrid w:val="0"/>
                <w:sz w:val="22"/>
                <w:szCs w:val="22"/>
              </w:rPr>
            </w:pPr>
            <w:r w:rsidRPr="00922294">
              <w:t>Solange Olame Bayibsa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FAEF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76D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218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ACE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0B1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DCD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936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9C9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CDC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45D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5C7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0C4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47FD4D1F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960E" w14:textId="405EADD2" w:rsidR="00E84EC2" w:rsidRPr="000E151F" w:rsidRDefault="00E84EC2" w:rsidP="00E84EC2">
            <w:pPr>
              <w:tabs>
                <w:tab w:val="left" w:pos="-70"/>
              </w:tabs>
              <w:jc w:val="both"/>
              <w:rPr>
                <w:snapToGrid w:val="0"/>
                <w:sz w:val="22"/>
                <w:szCs w:val="22"/>
              </w:rPr>
            </w:pPr>
            <w:r>
              <w:t xml:space="preserve"> </w:t>
            </w:r>
            <w:r w:rsidRPr="00922294">
              <w:t>Elisabeth Svantesson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4FA7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BF3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88A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3DF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272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225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098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2FC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B38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E72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FFE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7CB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2B65C861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299A" w14:textId="183440D3" w:rsidR="00E84EC2" w:rsidRDefault="00E84EC2" w:rsidP="00E84EC2">
            <w:pPr>
              <w:tabs>
                <w:tab w:val="left" w:pos="-70"/>
              </w:tabs>
              <w:jc w:val="both"/>
            </w:pPr>
            <w:r>
              <w:t xml:space="preserve"> 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A381" w14:textId="168DA964" w:rsidR="00E84EC2" w:rsidRDefault="00D03D90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6C4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7C2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7DC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B33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BA2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3D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411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A0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21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7E7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AF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58F27837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684A" w14:textId="03CFDE40" w:rsidR="00E84EC2" w:rsidRPr="000E151F" w:rsidRDefault="00E84EC2" w:rsidP="00E84EC2">
            <w:pPr>
              <w:tabs>
                <w:tab w:val="left" w:pos="-7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CA69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C45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95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5A8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E40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CB7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75D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6CC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47A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70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E7C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41F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7542452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C2A0" w14:textId="5BCD0C6F" w:rsidR="00E84EC2" w:rsidRPr="00E84EC2" w:rsidRDefault="00E84EC2" w:rsidP="00E84EC2">
            <w:pPr>
              <w:outlineLvl w:val="0"/>
              <w:rPr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119A8">
              <w:rPr>
                <w:lang w:val="en-US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5C7F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755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5D9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80C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8BE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3A8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F35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D6D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397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4C4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E76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442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06308053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3E8" w14:textId="33C9C76A" w:rsidR="00E84EC2" w:rsidRPr="00E84EC2" w:rsidRDefault="00E84EC2" w:rsidP="00E84EC2">
            <w:pPr>
              <w:outlineLvl w:val="0"/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t>Edward Riedl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C0E0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C7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F53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D8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25B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3F7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657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151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05A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387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90F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DB0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AB827E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F65" w14:textId="578CEC69" w:rsidR="00E84EC2" w:rsidRPr="00E84EC2" w:rsidRDefault="00E84EC2" w:rsidP="00E84EC2">
            <w:pPr>
              <w:outlineLvl w:val="0"/>
            </w:pPr>
            <w: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74DB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D41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659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C11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B55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23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CDE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4F3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E81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DF9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8B8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F5A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97D25B4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EA3E" w14:textId="0DE35F3B" w:rsidR="00E84EC2" w:rsidRPr="000E151F" w:rsidRDefault="00E84EC2" w:rsidP="00E84EC2">
            <w:pPr>
              <w:tabs>
                <w:tab w:val="left" w:pos="497"/>
              </w:tabs>
              <w:ind w:left="72"/>
              <w:jc w:val="both"/>
              <w:rPr>
                <w:snapToGrid w:val="0"/>
                <w:sz w:val="22"/>
                <w:szCs w:val="22"/>
              </w:rPr>
            </w:pPr>
            <w:r w:rsidRPr="00AC283D">
              <w:rPr>
                <w:lang w:val="en-US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02D8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0CC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44B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234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46B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E37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8E1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D87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0E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6E8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34B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6FB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42912810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5803" w14:textId="166734F4" w:rsidR="00E84EC2" w:rsidRPr="000E151F" w:rsidRDefault="00E84EC2" w:rsidP="00E84EC2">
            <w:pPr>
              <w:tabs>
                <w:tab w:val="left" w:pos="497"/>
              </w:tabs>
              <w:ind w:left="72"/>
              <w:jc w:val="both"/>
              <w:rPr>
                <w:snapToGrid w:val="0"/>
                <w:sz w:val="22"/>
                <w:szCs w:val="22"/>
              </w:rPr>
            </w:pPr>
            <w:r>
              <w:t>Adnan Dibrani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3B0A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C13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C82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297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4A4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0DB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0F1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1D1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70C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DE2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95A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A5D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6663855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D5BD" w14:textId="6E731FE8" w:rsidR="00E84EC2" w:rsidRPr="000E151F" w:rsidRDefault="00E84EC2" w:rsidP="00E84EC2">
            <w:pPr>
              <w:tabs>
                <w:tab w:val="left" w:pos="497"/>
              </w:tabs>
              <w:ind w:left="72"/>
              <w:jc w:val="both"/>
              <w:rPr>
                <w:snapToGrid w:val="0"/>
                <w:sz w:val="22"/>
                <w:szCs w:val="22"/>
              </w:rPr>
            </w:pPr>
            <w:r w:rsidRPr="00AC283D">
              <w:rPr>
                <w:lang w:val="en-US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8B06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5D7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800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884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FAE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A4C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EC0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415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EE3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899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8A3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C6E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441ABC2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787C" w14:textId="5C34DBB6" w:rsidR="00E84EC2" w:rsidRPr="00E84EC2" w:rsidRDefault="00E84EC2" w:rsidP="00E84EC2">
            <w:pPr>
              <w:outlineLvl w:val="0"/>
            </w:pPr>
            <w:r>
              <w:t xml:space="preserve"> 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D5A8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791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CA0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C0B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F37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A3D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D64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37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A02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622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EF9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C01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44E6D63F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3248" w14:textId="5B320AE0" w:rsidR="00E84EC2" w:rsidRPr="00E84EC2" w:rsidRDefault="00E84EC2" w:rsidP="00E84EC2">
            <w:pPr>
              <w:outlineLvl w:val="0"/>
            </w:pPr>
            <w:r>
              <w:t xml:space="preserve"> 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B0ED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37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0F8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EAE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A9B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866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1A3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AE2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303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9C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CEE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C0F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5E6C55BC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008" w14:textId="29D810D0" w:rsidR="00E84EC2" w:rsidRPr="00E84EC2" w:rsidRDefault="00E84EC2" w:rsidP="00E84EC2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283E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D9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5FC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D9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B9F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40B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C6F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3C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208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56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312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51B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1B6ADB45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E3FC" w14:textId="5F909B4F" w:rsidR="00E84EC2" w:rsidRPr="00E84EC2" w:rsidRDefault="00E84EC2" w:rsidP="00E84EC2">
            <w:pPr>
              <w:outlineLvl w:val="0"/>
            </w:pPr>
            <w:r>
              <w:t xml:space="preserve"> 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40D2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7EF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EC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C1C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A5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842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918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F5E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CE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96C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6F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DC0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1738CABA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B5CA" w14:textId="05EC0A6C" w:rsidR="00E84EC2" w:rsidRPr="00E84EC2" w:rsidRDefault="00E84EC2" w:rsidP="00E84EC2">
            <w:pPr>
              <w:outlineLvl w:val="0"/>
            </w:pPr>
            <w: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A6A" w14:textId="7777777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AAD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CFA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2A2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069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C86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95B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C6C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A1B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2EF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728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2B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53E33ADC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0407" w14:textId="0D2EF2AC" w:rsidR="00E84EC2" w:rsidRPr="00E84EC2" w:rsidRDefault="00E84EC2" w:rsidP="00E84EC2">
            <w:pPr>
              <w:outlineLvl w:val="0"/>
            </w:pPr>
            <w:r>
              <w:t xml:space="preserve">Mats Persson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852A" w14:textId="76912BFE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899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CD2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71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86E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63E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03B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590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0BF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883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166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291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2C22E562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EC27" w14:textId="73CC9532" w:rsidR="00E84EC2" w:rsidRPr="000E151F" w:rsidRDefault="00E84EC2" w:rsidP="00E84EC2">
            <w:pPr>
              <w:tabs>
                <w:tab w:val="left" w:pos="497"/>
              </w:tabs>
              <w:ind w:left="7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7307" w14:textId="5D207A4A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ABB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1D1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EF3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4A0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C7B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708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E73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88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6E3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0E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483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AA72DB" w:rsidRPr="000E151F" w14:paraId="06090D9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A90E" w14:textId="77777777" w:rsidR="00AA72DB" w:rsidRPr="000E151F" w:rsidRDefault="00AA72DB" w:rsidP="004B35A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70BA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65F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78C4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CE5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E95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E998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6142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F05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7B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DF4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8D4C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62A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E84EC2" w:rsidRPr="000E151F" w14:paraId="0CD7078F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109" w14:textId="0C595DE1" w:rsidR="00E84EC2" w:rsidRPr="000E151F" w:rsidRDefault="00E84EC2" w:rsidP="00E84EC2">
            <w:pPr>
              <w:numPr>
                <w:ilvl w:val="0"/>
                <w:numId w:val="14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B70F49">
              <w:rPr>
                <w:lang w:val="en-US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AE51" w14:textId="2044F866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2E2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122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E0D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CDE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23E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35B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EE1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F50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83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C66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04E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0D811760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B32B" w14:textId="5B7340BA" w:rsidR="00E84EC2" w:rsidRPr="000E151F" w:rsidRDefault="00E84EC2" w:rsidP="00E84EC2">
            <w:pPr>
              <w:rPr>
                <w:snapToGrid w:val="0"/>
                <w:sz w:val="22"/>
                <w:szCs w:val="22"/>
              </w:rPr>
            </w:pPr>
            <w:r w:rsidRPr="00B70F49">
              <w:rPr>
                <w:lang w:val="en-US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57A2" w14:textId="10FA2F22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A19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F3F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5E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277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FCC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CC0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82C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D9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BE6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D30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A52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01B7F1DC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6C8F" w14:textId="6F86FE0D" w:rsidR="00E84EC2" w:rsidRPr="000E151F" w:rsidRDefault="00E84EC2" w:rsidP="00E84EC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C565ED"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63A6" w14:textId="68EEE92A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858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B56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378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434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302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04C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6AD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691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68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C69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BB2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1B83DC3C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2FDC" w14:textId="28CD3ACD" w:rsidR="00E84EC2" w:rsidRPr="000E151F" w:rsidRDefault="00E84EC2" w:rsidP="00E84E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B70F49">
              <w:rPr>
                <w:lang w:val="en-US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C179" w14:textId="3073EAD7" w:rsidR="00E84EC2" w:rsidRPr="000E151F" w:rsidRDefault="00E84EC2" w:rsidP="00E8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26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6AC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972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849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65E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69B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760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1E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1C3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AC5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8C8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4E00EBF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C3FA" w14:textId="7BBD7591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0C4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1F4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7B7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AFE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B3F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DBE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3BC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69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EFC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BD0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23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224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D3DD88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7840" w14:textId="175030A5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274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F51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1C9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768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A59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455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9FA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9D7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682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6C4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681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207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13FB9BB0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A294" w14:textId="0331F2D8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F80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425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CBE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684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721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06A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ECC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933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87A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40B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8D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BDA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2F08471C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990" w14:textId="2E3E08D5" w:rsidR="00E84EC2" w:rsidRPr="000E151F" w:rsidRDefault="00E84EC2" w:rsidP="00E84E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B70F49">
              <w:rPr>
                <w:lang w:val="en-US"/>
              </w:rPr>
              <w:t>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C2E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8CE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5F3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75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D37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5D6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758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F44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ADD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438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789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7F1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4ED284F2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C806" w14:textId="40B08F39" w:rsidR="00E84EC2" w:rsidRPr="000E151F" w:rsidRDefault="00E84EC2" w:rsidP="00E84E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B70F49">
              <w:rPr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79A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DB3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DDE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F1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DBA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1A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123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4BF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C14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027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F12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782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2C0DB3E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081F" w14:textId="0BFC2370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Peter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6ADA" w14:textId="77777777" w:rsidR="00E84EC2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DBA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60D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504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79C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6DB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59A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052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815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BE8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3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14B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4C90DF9F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F173" w14:textId="7ED4A691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B07A" w14:textId="77777777" w:rsidR="00E84EC2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212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66B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CE3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E2F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264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3D2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A6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4FC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49D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11C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7B5DEAD9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1E22" w14:textId="705FF2D9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E3A8" w14:textId="77777777" w:rsidR="00E84EC2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6DB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C19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AB9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3D3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F2E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368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B1D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41A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743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6C0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2BE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5D778DA1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68F1" w14:textId="3E2B1DF5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>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ECCC" w14:textId="77777777" w:rsidR="00E84EC2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22B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300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5D5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ED2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CD4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198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D42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8C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F64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EF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504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134044F7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1486" w14:textId="17290BFC" w:rsidR="00E84EC2" w:rsidRPr="000E151F" w:rsidRDefault="00E84EC2" w:rsidP="00E84E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B70F49">
              <w:rPr>
                <w:lang w:val="en-US"/>
              </w:rPr>
              <w:t xml:space="preserve">Elisabeth </w:t>
            </w:r>
            <w:proofErr w:type="spellStart"/>
            <w:r w:rsidRPr="00B70F49">
              <w:rPr>
                <w:lang w:val="en-US"/>
              </w:rPr>
              <w:t>Thand</w:t>
            </w:r>
            <w:proofErr w:type="spellEnd"/>
            <w:r w:rsidRPr="00B70F49">
              <w:rPr>
                <w:lang w:val="en-US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4601" w14:textId="6EB92910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87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D3B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FEC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C6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312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724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BD7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D26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890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47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F1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5336219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7FE4" w14:textId="739C2B68" w:rsidR="00E84EC2" w:rsidRPr="000E151F" w:rsidRDefault="00E84EC2" w:rsidP="00E84E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B70F49">
              <w:rPr>
                <w:lang w:val="en-US"/>
              </w:rPr>
              <w:t xml:space="preserve">Cecilia </w:t>
            </w:r>
            <w:proofErr w:type="spellStart"/>
            <w:r w:rsidRPr="00B70F49">
              <w:rPr>
                <w:lang w:val="en-US"/>
              </w:rPr>
              <w:t>Rönn</w:t>
            </w:r>
            <w:proofErr w:type="spellEnd"/>
            <w:r w:rsidRPr="00B70F49">
              <w:rPr>
                <w:lang w:val="en-US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153D" w14:textId="50693FDA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7C9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300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881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8987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F75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31F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085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2CB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BE38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597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EC1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038A3A38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0F55" w14:textId="62CADA3B" w:rsidR="00E84EC2" w:rsidRPr="00B70F49" w:rsidRDefault="00E84EC2" w:rsidP="00E84EC2">
            <w:pPr>
              <w:tabs>
                <w:tab w:val="left" w:pos="1701"/>
              </w:tabs>
              <w:rPr>
                <w:lang w:val="en-US"/>
              </w:rPr>
            </w:pPr>
            <w:r w:rsidRPr="00B70F49">
              <w:rPr>
                <w:lang w:val="en-US"/>
              </w:rPr>
              <w:t xml:space="preserve">Linus </w:t>
            </w:r>
            <w:proofErr w:type="spellStart"/>
            <w:r w:rsidRPr="00B70F49">
              <w:rPr>
                <w:lang w:val="en-US"/>
              </w:rPr>
              <w:t>Lakso</w:t>
            </w:r>
            <w:proofErr w:type="spellEnd"/>
            <w:r w:rsidRPr="00B70F49">
              <w:rPr>
                <w:lang w:val="en-US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17BA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315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FF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A1F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01C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440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AF9E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14D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7125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67A3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D83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B2EF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E84EC2" w:rsidRPr="000E151F" w14:paraId="327B8EA2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ABFE" w14:textId="25D47653" w:rsidR="00E84EC2" w:rsidRPr="000E151F" w:rsidRDefault="00E84EC2" w:rsidP="00E84E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B70F49">
              <w:rPr>
                <w:lang w:val="en-US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1F1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A951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4F9B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DC94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E97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470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6956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CA4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FA6D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0722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8489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45CC" w14:textId="77777777" w:rsidR="00E84EC2" w:rsidRPr="000E151F" w:rsidRDefault="00E84EC2" w:rsidP="00E84EC2">
            <w:pPr>
              <w:rPr>
                <w:sz w:val="22"/>
                <w:szCs w:val="22"/>
              </w:rPr>
            </w:pPr>
          </w:p>
        </w:tc>
      </w:tr>
      <w:tr w:rsidR="00AA72DB" w:rsidRPr="000E151F" w14:paraId="63473297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C55C" w14:textId="77777777"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3BAF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5336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FFA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CFD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800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4AA4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BF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537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DFE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F75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7F1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095D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14:paraId="66D95CAD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3CC" w14:textId="77777777"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93E4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4FF1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C0A4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499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02E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BBC7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82E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C2C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D9E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1C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74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20B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14:paraId="325D7356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3708" w14:textId="77777777"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141C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46B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4CC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BC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4A8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846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D36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3562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E82F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4F61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234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82D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14:paraId="498EF844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DAD" w14:textId="77777777"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71F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150F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8B6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B8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836C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9030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65F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91F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8FD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48FC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B26F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F95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14:paraId="4FF59FA0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2B3D" w14:textId="77777777"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712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4654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D7D6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05FB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54D6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69BD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42E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E66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61B2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BB8F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4B3E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71C0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  <w:tr w:rsidR="00AA72DB" w:rsidRPr="000E151F" w14:paraId="0625F6EF" w14:textId="77777777" w:rsidTr="004B35A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A4E7" w14:textId="77777777" w:rsidR="00AA72DB" w:rsidRPr="000E151F" w:rsidRDefault="00AA72DB" w:rsidP="004B35A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FB5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5F78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6C2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6A2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7803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E6E0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0CC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C2E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C985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D69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78E9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4781" w14:textId="77777777" w:rsidR="00AA72DB" w:rsidRPr="000E151F" w:rsidRDefault="00AA72DB" w:rsidP="004B35A9">
            <w:pPr>
              <w:rPr>
                <w:sz w:val="22"/>
                <w:szCs w:val="22"/>
              </w:rPr>
            </w:pPr>
          </w:p>
        </w:tc>
      </w:tr>
    </w:tbl>
    <w:p w14:paraId="55758630" w14:textId="77777777" w:rsidR="00AA72DB" w:rsidRDefault="00AA72DB" w:rsidP="00AA72DB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18A9BE39" w14:textId="77777777" w:rsidR="00AA72DB" w:rsidRDefault="00AA72DB" w:rsidP="00AA72DB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14:paraId="42F361EE" w14:textId="77777777" w:rsidR="00AA72DB" w:rsidRDefault="00AA72DB" w:rsidP="00AA72DB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0E00BD68" w14:textId="53EA6933" w:rsidR="00A37376" w:rsidRPr="00A37376" w:rsidRDefault="00E84EC2" w:rsidP="005A6853">
      <w:pPr>
        <w:outlineLvl w:val="0"/>
      </w:pPr>
      <w:r w:rsidRPr="00C565ED">
        <w:br/>
      </w:r>
    </w:p>
    <w:sectPr w:rsidR="00A37376" w:rsidRPr="00A37376" w:rsidSect="00223A90">
      <w:headerReference w:type="default" r:id="rId7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BBBE" w14:textId="77777777" w:rsidR="003F40F5" w:rsidRDefault="003F40F5">
      <w:r>
        <w:separator/>
      </w:r>
    </w:p>
  </w:endnote>
  <w:endnote w:type="continuationSeparator" w:id="0">
    <w:p w14:paraId="04E54BBC" w14:textId="77777777" w:rsidR="003F40F5" w:rsidRDefault="003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F29D" w14:textId="77777777" w:rsidR="003F40F5" w:rsidRDefault="003F40F5">
      <w:r>
        <w:separator/>
      </w:r>
    </w:p>
  </w:footnote>
  <w:footnote w:type="continuationSeparator" w:id="0">
    <w:p w14:paraId="27E4C362" w14:textId="77777777" w:rsidR="003F40F5" w:rsidRDefault="003F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9DCB" w14:textId="77777777" w:rsidR="00C07F65" w:rsidRDefault="00AA72DB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086577B5" wp14:editId="37AE14E6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DB"/>
    <w:rsid w:val="0006043F"/>
    <w:rsid w:val="00072835"/>
    <w:rsid w:val="00094A50"/>
    <w:rsid w:val="0017264D"/>
    <w:rsid w:val="0028015F"/>
    <w:rsid w:val="00280BC7"/>
    <w:rsid w:val="002B7046"/>
    <w:rsid w:val="003643A0"/>
    <w:rsid w:val="00386CC5"/>
    <w:rsid w:val="003F40F5"/>
    <w:rsid w:val="003F7DD5"/>
    <w:rsid w:val="004E5812"/>
    <w:rsid w:val="005315D0"/>
    <w:rsid w:val="00585C22"/>
    <w:rsid w:val="005A6853"/>
    <w:rsid w:val="006D3AF9"/>
    <w:rsid w:val="00712851"/>
    <w:rsid w:val="007149F6"/>
    <w:rsid w:val="00747942"/>
    <w:rsid w:val="007B6A85"/>
    <w:rsid w:val="00844344"/>
    <w:rsid w:val="00874A67"/>
    <w:rsid w:val="008D3BE8"/>
    <w:rsid w:val="008F5C48"/>
    <w:rsid w:val="00925EF5"/>
    <w:rsid w:val="00980BA4"/>
    <w:rsid w:val="009855B9"/>
    <w:rsid w:val="00A37376"/>
    <w:rsid w:val="00AA72DB"/>
    <w:rsid w:val="00AF6608"/>
    <w:rsid w:val="00B026D0"/>
    <w:rsid w:val="00B823E6"/>
    <w:rsid w:val="00BB47DD"/>
    <w:rsid w:val="00C565ED"/>
    <w:rsid w:val="00C9282B"/>
    <w:rsid w:val="00D03D90"/>
    <w:rsid w:val="00D66118"/>
    <w:rsid w:val="00D8468E"/>
    <w:rsid w:val="00DE3D8E"/>
    <w:rsid w:val="00E84EC2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1878"/>
  <w15:chartTrackingRefBased/>
  <w15:docId w15:val="{8888B1B8-C34B-48E8-A706-954C7964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rsid w:val="00AA72DB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72DB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092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</TotalTime>
  <Pages>3</Pages>
  <Words>556</Words>
  <Characters>2983</Characters>
  <Application>Microsoft Office Word</Application>
  <DocSecurity>0</DocSecurity>
  <Lines>994</Lines>
  <Paragraphs>186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Fredlund</dc:creator>
  <cp:keywords/>
  <dc:description/>
  <cp:lastModifiedBy>Pia Sandberg</cp:lastModifiedBy>
  <cp:revision>4</cp:revision>
  <cp:lastPrinted>2018-10-04T14:52:00Z</cp:lastPrinted>
  <dcterms:created xsi:type="dcterms:W3CDTF">2022-10-11T08:11:00Z</dcterms:created>
  <dcterms:modified xsi:type="dcterms:W3CDTF">2022-10-13T14:29:00Z</dcterms:modified>
</cp:coreProperties>
</file>