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975DC0084494CAFAD316EFECCBA8848"/>
        </w:placeholder>
        <w:text/>
      </w:sdtPr>
      <w:sdtEndPr/>
      <w:sdtContent>
        <w:p w:rsidRPr="009B062B" w:rsidR="00AF30DD" w:rsidP="00F44014" w:rsidRDefault="00AF30DD" w14:paraId="582AD9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ff4406c-2496-4d23-a1f8-42524cd59295"/>
        <w:id w:val="880598279"/>
        <w:lock w:val="sdtLocked"/>
      </w:sdtPr>
      <w:sdtEndPr/>
      <w:sdtContent>
        <w:p w:rsidR="001204E8" w:rsidRDefault="00D32A62" w14:paraId="7EDEC06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staten kan ta ett ökat ansvar för att säkerställa framtiden för Sancta Birgitta Klostermuseum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86A5CFC97A449B6A703F7BBC9F2FD7B"/>
        </w:placeholder>
        <w:text/>
      </w:sdtPr>
      <w:sdtEndPr/>
      <w:sdtContent>
        <w:p w:rsidRPr="009B062B" w:rsidR="006D79C9" w:rsidP="00333E95" w:rsidRDefault="006D79C9" w14:paraId="42880510" w14:textId="77777777">
          <w:pPr>
            <w:pStyle w:val="Rubrik1"/>
          </w:pPr>
          <w:r>
            <w:t>Motivering</w:t>
          </w:r>
        </w:p>
      </w:sdtContent>
    </w:sdt>
    <w:p w:rsidR="00D906FF" w:rsidP="00D906FF" w:rsidRDefault="00581FB0" w14:paraId="773701F6" w14:textId="551CAFA9">
      <w:pPr>
        <w:pStyle w:val="Normalutanindragellerluft"/>
      </w:pPr>
      <w:r>
        <w:t>Sancta Birgitta Klostermuseum i Vadstena invigdes 2003 i samband med heliga Birgittas 700-årsjubileum</w:t>
      </w:r>
      <w:r w:rsidR="00F44014">
        <w:t>.</w:t>
      </w:r>
      <w:r w:rsidR="00D906FF">
        <w:t xml:space="preserve"> Museet är beläget</w:t>
      </w:r>
      <w:r w:rsidR="00824728">
        <w:t xml:space="preserve"> i Vadstena kungshus, även känt som Bjälboättens palats, </w:t>
      </w:r>
      <w:r w:rsidR="00D906FF">
        <w:t xml:space="preserve">vilket uppfördes under </w:t>
      </w:r>
      <w:r w:rsidR="00824728">
        <w:t>1260-tale</w:t>
      </w:r>
      <w:r w:rsidR="00D906FF">
        <w:t>t. Byggnaden är Nordens, och kanske även norra Europas</w:t>
      </w:r>
      <w:r w:rsidR="00884FF1">
        <w:t>,</w:t>
      </w:r>
      <w:r w:rsidR="00D906FF">
        <w:t xml:space="preserve"> bäst bevarade </w:t>
      </w:r>
      <w:proofErr w:type="spellStart"/>
      <w:r w:rsidR="00D906FF">
        <w:t>högmedeltida</w:t>
      </w:r>
      <w:proofErr w:type="spellEnd"/>
      <w:r w:rsidR="00D906FF">
        <w:t xml:space="preserve"> palats. Under 1300-talet omvandlades palatset </w:t>
      </w:r>
      <w:r w:rsidR="005130C4">
        <w:t xml:space="preserve">till att inrymma </w:t>
      </w:r>
      <w:r w:rsidR="00D906FF">
        <w:t>ett nytt kloster och klosterorden</w:t>
      </w:r>
      <w:r w:rsidR="005130C4">
        <w:t xml:space="preserve"> i enlighet med heliga Birgittas vision</w:t>
      </w:r>
      <w:r w:rsidR="00D906FF">
        <w:t>. Museet i fråga skildrar en viktig del av det medeltida Sveriges historia i allmänhet, och i synnerhet den heliga Birgittas historia som i sin tur har en betydelsefull plats i svensk historia. Birgitta var en känd person redan under sin tid, och hon helgonförklarades 1391 av påven. Heliga Birgitta är i dag ett av Europas skydds</w:t>
      </w:r>
      <w:r w:rsidR="00A12437">
        <w:softHyphen/>
      </w:r>
      <w:r w:rsidR="00D906FF">
        <w:t>helgon.</w:t>
      </w:r>
    </w:p>
    <w:p w:rsidRPr="00A12437" w:rsidR="00AE3DBE" w:rsidP="00A12437" w:rsidRDefault="00D906FF" w14:paraId="590BD893" w14:textId="6F83A8E4">
      <w:r w:rsidRPr="00A12437">
        <w:t>Det rika kulturarv och den rika historia som Sancta Birgitta Klosterm</w:t>
      </w:r>
      <w:r w:rsidRPr="00A12437" w:rsidR="00653492">
        <w:t>u</w:t>
      </w:r>
      <w:r w:rsidRPr="00A12437">
        <w:t>seum visar upp är av stor betydelse inte bara för Östergötland utan för hela Sverige</w:t>
      </w:r>
      <w:r w:rsidRPr="00A12437" w:rsidR="00683F89">
        <w:t xml:space="preserve">. Det är till och med av internationellt intresse. </w:t>
      </w:r>
      <w:r w:rsidRPr="00A12437" w:rsidR="00DE554E">
        <w:t>Vadstena</w:t>
      </w:r>
      <w:r w:rsidRPr="00A12437" w:rsidR="00C812F6">
        <w:t xml:space="preserve"> är dessutom ett center för pilgrimsturism i Sverige.</w:t>
      </w:r>
      <w:r w:rsidRPr="00A12437" w:rsidR="00903510">
        <w:t xml:space="preserve"> Av detta skäl är museet och dess verksamhet viktigt, och utöver det</w:t>
      </w:r>
      <w:r w:rsidRPr="00A12437" w:rsidR="00683F89">
        <w:t xml:space="preserve"> är det</w:t>
      </w:r>
      <w:r w:rsidRPr="00A12437" w:rsidR="00903510">
        <w:t xml:space="preserve"> givetvis även viktigt för besöksnäring och turism. </w:t>
      </w:r>
    </w:p>
    <w:p w:rsidRPr="00A12437" w:rsidR="00BB6339" w:rsidP="00A12437" w:rsidRDefault="00581FB0" w14:paraId="75C4077E" w14:textId="488BC421">
      <w:r w:rsidRPr="00A12437">
        <w:t xml:space="preserve">Museet i Vadstena drivs i dagens läge ideellt av Birgittastiftelsen, men stiftelsen har svårt att klara sig ekonomiskt och står inför en </w:t>
      </w:r>
      <w:r w:rsidRPr="00A12437" w:rsidR="00DE554E">
        <w:t>osäker</w:t>
      </w:r>
      <w:r w:rsidRPr="00A12437">
        <w:t xml:space="preserve"> framtid</w:t>
      </w:r>
      <w:r w:rsidRPr="00A12437" w:rsidR="00C812F6">
        <w:t xml:space="preserve">, bland annat för att </w:t>
      </w:r>
      <w:r w:rsidRPr="00A12437">
        <w:t xml:space="preserve">de medel man får in från försäljning, bidrag och donationer </w:t>
      </w:r>
      <w:r w:rsidRPr="00A12437" w:rsidR="00C812F6">
        <w:t>inte räcker till.</w:t>
      </w:r>
      <w:r w:rsidRPr="00A12437">
        <w:t xml:space="preserve"> Företrädare för Birgittastiftelsen har själva uttryckt i medier att stiftelsen inte i längden kommer att klara av att driva museet och satsa på det sätt som behövs för att upprätthålla verk</w:t>
      </w:r>
      <w:r w:rsidR="00A12437">
        <w:softHyphen/>
      </w:r>
      <w:bookmarkStart w:name="_GoBack" w:id="1"/>
      <w:bookmarkEnd w:id="1"/>
      <w:r w:rsidRPr="00A12437">
        <w:lastRenderedPageBreak/>
        <w:t xml:space="preserve">samheten. </w:t>
      </w:r>
      <w:r w:rsidRPr="00A12437" w:rsidR="00683F89">
        <w:t>Verksamheten är alltså nedläggningshotad</w:t>
      </w:r>
      <w:r w:rsidRPr="00A12437">
        <w:t>. Man har från företrädarnas sida vidare påpekat att man gärna skulle se en annan, starkare</w:t>
      </w:r>
      <w:r w:rsidRPr="00A12437" w:rsidR="00653492">
        <w:t>,</w:t>
      </w:r>
      <w:r w:rsidRPr="00A12437">
        <w:t xml:space="preserve"> huvudman för museet och att </w:t>
      </w:r>
      <w:r w:rsidRPr="00A12437" w:rsidR="00D906FF">
        <w:t>ansvaret för verksamheten skulle kunna tas över av staten</w:t>
      </w:r>
      <w:r w:rsidRPr="00A12437">
        <w:t>.</w:t>
      </w:r>
      <w:r w:rsidRPr="00A12437" w:rsidR="00DE554E">
        <w:t xml:space="preserve"> </w:t>
      </w:r>
      <w:r w:rsidRPr="00A12437" w:rsidR="00824728">
        <w:t>Undertecknad menar</w:t>
      </w:r>
      <w:r w:rsidRPr="00A12437" w:rsidR="002718B2">
        <w:t xml:space="preserve"> att</w:t>
      </w:r>
      <w:r w:rsidRPr="00A12437" w:rsidR="00824728">
        <w:t xml:space="preserve"> det borde ligga i statens intresse att värna och </w:t>
      </w:r>
      <w:r w:rsidRPr="00A12437" w:rsidR="00A5376C">
        <w:t>skapa en framtid för</w:t>
      </w:r>
      <w:r w:rsidRPr="00A12437" w:rsidR="00824728">
        <w:t xml:space="preserve"> den verksamhet som Sancta Birgitta Klostermuseum i dag har ansvar för</w:t>
      </w:r>
      <w:r w:rsidRPr="00A12437" w:rsidR="002718B2">
        <w:t xml:space="preserve"> eftersom </w:t>
      </w:r>
      <w:r w:rsidRPr="00A12437" w:rsidR="00D906FF">
        <w:t>det handlar om en viktig del av svensk historia</w:t>
      </w:r>
      <w:r w:rsidRPr="00A12437" w:rsidR="009C68DC">
        <w:t>.</w:t>
      </w:r>
      <w:r w:rsidRPr="00A12437" w:rsidR="00DE554E">
        <w:t xml:space="preserve"> På vilket sätt staten kan ta ett ökar ansvar för</w:t>
      </w:r>
      <w:r w:rsidRPr="00A12437" w:rsidR="00846130">
        <w:t xml:space="preserve"> att säkerställa</w:t>
      </w:r>
      <w:r w:rsidRPr="00A12437" w:rsidR="00DE554E">
        <w:t xml:space="preserve"> museiverksamheten</w:t>
      </w:r>
      <w:r w:rsidRPr="00A12437" w:rsidR="00846130">
        <w:t>s framtid</w:t>
      </w:r>
      <w:r w:rsidRPr="00A12437" w:rsidR="00DE554E">
        <w:t xml:space="preserve"> bör därför utredas.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4CCF55B05C4F2286C8736C5D5D6FE5"/>
        </w:placeholder>
      </w:sdtPr>
      <w:sdtEndPr>
        <w:rPr>
          <w:i w:val="0"/>
          <w:noProof w:val="0"/>
        </w:rPr>
      </w:sdtEndPr>
      <w:sdtContent>
        <w:p w:rsidR="00F44014" w:rsidP="001669CD" w:rsidRDefault="00F44014" w14:paraId="7C606A5A" w14:textId="77777777"/>
        <w:p w:rsidRPr="008E0FE2" w:rsidR="004801AC" w:rsidP="001669CD" w:rsidRDefault="00A12437" w14:paraId="19DCE90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Andersson i Linköping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3F04" w:rsidRDefault="00B83F04" w14:paraId="7BE59AED" w14:textId="77777777"/>
    <w:sectPr w:rsidR="00B83F04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2F2F" w14:textId="77777777" w:rsidR="009970F7" w:rsidRDefault="009970F7" w:rsidP="000C1CAD">
      <w:pPr>
        <w:spacing w:line="240" w:lineRule="auto"/>
      </w:pPr>
      <w:r>
        <w:separator/>
      </w:r>
    </w:p>
  </w:endnote>
  <w:endnote w:type="continuationSeparator" w:id="0">
    <w:p w14:paraId="7DD94DC9" w14:textId="77777777" w:rsidR="009970F7" w:rsidRDefault="009970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F1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21F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3868" w14:textId="77777777" w:rsidR="00262EA3" w:rsidRPr="001669CD" w:rsidRDefault="00262EA3" w:rsidP="001669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6FBED" w14:textId="77777777" w:rsidR="009970F7" w:rsidRDefault="009970F7" w:rsidP="000C1CAD">
      <w:pPr>
        <w:spacing w:line="240" w:lineRule="auto"/>
      </w:pPr>
      <w:r>
        <w:separator/>
      </w:r>
    </w:p>
  </w:footnote>
  <w:footnote w:type="continuationSeparator" w:id="0">
    <w:p w14:paraId="5ADD14A7" w14:textId="77777777" w:rsidR="009970F7" w:rsidRDefault="009970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8557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BF1411" wp14:anchorId="0B54BC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12437" w14:paraId="59E66A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32DB0FE3D443DCBC81794DD51210D4"/>
                              </w:placeholder>
                              <w:text/>
                            </w:sdtPr>
                            <w:sdtEndPr/>
                            <w:sdtContent>
                              <w:r w:rsidR="009970F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E02F76EFC848C592DF501330EEFA6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54BC0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12437" w14:paraId="59E66A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32DB0FE3D443DCBC81794DD51210D4"/>
                        </w:placeholder>
                        <w:text/>
                      </w:sdtPr>
                      <w:sdtEndPr/>
                      <w:sdtContent>
                        <w:r w:rsidR="009970F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E02F76EFC848C592DF501330EEFA6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86C55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6774D7" w14:textId="77777777">
    <w:pPr>
      <w:jc w:val="right"/>
    </w:pPr>
  </w:p>
  <w:p w:rsidR="00262EA3" w:rsidP="00776B74" w:rsidRDefault="00262EA3" w14:paraId="66FA49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12437" w14:paraId="5C0DAC5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7F0547E" wp14:anchorId="5971A5B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12437" w14:paraId="1399BA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70F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12437" w14:paraId="0B910D1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12437" w14:paraId="56AFCE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:3615</w:t>
        </w:r>
      </w:sdtContent>
    </w:sdt>
  </w:p>
  <w:p w:rsidR="00262EA3" w:rsidP="00E03A3D" w:rsidRDefault="00A12437" w14:paraId="31977E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Andersson i Linköping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64075" w14:paraId="1BEF6ABB" w14:textId="77777777">
        <w:pPr>
          <w:pStyle w:val="FSHRub2"/>
        </w:pPr>
        <w:r>
          <w:t>Framtiden för Sancta Birgitta Klostermuseum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ADE51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970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E8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9CD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8B2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0C4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C85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FB0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94F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492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89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18D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DF0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075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192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28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130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4FF1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510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2B2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0F7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8DC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437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76C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DBE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3F04"/>
    <w:rsid w:val="00B849B8"/>
    <w:rsid w:val="00B85727"/>
    <w:rsid w:val="00B85BF9"/>
    <w:rsid w:val="00B86112"/>
    <w:rsid w:val="00B861C3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48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2F6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2A62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6F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6FF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8DA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54E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D90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5B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01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8AD992"/>
  <w15:chartTrackingRefBased/>
  <w15:docId w15:val="{18C130C1-CB00-446B-8093-8DB93EF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75DC0084494CAFAD316EFECCBA8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2768C-3AC4-4A0C-A37E-2F3F3541CD8E}"/>
      </w:docPartPr>
      <w:docPartBody>
        <w:p w:rsidR="00192FE8" w:rsidRDefault="00192FE8">
          <w:pPr>
            <w:pStyle w:val="5975DC0084494CAFAD316EFECCBA88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6A5CFC97A449B6A703F7BBC9F2F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DEA9F-7966-4CC3-B07B-A205DF1B0183}"/>
      </w:docPartPr>
      <w:docPartBody>
        <w:p w:rsidR="00192FE8" w:rsidRDefault="00192FE8">
          <w:pPr>
            <w:pStyle w:val="D86A5CFC97A449B6A703F7BBC9F2FD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32DB0FE3D443DCBC81794DD5121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AC47F-229F-4406-A289-ACA97377E575}"/>
      </w:docPartPr>
      <w:docPartBody>
        <w:p w:rsidR="00192FE8" w:rsidRDefault="00192FE8">
          <w:pPr>
            <w:pStyle w:val="CA32DB0FE3D443DCBC81794DD51210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E02F76EFC848C592DF501330EEF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086E9-CB4C-4F8C-AA60-1D72FB78C751}"/>
      </w:docPartPr>
      <w:docPartBody>
        <w:p w:rsidR="00192FE8" w:rsidRDefault="00192FE8">
          <w:pPr>
            <w:pStyle w:val="D4E02F76EFC848C592DF501330EEFA65"/>
          </w:pPr>
          <w:r>
            <w:t xml:space="preserve"> </w:t>
          </w:r>
        </w:p>
      </w:docPartBody>
    </w:docPart>
    <w:docPart>
      <w:docPartPr>
        <w:name w:val="6F4CCF55B05C4F2286C8736C5D5D6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600A9-F98D-4C67-9E91-C034EC7C9998}"/>
      </w:docPartPr>
      <w:docPartBody>
        <w:p w:rsidR="00AF6E08" w:rsidRDefault="00AF6E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E8"/>
    <w:rsid w:val="00192FE8"/>
    <w:rsid w:val="00A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75DC0084494CAFAD316EFECCBA8848">
    <w:name w:val="5975DC0084494CAFAD316EFECCBA8848"/>
  </w:style>
  <w:style w:type="paragraph" w:customStyle="1" w:styleId="E8605B2CCE5A4E85ADEC5709035E9444">
    <w:name w:val="E8605B2CCE5A4E85ADEC5709035E944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B0C98C0DAC7487CA82F6019FB3C0C39">
    <w:name w:val="2B0C98C0DAC7487CA82F6019FB3C0C39"/>
  </w:style>
  <w:style w:type="paragraph" w:customStyle="1" w:styleId="D86A5CFC97A449B6A703F7BBC9F2FD7B">
    <w:name w:val="D86A5CFC97A449B6A703F7BBC9F2FD7B"/>
  </w:style>
  <w:style w:type="paragraph" w:customStyle="1" w:styleId="F2BA7D8A75D84F6DA3FCE50C74B86D06">
    <w:name w:val="F2BA7D8A75D84F6DA3FCE50C74B86D06"/>
  </w:style>
  <w:style w:type="paragraph" w:customStyle="1" w:styleId="DA46BBA9154A459CB0111629FC9F05B2">
    <w:name w:val="DA46BBA9154A459CB0111629FC9F05B2"/>
  </w:style>
  <w:style w:type="paragraph" w:customStyle="1" w:styleId="CA32DB0FE3D443DCBC81794DD51210D4">
    <w:name w:val="CA32DB0FE3D443DCBC81794DD51210D4"/>
  </w:style>
  <w:style w:type="paragraph" w:customStyle="1" w:styleId="D4E02F76EFC848C592DF501330EEFA65">
    <w:name w:val="D4E02F76EFC848C592DF501330EEF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B6BF1-6741-4E23-AD8C-2118819DB3CA}"/>
</file>

<file path=customXml/itemProps2.xml><?xml version="1.0" encoding="utf-8"?>
<ds:datastoreItem xmlns:ds="http://schemas.openxmlformats.org/officeDocument/2006/customXml" ds:itemID="{334D5D09-0F21-44BC-BD68-A553A46A1CE5}"/>
</file>

<file path=customXml/itemProps3.xml><?xml version="1.0" encoding="utf-8"?>
<ds:datastoreItem xmlns:ds="http://schemas.openxmlformats.org/officeDocument/2006/customXml" ds:itemID="{D7022109-89B2-4BFF-B6A6-EDE9646E6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2075</Characters>
  <Application>Microsoft Office Word</Application>
  <DocSecurity>0</DocSecurity>
  <Lines>39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Framtiden för Sancta Birgitta Klostermuseum</vt:lpstr>
      <vt:lpstr>
      </vt:lpstr>
    </vt:vector>
  </TitlesOfParts>
  <Company>Sveriges riksdag</Company>
  <LinksUpToDate>false</LinksUpToDate>
  <CharactersWithSpaces>2447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