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76496" w:rsidRDefault="006B2E2F" w14:paraId="188702B5" w14:textId="77777777">
      <w:pPr>
        <w:pStyle w:val="Rubrik1"/>
        <w:spacing w:after="300"/>
      </w:pPr>
      <w:sdt>
        <w:sdtPr>
          <w:alias w:val="CC_Boilerplate_4"/>
          <w:tag w:val="CC_Boilerplate_4"/>
          <w:id w:val="-1644581176"/>
          <w:lock w:val="sdtLocked"/>
          <w:placeholder>
            <w:docPart w:val="E7E3E57DE03B42E0BD5849F1BE80AE12"/>
          </w:placeholder>
          <w:text/>
        </w:sdtPr>
        <w:sdtEndPr/>
        <w:sdtContent>
          <w:r w:rsidRPr="009B062B" w:rsidR="00AF30DD">
            <w:t>Förslag till riksdagsbeslut</w:t>
          </w:r>
        </w:sdtContent>
      </w:sdt>
      <w:bookmarkEnd w:id="0"/>
      <w:bookmarkEnd w:id="1"/>
    </w:p>
    <w:sdt>
      <w:sdtPr>
        <w:alias w:val="Yrkande 1"/>
        <w:tag w:val="9799695d-dcf6-4727-8102-1e566c6f13bf"/>
        <w:id w:val="140317515"/>
        <w:lock w:val="sdtLocked"/>
      </w:sdtPr>
      <w:sdtEndPr/>
      <w:sdtContent>
        <w:p w:rsidR="00E353B1" w:rsidRDefault="004A1426" w14:paraId="022B8A8B" w14:textId="77777777">
          <w:pPr>
            <w:pStyle w:val="Frslagstext"/>
            <w:numPr>
              <w:ilvl w:val="0"/>
              <w:numId w:val="0"/>
            </w:numPr>
          </w:pPr>
          <w:r>
            <w:t>Riksdagen ställer sig bakom det som anförs i motionen om att se över frågan om fler kvinnor som genomgått kejsarsnitt ska ges rätt till sjukskrivning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339F75255F74148B32359B11D0A5684"/>
        </w:placeholder>
        <w:text/>
      </w:sdtPr>
      <w:sdtEndPr/>
      <w:sdtContent>
        <w:p w:rsidRPr="009B062B" w:rsidR="006D79C9" w:rsidP="00333E95" w:rsidRDefault="006D79C9" w14:paraId="50E384E1" w14:textId="77777777">
          <w:pPr>
            <w:pStyle w:val="Rubrik1"/>
          </w:pPr>
          <w:r>
            <w:t>Motivering</w:t>
          </w:r>
        </w:p>
      </w:sdtContent>
    </w:sdt>
    <w:bookmarkEnd w:displacedByCustomXml="prev" w:id="3"/>
    <w:bookmarkEnd w:displacedByCustomXml="prev" w:id="4"/>
    <w:p w:rsidRPr="00422B9E" w:rsidR="00422B9E" w:rsidP="00D76496" w:rsidRDefault="00F80756" w14:paraId="436D7A7D" w14:textId="26AD976D">
      <w:pPr>
        <w:pStyle w:val="Normalutanindragellerluft"/>
      </w:pPr>
      <w:r w:rsidRPr="00F80756">
        <w:t>I normala fall blir en kvinna som blir förlöst genom kejsarsnitt inte sjukskriven i sam</w:t>
      </w:r>
      <w:r w:rsidR="006E3F98">
        <w:softHyphen/>
      </w:r>
      <w:r w:rsidRPr="00F80756">
        <w:t>band med operationen då man antas klara av att ta hand om sitt barn</w:t>
      </w:r>
      <w:r w:rsidR="004A1426">
        <w:t xml:space="preserve"> </w:t>
      </w:r>
      <w:r w:rsidRPr="00F80756" w:rsidR="004A1426">
        <w:t>änd</w:t>
      </w:r>
      <w:r w:rsidR="004A1426">
        <w:t>å</w:t>
      </w:r>
      <w:r w:rsidRPr="00F80756">
        <w:t>. Kejsarsnitt innebär inte automatiskt rätt till sjukpenning</w:t>
      </w:r>
      <w:r w:rsidR="004A1426">
        <w:t>,</w:t>
      </w:r>
      <w:r w:rsidRPr="00F80756">
        <w:t xml:space="preserve"> utan det krävs att e</w:t>
      </w:r>
      <w:r w:rsidR="004A1426">
        <w:t>n</w:t>
      </w:r>
      <w:r w:rsidRPr="00F80756">
        <w:t xml:space="preserve"> läkar</w:t>
      </w:r>
      <w:r w:rsidR="004A1426">
        <w:t xml:space="preserve">e </w:t>
      </w:r>
      <w:r w:rsidRPr="00F80756">
        <w:t>lämna</w:t>
      </w:r>
      <w:r w:rsidR="004A1426">
        <w:t xml:space="preserve">r ett </w:t>
      </w:r>
      <w:r w:rsidRPr="00F80756" w:rsidR="004A1426">
        <w:t>intyg</w:t>
      </w:r>
      <w:r w:rsidRPr="00F80756">
        <w:t xml:space="preserve"> till Försäkringskassan där denne ordinerar sjukskrivning. Försäkringskassan gör i sin tur gör en bedömning av rätten till sjukpenning. I normalfallet kan den som genom</w:t>
      </w:r>
      <w:r w:rsidR="006E3F98">
        <w:softHyphen/>
      </w:r>
      <w:r w:rsidRPr="00F80756">
        <w:t>gått kejsarsnitt inte räkna med sjukskrivning</w:t>
      </w:r>
      <w:r w:rsidR="004A1426">
        <w:t>,</w:t>
      </w:r>
      <w:r w:rsidRPr="00F80756">
        <w:t xml:space="preserve"> utan måste använda sina föräldradagar direkt. Detta trots att sjukvården rekommenderar nyförlösta kvinnor som genomgått en kejsarsnittsoperation att undvika tunga lyft de tre första veckorna. Det finns goda argument för att se över den här ordningen och överväga om fler nyförlösta kvinnor som genomgått ett kejsarsnitt borde få möjlighet till sjukskrivning den första tiden.</w:t>
      </w:r>
    </w:p>
    <w:sdt>
      <w:sdtPr>
        <w:rPr>
          <w:i/>
          <w:noProof/>
        </w:rPr>
        <w:alias w:val="CC_Underskrifter"/>
        <w:tag w:val="CC_Underskrifter"/>
        <w:id w:val="583496634"/>
        <w:lock w:val="sdtContentLocked"/>
        <w:placeholder>
          <w:docPart w:val="43211DE295BD4B77A8AFE11DEE43D18C"/>
        </w:placeholder>
      </w:sdtPr>
      <w:sdtEndPr>
        <w:rPr>
          <w:i w:val="0"/>
          <w:noProof w:val="0"/>
        </w:rPr>
      </w:sdtEndPr>
      <w:sdtContent>
        <w:p w:rsidR="00D76496" w:rsidP="00D76496" w:rsidRDefault="00D76496" w14:paraId="4EAFF055" w14:textId="77777777"/>
        <w:p w:rsidRPr="008E0FE2" w:rsidR="004801AC" w:rsidP="00D76496" w:rsidRDefault="006B2E2F" w14:paraId="588A197B" w14:textId="6A74401B"/>
      </w:sdtContent>
    </w:sdt>
    <w:tbl>
      <w:tblPr>
        <w:tblW w:w="5000" w:type="pct"/>
        <w:tblLook w:val="04A0" w:firstRow="1" w:lastRow="0" w:firstColumn="1" w:lastColumn="0" w:noHBand="0" w:noVBand="1"/>
        <w:tblCaption w:val="underskrifter"/>
      </w:tblPr>
      <w:tblGrid>
        <w:gridCol w:w="4252"/>
        <w:gridCol w:w="4252"/>
      </w:tblGrid>
      <w:tr w:rsidR="00E353B1" w14:paraId="1DB69E26" w14:textId="77777777">
        <w:trPr>
          <w:cantSplit/>
        </w:trPr>
        <w:tc>
          <w:tcPr>
            <w:tcW w:w="50" w:type="pct"/>
            <w:vAlign w:val="bottom"/>
          </w:tcPr>
          <w:p w:rsidR="00E353B1" w:rsidRDefault="004A1426" w14:paraId="3EB72658" w14:textId="77777777">
            <w:pPr>
              <w:pStyle w:val="Underskrifter"/>
              <w:spacing w:after="0"/>
            </w:pPr>
            <w:r>
              <w:t>Inga-Lill Sjöblom (S)</w:t>
            </w:r>
          </w:p>
        </w:tc>
        <w:tc>
          <w:tcPr>
            <w:tcW w:w="50" w:type="pct"/>
            <w:vAlign w:val="bottom"/>
          </w:tcPr>
          <w:p w:rsidR="00E353B1" w:rsidRDefault="004A1426" w14:paraId="1346C9C1" w14:textId="77777777">
            <w:pPr>
              <w:pStyle w:val="Underskrifter"/>
              <w:spacing w:after="0"/>
            </w:pPr>
            <w:r>
              <w:t>Ardalan Shekarabi (S)</w:t>
            </w:r>
          </w:p>
        </w:tc>
      </w:tr>
    </w:tbl>
    <w:p w:rsidR="009023BD" w:rsidRDefault="009023BD" w14:paraId="0076B3BF" w14:textId="77777777"/>
    <w:sectPr w:rsidR="009023B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23795" w14:textId="77777777" w:rsidR="00AD2215" w:rsidRDefault="00AD2215" w:rsidP="000C1CAD">
      <w:pPr>
        <w:spacing w:line="240" w:lineRule="auto"/>
      </w:pPr>
      <w:r>
        <w:separator/>
      </w:r>
    </w:p>
  </w:endnote>
  <w:endnote w:type="continuationSeparator" w:id="0">
    <w:p w14:paraId="2FAFDAC9" w14:textId="77777777" w:rsidR="00AD2215" w:rsidRDefault="00AD22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69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9CB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F8FB" w14:textId="7AC43313" w:rsidR="00262EA3" w:rsidRPr="00D76496" w:rsidRDefault="00262EA3" w:rsidP="00D764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2A0DE" w14:textId="77777777" w:rsidR="00AD2215" w:rsidRDefault="00AD2215" w:rsidP="000C1CAD">
      <w:pPr>
        <w:spacing w:line="240" w:lineRule="auto"/>
      </w:pPr>
      <w:r>
        <w:separator/>
      </w:r>
    </w:p>
  </w:footnote>
  <w:footnote w:type="continuationSeparator" w:id="0">
    <w:p w14:paraId="4714D5ED" w14:textId="77777777" w:rsidR="00AD2215" w:rsidRDefault="00AD221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045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BC6743" wp14:editId="33D22B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B71EAB" w14:textId="41FB9002" w:rsidR="00262EA3" w:rsidRDefault="006B2E2F" w:rsidP="008103B5">
                          <w:pPr>
                            <w:jc w:val="right"/>
                          </w:pPr>
                          <w:sdt>
                            <w:sdtPr>
                              <w:alias w:val="CC_Noformat_Partikod"/>
                              <w:tag w:val="CC_Noformat_Partikod"/>
                              <w:id w:val="-53464382"/>
                              <w:text/>
                            </w:sdtPr>
                            <w:sdtEndPr/>
                            <w:sdtContent>
                              <w:r w:rsidR="00AD2215">
                                <w:t>S</w:t>
                              </w:r>
                            </w:sdtContent>
                          </w:sdt>
                          <w:sdt>
                            <w:sdtPr>
                              <w:alias w:val="CC_Noformat_Partinummer"/>
                              <w:tag w:val="CC_Noformat_Partinummer"/>
                              <w:id w:val="-1709555926"/>
                              <w:text/>
                            </w:sdtPr>
                            <w:sdtEndPr/>
                            <w:sdtContent>
                              <w:r w:rsidR="00AD2215">
                                <w:t>1365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BC674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B71EAB" w14:textId="41FB9002" w:rsidR="00262EA3" w:rsidRDefault="006B2E2F" w:rsidP="008103B5">
                    <w:pPr>
                      <w:jc w:val="right"/>
                    </w:pPr>
                    <w:sdt>
                      <w:sdtPr>
                        <w:alias w:val="CC_Noformat_Partikod"/>
                        <w:tag w:val="CC_Noformat_Partikod"/>
                        <w:id w:val="-53464382"/>
                        <w:text/>
                      </w:sdtPr>
                      <w:sdtEndPr/>
                      <w:sdtContent>
                        <w:r w:rsidR="00AD2215">
                          <w:t>S</w:t>
                        </w:r>
                      </w:sdtContent>
                    </w:sdt>
                    <w:sdt>
                      <w:sdtPr>
                        <w:alias w:val="CC_Noformat_Partinummer"/>
                        <w:tag w:val="CC_Noformat_Partinummer"/>
                        <w:id w:val="-1709555926"/>
                        <w:text/>
                      </w:sdtPr>
                      <w:sdtEndPr/>
                      <w:sdtContent>
                        <w:r w:rsidR="00AD2215">
                          <w:t>1365</w:t>
                        </w:r>
                      </w:sdtContent>
                    </w:sdt>
                  </w:p>
                </w:txbxContent>
              </v:textbox>
              <w10:wrap anchorx="page"/>
            </v:shape>
          </w:pict>
        </mc:Fallback>
      </mc:AlternateContent>
    </w:r>
  </w:p>
  <w:p w14:paraId="7A96C97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ECF9" w14:textId="77777777" w:rsidR="00262EA3" w:rsidRDefault="00262EA3" w:rsidP="008563AC">
    <w:pPr>
      <w:jc w:val="right"/>
    </w:pPr>
  </w:p>
  <w:p w14:paraId="3618D57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62EA" w14:textId="77777777" w:rsidR="00262EA3" w:rsidRDefault="006B2E2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D38756" wp14:editId="6DFBA3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4589F1" w14:textId="57DD8751" w:rsidR="00262EA3" w:rsidRDefault="006B2E2F" w:rsidP="00A314CF">
    <w:pPr>
      <w:pStyle w:val="FSHNormal"/>
      <w:spacing w:before="40"/>
    </w:pPr>
    <w:sdt>
      <w:sdtPr>
        <w:alias w:val="CC_Noformat_Motionstyp"/>
        <w:tag w:val="CC_Noformat_Motionstyp"/>
        <w:id w:val="1162973129"/>
        <w:lock w:val="sdtContentLocked"/>
        <w15:appearance w15:val="hidden"/>
        <w:text/>
      </w:sdtPr>
      <w:sdtEndPr/>
      <w:sdtContent>
        <w:r w:rsidR="00D76496">
          <w:t>Enskild motion</w:t>
        </w:r>
      </w:sdtContent>
    </w:sdt>
    <w:r w:rsidR="00821B36">
      <w:t xml:space="preserve"> </w:t>
    </w:r>
    <w:sdt>
      <w:sdtPr>
        <w:alias w:val="CC_Noformat_Partikod"/>
        <w:tag w:val="CC_Noformat_Partikod"/>
        <w:id w:val="1471015553"/>
        <w:text/>
      </w:sdtPr>
      <w:sdtEndPr/>
      <w:sdtContent>
        <w:r w:rsidR="00AD2215">
          <w:t>S</w:t>
        </w:r>
      </w:sdtContent>
    </w:sdt>
    <w:sdt>
      <w:sdtPr>
        <w:alias w:val="CC_Noformat_Partinummer"/>
        <w:tag w:val="CC_Noformat_Partinummer"/>
        <w:id w:val="-2014525982"/>
        <w:text/>
      </w:sdtPr>
      <w:sdtEndPr/>
      <w:sdtContent>
        <w:r w:rsidR="00AD2215">
          <w:t>1365</w:t>
        </w:r>
      </w:sdtContent>
    </w:sdt>
  </w:p>
  <w:p w14:paraId="50C9C1B6" w14:textId="77777777" w:rsidR="00262EA3" w:rsidRPr="008227B3" w:rsidRDefault="006B2E2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1930D1" w14:textId="189426FB" w:rsidR="00262EA3" w:rsidRPr="008227B3" w:rsidRDefault="006B2E2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7649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76496">
          <w:t>:2379</w:t>
        </w:r>
      </w:sdtContent>
    </w:sdt>
  </w:p>
  <w:p w14:paraId="4C72A9A0" w14:textId="294BD41F" w:rsidR="00262EA3" w:rsidRDefault="006B2E2F" w:rsidP="00E03A3D">
    <w:pPr>
      <w:pStyle w:val="Motionr"/>
    </w:pPr>
    <w:sdt>
      <w:sdtPr>
        <w:alias w:val="CC_Noformat_Avtext"/>
        <w:tag w:val="CC_Noformat_Avtext"/>
        <w:id w:val="-2020768203"/>
        <w:lock w:val="sdtContentLocked"/>
        <w15:appearance w15:val="hidden"/>
        <w:text/>
      </w:sdtPr>
      <w:sdtEndPr/>
      <w:sdtContent>
        <w:r w:rsidR="00D76496">
          <w:t>av Inga-Lill Sjöblom och Ardalan Shekarabi (båda S)</w:t>
        </w:r>
      </w:sdtContent>
    </w:sdt>
  </w:p>
  <w:sdt>
    <w:sdtPr>
      <w:alias w:val="CC_Noformat_Rubtext"/>
      <w:tag w:val="CC_Noformat_Rubtext"/>
      <w:id w:val="-218060500"/>
      <w:lock w:val="sdtLocked"/>
      <w:text/>
    </w:sdtPr>
    <w:sdtEndPr/>
    <w:sdtContent>
      <w:p w14:paraId="65E247F3" w14:textId="191AF69A" w:rsidR="00262EA3" w:rsidRDefault="00F80756" w:rsidP="00283E0F">
        <w:pPr>
          <w:pStyle w:val="FSHRub2"/>
        </w:pPr>
        <w:r>
          <w:t>Ökade möjligheter till sjukskrivning vid kejsarsnitt</w:t>
        </w:r>
      </w:p>
    </w:sdtContent>
  </w:sdt>
  <w:sdt>
    <w:sdtPr>
      <w:alias w:val="CC_Boilerplate_3"/>
      <w:tag w:val="CC_Boilerplate_3"/>
      <w:id w:val="1606463544"/>
      <w:lock w:val="sdtContentLocked"/>
      <w15:appearance w15:val="hidden"/>
      <w:text w:multiLine="1"/>
    </w:sdtPr>
    <w:sdtEndPr/>
    <w:sdtContent>
      <w:p w14:paraId="34EF138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D22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E67"/>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C9B"/>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4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2E2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3F98"/>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4DD0"/>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838"/>
    <w:rsid w:val="00900DFF"/>
    <w:rsid w:val="00900EB8"/>
    <w:rsid w:val="0090172D"/>
    <w:rsid w:val="009018E9"/>
    <w:rsid w:val="0090195A"/>
    <w:rsid w:val="009023BD"/>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215"/>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496"/>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3B1"/>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756"/>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3F1"/>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ED8C4A"/>
  <w15:chartTrackingRefBased/>
  <w15:docId w15:val="{E73BC73B-D3B2-4732-A80B-B5B4CA92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E3E57DE03B42E0BD5849F1BE80AE12"/>
        <w:category>
          <w:name w:val="Allmänt"/>
          <w:gallery w:val="placeholder"/>
        </w:category>
        <w:types>
          <w:type w:val="bbPlcHdr"/>
        </w:types>
        <w:behaviors>
          <w:behavior w:val="content"/>
        </w:behaviors>
        <w:guid w:val="{8F3CD3F8-D44F-4487-9D27-897A3C3634AF}"/>
      </w:docPartPr>
      <w:docPartBody>
        <w:p w:rsidR="00FA71ED" w:rsidRDefault="00FA71ED">
          <w:pPr>
            <w:pStyle w:val="E7E3E57DE03B42E0BD5849F1BE80AE12"/>
          </w:pPr>
          <w:r w:rsidRPr="005A0A93">
            <w:rPr>
              <w:rStyle w:val="Platshllartext"/>
            </w:rPr>
            <w:t>Förslag till riksdagsbeslut</w:t>
          </w:r>
        </w:p>
      </w:docPartBody>
    </w:docPart>
    <w:docPart>
      <w:docPartPr>
        <w:name w:val="2339F75255F74148B32359B11D0A5684"/>
        <w:category>
          <w:name w:val="Allmänt"/>
          <w:gallery w:val="placeholder"/>
        </w:category>
        <w:types>
          <w:type w:val="bbPlcHdr"/>
        </w:types>
        <w:behaviors>
          <w:behavior w:val="content"/>
        </w:behaviors>
        <w:guid w:val="{E8864715-DEB1-4347-AAD4-BB5B15E33BD4}"/>
      </w:docPartPr>
      <w:docPartBody>
        <w:p w:rsidR="00FA71ED" w:rsidRDefault="00FA71ED">
          <w:pPr>
            <w:pStyle w:val="2339F75255F74148B32359B11D0A5684"/>
          </w:pPr>
          <w:r w:rsidRPr="005A0A93">
            <w:rPr>
              <w:rStyle w:val="Platshllartext"/>
            </w:rPr>
            <w:t>Motivering</w:t>
          </w:r>
        </w:p>
      </w:docPartBody>
    </w:docPart>
    <w:docPart>
      <w:docPartPr>
        <w:name w:val="43211DE295BD4B77A8AFE11DEE43D18C"/>
        <w:category>
          <w:name w:val="Allmänt"/>
          <w:gallery w:val="placeholder"/>
        </w:category>
        <w:types>
          <w:type w:val="bbPlcHdr"/>
        </w:types>
        <w:behaviors>
          <w:behavior w:val="content"/>
        </w:behaviors>
        <w:guid w:val="{EFA787ED-5EE1-4FF6-8B74-089393B7DE67}"/>
      </w:docPartPr>
      <w:docPartBody>
        <w:p w:rsidR="003161DA" w:rsidRDefault="003161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1ED"/>
    <w:rsid w:val="003161DA"/>
    <w:rsid w:val="00FA71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E3E57DE03B42E0BD5849F1BE80AE12">
    <w:name w:val="E7E3E57DE03B42E0BD5849F1BE80AE12"/>
  </w:style>
  <w:style w:type="paragraph" w:customStyle="1" w:styleId="2339F75255F74148B32359B11D0A5684">
    <w:name w:val="2339F75255F74148B32359B11D0A56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7048E1-7805-49C1-B474-8D92358830AC}"/>
</file>

<file path=customXml/itemProps2.xml><?xml version="1.0" encoding="utf-8"?>
<ds:datastoreItem xmlns:ds="http://schemas.openxmlformats.org/officeDocument/2006/customXml" ds:itemID="{590A73F5-1087-44D6-B74A-35596B860F8D}"/>
</file>

<file path=customXml/itemProps3.xml><?xml version="1.0" encoding="utf-8"?>
<ds:datastoreItem xmlns:ds="http://schemas.openxmlformats.org/officeDocument/2006/customXml" ds:itemID="{916E3961-579E-4640-9FA2-94B0C3935F6A}"/>
</file>

<file path=docProps/app.xml><?xml version="1.0" encoding="utf-8"?>
<Properties xmlns="http://schemas.openxmlformats.org/officeDocument/2006/extended-properties" xmlns:vt="http://schemas.openxmlformats.org/officeDocument/2006/docPropsVTypes">
  <Template>Normal</Template>
  <TotalTime>4</TotalTime>
  <Pages>1</Pages>
  <Words>170</Words>
  <Characters>973</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S1365 Man borde få sjukskriva sig vid kejsarsnitt</vt:lpstr>
      <vt:lpstr>
      </vt:lpstr>
    </vt:vector>
  </TitlesOfParts>
  <Company>Sveriges riksdag</Company>
  <LinksUpToDate>false</LinksUpToDate>
  <CharactersWithSpaces>1136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