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0F9110E8" w14:textId="77777777" w:rsidTr="00782EA9">
        <w:tc>
          <w:tcPr>
            <w:tcW w:w="9141" w:type="dxa"/>
          </w:tcPr>
          <w:p w14:paraId="4A8644C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C089035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B424AFB" w14:textId="77777777" w:rsidR="0096348C" w:rsidRPr="00477C9F" w:rsidRDefault="0096348C" w:rsidP="00477C9F">
      <w:pPr>
        <w:rPr>
          <w:sz w:val="22"/>
          <w:szCs w:val="22"/>
        </w:rPr>
      </w:pPr>
    </w:p>
    <w:p w14:paraId="49434996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BDFF0D5" w14:textId="77777777" w:rsidTr="00F86ACF">
        <w:trPr>
          <w:cantSplit/>
          <w:trHeight w:val="742"/>
        </w:trPr>
        <w:tc>
          <w:tcPr>
            <w:tcW w:w="1790" w:type="dxa"/>
          </w:tcPr>
          <w:p w14:paraId="356AE77E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13FAB1B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2941EF2" w14:textId="7A78A81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7014D5">
              <w:rPr>
                <w:b/>
                <w:sz w:val="22"/>
                <w:szCs w:val="22"/>
              </w:rPr>
              <w:t>41</w:t>
            </w:r>
          </w:p>
          <w:p w14:paraId="6774189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6DAC6B7" w14:textId="77777777" w:rsidTr="00F86ACF">
        <w:tc>
          <w:tcPr>
            <w:tcW w:w="1790" w:type="dxa"/>
          </w:tcPr>
          <w:p w14:paraId="0926FA0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7522ED1" w14:textId="4260F51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BB5499">
              <w:rPr>
                <w:sz w:val="22"/>
                <w:szCs w:val="22"/>
              </w:rPr>
              <w:t>5</w:t>
            </w:r>
            <w:r w:rsidR="009B3631">
              <w:rPr>
                <w:sz w:val="22"/>
                <w:szCs w:val="22"/>
              </w:rPr>
              <w:t>-</w:t>
            </w:r>
            <w:r w:rsidR="0028715C">
              <w:rPr>
                <w:sz w:val="22"/>
                <w:szCs w:val="22"/>
              </w:rPr>
              <w:t>11</w:t>
            </w:r>
          </w:p>
        </w:tc>
      </w:tr>
      <w:tr w:rsidR="0096348C" w:rsidRPr="00477C9F" w14:paraId="76C3AB3A" w14:textId="77777777" w:rsidTr="00F86ACF">
        <w:tc>
          <w:tcPr>
            <w:tcW w:w="1790" w:type="dxa"/>
          </w:tcPr>
          <w:p w14:paraId="72063C8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44E313B" w14:textId="6282AF28" w:rsidR="001D74E7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715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8A5EC5">
              <w:rPr>
                <w:sz w:val="22"/>
                <w:szCs w:val="22"/>
              </w:rPr>
              <w:t>2</w:t>
            </w:r>
            <w:r w:rsidR="00AC2F0D">
              <w:rPr>
                <w:sz w:val="22"/>
                <w:szCs w:val="22"/>
              </w:rPr>
              <w:t>2</w:t>
            </w:r>
            <w:r w:rsidR="00CF4ED5">
              <w:rPr>
                <w:sz w:val="22"/>
                <w:szCs w:val="22"/>
              </w:rPr>
              <w:t>–</w:t>
            </w:r>
            <w:r w:rsidR="001D74E7">
              <w:rPr>
                <w:sz w:val="22"/>
                <w:szCs w:val="22"/>
              </w:rPr>
              <w:t>1</w:t>
            </w:r>
            <w:r w:rsidR="00C761E6">
              <w:rPr>
                <w:sz w:val="22"/>
                <w:szCs w:val="22"/>
              </w:rPr>
              <w:t>9.30</w:t>
            </w:r>
          </w:p>
        </w:tc>
      </w:tr>
      <w:tr w:rsidR="0096348C" w:rsidRPr="00477C9F" w14:paraId="677CA663" w14:textId="77777777" w:rsidTr="00F86ACF">
        <w:tc>
          <w:tcPr>
            <w:tcW w:w="1790" w:type="dxa"/>
          </w:tcPr>
          <w:p w14:paraId="4B8CC79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2D16E2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4080F7D" w14:textId="77777777" w:rsidR="0096348C" w:rsidRPr="00477C9F" w:rsidRDefault="0096348C" w:rsidP="00477C9F">
      <w:pPr>
        <w:rPr>
          <w:sz w:val="22"/>
          <w:szCs w:val="22"/>
        </w:rPr>
      </w:pPr>
    </w:p>
    <w:p w14:paraId="3446FAF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21787D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AB29A8" w:rsidRPr="0069143B" w14:paraId="55011AEA" w14:textId="77777777" w:rsidTr="00F86ACF">
        <w:tc>
          <w:tcPr>
            <w:tcW w:w="753" w:type="dxa"/>
          </w:tcPr>
          <w:p w14:paraId="7F674979" w14:textId="02E4F22B" w:rsidR="00AB29A8" w:rsidRPr="0069143B" w:rsidRDefault="00AB29A8" w:rsidP="00AB29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E251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596" w:type="dxa"/>
            <w:gridSpan w:val="2"/>
          </w:tcPr>
          <w:p w14:paraId="4323ADB7" w14:textId="77777777" w:rsidR="00AB29A8" w:rsidRDefault="00AB29A8" w:rsidP="00AB29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983">
              <w:rPr>
                <w:b/>
                <w:sz w:val="22"/>
                <w:szCs w:val="22"/>
              </w:rPr>
              <w:t>Genomgång</w:t>
            </w:r>
            <w:r w:rsidRPr="003575DD">
              <w:rPr>
                <w:b/>
                <w:bCs/>
                <w:color w:val="000000"/>
                <w:sz w:val="22"/>
                <w:szCs w:val="22"/>
              </w:rPr>
              <w:t xml:space="preserve"> av vårens granskningsärenden</w:t>
            </w:r>
          </w:p>
          <w:p w14:paraId="4ACC1C66" w14:textId="77777777" w:rsidR="00AB29A8" w:rsidRPr="003575DD" w:rsidRDefault="00AB29A8" w:rsidP="00AB29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EAC8C85" w14:textId="50A6BCE1" w:rsidR="00AB29A8" w:rsidRPr="003575DD" w:rsidRDefault="00AB29A8" w:rsidP="00AB29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granskningsärenden</w:t>
            </w:r>
            <w:r>
              <w:rPr>
                <w:snapToGrid w:val="0"/>
                <w:sz w:val="22"/>
                <w:szCs w:val="22"/>
              </w:rPr>
              <w:t>a</w:t>
            </w:r>
            <w:r w:rsidR="00471081">
              <w:rPr>
                <w:snapToGrid w:val="0"/>
                <w:sz w:val="22"/>
                <w:szCs w:val="22"/>
              </w:rPr>
              <w:t xml:space="preserve"> 11, </w:t>
            </w:r>
            <w:r w:rsidR="00D82F27">
              <w:rPr>
                <w:snapToGrid w:val="0"/>
                <w:sz w:val="22"/>
                <w:szCs w:val="22"/>
              </w:rPr>
              <w:t>14, 15</w:t>
            </w:r>
            <w:r w:rsidR="00471081">
              <w:rPr>
                <w:snapToGrid w:val="0"/>
                <w:sz w:val="22"/>
                <w:szCs w:val="22"/>
              </w:rPr>
              <w:t>, 17 och 24.</w:t>
            </w:r>
          </w:p>
          <w:p w14:paraId="33B8A0D2" w14:textId="77777777" w:rsidR="008C66B7" w:rsidRDefault="008C66B7" w:rsidP="00AB29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97B04B" w14:textId="0EC19688" w:rsidR="00AB29A8" w:rsidRPr="0069143B" w:rsidRDefault="00AB29A8" w:rsidP="00AB29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Ärendena bordlades.</w:t>
            </w:r>
          </w:p>
          <w:p w14:paraId="387AAB0E" w14:textId="77777777" w:rsidR="00AB29A8" w:rsidRPr="001F1983" w:rsidRDefault="00AB29A8" w:rsidP="00AB29A8">
            <w:pPr>
              <w:rPr>
                <w:b/>
                <w:sz w:val="22"/>
                <w:szCs w:val="22"/>
              </w:rPr>
            </w:pPr>
          </w:p>
        </w:tc>
      </w:tr>
      <w:tr w:rsidR="00307D02" w:rsidRPr="0069143B" w14:paraId="64E5EC6B" w14:textId="77777777" w:rsidTr="007A5FA7">
        <w:tc>
          <w:tcPr>
            <w:tcW w:w="753" w:type="dxa"/>
          </w:tcPr>
          <w:p w14:paraId="30A5DFE4" w14:textId="4842D49E" w:rsidR="00307D02" w:rsidRDefault="00307D02" w:rsidP="007A5FA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596" w:type="dxa"/>
            <w:gridSpan w:val="2"/>
          </w:tcPr>
          <w:p w14:paraId="668AFE60" w14:textId="7618617C" w:rsidR="00307D02" w:rsidRDefault="00307D02" w:rsidP="007A5F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Bordläggning</w:t>
            </w:r>
          </w:p>
          <w:p w14:paraId="7D4D8CD3" w14:textId="77777777" w:rsidR="00307D02" w:rsidRDefault="00307D02" w:rsidP="007A5FA7">
            <w:pPr>
              <w:rPr>
                <w:b/>
                <w:sz w:val="22"/>
                <w:szCs w:val="22"/>
              </w:rPr>
            </w:pPr>
          </w:p>
          <w:p w14:paraId="232086B2" w14:textId="77777777" w:rsidR="00307D02" w:rsidRPr="00291F79" w:rsidRDefault="00307D02" w:rsidP="007A5FA7">
            <w:pPr>
              <w:rPr>
                <w:bCs/>
                <w:sz w:val="22"/>
                <w:szCs w:val="22"/>
              </w:rPr>
            </w:pPr>
            <w:r w:rsidRPr="00B90C91">
              <w:rPr>
                <w:bCs/>
                <w:sz w:val="22"/>
                <w:szCs w:val="22"/>
              </w:rPr>
              <w:t xml:space="preserve">Utskottet bordlade </w:t>
            </w:r>
            <w:r>
              <w:rPr>
                <w:bCs/>
                <w:sz w:val="22"/>
                <w:szCs w:val="22"/>
              </w:rPr>
              <w:t xml:space="preserve">granskningsärendena 4, 5, 6, 7, 10, 12 (delvis), 14, 19, 20 och 25. </w:t>
            </w:r>
          </w:p>
          <w:p w14:paraId="31DC20E0" w14:textId="77777777" w:rsidR="00307D02" w:rsidRPr="001F1983" w:rsidRDefault="00307D02" w:rsidP="007A5FA7">
            <w:pPr>
              <w:rPr>
                <w:b/>
                <w:sz w:val="22"/>
                <w:szCs w:val="22"/>
              </w:rPr>
            </w:pPr>
          </w:p>
        </w:tc>
      </w:tr>
      <w:tr w:rsidR="00307D02" w:rsidRPr="0069143B" w14:paraId="78500392" w14:textId="77777777" w:rsidTr="00F86ACF">
        <w:tc>
          <w:tcPr>
            <w:tcW w:w="753" w:type="dxa"/>
          </w:tcPr>
          <w:p w14:paraId="7BB03D27" w14:textId="40AE6E8B" w:rsidR="00307D02" w:rsidRDefault="00307D02" w:rsidP="00AB29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14:paraId="04666330" w14:textId="77777777" w:rsidR="00307D02" w:rsidRDefault="00307D02" w:rsidP="00AB29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4E1B4D69" w14:textId="77777777" w:rsidR="00307D02" w:rsidRDefault="00307D02" w:rsidP="00AB29A8">
            <w:pPr>
              <w:rPr>
                <w:b/>
                <w:sz w:val="22"/>
                <w:szCs w:val="22"/>
              </w:rPr>
            </w:pPr>
          </w:p>
          <w:p w14:paraId="765EA89E" w14:textId="77777777" w:rsidR="008C66B7" w:rsidRPr="00F24DB2" w:rsidRDefault="008C66B7" w:rsidP="008C66B7">
            <w:pPr>
              <w:rPr>
                <w:sz w:val="22"/>
                <w:szCs w:val="22"/>
              </w:rPr>
            </w:pPr>
            <w:r w:rsidRPr="00F24DB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3326F349" w14:textId="66F7DE62" w:rsidR="00307D02" w:rsidRPr="001F1983" w:rsidRDefault="00307D02" w:rsidP="00AB29A8">
            <w:pPr>
              <w:rPr>
                <w:b/>
                <w:sz w:val="22"/>
                <w:szCs w:val="22"/>
              </w:rPr>
            </w:pPr>
          </w:p>
        </w:tc>
      </w:tr>
      <w:tr w:rsidR="00307D02" w:rsidRPr="0069143B" w14:paraId="5CC42319" w14:textId="77777777" w:rsidTr="00F86ACF">
        <w:tc>
          <w:tcPr>
            <w:tcW w:w="753" w:type="dxa"/>
          </w:tcPr>
          <w:p w14:paraId="4C0358FE" w14:textId="0AA1022C" w:rsidR="00307D02" w:rsidRDefault="00307D02" w:rsidP="00AB29A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14:paraId="7FEC475D" w14:textId="77777777" w:rsidR="008C66B7" w:rsidRDefault="008C66B7" w:rsidP="008C66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1983">
              <w:rPr>
                <w:b/>
                <w:sz w:val="22"/>
                <w:szCs w:val="22"/>
              </w:rPr>
              <w:t>Genomgång</w:t>
            </w:r>
            <w:r w:rsidRPr="003575DD">
              <w:rPr>
                <w:b/>
                <w:bCs/>
                <w:color w:val="000000"/>
                <w:sz w:val="22"/>
                <w:szCs w:val="22"/>
              </w:rPr>
              <w:t xml:space="preserve"> av vårens granskningsärenden</w:t>
            </w:r>
          </w:p>
          <w:p w14:paraId="7F0F102B" w14:textId="77777777" w:rsidR="008C66B7" w:rsidRDefault="008C66B7" w:rsidP="00AB29A8">
            <w:pPr>
              <w:rPr>
                <w:snapToGrid w:val="0"/>
                <w:sz w:val="22"/>
                <w:szCs w:val="22"/>
              </w:rPr>
            </w:pPr>
          </w:p>
          <w:p w14:paraId="207B4E8B" w14:textId="1CF0A53A" w:rsidR="00307D02" w:rsidRDefault="00307D02" w:rsidP="00AB29A8">
            <w:pPr>
              <w:rPr>
                <w:b/>
                <w:sz w:val="22"/>
                <w:szCs w:val="22"/>
              </w:rPr>
            </w:pPr>
            <w:r w:rsidRPr="003575DD">
              <w:rPr>
                <w:snapToGrid w:val="0"/>
                <w:sz w:val="22"/>
                <w:szCs w:val="22"/>
              </w:rPr>
              <w:t>Utskottet behandlade granskningsärende</w:t>
            </w:r>
            <w:r w:rsidR="008C66B7">
              <w:rPr>
                <w:snapToGrid w:val="0"/>
                <w:sz w:val="22"/>
                <w:szCs w:val="22"/>
              </w:rPr>
              <w:t xml:space="preserve"> 8.</w:t>
            </w:r>
          </w:p>
          <w:p w14:paraId="2EE127D3" w14:textId="59096B6D" w:rsidR="008C66B7" w:rsidRDefault="008C66B7" w:rsidP="00AB29A8">
            <w:pPr>
              <w:rPr>
                <w:b/>
                <w:sz w:val="22"/>
                <w:szCs w:val="22"/>
              </w:rPr>
            </w:pPr>
          </w:p>
          <w:p w14:paraId="596B19F9" w14:textId="454B0872" w:rsidR="008C66B7" w:rsidRPr="008C66B7" w:rsidRDefault="008C66B7" w:rsidP="00AB29A8">
            <w:pPr>
              <w:rPr>
                <w:bCs/>
                <w:sz w:val="22"/>
                <w:szCs w:val="22"/>
              </w:rPr>
            </w:pPr>
            <w:r w:rsidRPr="008C66B7">
              <w:rPr>
                <w:bCs/>
                <w:sz w:val="22"/>
                <w:szCs w:val="22"/>
              </w:rPr>
              <w:t>Ärendet bordlades.</w:t>
            </w:r>
          </w:p>
          <w:p w14:paraId="3779F54C" w14:textId="3580F26E" w:rsidR="008C66B7" w:rsidRDefault="008C66B7" w:rsidP="00AB29A8">
            <w:pPr>
              <w:rPr>
                <w:b/>
                <w:sz w:val="22"/>
                <w:szCs w:val="22"/>
              </w:rPr>
            </w:pPr>
          </w:p>
        </w:tc>
      </w:tr>
      <w:tr w:rsidR="008F6DD4" w:rsidRPr="0069143B" w14:paraId="44407728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D605A84" w14:textId="77777777" w:rsidR="008F6DD4" w:rsidRPr="0069143B" w:rsidRDefault="008F6DD4" w:rsidP="008F6DD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F278AC9" w14:textId="41E2696F" w:rsidR="008F6DD4" w:rsidRPr="0069143B" w:rsidRDefault="008F6DD4" w:rsidP="008F6DD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C6B9B">
              <w:rPr>
                <w:sz w:val="22"/>
                <w:szCs w:val="22"/>
              </w:rPr>
              <w:t>t 2023-05-23</w:t>
            </w:r>
          </w:p>
          <w:p w14:paraId="3830D3F7" w14:textId="25F3988C" w:rsidR="008F6DD4" w:rsidRPr="0069143B" w:rsidRDefault="008F6DD4" w:rsidP="00BC6B9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78281DDB" w14:textId="77777777" w:rsidR="005805B8" w:rsidRDefault="005805B8" w:rsidP="005805B8">
      <w:pPr>
        <w:widowControl/>
        <w:rPr>
          <w:sz w:val="22"/>
          <w:szCs w:val="22"/>
        </w:rPr>
      </w:pPr>
    </w:p>
    <w:p w14:paraId="360E6314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91EC85B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BCE4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726709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8B9F3B2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351D05">
              <w:rPr>
                <w:sz w:val="20"/>
              </w:rPr>
              <w:t>5</w:t>
            </w:r>
            <w:r>
              <w:rPr>
                <w:sz w:val="20"/>
              </w:rPr>
              <w:t>-</w:t>
            </w:r>
            <w:r w:rsidR="00351D05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C6DF42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86FE0E3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7132C53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5598270C" w14:textId="5F7F4D1C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1874DC">
              <w:rPr>
                <w:sz w:val="20"/>
              </w:rPr>
              <w:t>41</w:t>
            </w:r>
          </w:p>
        </w:tc>
      </w:tr>
      <w:tr w:rsidR="005805B8" w14:paraId="260A352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27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5D2" w14:textId="0CC9FBF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r w:rsidR="000A20A6">
              <w:rPr>
                <w:sz w:val="20"/>
              </w:rPr>
              <w:t>1–</w:t>
            </w:r>
            <w:r w:rsidR="008C66B7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1AC" w14:textId="0F8F5079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F6DD4">
              <w:rPr>
                <w:sz w:val="20"/>
              </w:rPr>
              <w:t xml:space="preserve"> </w:t>
            </w:r>
            <w:r w:rsidR="008C66B7">
              <w:rPr>
                <w:sz w:val="20"/>
              </w:rPr>
              <w:t>3–4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58C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3E4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53F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5EB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514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C3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C7EFCD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D4D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B34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271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F43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CE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044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D3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0B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7B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8E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7C4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7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C93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928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AC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09F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A3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F6DD4" w14:paraId="323AD0B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7171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AB69" w14:textId="2188D6D8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6D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8E3" w14:textId="40A814E3" w:rsidR="008F6DD4" w:rsidRPr="00003AB2" w:rsidRDefault="008C66B7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61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79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392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93E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15B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18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36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8A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88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BF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645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89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2E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8D18DA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0A66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F95" w14:textId="19A6DA1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D74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820" w14:textId="63966D3F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7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AE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19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5B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A6F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55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50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5B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EE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38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BD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21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9B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8A18B3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839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CA9" w14:textId="31085721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3F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1FA" w14:textId="1CE9FB1B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6C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A7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12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53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B5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05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EE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A1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37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F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667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4F0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14FF21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89F" w14:textId="77777777" w:rsidR="008F6DD4" w:rsidRPr="00BA0AA9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16" w14:textId="2803531F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F5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943" w14:textId="5752FFE4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BD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9A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82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ED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50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E5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00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9A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6D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70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63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3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B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3A41C1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8DA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5C5" w14:textId="2298A6B4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7B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F62" w14:textId="262FB9CD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A4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07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CFC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7BE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84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15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AC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AE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75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A61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30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C7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2D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5C8470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E948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8D1" w14:textId="55400415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37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2864" w14:textId="0FF7BD8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E5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D5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42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6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83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4C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4A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CC3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E98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13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981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29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0E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44D1E1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A010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E73" w14:textId="13E9786B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D6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3E4" w14:textId="2E2D8AAD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E5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4E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8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BD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63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7D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2D5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70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F6B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24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ED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CC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CA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24BCF3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BB2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9D8" w14:textId="7EBD4BBA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E00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9D1" w14:textId="242DEB03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AE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F9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1B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E9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DE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C19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A6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A6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83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42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00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FA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864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278A2B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1C6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C20" w14:textId="3F0F1AE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9E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E24" w14:textId="109D959A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B2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24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D5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D0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32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57C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BA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64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27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E4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F1E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A2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09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1CD475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B51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E6F" w14:textId="4186EA6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137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048" w14:textId="088101AD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F4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EA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4A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43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03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4BA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943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066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59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5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EB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C89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C9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4B06BD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E12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DBC" w14:textId="6FDB41E3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CE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2D1" w14:textId="5829FD52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30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DE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A7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A5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47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6F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09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00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2B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02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44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19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71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37E8AD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100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6F3" w14:textId="497BA4D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BF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52C" w14:textId="5DE82AD3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16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5A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EC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E5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0C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F6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AA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EB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06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48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1B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B6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B9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F6DD4" w14:paraId="59CFD9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91C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4C0" w14:textId="276EA97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41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D13" w14:textId="2EBFBA0B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696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992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B7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7A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F23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32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63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B56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58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E2E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C2D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C7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69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9CC8E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6C7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D53" w14:textId="5B66FA6A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95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70F4" w14:textId="0C51063A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50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BC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46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93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02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8B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C2F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F1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AC8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C0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6D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7F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1F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2735E8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CA72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B30" w14:textId="18A18E59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DF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575" w14:textId="1B688476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72D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6C5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5B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94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18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8F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82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4C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A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E4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5F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19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81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BAFBA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41F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2948" w14:textId="08DEBE02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7D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DED" w14:textId="13AE6ED9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72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22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86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3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5C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BE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5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85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A0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F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6F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E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06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07EFBF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6AD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AC3" w14:textId="642C05C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5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CE4" w14:textId="25DF355A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CE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CB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E5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7F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87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11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21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AE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90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1A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1E0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3A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09B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6B34C38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FF0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5B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22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0F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A6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F5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BF4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D7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89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5A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02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B91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6A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52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8F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9E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34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49A5D1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A39" w14:textId="77777777" w:rsidR="008F6DD4" w:rsidRDefault="008F6DD4" w:rsidP="008F6D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C3E" w14:textId="07E58B58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E0B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C7D" w14:textId="7F0E9236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BB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B0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1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7A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10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B1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B3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A9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79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54C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C9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45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A4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07A381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C1EF" w14:textId="77777777" w:rsidR="008F6DD4" w:rsidRDefault="008F6DD4" w:rsidP="008F6D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3B9" w14:textId="0C1F545D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A7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AEF" w14:textId="6D0C1D9F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30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3A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9B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459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34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47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2FE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38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1CA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7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D55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639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AB8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098859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AD4" w14:textId="77777777" w:rsidR="008F6DD4" w:rsidRDefault="008F6DD4" w:rsidP="008F6D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BC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C0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74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A2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94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80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35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1CF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ED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E7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67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2CA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298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3F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08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A9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2B344DE9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965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8F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60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A1C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58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42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B6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4D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67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19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A3A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BA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4FA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FA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7B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98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34B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0E2572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009" w14:textId="77777777" w:rsidR="008F6DD4" w:rsidRDefault="008F6DD4" w:rsidP="008F6D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254" w14:textId="28F4196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7D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25A" w14:textId="04D94E48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DB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9E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AE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38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3A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A1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5F4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2A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92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4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35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31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43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132703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E89" w14:textId="77777777" w:rsidR="008F6DD4" w:rsidRDefault="008F6DD4" w:rsidP="008F6DD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04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A0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91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DC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6E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3A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73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58A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5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3A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166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C6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C6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00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755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756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0B60E1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411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4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B0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6B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EA1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5F9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19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86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0CB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06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BA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DF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A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6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A9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DE4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D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DDB5BC3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7E4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2D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AE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DD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F4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A4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692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F6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9C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F0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08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90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3F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CD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27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442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06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98E0D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3AB4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F6C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BD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19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D3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D3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8B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FF2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04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33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1B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37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26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74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8C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590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12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239A8F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241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9D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25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8B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9A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39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CD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E1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6A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AB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F9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6E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EA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8D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26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AD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A73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3E4226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275" w14:textId="77777777" w:rsidR="008F6DD4" w:rsidRDefault="008F6DD4" w:rsidP="008F6DD4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EB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DF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D4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CAD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1D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AC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A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09B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46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691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72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D0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D7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1D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1A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70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6CDC9C6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785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9C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F30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65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D6A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85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7A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CA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AF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8A7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CF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15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7E7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8D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F3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92B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1B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24130C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0178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1B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039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AB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92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39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AA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49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DD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2F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DD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449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71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BF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8C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0C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0F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70ECD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4BB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05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C1C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B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59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84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8B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F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CC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787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E9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50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70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17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72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73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59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667385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2EB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00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46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5D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5D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A5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77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5E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5E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D2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D1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CE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ADA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12A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01E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37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79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1E4364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1B6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DF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77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F2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65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EA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61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57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D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64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C2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A50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6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37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E3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A5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B9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E9F6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91B" w14:textId="77777777" w:rsidR="008F6DD4" w:rsidRDefault="008F6DD4" w:rsidP="008F6DD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0E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407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CD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21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9BA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D3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55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A0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FF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1A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63A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9F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F9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EC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2A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0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7E5825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45B6" w14:textId="77777777" w:rsidR="008F6DD4" w:rsidRDefault="008F6DD4" w:rsidP="008F6D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A8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3C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BA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6F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FF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B9D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52E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51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3E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36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7C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4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E2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C0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49B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47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E8A7F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3F1" w14:textId="77777777" w:rsidR="008F6DD4" w:rsidRDefault="008F6DD4" w:rsidP="008F6D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F1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CE6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BB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A3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B1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6A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0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B5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26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46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0C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E9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38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23C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87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A6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82AC6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F7" w14:textId="77777777" w:rsidR="008F6DD4" w:rsidRDefault="008F6DD4" w:rsidP="008F6D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BF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AF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83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CE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65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5A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E3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70B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F0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0EC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D2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E1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59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5C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3D0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92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3B33D5B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C6B" w14:textId="77777777" w:rsidR="008F6DD4" w:rsidRDefault="008F6DD4" w:rsidP="008F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D2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C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D5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5B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EF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36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3E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C5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83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1AA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13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C6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656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B0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75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4DC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1DF5BC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738" w14:textId="77777777" w:rsidR="008F6DD4" w:rsidRDefault="008F6DD4" w:rsidP="008F6D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7B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8A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49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8D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CA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D5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FBC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A5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7E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AC9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31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41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C8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08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676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66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45B888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807" w14:textId="77777777" w:rsidR="008F6DD4" w:rsidRDefault="008F6DD4" w:rsidP="008F6D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B6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0D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AA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0A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D1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EF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D6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5E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84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9B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38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F6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75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9EB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FC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32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00EDA9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0995" w14:textId="77777777" w:rsidR="008F6DD4" w:rsidRDefault="008F6DD4" w:rsidP="008F6DD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73F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41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4A3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CF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D0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A5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FC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8EC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07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D1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747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67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4CD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2EF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9C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D3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47D152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490" w14:textId="77777777" w:rsidR="008F6DD4" w:rsidRDefault="008F6DD4" w:rsidP="008F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8B6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AF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A8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A56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95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18F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CD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02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67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DD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5E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39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6A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6B7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66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5A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541FBA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3C1" w14:textId="77777777" w:rsidR="008F6DD4" w:rsidRDefault="008F6DD4" w:rsidP="008F6D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09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7F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12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63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E0B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B6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4B3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CE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90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83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A302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14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77A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E9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C82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41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6DF78A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0515" w14:textId="77777777" w:rsidR="008F6DD4" w:rsidRDefault="008F6DD4" w:rsidP="008F6DD4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D9F" w14:textId="377F3EF0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22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B3F" w14:textId="1F9CDAD4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63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0C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56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1E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49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B25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B0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E2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247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837C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F2E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71A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D8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E0623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3C7" w14:textId="77777777" w:rsidR="008F6DD4" w:rsidRDefault="008F6DD4" w:rsidP="008F6DD4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4A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E6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26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F6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EB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78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C9DB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70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23B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5D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4B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D9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08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3C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EB5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87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15A63FD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A01" w14:textId="77777777" w:rsidR="008F6DD4" w:rsidRDefault="008F6DD4" w:rsidP="008F6DD4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C349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91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AC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4D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74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B5E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268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42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10D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F8F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0A4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C631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BA3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2AC7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07D6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3D0" w14:textId="77777777" w:rsidR="008F6DD4" w:rsidRPr="00003AB2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F6DD4" w14:paraId="7EC982C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AD2AD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A0EE98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E1C75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662CF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F6DD4" w14:paraId="457E551A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AF57F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098BD84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EAB2328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67083D5" w14:textId="77777777" w:rsidR="008F6DD4" w:rsidRDefault="008F6DD4" w:rsidP="008F6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938E4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D5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20A6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874DC"/>
    <w:rsid w:val="001A1578"/>
    <w:rsid w:val="001A5B6F"/>
    <w:rsid w:val="001D5E06"/>
    <w:rsid w:val="001D74E7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15C"/>
    <w:rsid w:val="002902E4"/>
    <w:rsid w:val="00291F79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07D02"/>
    <w:rsid w:val="00331327"/>
    <w:rsid w:val="0033415B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66EF"/>
    <w:rsid w:val="00432C24"/>
    <w:rsid w:val="004401E9"/>
    <w:rsid w:val="00441381"/>
    <w:rsid w:val="00446353"/>
    <w:rsid w:val="00447115"/>
    <w:rsid w:val="00451D02"/>
    <w:rsid w:val="00453F5E"/>
    <w:rsid w:val="00454E3F"/>
    <w:rsid w:val="00471081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974E1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14D5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54B8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6811"/>
    <w:rsid w:val="008572AE"/>
    <w:rsid w:val="008751C0"/>
    <w:rsid w:val="00875A5E"/>
    <w:rsid w:val="00875CAD"/>
    <w:rsid w:val="008808A5"/>
    <w:rsid w:val="008858E4"/>
    <w:rsid w:val="008A5EC5"/>
    <w:rsid w:val="008B7FDD"/>
    <w:rsid w:val="008C1B2C"/>
    <w:rsid w:val="008C2E2A"/>
    <w:rsid w:val="008C66B7"/>
    <w:rsid w:val="008D0E72"/>
    <w:rsid w:val="008E3B73"/>
    <w:rsid w:val="008E4795"/>
    <w:rsid w:val="008E4E18"/>
    <w:rsid w:val="008F4D68"/>
    <w:rsid w:val="008F6DD4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2F94"/>
    <w:rsid w:val="009A3E81"/>
    <w:rsid w:val="009A41A6"/>
    <w:rsid w:val="009A68FE"/>
    <w:rsid w:val="009B0A01"/>
    <w:rsid w:val="009B3631"/>
    <w:rsid w:val="009B36FB"/>
    <w:rsid w:val="009B6D88"/>
    <w:rsid w:val="009B6F11"/>
    <w:rsid w:val="009B7313"/>
    <w:rsid w:val="009B79AB"/>
    <w:rsid w:val="009B7E99"/>
    <w:rsid w:val="009C3BE7"/>
    <w:rsid w:val="009C51B0"/>
    <w:rsid w:val="009D0FD5"/>
    <w:rsid w:val="009D1BB5"/>
    <w:rsid w:val="009E23C6"/>
    <w:rsid w:val="009F53E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29A8"/>
    <w:rsid w:val="00AB3CC5"/>
    <w:rsid w:val="00AC1FEE"/>
    <w:rsid w:val="00AC2BE8"/>
    <w:rsid w:val="00AC2F0D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0C91"/>
    <w:rsid w:val="00B9203B"/>
    <w:rsid w:val="00B92DC8"/>
    <w:rsid w:val="00B93FFB"/>
    <w:rsid w:val="00BA46E1"/>
    <w:rsid w:val="00BA4A28"/>
    <w:rsid w:val="00BA5688"/>
    <w:rsid w:val="00BB5499"/>
    <w:rsid w:val="00BC6B9B"/>
    <w:rsid w:val="00BD41E4"/>
    <w:rsid w:val="00BD53C1"/>
    <w:rsid w:val="00BE0742"/>
    <w:rsid w:val="00BE2514"/>
    <w:rsid w:val="00BE329D"/>
    <w:rsid w:val="00BE3BF7"/>
    <w:rsid w:val="00BF6D6B"/>
    <w:rsid w:val="00C10454"/>
    <w:rsid w:val="00C11EF9"/>
    <w:rsid w:val="00C14463"/>
    <w:rsid w:val="00C2342D"/>
    <w:rsid w:val="00C26EFF"/>
    <w:rsid w:val="00C276D3"/>
    <w:rsid w:val="00C30867"/>
    <w:rsid w:val="00C35889"/>
    <w:rsid w:val="00C3798A"/>
    <w:rsid w:val="00C468A5"/>
    <w:rsid w:val="00C53145"/>
    <w:rsid w:val="00C5504B"/>
    <w:rsid w:val="00C761E6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2F27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3A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7056E"/>
  <w15:chartTrackingRefBased/>
  <w15:docId w15:val="{B0AB4630-18D6-4616-88ED-2B17BE2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129</TotalTime>
  <Pages>4</Pages>
  <Words>329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25</cp:revision>
  <cp:lastPrinted>2021-05-04T07:05:00Z</cp:lastPrinted>
  <dcterms:created xsi:type="dcterms:W3CDTF">2023-05-11T12:25:00Z</dcterms:created>
  <dcterms:modified xsi:type="dcterms:W3CDTF">2023-06-19T11:59:00Z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