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423A90" w14:textId="77777777">
      <w:pPr>
        <w:pStyle w:val="Normalutanindragellerluft"/>
      </w:pPr>
    </w:p>
    <w:sdt>
      <w:sdtPr>
        <w:alias w:val="CC_Boilerplate_4"/>
        <w:tag w:val="CC_Boilerplate_4"/>
        <w:id w:val="-1644581176"/>
        <w:lock w:val="sdtLocked"/>
        <w:placeholder>
          <w:docPart w:val="46C883CC930147759F13340D40AC4DB5"/>
        </w:placeholder>
        <w15:appearance w15:val="hidden"/>
        <w:text/>
      </w:sdtPr>
      <w:sdtEndPr/>
      <w:sdtContent>
        <w:p w:rsidR="00AF30DD" w:rsidP="00CC4C93" w:rsidRDefault="00AF30DD" w14:paraId="05423A91" w14:textId="77777777">
          <w:pPr>
            <w:pStyle w:val="Rubrik1"/>
          </w:pPr>
          <w:r>
            <w:t>Förslag till riksdagsbeslut</w:t>
          </w:r>
        </w:p>
      </w:sdtContent>
    </w:sdt>
    <w:sdt>
      <w:sdtPr>
        <w:alias w:val="Förslag 1"/>
        <w:tag w:val="df3ca0bd-bfab-41c8-8709-ca513b9f125e"/>
        <w:id w:val="217171116"/>
        <w:lock w:val="sdtLocked"/>
      </w:sdtPr>
      <w:sdtEndPr/>
      <w:sdtContent>
        <w:p w:rsidR="005E3BD7" w:rsidRDefault="002F3E53" w14:paraId="05423A92" w14:textId="22FBBBBC">
          <w:pPr>
            <w:pStyle w:val="Frslagstext"/>
          </w:pPr>
          <w:r>
            <w:t>Riksdagen tillkännager för regeringen som sin mening vad som anförs i motionen om att utreda reavinstbeskattningens påverkan på bostadsmarknadens flyttkedjor.</w:t>
          </w:r>
        </w:p>
      </w:sdtContent>
    </w:sdt>
    <w:p w:rsidR="00AF30DD" w:rsidP="00AF30DD" w:rsidRDefault="000156D9" w14:paraId="05423A93" w14:textId="77777777">
      <w:pPr>
        <w:pStyle w:val="Rubrik1"/>
      </w:pPr>
      <w:bookmarkStart w:name="MotionsStart" w:id="0"/>
      <w:bookmarkEnd w:id="0"/>
      <w:r>
        <w:t>Motivering</w:t>
      </w:r>
    </w:p>
    <w:p w:rsidR="00EB1DB5" w:rsidP="00EB1DB5" w:rsidRDefault="00EB1DB5" w14:paraId="05423A94" w14:textId="77777777">
      <w:pPr>
        <w:pStyle w:val="Normalutanindragellerluft"/>
      </w:pPr>
      <w:r>
        <w:t>Flyttkedjorna fyller en viktig roll på bostadsmarknaden. Rörligheten på bostadsmarknaden medför att bostadsbeståndet nyttjas mer optimalt utifrån konsumentens behov. Idag är det sannolikt att flyttskatter hämmar utvecklingen. Reavinstbeskattning vid försäljning av bostad uppgår till 22 procent.</w:t>
      </w:r>
    </w:p>
    <w:p w:rsidR="00EB1DB5" w:rsidP="00EB1DB5" w:rsidRDefault="00EB1DB5" w14:paraId="05423A95" w14:textId="77777777">
      <w:r>
        <w:t>Möjligheten att äga, samt att minska sin skuldsättning, är en bärande del i att möjliggöra ägande för fler. Skuldsättningen hos hushållen har föranlett uppmärksamhet från både Riksbanken och andra aktörer, även i ett makroekonomiskt perspektiv. Lägre skuldsättning bland hushållen bidrar generellt till lägre risknivåer i ekonomin men kan även bidra mot bostadsbubblor.</w:t>
      </w:r>
    </w:p>
    <w:p w:rsidR="00EB1DB5" w:rsidP="00EB1DB5" w:rsidRDefault="00EB1DB5" w14:paraId="05423A96" w14:textId="1D146585">
      <w:r>
        <w:lastRenderedPageBreak/>
        <w:t>En sänkning av reavinstbeskattningen vid försäljning av bostaden bör analyseras i syfte att utröna dess påverkan på flyttkedjor samt som komponent för att minska skuldsättningen. En lägre beskattning kan bidra till lägre generell skuldsättning bland hushållen samt ökade flyttkedjor. Benägenheten att flytta skulle sannolikt stimuleras. En lägre beskattning kan stimulera till rörlighet i beståndet så att konsumenten kan b</w:t>
      </w:r>
      <w:r w:rsidR="001050BC">
        <w:t>yta boende som bättre passar hans eller hennes</w:t>
      </w:r>
      <w:r>
        <w:t xml:space="preserve"> behov. Idag hämmas flyttkedjor och en delförklaring kan vara flyttskatten.</w:t>
      </w:r>
    </w:p>
    <w:p w:rsidR="00AF30DD" w:rsidP="00EB1DB5" w:rsidRDefault="00EB1DB5" w14:paraId="05423A97" w14:textId="77777777">
      <w:r>
        <w:t xml:space="preserve">Fastighetsköp sker idag inom hela EU. Det är viktigt att skapa incitament för att betala skatten, och ett incitament kan vara att minska den skatt som ska betalas. En större andel av fastighetsägarna skulle kunna se det av värde att betala reavinsten om beloppet vore lägre. Regeringen bör utreda reavinstbeskattningens påverkan på bostadsmarknadens flyttkedjor nationellt samt inom EU. </w:t>
      </w:r>
      <w:r w:rsidRPr="00627210" w:rsidR="00627210">
        <w:t xml:space="preserve">Målsättningen bör vara sänkt reavinstbeskattning. </w:t>
      </w:r>
      <w:r>
        <w:t>Detta bör ges regeringen tillkänna.</w:t>
      </w:r>
    </w:p>
    <w:sdt>
      <w:sdtPr>
        <w:rPr>
          <w:i/>
          <w:noProof/>
        </w:rPr>
        <w:alias w:val="CC_Underskrifter"/>
        <w:tag w:val="CC_Underskrifter"/>
        <w:id w:val="583496634"/>
        <w:lock w:val="sdtContentLocked"/>
        <w:placeholder>
          <w:docPart w:val="0E8BB91245024BDCA928F288CEF30B53"/>
        </w:placeholder>
        <w15:appearance w15:val="hidden"/>
      </w:sdtPr>
      <w:sdtEndPr>
        <w:rPr>
          <w:i w:val="0"/>
          <w:noProof w:val="0"/>
        </w:rPr>
      </w:sdtEndPr>
      <w:sdtContent>
        <w:p w:rsidRPr="009E153C" w:rsidR="00865E70" w:rsidP="00035AA7" w:rsidRDefault="00035AA7" w14:paraId="05423A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F82773" w:rsidRDefault="00F82773" w14:paraId="05423A9C" w14:textId="77777777"/>
    <w:sectPr w:rsidR="00F8277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3A9E" w14:textId="77777777" w:rsidR="00EB1DB5" w:rsidRDefault="00EB1DB5" w:rsidP="000C1CAD">
      <w:pPr>
        <w:spacing w:line="240" w:lineRule="auto"/>
      </w:pPr>
      <w:r>
        <w:separator/>
      </w:r>
    </w:p>
  </w:endnote>
  <w:endnote w:type="continuationSeparator" w:id="0">
    <w:p w14:paraId="05423A9F" w14:textId="77777777" w:rsidR="00EB1DB5" w:rsidRDefault="00EB1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9CA3" w14:textId="77777777" w:rsidR="00D7509C" w:rsidRDefault="00D750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3AA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0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3AAA" w14:textId="77777777" w:rsidR="00A07B2C" w:rsidRDefault="00A07B2C">
    <w:pPr>
      <w:pStyle w:val="Sidfot"/>
    </w:pPr>
    <w:r>
      <w:fldChar w:fldCharType="begin"/>
    </w:r>
    <w:r>
      <w:instrText xml:space="preserve"> PRINTDATE  \@ "yyyy-MM-dd HH:mm"  \* MERGEFORMAT </w:instrText>
    </w:r>
    <w:r>
      <w:fldChar w:fldCharType="separate"/>
    </w:r>
    <w:r>
      <w:rPr>
        <w:noProof/>
      </w:rPr>
      <w:t>2014-10-02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3A9C" w14:textId="77777777" w:rsidR="00EB1DB5" w:rsidRDefault="00EB1DB5" w:rsidP="000C1CAD">
      <w:pPr>
        <w:spacing w:line="240" w:lineRule="auto"/>
      </w:pPr>
      <w:r>
        <w:separator/>
      </w:r>
    </w:p>
  </w:footnote>
  <w:footnote w:type="continuationSeparator" w:id="0">
    <w:p w14:paraId="05423A9D" w14:textId="77777777" w:rsidR="00EB1DB5" w:rsidRDefault="00EB1D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9C" w:rsidRDefault="00D7509C" w14:paraId="72EF1A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9C" w:rsidRDefault="00D7509C" w14:paraId="7020BB2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5423AA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07B2C">
      <w:rPr>
        <w:rStyle w:val="Platshllartext"/>
        <w:color w:val="auto"/>
      </w:rPr>
      <w:t>FP9005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7509C" w14:paraId="05423AA6" w14:textId="15EA0D0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16</w:t>
        </w:r>
      </w:sdtContent>
    </w:sdt>
  </w:p>
  <w:p w:rsidR="00C850B3" w:rsidP="00283E0F" w:rsidRDefault="00D7509C" w14:paraId="05423AA7"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EB1DB5" w14:paraId="05423AA8" w14:textId="77777777">
        <w:pPr>
          <w:pStyle w:val="FSHRub2"/>
        </w:pPr>
        <w:r>
          <w:t>Reavinst och flyttkedjor</w:t>
        </w:r>
      </w:p>
    </w:sdtContent>
  </w:sdt>
  <w:sdt>
    <w:sdtPr>
      <w:alias w:val="CC_Boilerplate_3"/>
      <w:tag w:val="CC_Boilerplate_3"/>
      <w:id w:val="-1567486118"/>
      <w:lock w:val="sdtContentLocked"/>
      <w15:appearance w15:val="hidden"/>
      <w:text w:multiLine="1"/>
    </w:sdtPr>
    <w:sdtEndPr/>
    <w:sdtContent>
      <w:p w:rsidR="00C850B3" w:rsidP="00283E0F" w:rsidRDefault="00C850B3" w14:paraId="05423A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EB1D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AA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0BC"/>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E53"/>
    <w:rsid w:val="00303C09"/>
    <w:rsid w:val="00310241"/>
    <w:rsid w:val="00313374"/>
    <w:rsid w:val="00314099"/>
    <w:rsid w:val="0031417D"/>
    <w:rsid w:val="00317A26"/>
    <w:rsid w:val="0032197E"/>
    <w:rsid w:val="003226A0"/>
    <w:rsid w:val="003234B5"/>
    <w:rsid w:val="003258C5"/>
    <w:rsid w:val="00325E7A"/>
    <w:rsid w:val="0033305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E72"/>
    <w:rsid w:val="004F7752"/>
    <w:rsid w:val="00500AF3"/>
    <w:rsid w:val="00502962"/>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41FB"/>
    <w:rsid w:val="00555C97"/>
    <w:rsid w:val="00557C3D"/>
    <w:rsid w:val="005656F2"/>
    <w:rsid w:val="00566D2D"/>
    <w:rsid w:val="00567212"/>
    <w:rsid w:val="00575613"/>
    <w:rsid w:val="0058081B"/>
    <w:rsid w:val="00584E73"/>
    <w:rsid w:val="00584EB4"/>
    <w:rsid w:val="00585C22"/>
    <w:rsid w:val="00587296"/>
    <w:rsid w:val="00590118"/>
    <w:rsid w:val="00590E2A"/>
    <w:rsid w:val="00592695"/>
    <w:rsid w:val="00592802"/>
    <w:rsid w:val="005A016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BD7"/>
    <w:rsid w:val="005E6719"/>
    <w:rsid w:val="005F0B9E"/>
    <w:rsid w:val="005F10DB"/>
    <w:rsid w:val="005F1A7E"/>
    <w:rsid w:val="005F5ACA"/>
    <w:rsid w:val="005F5BC1"/>
    <w:rsid w:val="00602D39"/>
    <w:rsid w:val="006039EC"/>
    <w:rsid w:val="00612D6C"/>
    <w:rsid w:val="00614F73"/>
    <w:rsid w:val="00615D9F"/>
    <w:rsid w:val="006242CB"/>
    <w:rsid w:val="006243AC"/>
    <w:rsid w:val="00627210"/>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315"/>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B2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AA2"/>
    <w:rsid w:val="00B142B9"/>
    <w:rsid w:val="00B15547"/>
    <w:rsid w:val="00B21D6D"/>
    <w:rsid w:val="00B22179"/>
    <w:rsid w:val="00B26797"/>
    <w:rsid w:val="00B27E2E"/>
    <w:rsid w:val="00B30BC9"/>
    <w:rsid w:val="00B30ED2"/>
    <w:rsid w:val="00B328E0"/>
    <w:rsid w:val="00B366BC"/>
    <w:rsid w:val="00B414A8"/>
    <w:rsid w:val="00B42EC0"/>
    <w:rsid w:val="00B44FAB"/>
    <w:rsid w:val="00B44FDF"/>
    <w:rsid w:val="00B45E15"/>
    <w:rsid w:val="00B467A9"/>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52"/>
    <w:rsid w:val="00B87133"/>
    <w:rsid w:val="00B911CA"/>
    <w:rsid w:val="00BA09FB"/>
    <w:rsid w:val="00BA0C9A"/>
    <w:rsid w:val="00BB1536"/>
    <w:rsid w:val="00BB36D0"/>
    <w:rsid w:val="00BB50A9"/>
    <w:rsid w:val="00BB6493"/>
    <w:rsid w:val="00BB658B"/>
    <w:rsid w:val="00BC0643"/>
    <w:rsid w:val="00BC2218"/>
    <w:rsid w:val="00BC3B20"/>
    <w:rsid w:val="00BC3F37"/>
    <w:rsid w:val="00BC5930"/>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09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DB5"/>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277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23A90"/>
  <w15:chartTrackingRefBased/>
  <w15:docId w15:val="{DE05F70C-3F81-48E2-AE2E-81CFDA8B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C883CC930147759F13340D40AC4DB5"/>
        <w:category>
          <w:name w:val="Allmänt"/>
          <w:gallery w:val="placeholder"/>
        </w:category>
        <w:types>
          <w:type w:val="bbPlcHdr"/>
        </w:types>
        <w:behaviors>
          <w:behavior w:val="content"/>
        </w:behaviors>
        <w:guid w:val="{0E2C7CB1-1BEB-48FA-B2F9-B8B66C6A9207}"/>
      </w:docPartPr>
      <w:docPartBody>
        <w:p w:rsidR="005C0496" w:rsidRDefault="005C0496">
          <w:pPr>
            <w:pStyle w:val="46C883CC930147759F13340D40AC4DB5"/>
          </w:pPr>
          <w:r w:rsidRPr="009A726D">
            <w:rPr>
              <w:rStyle w:val="Platshllartext"/>
            </w:rPr>
            <w:t>Klicka här för att ange text.</w:t>
          </w:r>
        </w:p>
      </w:docPartBody>
    </w:docPart>
    <w:docPart>
      <w:docPartPr>
        <w:name w:val="0E8BB91245024BDCA928F288CEF30B53"/>
        <w:category>
          <w:name w:val="Allmänt"/>
          <w:gallery w:val="placeholder"/>
        </w:category>
        <w:types>
          <w:type w:val="bbPlcHdr"/>
        </w:types>
        <w:behaviors>
          <w:behavior w:val="content"/>
        </w:behaviors>
        <w:guid w:val="{E9A1D54F-F29E-4B0C-9A16-815128F3B1A1}"/>
      </w:docPartPr>
      <w:docPartBody>
        <w:p w:rsidR="005C0496" w:rsidRDefault="005C0496">
          <w:pPr>
            <w:pStyle w:val="0E8BB91245024BDCA928F288CEF30B5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96"/>
    <w:rsid w:val="005C0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C883CC930147759F13340D40AC4DB5">
    <w:name w:val="46C883CC930147759F13340D40AC4DB5"/>
  </w:style>
  <w:style w:type="paragraph" w:customStyle="1" w:styleId="467287A892BB4F9E8943427E08B82D40">
    <w:name w:val="467287A892BB4F9E8943427E08B82D40"/>
  </w:style>
  <w:style w:type="paragraph" w:customStyle="1" w:styleId="0E8BB91245024BDCA928F288CEF30B53">
    <w:name w:val="0E8BB91245024BDCA928F288CEF3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RubrikLookup>
    <MotionGuid xmlns="00d11361-0b92-4bae-a181-288d6a55b763">f306d5f5-ea07-4eca-9cce-c8fa33c7e2c6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A9CF-689A-4E2C-829E-EAD9AE9341CB}"/>
</file>

<file path=customXml/itemProps2.xml><?xml version="1.0" encoding="utf-8"?>
<ds:datastoreItem xmlns:ds="http://schemas.openxmlformats.org/officeDocument/2006/customXml" ds:itemID="{6FA30D72-F4C8-4B06-9AE7-EA37A6A07AFB}"/>
</file>

<file path=customXml/itemProps3.xml><?xml version="1.0" encoding="utf-8"?>
<ds:datastoreItem xmlns:ds="http://schemas.openxmlformats.org/officeDocument/2006/customXml" ds:itemID="{A978D4F5-43E1-472B-AB5B-33469212E2E5}"/>
</file>

<file path=customXml/itemProps4.xml><?xml version="1.0" encoding="utf-8"?>
<ds:datastoreItem xmlns:ds="http://schemas.openxmlformats.org/officeDocument/2006/customXml" ds:itemID="{1BBA5AC4-CF73-4E07-BDEC-8E639DA034EF}"/>
</file>

<file path=docProps/app.xml><?xml version="1.0" encoding="utf-8"?>
<Properties xmlns="http://schemas.openxmlformats.org/officeDocument/2006/extended-properties" xmlns:vt="http://schemas.openxmlformats.org/officeDocument/2006/docPropsVTypes">
  <Template>GranskaMot</Template>
  <TotalTime>5</TotalTime>
  <Pages>2</Pages>
  <Words>262</Words>
  <Characters>1652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201314FP9005 Reavinst och flyttkedjor</dc:title>
  <dc:subject/>
  <dc:creator>It-avdelningen</dc:creator>
  <cp:keywords/>
  <dc:description/>
  <cp:lastModifiedBy>Rebecka Zetterman</cp:lastModifiedBy>
  <cp:revision>14</cp:revision>
  <cp:lastPrinted>2014-10-02T14:32:00Z</cp:lastPrinted>
  <dcterms:created xsi:type="dcterms:W3CDTF">2014-09-30T11:57:00Z</dcterms:created>
  <dcterms:modified xsi:type="dcterms:W3CDTF">2016-07-07T07:04:00Z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*T47D2311AB686*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http://filur.riksdagen.se/drop/DropOffLibrary/T47D2311AB686.docx</vt:lpwstr>
  </property>
  <property fmtid="{D5CDD505-2E9C-101B-9397-08002B2CF9AE}" pid="22" name="RevisionsOn">
    <vt:lpwstr>1</vt:lpwstr>
  </property>
</Properties>
</file>