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5BE847EFBA4C25BB6865B3F15D81C3"/>
        </w:placeholder>
        <w:text/>
      </w:sdtPr>
      <w:sdtEndPr/>
      <w:sdtContent>
        <w:p w:rsidRPr="009B062B" w:rsidR="00AF30DD" w:rsidP="00DA28CE" w:rsidRDefault="00AF30DD" w14:paraId="54A88E17" w14:textId="77777777">
          <w:pPr>
            <w:pStyle w:val="Rubrik1"/>
            <w:spacing w:after="300"/>
          </w:pPr>
          <w:r w:rsidRPr="009B062B">
            <w:t>Förslag till riksdagsbeslut</w:t>
          </w:r>
        </w:p>
      </w:sdtContent>
    </w:sdt>
    <w:sdt>
      <w:sdtPr>
        <w:alias w:val="Yrkande 1"/>
        <w:tag w:val="edaa26ca-e26d-43a4-b2f9-f246878f98a1"/>
        <w:id w:val="-999505631"/>
        <w:lock w:val="sdtLocked"/>
      </w:sdtPr>
      <w:sdtEndPr/>
      <w:sdtContent>
        <w:p w:rsidR="00D845EF" w:rsidRDefault="001720C4" w14:paraId="35DFB52E" w14:textId="77777777">
          <w:pPr>
            <w:pStyle w:val="Frslagstext"/>
            <w:numPr>
              <w:ilvl w:val="0"/>
              <w:numId w:val="0"/>
            </w:numPr>
          </w:pPr>
          <w:r>
            <w:t>Riksdagen ställer sig bakom det som anförs i motionen om möjligheten till ett högre trafiksäkerhetsmedvetande hos utryckningsförare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B2746DADCA465297D21BFA44924296"/>
        </w:placeholder>
        <w:text/>
      </w:sdtPr>
      <w:sdtEndPr/>
      <w:sdtContent>
        <w:p w:rsidRPr="009B062B" w:rsidR="006D79C9" w:rsidP="00333E95" w:rsidRDefault="006D79C9" w14:paraId="3A973A3F" w14:textId="77777777">
          <w:pPr>
            <w:pStyle w:val="Rubrik1"/>
          </w:pPr>
          <w:r>
            <w:t>Motivering</w:t>
          </w:r>
        </w:p>
      </w:sdtContent>
    </w:sdt>
    <w:p w:rsidR="00E45819" w:rsidP="00E45819" w:rsidRDefault="00E45819" w14:paraId="56A247E5" w14:textId="5A621C1A">
      <w:pPr>
        <w:pStyle w:val="Normalutanindragellerluft"/>
      </w:pPr>
      <w:r>
        <w:t>Det kan tyckas självklart att poliser, brandkårer och ambulanser ska uppträda på ett trafiksäkert och lämpligt sätt, även under utryckningar. Men tyvärr råkar utrycknings</w:t>
      </w:r>
      <w:r w:rsidR="00F17C96">
        <w:softHyphen/>
      </w:r>
      <w:r>
        <w:t xml:space="preserve">fordon emellanåt ut för olyckor i tjänsten. Kostnaderna för olyckorna är omfattande: </w:t>
      </w:r>
      <w:r w:rsidR="00880D3C">
        <w:t>M</w:t>
      </w:r>
      <w:r>
        <w:t>änniskor skadas eller i värsta fall dödas, och att en utryckning dessutom försenas eller rent av ställs in är också illa och utsätter i sin tur människor och egendom för fara. För många utryckningsförare är detta ett arbetsmiljöproblem och en orsak till många av de arbetsskador som de drabbas av.</w:t>
      </w:r>
    </w:p>
    <w:p w:rsidR="00E45819" w:rsidP="00E45819" w:rsidRDefault="00E45819" w14:paraId="2AAD0132" w14:textId="77777777">
      <w:r w:rsidRPr="00E45819">
        <w:t xml:space="preserve">Det är naturligt att trafiksäkerhetsmedvetandet varierar från förare till förare. Det är positivt att en nationell förarutbildning inom polisen har införts, men inom polisen finns också en betydande oro för att problemet ska förvärras i framtiden då polishögskolornas </w:t>
      </w:r>
      <w:bookmarkStart w:name="_GoBack" w:id="1"/>
      <w:bookmarkEnd w:id="1"/>
      <w:r w:rsidRPr="00E45819">
        <w:t>nya elever ofta har betydligt mindre körvana än tidigare årskullar.</w:t>
      </w:r>
    </w:p>
    <w:p w:rsidR="00BB6339" w:rsidP="00310CCF" w:rsidRDefault="00E45819" w14:paraId="703942DC" w14:textId="5185DAA6">
      <w:r>
        <w:t>Dessvärre fortsätter olyckor i samband med utryckningar att ske runt om i landet vad gäller polisbilar, brandbilar och ambulanser. Det är därför angeläget att göra en översyn av möjligheten att förbättra utbildningarna och trafiksäkerhetsmedvetandet i allmänhet hos utryckningsförare.</w:t>
      </w:r>
    </w:p>
    <w:sdt>
      <w:sdtPr>
        <w:rPr>
          <w:i/>
          <w:noProof/>
        </w:rPr>
        <w:alias w:val="CC_Underskrifter"/>
        <w:tag w:val="CC_Underskrifter"/>
        <w:id w:val="583496634"/>
        <w:lock w:val="sdtContentLocked"/>
        <w:placeholder>
          <w:docPart w:val="A4B74369F53C4AD8A3FB2EE8766FE671"/>
        </w:placeholder>
      </w:sdtPr>
      <w:sdtEndPr>
        <w:rPr>
          <w:i w:val="0"/>
          <w:noProof w:val="0"/>
        </w:rPr>
      </w:sdtEndPr>
      <w:sdtContent>
        <w:p w:rsidR="006B3637" w:rsidP="006B3637" w:rsidRDefault="006B3637" w14:paraId="0222EEB5" w14:textId="77777777"/>
        <w:p w:rsidRPr="008E0FE2" w:rsidR="004801AC" w:rsidP="006B3637" w:rsidRDefault="00F17C96" w14:paraId="3978C9CF" w14:textId="02E1F4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633021" w:rsidRDefault="00633021" w14:paraId="1CB9266B" w14:textId="77777777"/>
    <w:sectPr w:rsidR="006330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4A2D" w14:textId="77777777" w:rsidR="00E45819" w:rsidRDefault="00E45819" w:rsidP="000C1CAD">
      <w:pPr>
        <w:spacing w:line="240" w:lineRule="auto"/>
      </w:pPr>
      <w:r>
        <w:separator/>
      </w:r>
    </w:p>
  </w:endnote>
  <w:endnote w:type="continuationSeparator" w:id="0">
    <w:p w14:paraId="682C6BDE" w14:textId="77777777" w:rsidR="00E45819" w:rsidRDefault="00E458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EA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2472" w14:textId="327101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08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9B83" w14:textId="78B3EA85" w:rsidR="00262EA3" w:rsidRPr="006B3637" w:rsidRDefault="00262EA3" w:rsidP="006B36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4B48" w14:textId="77777777" w:rsidR="00E45819" w:rsidRDefault="00E45819" w:rsidP="000C1CAD">
      <w:pPr>
        <w:spacing w:line="240" w:lineRule="auto"/>
      </w:pPr>
      <w:r>
        <w:separator/>
      </w:r>
    </w:p>
  </w:footnote>
  <w:footnote w:type="continuationSeparator" w:id="0">
    <w:p w14:paraId="2ADEDAB2" w14:textId="77777777" w:rsidR="00E45819" w:rsidRDefault="00E458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57FA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719F2" wp14:anchorId="625260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7C96" w14:paraId="7416133F" w14:textId="77777777">
                          <w:pPr>
                            <w:jc w:val="right"/>
                          </w:pPr>
                          <w:sdt>
                            <w:sdtPr>
                              <w:alias w:val="CC_Noformat_Partikod"/>
                              <w:tag w:val="CC_Noformat_Partikod"/>
                              <w:id w:val="-53464382"/>
                              <w:placeholder>
                                <w:docPart w:val="CF8FF046CAFE4F9EBF912BE32EBA85DD"/>
                              </w:placeholder>
                              <w:text/>
                            </w:sdtPr>
                            <w:sdtEndPr/>
                            <w:sdtContent>
                              <w:r w:rsidR="00E45819">
                                <w:t>M</w:t>
                              </w:r>
                            </w:sdtContent>
                          </w:sdt>
                          <w:sdt>
                            <w:sdtPr>
                              <w:alias w:val="CC_Noformat_Partinummer"/>
                              <w:tag w:val="CC_Noformat_Partinummer"/>
                              <w:id w:val="-1709555926"/>
                              <w:placeholder>
                                <w:docPart w:val="F9A43F4E7D2A4082A50E1844492B7E65"/>
                              </w:placeholder>
                              <w:text/>
                            </w:sdtPr>
                            <w:sdtEndPr/>
                            <w:sdtContent>
                              <w:r w:rsidR="003D75D8">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260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7C96" w14:paraId="7416133F" w14:textId="77777777">
                    <w:pPr>
                      <w:jc w:val="right"/>
                    </w:pPr>
                    <w:sdt>
                      <w:sdtPr>
                        <w:alias w:val="CC_Noformat_Partikod"/>
                        <w:tag w:val="CC_Noformat_Partikod"/>
                        <w:id w:val="-53464382"/>
                        <w:placeholder>
                          <w:docPart w:val="CF8FF046CAFE4F9EBF912BE32EBA85DD"/>
                        </w:placeholder>
                        <w:text/>
                      </w:sdtPr>
                      <w:sdtEndPr/>
                      <w:sdtContent>
                        <w:r w:rsidR="00E45819">
                          <w:t>M</w:t>
                        </w:r>
                      </w:sdtContent>
                    </w:sdt>
                    <w:sdt>
                      <w:sdtPr>
                        <w:alias w:val="CC_Noformat_Partinummer"/>
                        <w:tag w:val="CC_Noformat_Partinummer"/>
                        <w:id w:val="-1709555926"/>
                        <w:placeholder>
                          <w:docPart w:val="F9A43F4E7D2A4082A50E1844492B7E65"/>
                        </w:placeholder>
                        <w:text/>
                      </w:sdtPr>
                      <w:sdtEndPr/>
                      <w:sdtContent>
                        <w:r w:rsidR="003D75D8">
                          <w:t>1429</w:t>
                        </w:r>
                      </w:sdtContent>
                    </w:sdt>
                  </w:p>
                </w:txbxContent>
              </v:textbox>
              <w10:wrap anchorx="page"/>
            </v:shape>
          </w:pict>
        </mc:Fallback>
      </mc:AlternateContent>
    </w:r>
  </w:p>
  <w:p w:rsidRPr="00293C4F" w:rsidR="00262EA3" w:rsidP="00776B74" w:rsidRDefault="00262EA3" w14:paraId="213F4E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D3DBC0" w14:textId="77777777">
    <w:pPr>
      <w:jc w:val="right"/>
    </w:pPr>
  </w:p>
  <w:p w:rsidR="00262EA3" w:rsidP="00776B74" w:rsidRDefault="00262EA3" w14:paraId="3CA220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29958" w:id="2"/>
  <w:bookmarkStart w:name="_Hlk20929959" w:id="3"/>
  <w:p w:rsidR="00262EA3" w:rsidP="008563AC" w:rsidRDefault="00F17C96" w14:paraId="6A21E8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364C33" wp14:anchorId="618B0B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7C96" w14:paraId="31ECD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5819">
          <w:t>M</w:t>
        </w:r>
      </w:sdtContent>
    </w:sdt>
    <w:sdt>
      <w:sdtPr>
        <w:alias w:val="CC_Noformat_Partinummer"/>
        <w:tag w:val="CC_Noformat_Partinummer"/>
        <w:id w:val="-2014525982"/>
        <w:text/>
      </w:sdtPr>
      <w:sdtEndPr/>
      <w:sdtContent>
        <w:r w:rsidR="003D75D8">
          <w:t>1429</w:t>
        </w:r>
      </w:sdtContent>
    </w:sdt>
  </w:p>
  <w:p w:rsidRPr="008227B3" w:rsidR="00262EA3" w:rsidP="008227B3" w:rsidRDefault="00F17C96" w14:paraId="66B69E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7C96" w14:paraId="06E2E1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:2160</w:t>
        </w:r>
      </w:sdtContent>
    </w:sdt>
  </w:p>
  <w:p w:rsidR="00262EA3" w:rsidP="00E03A3D" w:rsidRDefault="00F17C96" w14:paraId="48F5F304"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E45819" w14:paraId="1E78B606" w14:textId="77777777">
        <w:pPr>
          <w:pStyle w:val="FSHRub2"/>
        </w:pPr>
        <w:r>
          <w:t>Ökat trafiksäkerhetsmedvetande bland utryckningsförare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7EBC84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58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0C4"/>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D03"/>
    <w:rsid w:val="002F60C4"/>
    <w:rsid w:val="002F6E41"/>
    <w:rsid w:val="003010E0"/>
    <w:rsid w:val="003032C9"/>
    <w:rsid w:val="00303C09"/>
    <w:rsid w:val="0030446D"/>
    <w:rsid w:val="00304E25"/>
    <w:rsid w:val="0030531E"/>
    <w:rsid w:val="003053E0"/>
    <w:rsid w:val="0030562F"/>
    <w:rsid w:val="00307246"/>
    <w:rsid w:val="00310241"/>
    <w:rsid w:val="00310461"/>
    <w:rsid w:val="00310CC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5D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A50"/>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021"/>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637"/>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199"/>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3C"/>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2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EF"/>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5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4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19"/>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C96"/>
    <w:rsid w:val="00F17D62"/>
    <w:rsid w:val="00F2053B"/>
    <w:rsid w:val="00F2086A"/>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522548"/>
  <w15:chartTrackingRefBased/>
  <w15:docId w15:val="{10494BDB-C5F5-4FAE-A974-AB41C9A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5BE847EFBA4C25BB6865B3F15D81C3"/>
        <w:category>
          <w:name w:val="Allmänt"/>
          <w:gallery w:val="placeholder"/>
        </w:category>
        <w:types>
          <w:type w:val="bbPlcHdr"/>
        </w:types>
        <w:behaviors>
          <w:behavior w:val="content"/>
        </w:behaviors>
        <w:guid w:val="{0E691481-77F9-43B4-A5A5-B61B7D3BFE6C}"/>
      </w:docPartPr>
      <w:docPartBody>
        <w:p w:rsidR="00582F86" w:rsidRDefault="00582F86">
          <w:pPr>
            <w:pStyle w:val="B95BE847EFBA4C25BB6865B3F15D81C3"/>
          </w:pPr>
          <w:r w:rsidRPr="005A0A93">
            <w:rPr>
              <w:rStyle w:val="Platshllartext"/>
            </w:rPr>
            <w:t>Förslag till riksdagsbeslut</w:t>
          </w:r>
        </w:p>
      </w:docPartBody>
    </w:docPart>
    <w:docPart>
      <w:docPartPr>
        <w:name w:val="9EB2746DADCA465297D21BFA44924296"/>
        <w:category>
          <w:name w:val="Allmänt"/>
          <w:gallery w:val="placeholder"/>
        </w:category>
        <w:types>
          <w:type w:val="bbPlcHdr"/>
        </w:types>
        <w:behaviors>
          <w:behavior w:val="content"/>
        </w:behaviors>
        <w:guid w:val="{20341343-AF38-451C-8F0C-F2FBB84DC4D7}"/>
      </w:docPartPr>
      <w:docPartBody>
        <w:p w:rsidR="00582F86" w:rsidRDefault="00582F86">
          <w:pPr>
            <w:pStyle w:val="9EB2746DADCA465297D21BFA44924296"/>
          </w:pPr>
          <w:r w:rsidRPr="005A0A93">
            <w:rPr>
              <w:rStyle w:val="Platshllartext"/>
            </w:rPr>
            <w:t>Motivering</w:t>
          </w:r>
        </w:p>
      </w:docPartBody>
    </w:docPart>
    <w:docPart>
      <w:docPartPr>
        <w:name w:val="CF8FF046CAFE4F9EBF912BE32EBA85DD"/>
        <w:category>
          <w:name w:val="Allmänt"/>
          <w:gallery w:val="placeholder"/>
        </w:category>
        <w:types>
          <w:type w:val="bbPlcHdr"/>
        </w:types>
        <w:behaviors>
          <w:behavior w:val="content"/>
        </w:behaviors>
        <w:guid w:val="{2C6D6DE6-5A93-4B40-AAB4-302B7E39E14F}"/>
      </w:docPartPr>
      <w:docPartBody>
        <w:p w:rsidR="00582F86" w:rsidRDefault="00582F86">
          <w:pPr>
            <w:pStyle w:val="CF8FF046CAFE4F9EBF912BE32EBA85DD"/>
          </w:pPr>
          <w:r>
            <w:rPr>
              <w:rStyle w:val="Platshllartext"/>
            </w:rPr>
            <w:t xml:space="preserve"> </w:t>
          </w:r>
        </w:p>
      </w:docPartBody>
    </w:docPart>
    <w:docPart>
      <w:docPartPr>
        <w:name w:val="F9A43F4E7D2A4082A50E1844492B7E65"/>
        <w:category>
          <w:name w:val="Allmänt"/>
          <w:gallery w:val="placeholder"/>
        </w:category>
        <w:types>
          <w:type w:val="bbPlcHdr"/>
        </w:types>
        <w:behaviors>
          <w:behavior w:val="content"/>
        </w:behaviors>
        <w:guid w:val="{93645497-8536-4F5D-ABB6-8129FCDDF82B}"/>
      </w:docPartPr>
      <w:docPartBody>
        <w:p w:rsidR="00582F86" w:rsidRDefault="00582F86">
          <w:pPr>
            <w:pStyle w:val="F9A43F4E7D2A4082A50E1844492B7E65"/>
          </w:pPr>
          <w:r>
            <w:t xml:space="preserve"> </w:t>
          </w:r>
        </w:p>
      </w:docPartBody>
    </w:docPart>
    <w:docPart>
      <w:docPartPr>
        <w:name w:val="A4B74369F53C4AD8A3FB2EE8766FE671"/>
        <w:category>
          <w:name w:val="Allmänt"/>
          <w:gallery w:val="placeholder"/>
        </w:category>
        <w:types>
          <w:type w:val="bbPlcHdr"/>
        </w:types>
        <w:behaviors>
          <w:behavior w:val="content"/>
        </w:behaviors>
        <w:guid w:val="{DAA3572E-9608-4B64-804B-FBAB064D2AE5}"/>
      </w:docPartPr>
      <w:docPartBody>
        <w:p w:rsidR="00C93ABE" w:rsidRDefault="00C93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86"/>
    <w:rsid w:val="00582F86"/>
    <w:rsid w:val="00C93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5BE847EFBA4C25BB6865B3F15D81C3">
    <w:name w:val="B95BE847EFBA4C25BB6865B3F15D81C3"/>
  </w:style>
  <w:style w:type="paragraph" w:customStyle="1" w:styleId="D047FEA6F63F4DB2AA40A387A8667C9C">
    <w:name w:val="D047FEA6F63F4DB2AA40A387A8667C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15CE5221384B7A80B11D3DFA819CDB">
    <w:name w:val="F315CE5221384B7A80B11D3DFA819CDB"/>
  </w:style>
  <w:style w:type="paragraph" w:customStyle="1" w:styleId="9EB2746DADCA465297D21BFA44924296">
    <w:name w:val="9EB2746DADCA465297D21BFA44924296"/>
  </w:style>
  <w:style w:type="paragraph" w:customStyle="1" w:styleId="5E1B02103E39424AB106023B71CD8342">
    <w:name w:val="5E1B02103E39424AB106023B71CD8342"/>
  </w:style>
  <w:style w:type="paragraph" w:customStyle="1" w:styleId="4EA03E23B8C547969058F599F659C06E">
    <w:name w:val="4EA03E23B8C547969058F599F659C06E"/>
  </w:style>
  <w:style w:type="paragraph" w:customStyle="1" w:styleId="CF8FF046CAFE4F9EBF912BE32EBA85DD">
    <w:name w:val="CF8FF046CAFE4F9EBF912BE32EBA85DD"/>
  </w:style>
  <w:style w:type="paragraph" w:customStyle="1" w:styleId="F9A43F4E7D2A4082A50E1844492B7E65">
    <w:name w:val="F9A43F4E7D2A4082A50E1844492B7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29E72-4316-431B-86AC-5BA36ADDA654}"/>
</file>

<file path=customXml/itemProps2.xml><?xml version="1.0" encoding="utf-8"?>
<ds:datastoreItem xmlns:ds="http://schemas.openxmlformats.org/officeDocument/2006/customXml" ds:itemID="{6D8858C0-595C-45CE-9C35-70A33A470F87}"/>
</file>

<file path=customXml/itemProps3.xml><?xml version="1.0" encoding="utf-8"?>
<ds:datastoreItem xmlns:ds="http://schemas.openxmlformats.org/officeDocument/2006/customXml" ds:itemID="{956DE33E-7B0B-4C01-ABC0-6E5D54FCBB88}"/>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1219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M1429 Ökat trafiksäkerhetsmedvetande bland utryckningsförare</vt:lpstr>
      <vt:lpstr>
      </vt:lpstr>
    </vt:vector>
  </TitlesOfParts>
  <Company>Sveriges riksdag</Company>
  <LinksUpToDate>false</LinksUpToDate>
  <CharactersWithSpaces>1413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