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9938485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15C55">
              <w:rPr>
                <w:b/>
              </w:rPr>
              <w:t>3</w:t>
            </w:r>
            <w:r w:rsidR="0099513C">
              <w:rPr>
                <w:b/>
              </w:rPr>
              <w:t>9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7C82F9F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E47778">
              <w:t>5</w:t>
            </w:r>
            <w:r w:rsidR="00745634">
              <w:t>-</w:t>
            </w:r>
            <w:r w:rsidR="00EC4377">
              <w:t>2</w:t>
            </w:r>
            <w:r w:rsidR="0099513C">
              <w:t>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E1B8F65" w:rsidR="0096348C" w:rsidRDefault="00B5095E" w:rsidP="00214E90">
            <w:r>
              <w:t>1</w:t>
            </w:r>
            <w:r w:rsidR="00E3143B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3143B">
              <w:t>1</w:t>
            </w:r>
            <w:r w:rsidR="00CD6B96" w:rsidRPr="00BE690A">
              <w:t>.</w:t>
            </w:r>
            <w:r w:rsidR="00E3143B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5EF7AD9C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7E9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0BC902EE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</w:t>
            </w:r>
            <w:r w:rsidR="0099513C">
              <w:rPr>
                <w:bCs/>
              </w:rPr>
              <w:t>8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F5577F" w14:paraId="63201D15" w14:textId="77777777" w:rsidTr="00121808">
        <w:tc>
          <w:tcPr>
            <w:tcW w:w="567" w:type="dxa"/>
            <w:shd w:val="clear" w:color="auto" w:fill="auto"/>
          </w:tcPr>
          <w:p w14:paraId="30412679" w14:textId="573FFDFD" w:rsidR="00F5577F" w:rsidRDefault="00F5577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513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940E96F" w14:textId="77777777" w:rsidR="00F5577F" w:rsidRDefault="00F5577F" w:rsidP="00F5577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Ny tullbefogenhetslag (JuU5y)</w:t>
            </w:r>
          </w:p>
          <w:p w14:paraId="3A4820F0" w14:textId="77777777" w:rsidR="00F5577F" w:rsidRDefault="00F5577F" w:rsidP="00F5577F">
            <w:pPr>
              <w:tabs>
                <w:tab w:val="left" w:pos="1701"/>
              </w:tabs>
              <w:rPr>
                <w:b/>
              </w:rPr>
            </w:pPr>
          </w:p>
          <w:p w14:paraId="7C247A50" w14:textId="5840B1AA" w:rsidR="00F5577F" w:rsidRPr="00B97F25" w:rsidRDefault="00F5577F" w:rsidP="00F5577F">
            <w:pPr>
              <w:tabs>
                <w:tab w:val="left" w:pos="1701"/>
              </w:tabs>
              <w:rPr>
                <w:bCs/>
              </w:rPr>
            </w:pPr>
            <w:r w:rsidRPr="00B97F25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</w:t>
            </w:r>
            <w:r w:rsidRPr="00B97F25">
              <w:rPr>
                <w:bCs/>
              </w:rPr>
              <w:t>behandl</w:t>
            </w:r>
            <w:r>
              <w:rPr>
                <w:bCs/>
              </w:rPr>
              <w:t>ingen av</w:t>
            </w:r>
            <w:r w:rsidRPr="00B97F25">
              <w:rPr>
                <w:bCs/>
              </w:rPr>
              <w:t xml:space="preserve"> </w:t>
            </w:r>
            <w:r w:rsidR="00DE2ADD">
              <w:rPr>
                <w:bCs/>
              </w:rPr>
              <w:t xml:space="preserve">frågan om ett </w:t>
            </w:r>
            <w:r w:rsidRPr="00B97F25">
              <w:rPr>
                <w:bCs/>
              </w:rPr>
              <w:t>yttrande till skatteutskottet över proposition 2023/24:1</w:t>
            </w:r>
            <w:r>
              <w:rPr>
                <w:bCs/>
              </w:rPr>
              <w:t>32</w:t>
            </w:r>
            <w:r w:rsidRPr="00B97F25">
              <w:rPr>
                <w:bCs/>
              </w:rPr>
              <w:t>.</w:t>
            </w:r>
          </w:p>
          <w:p w14:paraId="1E755B2E" w14:textId="77777777" w:rsidR="00F5577F" w:rsidRPr="00B97F25" w:rsidRDefault="00F5577F" w:rsidP="00F5577F">
            <w:pPr>
              <w:tabs>
                <w:tab w:val="left" w:pos="1701"/>
              </w:tabs>
              <w:rPr>
                <w:bCs/>
              </w:rPr>
            </w:pPr>
          </w:p>
          <w:p w14:paraId="40CEFCED" w14:textId="68B8E74B" w:rsidR="0099513C" w:rsidRPr="000D150B" w:rsidRDefault="0099513C" w:rsidP="0099513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2023/24:JuU5y.</w:t>
            </w:r>
          </w:p>
          <w:p w14:paraId="4E6DBE08" w14:textId="77777777" w:rsidR="00F5577F" w:rsidRPr="00401BEE" w:rsidRDefault="00F5577F" w:rsidP="000D69B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F0D75" w14:paraId="7116E3FC" w14:textId="77777777" w:rsidTr="00121808">
        <w:tc>
          <w:tcPr>
            <w:tcW w:w="567" w:type="dxa"/>
            <w:shd w:val="clear" w:color="auto" w:fill="auto"/>
          </w:tcPr>
          <w:p w14:paraId="328D59E6" w14:textId="2BE925F6" w:rsidR="008F0D75" w:rsidRDefault="008F0D7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078DEF9D" w14:textId="5D1A3057" w:rsidR="008F0D75" w:rsidRDefault="008F0D75" w:rsidP="00F5577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Avtal om försvarssamarbete med Amerikas förenta stater (DCA)</w:t>
            </w:r>
          </w:p>
          <w:p w14:paraId="60AF4D6D" w14:textId="77777777" w:rsidR="008F0D75" w:rsidRDefault="008F0D75" w:rsidP="00F5577F">
            <w:pPr>
              <w:tabs>
                <w:tab w:val="left" w:pos="1701"/>
              </w:tabs>
              <w:rPr>
                <w:b/>
              </w:rPr>
            </w:pPr>
          </w:p>
          <w:p w14:paraId="1C501CCD" w14:textId="60BF4773" w:rsidR="008F0D75" w:rsidRPr="008F0D75" w:rsidRDefault="008F0D75" w:rsidP="00F5577F">
            <w:pPr>
              <w:tabs>
                <w:tab w:val="left" w:pos="1701"/>
              </w:tabs>
              <w:rPr>
                <w:bCs/>
              </w:rPr>
            </w:pPr>
            <w:r w:rsidRPr="008F0D75">
              <w:rPr>
                <w:bCs/>
              </w:rPr>
              <w:t xml:space="preserve">Utskottet behandlade frågan om yttrande till </w:t>
            </w:r>
            <w:r w:rsidR="00B64EFC">
              <w:rPr>
                <w:bCs/>
              </w:rPr>
              <w:t xml:space="preserve">sammansatta </w:t>
            </w:r>
            <w:r w:rsidRPr="008F0D75">
              <w:rPr>
                <w:bCs/>
              </w:rPr>
              <w:t>utrikes- och försvarsutskottet över proposition 2023/24:141</w:t>
            </w:r>
            <w:r w:rsidR="00BF1E06">
              <w:rPr>
                <w:bCs/>
              </w:rPr>
              <w:t xml:space="preserve"> och motioner</w:t>
            </w:r>
            <w:r w:rsidRPr="008F0D75">
              <w:rPr>
                <w:bCs/>
              </w:rPr>
              <w:t>.</w:t>
            </w:r>
          </w:p>
          <w:p w14:paraId="005EB3B1" w14:textId="00CD3251" w:rsidR="002342F3" w:rsidRDefault="002342F3" w:rsidP="00F5577F">
            <w:pPr>
              <w:tabs>
                <w:tab w:val="left" w:pos="1701"/>
              </w:tabs>
              <w:rPr>
                <w:bCs/>
              </w:rPr>
            </w:pPr>
          </w:p>
          <w:p w14:paraId="5F0A8214" w14:textId="728D278D" w:rsidR="008F0D75" w:rsidRPr="008F0D75" w:rsidRDefault="00DE2ADD" w:rsidP="00F5577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</w:t>
            </w:r>
            <w:r w:rsidR="008F0D75" w:rsidRPr="008F0D75">
              <w:rPr>
                <w:bCs/>
              </w:rPr>
              <w:t xml:space="preserve"> bordlades.</w:t>
            </w:r>
          </w:p>
          <w:p w14:paraId="73BE92E9" w14:textId="70F76C81" w:rsidR="008F0D75" w:rsidRDefault="008F0D75" w:rsidP="00F5577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F0D75" w14:paraId="00E7FA7D" w14:textId="77777777" w:rsidTr="00121808">
        <w:tc>
          <w:tcPr>
            <w:tcW w:w="567" w:type="dxa"/>
            <w:shd w:val="clear" w:color="auto" w:fill="auto"/>
          </w:tcPr>
          <w:p w14:paraId="7DF74FD2" w14:textId="331ADCED" w:rsidR="008F0D75" w:rsidRDefault="008F0D7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4C3F2C53" w14:textId="1DD56D55" w:rsidR="008F0D75" w:rsidRDefault="008F0D75" w:rsidP="00F5577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4152C2">
              <w:rPr>
                <w:b/>
              </w:rPr>
              <w:t xml:space="preserve">från </w:t>
            </w:r>
            <w:r>
              <w:rPr>
                <w:b/>
              </w:rPr>
              <w:t>Riksrevisionen</w:t>
            </w:r>
          </w:p>
          <w:p w14:paraId="08FA96B3" w14:textId="77777777" w:rsidR="008F0D75" w:rsidRDefault="008F0D75" w:rsidP="00F5577F">
            <w:pPr>
              <w:tabs>
                <w:tab w:val="left" w:pos="1701"/>
              </w:tabs>
              <w:rPr>
                <w:b/>
              </w:rPr>
            </w:pPr>
          </w:p>
          <w:p w14:paraId="27527045" w14:textId="6DBC774D" w:rsidR="008F0D75" w:rsidRPr="00E3143B" w:rsidRDefault="008F0D75" w:rsidP="00F5577F">
            <w:pPr>
              <w:tabs>
                <w:tab w:val="left" w:pos="1701"/>
              </w:tabs>
              <w:rPr>
                <w:bCs/>
              </w:rPr>
            </w:pPr>
            <w:r w:rsidRPr="00E608F6">
              <w:rPr>
                <w:bCs/>
              </w:rPr>
              <w:t>Utskottet beslutade att bjuda in socialutskottet</w:t>
            </w:r>
            <w:r w:rsidR="002301B1">
              <w:rPr>
                <w:bCs/>
              </w:rPr>
              <w:t xml:space="preserve"> till </w:t>
            </w:r>
            <w:r w:rsidR="00DE2ADD">
              <w:rPr>
                <w:bCs/>
              </w:rPr>
              <w:t xml:space="preserve">justitieutskottets </w:t>
            </w:r>
            <w:r w:rsidR="002301B1">
              <w:rPr>
                <w:bCs/>
              </w:rPr>
              <w:t xml:space="preserve">sammanträde </w:t>
            </w:r>
            <w:r w:rsidR="00DE2ADD">
              <w:rPr>
                <w:bCs/>
              </w:rPr>
              <w:t xml:space="preserve">torsdagen </w:t>
            </w:r>
            <w:r w:rsidR="00E3143B">
              <w:rPr>
                <w:bCs/>
              </w:rPr>
              <w:t xml:space="preserve">den 13 juni </w:t>
            </w:r>
            <w:r w:rsidR="00DE2ADD">
              <w:rPr>
                <w:bCs/>
              </w:rPr>
              <w:t>kl. 10 för att få möjlighet att ta del av information från Riksrevisionen</w:t>
            </w:r>
            <w:r w:rsidR="00DE2ADD">
              <w:t xml:space="preserve"> </w:t>
            </w:r>
            <w:r w:rsidR="002301B1">
              <w:t>om granskning</w:t>
            </w:r>
            <w:r w:rsidR="004152C2">
              <w:t>srapport</w:t>
            </w:r>
            <w:r w:rsidR="00DE2ADD">
              <w:t xml:space="preserve">en </w:t>
            </w:r>
            <w:r w:rsidR="002301B1">
              <w:t>Otillräckliga insatser när barn misstänks för grova brott (RiR 2024:9)</w:t>
            </w:r>
            <w:r w:rsidR="00DE2ADD">
              <w:t xml:space="preserve">. </w:t>
            </w:r>
          </w:p>
          <w:p w14:paraId="13BE26EC" w14:textId="7A0184D9" w:rsidR="008F0D75" w:rsidRDefault="008F0D75" w:rsidP="00F5577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063D40D9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728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1EB4ACC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A53C04">
              <w:rPr>
                <w:snapToGrid w:val="0"/>
              </w:rPr>
              <w:t>or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EC4377">
              <w:rPr>
                <w:snapToGrid w:val="0"/>
              </w:rPr>
              <w:t>30</w:t>
            </w:r>
            <w:r w:rsidR="00315C64">
              <w:rPr>
                <w:snapToGrid w:val="0"/>
              </w:rPr>
              <w:t xml:space="preserve"> maj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A53C04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59F3C5B0" w:rsidR="008E3AF3" w:rsidRDefault="008E3AF3" w:rsidP="008E3AF3">
            <w:pPr>
              <w:tabs>
                <w:tab w:val="left" w:pos="1701"/>
              </w:tabs>
            </w:pPr>
            <w:r>
              <w:lastRenderedPageBreak/>
              <w:t>Justeras den</w:t>
            </w:r>
            <w:r w:rsidR="009F4412">
              <w:t xml:space="preserve"> </w:t>
            </w:r>
            <w:r w:rsidR="00EC4377">
              <w:t>30</w:t>
            </w:r>
            <w:r w:rsidR="00315C64">
              <w:t xml:space="preserve"> maj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AB05632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815C55">
              <w:t>3</w:t>
            </w:r>
            <w:r w:rsidR="0099513C">
              <w:t>9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0E55AA13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4D7287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70A6E75E" w:rsidR="00A90DAD" w:rsidRDefault="001614C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7995BBDC" w:rsidR="00A90DAD" w:rsidRDefault="001614C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A90DAD" w:rsidRPr="00A74BA5" w:rsidRDefault="000E1D8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="00A90DAD"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0D32486C" w:rsidR="00125D57" w:rsidRPr="0078232D" w:rsidRDefault="001614C8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5CDD5FD" w:rsidR="00BC2F9E" w:rsidRPr="00171B74" w:rsidRDefault="00AC4A5F" w:rsidP="004F206C">
            <w:r w:rsidRPr="00AC4A5F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297B" w14:paraId="3284BD0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7DAA" w14:textId="61656B1B" w:rsidR="00D9297B" w:rsidRPr="00AC4A5F" w:rsidRDefault="00D9297B" w:rsidP="004F206C">
            <w:pPr>
              <w:rPr>
                <w:color w:val="000000"/>
                <w:szCs w:val="24"/>
                <w:shd w:val="clear" w:color="auto" w:fill="FFFFFF"/>
              </w:rPr>
            </w:pPr>
            <w:r w:rsidRPr="00D9297B">
              <w:rPr>
                <w:color w:val="000000"/>
                <w:szCs w:val="24"/>
                <w:shd w:val="clear" w:color="auto" w:fill="FFFFFF"/>
              </w:rPr>
              <w:t xml:space="preserve">Katarina Luhr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B374" w14:textId="77777777" w:rsidR="00D9297B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B09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1F58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39DA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3398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811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59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7457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F550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D162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75D7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FC2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979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522F" w14:textId="77777777" w:rsidR="00D9297B" w:rsidRPr="0078232D" w:rsidRDefault="00D9297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5B83BF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6496"/>
    <w:rsid w:val="0004766B"/>
    <w:rsid w:val="000476FA"/>
    <w:rsid w:val="000503C0"/>
    <w:rsid w:val="0005093A"/>
    <w:rsid w:val="00050B3B"/>
    <w:rsid w:val="00051867"/>
    <w:rsid w:val="00051A52"/>
    <w:rsid w:val="00051C1F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50B"/>
    <w:rsid w:val="000D23D2"/>
    <w:rsid w:val="000D2E0E"/>
    <w:rsid w:val="000D36A5"/>
    <w:rsid w:val="000D4945"/>
    <w:rsid w:val="000D4E8D"/>
    <w:rsid w:val="000D5659"/>
    <w:rsid w:val="000D6146"/>
    <w:rsid w:val="000D69BA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4C8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E97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D96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1B1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2F3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683B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5CB9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BEE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2C2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9BE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465"/>
    <w:rsid w:val="004B65AD"/>
    <w:rsid w:val="004B6EA6"/>
    <w:rsid w:val="004B6ED2"/>
    <w:rsid w:val="004B7474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287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4DF8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639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60F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471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5E04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54D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52B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E6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D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0D75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997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7A1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13C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7FC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3C04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073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4A5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EFC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1E06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0F4C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B7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A1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97B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ADD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43B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778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08F6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77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2E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77F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</TotalTime>
  <Pages>4</Pages>
  <Words>358</Words>
  <Characters>2783</Characters>
  <Application>Microsoft Office Word</Application>
  <DocSecurity>0</DocSecurity>
  <Lines>1391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23</cp:revision>
  <cp:lastPrinted>2023-03-16T12:09:00Z</cp:lastPrinted>
  <dcterms:created xsi:type="dcterms:W3CDTF">2024-05-13T12:21:00Z</dcterms:created>
  <dcterms:modified xsi:type="dcterms:W3CDTF">2024-05-28T11:55:00Z</dcterms:modified>
</cp:coreProperties>
</file>