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DB5D1C">
              <w:rPr>
                <w:b/>
              </w:rPr>
              <w:t>23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DB5D1C">
              <w:t>02-26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DB5D1C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3F3C08">
              <w:t>12.45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DB5D1C">
              <w:rPr>
                <w:snapToGrid w:val="0"/>
              </w:rPr>
              <w:t>22.</w:t>
            </w:r>
          </w:p>
          <w:p w:rsidR="00DB5D1C" w:rsidRPr="007A327C" w:rsidRDefault="00DB5D1C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753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75318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DB5D1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E6F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rapporter om bedömningen av arbetsförmåga vid psykisk ohälsa och försäkringsmedicinskt beslutsstöd (SfU13)</w:t>
            </w:r>
          </w:p>
          <w:p w:rsidR="00DB5D1C" w:rsidRDefault="00DB5D1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429E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skrivelserna 2018/19:14 och 2018/19:27 samt motioner.</w:t>
            </w:r>
          </w:p>
          <w:p w:rsidR="0072429E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2429E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2018/19:SfU13.</w:t>
            </w:r>
          </w:p>
          <w:p w:rsidR="0072429E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B5D1C" w:rsidRPr="00D22DDF" w:rsidRDefault="007723DC" w:rsidP="007723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22DDF">
              <w:t>S-, M-, SD-, C-, V-, KD</w:t>
            </w:r>
            <w:r w:rsidR="002C1563" w:rsidRPr="00D22DDF">
              <w:t>-,</w:t>
            </w:r>
            <w:r w:rsidRPr="00D22DDF">
              <w:t xml:space="preserve"> L- och MP-</w:t>
            </w:r>
            <w:r w:rsidR="00D60ED4" w:rsidRPr="00D22DDF">
              <w:rPr>
                <w:rFonts w:eastAsiaTheme="minorHAnsi"/>
                <w:bCs/>
                <w:color w:val="000000"/>
                <w:szCs w:val="24"/>
                <w:lang w:eastAsia="en-US"/>
              </w:rPr>
              <w:t>l</w:t>
            </w:r>
            <w:r w:rsidR="0072429E" w:rsidRPr="00D22DDF">
              <w:rPr>
                <w:rFonts w:eastAsiaTheme="minorHAnsi"/>
                <w:bCs/>
                <w:color w:val="000000"/>
                <w:szCs w:val="24"/>
                <w:lang w:eastAsia="en-US"/>
              </w:rPr>
              <w:t>edamöterna anmälde res</w:t>
            </w:r>
            <w:r w:rsidR="00D60ED4" w:rsidRPr="00D22D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ervationer. </w:t>
            </w:r>
          </w:p>
          <w:p w:rsidR="007723DC" w:rsidRPr="007A327C" w:rsidRDefault="007723DC" w:rsidP="007723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 w:rsidP="007531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318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8193D" w:rsidRDefault="00DB5D1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E6F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Socialavgifter (SfU15)</w:t>
            </w:r>
          </w:p>
          <w:p w:rsidR="00DB5D1C" w:rsidRDefault="00DB5D1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429E" w:rsidRDefault="0072429E" w:rsidP="007242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 om socialavgifter. </w:t>
            </w:r>
          </w:p>
          <w:p w:rsidR="0072429E" w:rsidRDefault="0072429E" w:rsidP="0072429E">
            <w:pPr>
              <w:tabs>
                <w:tab w:val="left" w:pos="1701"/>
              </w:tabs>
              <w:rPr>
                <w:snapToGrid w:val="0"/>
              </w:rPr>
            </w:pPr>
          </w:p>
          <w:p w:rsidR="0072429E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2018/19:SfU1</w:t>
            </w:r>
            <w:r w:rsidR="008511EB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511EB" w:rsidRDefault="008511EB" w:rsidP="008511EB">
            <w:pPr>
              <w:pStyle w:val="Default"/>
            </w:pPr>
          </w:p>
          <w:p w:rsidR="008511EB" w:rsidRPr="00D22DDF" w:rsidRDefault="008511EB" w:rsidP="008511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22DDF">
              <w:t>SD- och C-</w:t>
            </w:r>
            <w:r w:rsidRPr="00D22DDF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anmälde reservationer.</w:t>
            </w:r>
          </w:p>
          <w:p w:rsidR="008511EB" w:rsidRPr="007A327C" w:rsidRDefault="008511EB" w:rsidP="008511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3182" w:rsidRPr="007A327C" w:rsidTr="00B84AD4">
        <w:tc>
          <w:tcPr>
            <w:tcW w:w="567" w:type="dxa"/>
          </w:tcPr>
          <w:p w:rsidR="00753182" w:rsidRPr="007A327C" w:rsidRDefault="00753182" w:rsidP="00753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53182" w:rsidRDefault="00753182" w:rsidP="00B84A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Migrationsverket</w:t>
            </w:r>
          </w:p>
          <w:p w:rsidR="00753182" w:rsidRDefault="00753182" w:rsidP="00B84A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429E" w:rsidRPr="00065866" w:rsidRDefault="0072429E" w:rsidP="0072429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Generaldirektör Mikael Ribbenvik </w:t>
            </w:r>
            <w:r w:rsidR="003F3C0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rättschef Fredrik Beijer </w:t>
            </w:r>
            <w:r w:rsid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>svarade på frågor om</w:t>
            </w:r>
            <w:r w:rsidR="003F3C0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förvar och </w:t>
            </w:r>
            <w:r w:rsidR="00F319C2">
              <w:rPr>
                <w:rFonts w:ascii="Georgia" w:hAnsi="Georgia" w:cs="Arial"/>
                <w:color w:val="222222"/>
                <w:sz w:val="23"/>
                <w:szCs w:val="23"/>
              </w:rPr>
              <w:t>handläggningen</w:t>
            </w:r>
            <w:r w:rsidR="00D60ED4">
              <w:rPr>
                <w:rFonts w:ascii="Georgia" w:hAnsi="Georgia" w:cs="Arial"/>
                <w:color w:val="222222"/>
                <w:sz w:val="23"/>
                <w:szCs w:val="23"/>
              </w:rPr>
              <w:t xml:space="preserve"> av </w:t>
            </w:r>
            <w:r w:rsidR="00F319C2">
              <w:rPr>
                <w:rFonts w:ascii="Georgia" w:hAnsi="Georgia" w:cs="Arial"/>
                <w:color w:val="222222"/>
                <w:sz w:val="23"/>
                <w:szCs w:val="23"/>
              </w:rPr>
              <w:t>bl.a. konvertit- och hbtq-ärenden.</w:t>
            </w:r>
          </w:p>
          <w:p w:rsidR="00753182" w:rsidRPr="00DB5D1C" w:rsidRDefault="00753182" w:rsidP="00B84AD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60ED4" w:rsidRPr="00F319C2" w:rsidTr="00B84AD4">
        <w:tc>
          <w:tcPr>
            <w:tcW w:w="567" w:type="dxa"/>
          </w:tcPr>
          <w:p w:rsidR="00D60ED4" w:rsidRPr="00F319C2" w:rsidRDefault="00D60ED4" w:rsidP="00753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9C2"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60ED4" w:rsidRPr="00F319C2" w:rsidRDefault="00D60ED4" w:rsidP="00B84A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319C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</w:t>
            </w:r>
          </w:p>
          <w:p w:rsidR="00D60ED4" w:rsidRPr="00F319C2" w:rsidRDefault="00D60ED4" w:rsidP="00B84A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60ED4" w:rsidRPr="00F319C2" w:rsidRDefault="00D60ED4" w:rsidP="00D60ED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ett förslag om ett utskottsinitiativ om konvertiter</w:t>
            </w:r>
            <w:r w:rsidR="00F319C2" w:rsidRP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m.fl</w:t>
            </w:r>
            <w:r w:rsidRP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F3C08" w:rsidRPr="00F319C2" w:rsidRDefault="003F3C08" w:rsidP="00D60ED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  <w:r w:rsidRPr="00F319C2">
              <w:rPr>
                <w:snapToGrid w:val="0"/>
              </w:rPr>
              <w:t>Utskottet beslutade att inte ta något initiativ.</w:t>
            </w: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  <w:r w:rsidRPr="00F319C2">
              <w:rPr>
                <w:snapToGrid w:val="0"/>
              </w:rPr>
              <w:t xml:space="preserve">Mot beslutet reserverade sig </w:t>
            </w:r>
            <w:r w:rsidR="00F319C2" w:rsidRPr="00F319C2">
              <w:rPr>
                <w:snapToGrid w:val="0"/>
              </w:rPr>
              <w:t xml:space="preserve">SD-, </w:t>
            </w:r>
            <w:r w:rsidR="00E968A7">
              <w:rPr>
                <w:snapToGrid w:val="0"/>
              </w:rPr>
              <w:t>V- och KD</w:t>
            </w:r>
            <w:bookmarkStart w:id="0" w:name="_GoBack"/>
            <w:bookmarkEnd w:id="0"/>
            <w:r w:rsidR="00F319C2" w:rsidRPr="00F319C2">
              <w:rPr>
                <w:snapToGrid w:val="0"/>
              </w:rPr>
              <w:t>-ledamöterna.</w:t>
            </w: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  <w:r w:rsidRPr="00F319C2">
              <w:rPr>
                <w:snapToGrid w:val="0"/>
              </w:rPr>
              <w:t>Denna paragraf förklarades omedelbart justerad</w:t>
            </w:r>
            <w:r w:rsidR="00F319C2" w:rsidRPr="00F319C2">
              <w:rPr>
                <w:snapToGrid w:val="0"/>
              </w:rPr>
              <w:t>.</w:t>
            </w:r>
          </w:p>
          <w:p w:rsidR="00D60ED4" w:rsidRPr="00F319C2" w:rsidRDefault="00D60ED4" w:rsidP="00B84A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2429E" w:rsidRPr="007A327C" w:rsidTr="00B84AD4">
        <w:tc>
          <w:tcPr>
            <w:tcW w:w="567" w:type="dxa"/>
          </w:tcPr>
          <w:p w:rsidR="0072429E" w:rsidRPr="007A327C" w:rsidRDefault="0072429E" w:rsidP="003F3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F3C0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2429E" w:rsidRDefault="0072429E" w:rsidP="0072429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motionsyrkande</w:t>
            </w:r>
            <w:r w:rsidR="00D60ED4" w:rsidRPr="003F3C08">
              <w:rPr>
                <w:b/>
                <w:bCs/>
                <w:color w:val="000000"/>
                <w:szCs w:val="24"/>
              </w:rPr>
              <w:t>n</w:t>
            </w:r>
          </w:p>
          <w:p w:rsidR="0072429E" w:rsidRDefault="0072429E" w:rsidP="0072429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60ED4" w:rsidRDefault="00D60ED4" w:rsidP="00C21C4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överlämnade </w:t>
            </w:r>
          </w:p>
          <w:p w:rsidR="00D60ED4" w:rsidRPr="00D60ED4" w:rsidRDefault="00D60ED4" w:rsidP="00D60ED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725C4">
              <w:rPr>
                <w:rFonts w:eastAsiaTheme="minorHAnsi"/>
                <w:color w:val="000000"/>
                <w:szCs w:val="24"/>
                <w:lang w:eastAsia="en-US"/>
              </w:rPr>
              <w:t xml:space="preserve">motion </w:t>
            </w:r>
            <w:r>
              <w:rPr>
                <w:color w:val="000000"/>
                <w:szCs w:val="24"/>
              </w:rPr>
              <w:t>2018/19:2807 av Jessica Polfjärd m.fl. (M) yrkande 21 till skatteutskottet</w:t>
            </w:r>
          </w:p>
          <w:p w:rsidR="00D60ED4" w:rsidRPr="00F319C2" w:rsidRDefault="00D60ED4" w:rsidP="00D60ED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>motionerna 2018/19: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1119 av </w:t>
            </w:r>
            <w:r w:rsidR="00F319C2" w:rsidRPr="00F319C2">
              <w:rPr>
                <w:rFonts w:eastAsiaTheme="minorHAnsi"/>
                <w:color w:val="000000"/>
                <w:szCs w:val="24"/>
                <w:lang w:eastAsia="en-US"/>
              </w:rPr>
              <w:t>Mikael Eskilandersson</w:t>
            </w:r>
            <w:r w:rsid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m.fl.</w:t>
            </w:r>
            <w:r w:rsidR="00F319C2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(SD)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yrkande 17, 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>2018/1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9:2845 av </w:t>
            </w:r>
            <w:r w:rsidR="00F319C2">
              <w:rPr>
                <w:rFonts w:eastAsiaTheme="minorHAnsi"/>
                <w:color w:val="000000"/>
                <w:szCs w:val="24"/>
                <w:lang w:eastAsia="en-US"/>
              </w:rPr>
              <w:t>Richard Jomshof (SD)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yrkande 1 och 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>2018/19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:2880 av </w:t>
            </w:r>
            <w:r w:rsidR="00F319C2">
              <w:rPr>
                <w:rFonts w:eastAsiaTheme="minorHAnsi"/>
                <w:color w:val="000000"/>
                <w:szCs w:val="24"/>
                <w:lang w:eastAsia="en-US"/>
              </w:rPr>
              <w:t>Tomas Tobé m.fl. (M)</w:t>
            </w:r>
            <w:r w:rsidR="003F3C08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yrkande 11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till justitieutskottet</w:t>
            </w:r>
          </w:p>
          <w:p w:rsidR="003F3C08" w:rsidRPr="00F319C2" w:rsidRDefault="003F3C08" w:rsidP="00D60ED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motion </w:t>
            </w:r>
            <w:r w:rsidR="002C1563" w:rsidRPr="00F319C2">
              <w:rPr>
                <w:rFonts w:eastAsiaTheme="minorHAnsi"/>
                <w:color w:val="000000"/>
                <w:szCs w:val="24"/>
                <w:lang w:eastAsia="en-US"/>
              </w:rPr>
              <w:t>2018/19</w:t>
            </w:r>
            <w:r w:rsidR="002C1563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268 av </w:t>
            </w:r>
            <w:r w:rsidR="00F319C2">
              <w:rPr>
                <w:rFonts w:eastAsiaTheme="minorHAnsi"/>
                <w:color w:val="000000"/>
                <w:szCs w:val="24"/>
                <w:lang w:eastAsia="en-US"/>
              </w:rPr>
              <w:t>Richard Jomshof (SD)</w:t>
            </w:r>
            <w:r w:rsidR="00F319C2" w:rsidRP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>yrkande</w:t>
            </w:r>
            <w:r w:rsidR="00F319C2">
              <w:rPr>
                <w:rFonts w:eastAsiaTheme="minorHAnsi"/>
                <w:color w:val="000000"/>
                <w:szCs w:val="24"/>
                <w:lang w:eastAsia="en-US"/>
              </w:rPr>
              <w:t xml:space="preserve"> 2 </w:t>
            </w:r>
            <w:r w:rsidRPr="00F319C2">
              <w:rPr>
                <w:rFonts w:eastAsiaTheme="minorHAnsi"/>
                <w:color w:val="000000"/>
                <w:szCs w:val="24"/>
                <w:lang w:eastAsia="en-US"/>
              </w:rPr>
              <w:t>till kulturutskottet</w:t>
            </w:r>
          </w:p>
          <w:p w:rsidR="00D60ED4" w:rsidRDefault="00D60ED4" w:rsidP="00D60ED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60ED4" w:rsidRPr="009F5823" w:rsidRDefault="00D60ED4" w:rsidP="00D60ED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Överlämnandet gäller 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under förutsättning att 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mottag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ande utskottet tar emot yrkandena</w:t>
            </w: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60ED4" w:rsidRDefault="00D60ED4" w:rsidP="00D60ED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60ED4" w:rsidRDefault="00D60ED4" w:rsidP="0072429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F582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72429E" w:rsidRDefault="0072429E" w:rsidP="00D60ED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F3C08" w:rsidRPr="00F319C2" w:rsidTr="00F5133A">
        <w:tc>
          <w:tcPr>
            <w:tcW w:w="567" w:type="dxa"/>
          </w:tcPr>
          <w:p w:rsidR="003F3C08" w:rsidRPr="00F319C2" w:rsidRDefault="003F3C0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9C2"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F3C08" w:rsidRPr="00F319C2" w:rsidRDefault="003F3C08" w:rsidP="003F3C0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F319C2">
              <w:rPr>
                <w:b/>
                <w:bCs/>
                <w:color w:val="000000"/>
                <w:szCs w:val="24"/>
              </w:rPr>
              <w:t>Mottagande av motionsyrkande</w:t>
            </w: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  <w:r w:rsidRPr="00F319C2">
              <w:rPr>
                <w:snapToGrid w:val="0"/>
              </w:rPr>
              <w:t xml:space="preserve">Utskottet beslutade att ta emot motion 2018/19:874 av </w:t>
            </w:r>
            <w:r w:rsidRPr="00F319C2">
              <w:rPr>
                <w:rFonts w:cs="Helvetica"/>
                <w:color w:val="333333"/>
              </w:rPr>
              <w:t>Sten Bergheden (M)</w:t>
            </w:r>
            <w:r w:rsidRPr="00F319C2">
              <w:rPr>
                <w:snapToGrid w:val="0"/>
              </w:rPr>
              <w:t xml:space="preserve"> yrkande 3 från skatteutskottet.</w:t>
            </w: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319C2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3F3C08" w:rsidRPr="00F319C2" w:rsidRDefault="003F3C08" w:rsidP="003F3C0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19C2" w:rsidRPr="007A327C" w:rsidTr="00F5133A">
        <w:tc>
          <w:tcPr>
            <w:tcW w:w="567" w:type="dxa"/>
          </w:tcPr>
          <w:p w:rsidR="00F319C2" w:rsidRDefault="00F319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319C2" w:rsidRDefault="00F319C2" w:rsidP="00F319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Utskottets arbete med uppföljning och utvärdering m.m.</w:t>
            </w:r>
          </w:p>
          <w:p w:rsidR="00F319C2" w:rsidRDefault="00F319C2" w:rsidP="00F319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319C2" w:rsidRPr="00F319C2" w:rsidRDefault="00F319C2" w:rsidP="00F319C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ta upp frågan vid nästkommande sammanträde.</w:t>
            </w:r>
          </w:p>
          <w:p w:rsidR="00F319C2" w:rsidRDefault="00F319C2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 w:rsidP="00F319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60ED4">
              <w:rPr>
                <w:b/>
                <w:snapToGrid w:val="0"/>
              </w:rPr>
              <w:t xml:space="preserve"> </w:t>
            </w:r>
            <w:r w:rsidR="00F319C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F319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319C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DB5D1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B5D1C">
              <w:rPr>
                <w:color w:val="000000"/>
                <w:szCs w:val="24"/>
              </w:rPr>
              <w:t>28 februari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DB5D1C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2429E">
              <w:rPr>
                <w:color w:val="000000"/>
                <w:szCs w:val="24"/>
              </w:rPr>
              <w:t xml:space="preserve">28 februari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EA17B9">
              <w:rPr>
                <w:sz w:val="23"/>
                <w:szCs w:val="23"/>
              </w:rPr>
              <w:t>23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F3C08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F319C2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7–10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F319C2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Default="00F319C2" w:rsidP="00F319C2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319C2" w:rsidRPr="00F319C2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rPr>
                <w:sz w:val="23"/>
                <w:szCs w:val="23"/>
                <w:lang w:val="en-US"/>
              </w:rPr>
            </w:pPr>
            <w:r w:rsidRPr="00CF22E1">
              <w:rPr>
                <w:sz w:val="23"/>
                <w:szCs w:val="23"/>
                <w:lang w:val="en-US"/>
              </w:rPr>
              <w:t xml:space="preserve">Erica Nådin (S) </w:t>
            </w:r>
            <w:r w:rsidRPr="00EA17B9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9200F6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Hanna</w:t>
            </w:r>
            <w:r w:rsidR="00C95C13">
              <w:rPr>
                <w:sz w:val="23"/>
                <w:szCs w:val="23"/>
                <w:lang w:val="en-US"/>
              </w:rPr>
              <w:t>h</w:t>
            </w:r>
            <w:r>
              <w:rPr>
                <w:sz w:val="23"/>
                <w:szCs w:val="23"/>
                <w:lang w:val="en-US"/>
              </w:rPr>
              <w:t xml:space="preserve"> Bergstedt (S) </w:t>
            </w:r>
            <w:r w:rsidRPr="00EA17B9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9200F6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19C2" w:rsidRPr="00CF22E1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319C2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F319C2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319C2" w:rsidRPr="002A1A33" w:rsidRDefault="00F319C2" w:rsidP="00F3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0E7D03" w:rsidRDefault="005F59C8" w:rsidP="004B2502">
      <w:pPr>
        <w:tabs>
          <w:tab w:val="left" w:pos="1701"/>
        </w:tabs>
        <w:rPr>
          <w:sz w:val="16"/>
          <w:szCs w:val="16"/>
        </w:rPr>
      </w:pPr>
    </w:p>
    <w:sectPr w:rsidR="005F59C8" w:rsidRPr="000E7D0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4739D"/>
    <w:multiLevelType w:val="hybridMultilevel"/>
    <w:tmpl w:val="1B2E0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A2FE6"/>
    <w:rsid w:val="002B4C7D"/>
    <w:rsid w:val="002B5FBD"/>
    <w:rsid w:val="002C1563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3C08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29E"/>
    <w:rsid w:val="00726C3B"/>
    <w:rsid w:val="00753182"/>
    <w:rsid w:val="007723DC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11EB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200F6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5C13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22DDF"/>
    <w:rsid w:val="00D360B4"/>
    <w:rsid w:val="00D409A3"/>
    <w:rsid w:val="00D54317"/>
    <w:rsid w:val="00D60ED4"/>
    <w:rsid w:val="00D90D9B"/>
    <w:rsid w:val="00DB5D1C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968A7"/>
    <w:rsid w:val="00EA17B9"/>
    <w:rsid w:val="00EB3E50"/>
    <w:rsid w:val="00EB6861"/>
    <w:rsid w:val="00ED28CD"/>
    <w:rsid w:val="00ED3389"/>
    <w:rsid w:val="00F2328F"/>
    <w:rsid w:val="00F319C2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452B2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8511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03B3-A7BB-479C-B0D0-41431B7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417</TotalTime>
  <Pages>3</Pages>
  <Words>618</Words>
  <Characters>3878</Characters>
  <Application>Microsoft Office Word</Application>
  <DocSecurity>0</DocSecurity>
  <Lines>1292</Lines>
  <Paragraphs>321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16</cp:revision>
  <cp:lastPrinted>2019-02-27T11:05:00Z</cp:lastPrinted>
  <dcterms:created xsi:type="dcterms:W3CDTF">2019-02-19T08:42:00Z</dcterms:created>
  <dcterms:modified xsi:type="dcterms:W3CDTF">2019-02-27T11:05:00Z</dcterms:modified>
</cp:coreProperties>
</file>