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8C4E0D727743F09EB794207901F9C7"/>
        </w:placeholder>
        <w:text/>
      </w:sdtPr>
      <w:sdtEndPr/>
      <w:sdtContent>
        <w:p w:rsidRPr="009B062B" w:rsidR="00AF30DD" w:rsidP="00E56ED3" w:rsidRDefault="00AF30DD" w14:paraId="68402932" w14:textId="77777777">
          <w:pPr>
            <w:pStyle w:val="Rubrik1"/>
            <w:spacing w:after="300"/>
          </w:pPr>
          <w:r w:rsidRPr="009B062B">
            <w:t>Förslag till riksdagsbeslut</w:t>
          </w:r>
        </w:p>
      </w:sdtContent>
    </w:sdt>
    <w:sdt>
      <w:sdtPr>
        <w:alias w:val="Yrkande 1"/>
        <w:tag w:val="8253912f-7602-4eeb-821c-d9362c172044"/>
        <w:id w:val="-13309706"/>
        <w:lock w:val="sdtLocked"/>
      </w:sdtPr>
      <w:sdtEndPr/>
      <w:sdtContent>
        <w:p w:rsidR="00150357" w:rsidRDefault="00443717" w14:paraId="604F38FE" w14:textId="77777777">
          <w:pPr>
            <w:pStyle w:val="Frslagstext"/>
          </w:pPr>
          <w:r>
            <w:t>Riksdagen ställer sig bakom det som anförs i motionen om att regeringen ska återkomma till riksdagen med ett förtydligat förslag till demokrativillkor och tillkännager detta för regeringen.</w:t>
          </w:r>
        </w:p>
      </w:sdtContent>
    </w:sdt>
    <w:sdt>
      <w:sdtPr>
        <w:alias w:val="Yrkande 2"/>
        <w:tag w:val="e2a10182-90be-4b15-90d3-98c5923a5a43"/>
        <w:id w:val="327495922"/>
        <w:lock w:val="sdtLocked"/>
      </w:sdtPr>
      <w:sdtEndPr/>
      <w:sdtContent>
        <w:p w:rsidR="00150357" w:rsidRDefault="00443717" w14:paraId="5AA9BA4A" w14:textId="77777777">
          <w:pPr>
            <w:pStyle w:val="Frslagstext"/>
          </w:pPr>
          <w:r>
            <w:t>Riksdagen ställer sig bakom det som anförs i motionen om att alla skolor ska vara skyldiga att deklarera sin filosofiska, religiösa eller pedagogiska grund samt hur denna kommer till uttryck i utbildningen och tillkännager detta för regeringen.</w:t>
          </w:r>
        </w:p>
      </w:sdtContent>
    </w:sdt>
    <w:sdt>
      <w:sdtPr>
        <w:alias w:val="Yrkande 3"/>
        <w:tag w:val="40aadf2b-6642-460b-927d-7fcd778d5eb4"/>
        <w:id w:val="-1773849519"/>
        <w:lock w:val="sdtLocked"/>
      </w:sdtPr>
      <w:sdtEndPr/>
      <w:sdtContent>
        <w:p w:rsidR="00150357" w:rsidRDefault="00443717" w14:paraId="08128FCB" w14:textId="77777777">
          <w:pPr>
            <w:pStyle w:val="Frslagstext"/>
          </w:pPr>
          <w:r>
            <w:t>Riksdagen ställer sig bakom det som anförs i motionen om skolavslutningar och att regeringen ska återkomma med lagförslag som överensstämmer med riksdagens tillkännagivande om skolavslutningar och traditionella högtider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379727A7ED4E3DA881F982693C0F20"/>
        </w:placeholder>
        <w:text/>
      </w:sdtPr>
      <w:sdtEndPr/>
      <w:sdtContent>
        <w:p w:rsidRPr="009B062B" w:rsidR="006D79C9" w:rsidP="00333E95" w:rsidRDefault="006D79C9" w14:paraId="4B2B073A" w14:textId="77777777">
          <w:pPr>
            <w:pStyle w:val="Rubrik1"/>
          </w:pPr>
          <w:r>
            <w:t>Motivering</w:t>
          </w:r>
        </w:p>
      </w:sdtContent>
    </w:sdt>
    <w:p w:rsidR="00682145" w:rsidP="00917E35" w:rsidRDefault="00545459" w14:paraId="3283952D" w14:textId="553CB6AF">
      <w:pPr>
        <w:pStyle w:val="Normalutanindragellerluft"/>
      </w:pPr>
      <w:r>
        <w:t>Kristdemokraterna står för elevers och föräldrars rätt att välja skola oavsett om de väljer en fristående</w:t>
      </w:r>
      <w:r w:rsidR="00782A1E">
        <w:t xml:space="preserve"> eller</w:t>
      </w:r>
      <w:r>
        <w:t xml:space="preserve"> kommunal </w:t>
      </w:r>
      <w:r w:rsidR="00782A1E">
        <w:t xml:space="preserve">skola </w:t>
      </w:r>
      <w:r>
        <w:t xml:space="preserve">eller </w:t>
      </w:r>
      <w:r w:rsidR="00917E35">
        <w:t xml:space="preserve">en </w:t>
      </w:r>
      <w:r w:rsidR="00EA28C6">
        <w:t>fri</w:t>
      </w:r>
      <w:r>
        <w:t>skola</w:t>
      </w:r>
      <w:r w:rsidR="00917E35">
        <w:t xml:space="preserve"> med konfessionell inriktning</w:t>
      </w:r>
      <w:r>
        <w:t>.</w:t>
      </w:r>
      <w:r w:rsidR="00682145">
        <w:t xml:space="preserve"> Det gör vi </w:t>
      </w:r>
      <w:r w:rsidR="00782A1E">
        <w:t>bl.a.</w:t>
      </w:r>
      <w:r w:rsidR="00682145">
        <w:t xml:space="preserve"> utifrån Europakonventionens skydd av föräldrars och barns rätt att tillförsäk</w:t>
      </w:r>
      <w:r w:rsidR="00F07450">
        <w:softHyphen/>
      </w:r>
      <w:r w:rsidR="00682145">
        <w:t>ras undervisning i överensstämmelse med föräldrarnas religiösa och filosofiska över</w:t>
      </w:r>
      <w:r w:rsidR="00F07450">
        <w:softHyphen/>
      </w:r>
      <w:r w:rsidR="00682145">
        <w:t xml:space="preserve">tygelse. Alla </w:t>
      </w:r>
      <w:r>
        <w:t xml:space="preserve">friskolor </w:t>
      </w:r>
      <w:r w:rsidR="00682145">
        <w:t xml:space="preserve">ska </w:t>
      </w:r>
      <w:r w:rsidR="00917E35">
        <w:t>följ</w:t>
      </w:r>
      <w:r w:rsidR="00682145">
        <w:t>a</w:t>
      </w:r>
      <w:r w:rsidR="00917E35">
        <w:t xml:space="preserve"> </w:t>
      </w:r>
      <w:r>
        <w:t>skollag</w:t>
      </w:r>
      <w:r w:rsidR="00917E35">
        <w:t>,</w:t>
      </w:r>
      <w:r w:rsidR="00DE576C">
        <w:t xml:space="preserve"> </w:t>
      </w:r>
      <w:r>
        <w:t>läroplan</w:t>
      </w:r>
      <w:r w:rsidR="00917E35">
        <w:t xml:space="preserve"> och skolans värdegrund</w:t>
      </w:r>
      <w:r w:rsidR="00A5396E">
        <w:t>,</w:t>
      </w:r>
      <w:r>
        <w:t xml:space="preserve"> </w:t>
      </w:r>
      <w:r w:rsidR="00917E35">
        <w:t xml:space="preserve">och </w:t>
      </w:r>
      <w:r w:rsidR="00682145">
        <w:t xml:space="preserve">vi anser att om de </w:t>
      </w:r>
      <w:r w:rsidR="00917E35">
        <w:t xml:space="preserve">dessutom </w:t>
      </w:r>
      <w:r>
        <w:t>presterar goda kunskapsresultat</w:t>
      </w:r>
      <w:r w:rsidR="00682145">
        <w:t xml:space="preserve"> så</w:t>
      </w:r>
      <w:r w:rsidR="00917E35">
        <w:t xml:space="preserve"> innebär </w:t>
      </w:r>
      <w:r w:rsidR="00682145">
        <w:t xml:space="preserve">de </w:t>
      </w:r>
      <w:r w:rsidR="00917E35">
        <w:t>en vinst för Sverige</w:t>
      </w:r>
      <w:r w:rsidR="001A3DC4">
        <w:t xml:space="preserve"> och för eleverna.</w:t>
      </w:r>
      <w:r w:rsidR="00917E35">
        <w:t xml:space="preserve"> </w:t>
      </w:r>
      <w:r w:rsidR="001A3DC4">
        <w:t>Sådana skolor</w:t>
      </w:r>
      <w:r>
        <w:t xml:space="preserve"> </w:t>
      </w:r>
      <w:r w:rsidR="00EA28C6">
        <w:t xml:space="preserve">ska få </w:t>
      </w:r>
      <w:r w:rsidR="00AD14D2">
        <w:t xml:space="preserve">fortsätta att </w:t>
      </w:r>
      <w:r w:rsidR="00DE576C">
        <w:t xml:space="preserve">bedriva </w:t>
      </w:r>
      <w:r w:rsidR="00917E35">
        <w:t>utbildnings</w:t>
      </w:r>
      <w:r w:rsidR="00DE576C">
        <w:t>verksamhet</w:t>
      </w:r>
      <w:r w:rsidR="00917E35">
        <w:t xml:space="preserve">. </w:t>
      </w:r>
    </w:p>
    <w:p w:rsidRPr="00F07450" w:rsidR="001A3DC4" w:rsidP="00F07450" w:rsidRDefault="00DE576C" w14:paraId="567A4406" w14:textId="15394B6B">
      <w:r w:rsidRPr="00F07450">
        <w:t xml:space="preserve">Regeringen lämnar i propositionen flera förslag som syftar till ökad kontroll av konfessionella inslag i skolväsendet. </w:t>
      </w:r>
      <w:r w:rsidRPr="00F07450" w:rsidR="00461D72">
        <w:t xml:space="preserve">Flera av förslagen har ett positivt syfte då regeringen avser att </w:t>
      </w:r>
      <w:r w:rsidRPr="00F07450" w:rsidR="00D225BB">
        <w:t>förtydliga lagen</w:t>
      </w:r>
      <w:r w:rsidRPr="00F07450" w:rsidR="00AD14D2">
        <w:t>,</w:t>
      </w:r>
      <w:r w:rsidRPr="00F07450" w:rsidR="00D225BB">
        <w:t xml:space="preserve"> och till att </w:t>
      </w:r>
      <w:r w:rsidRPr="00F07450" w:rsidR="00461D72">
        <w:t xml:space="preserve">minska risken </w:t>
      </w:r>
      <w:r w:rsidRPr="00F07450" w:rsidR="00A5396E">
        <w:t xml:space="preserve">för </w:t>
      </w:r>
      <w:r w:rsidRPr="00F07450" w:rsidR="00461D72">
        <w:t>att oseriösa</w:t>
      </w:r>
      <w:r w:rsidRPr="00F07450" w:rsidR="00D225BB">
        <w:t xml:space="preserve"> eller </w:t>
      </w:r>
      <w:r w:rsidRPr="00F07450" w:rsidR="00D225BB">
        <w:lastRenderedPageBreak/>
        <w:t>odemokratiska</w:t>
      </w:r>
      <w:r w:rsidRPr="00F07450" w:rsidR="00461D72">
        <w:t xml:space="preserve"> aktörer bedriver skolverksamhet</w:t>
      </w:r>
      <w:r w:rsidRPr="00F07450" w:rsidR="00AD14D2">
        <w:t xml:space="preserve"> oavsett om de betraktar sig själva som konfessionella eller inte.</w:t>
      </w:r>
    </w:p>
    <w:p w:rsidRPr="00F07450" w:rsidR="00422B9E" w:rsidP="00F07450" w:rsidRDefault="00682145" w14:paraId="4CC114C9" w14:textId="22AC59F9">
      <w:r w:rsidRPr="00F07450">
        <w:t xml:space="preserve">Kristdemokraterna ser </w:t>
      </w:r>
      <w:r w:rsidRPr="00F07450" w:rsidR="00A5396E">
        <w:t xml:space="preserve">mycket allvarligt </w:t>
      </w:r>
      <w:r w:rsidRPr="00F07450" w:rsidR="001A3DC4">
        <w:t xml:space="preserve">på </w:t>
      </w:r>
      <w:r w:rsidRPr="00F07450" w:rsidR="00A5396E">
        <w:t>att det förekomm</w:t>
      </w:r>
      <w:r w:rsidRPr="00F07450" w:rsidR="007645ED">
        <w:t>er</w:t>
      </w:r>
      <w:r w:rsidRPr="00F07450" w:rsidR="00A5396E">
        <w:t xml:space="preserve"> att aktörer inom välfärdssektorn använ</w:t>
      </w:r>
      <w:r w:rsidRPr="00F07450" w:rsidR="00467EEC">
        <w:t>der</w:t>
      </w:r>
      <w:r w:rsidRPr="00F07450" w:rsidR="00A5396E">
        <w:t xml:space="preserve"> skattebetalarnas pengar till antidemokratisk verksamhet. Av Säkerhetspolisens arbete och rapporter från bl.a. Försvarshögskolan framgår att</w:t>
      </w:r>
      <w:r w:rsidRPr="00F07450" w:rsidR="00AD14D2">
        <w:t xml:space="preserve"> det förekommit kopplingar mellan skolverksamhet och den våldsbejakande islamistiska miljön. Med ägar- och led</w:t>
      </w:r>
      <w:r w:rsidRPr="00F07450" w:rsidR="007505D6">
        <w:t>n</w:t>
      </w:r>
      <w:r w:rsidRPr="00F07450" w:rsidR="00AD14D2">
        <w:t>ingsprövningen som finns i</w:t>
      </w:r>
      <w:r w:rsidRPr="00F07450" w:rsidR="00782A1E">
        <w:t> </w:t>
      </w:r>
      <w:r w:rsidRPr="00F07450" w:rsidR="00AD14D2">
        <w:t xml:space="preserve">dag har </w:t>
      </w:r>
      <w:r w:rsidRPr="00F07450" w:rsidR="001A3DC4">
        <w:t>skolor</w:t>
      </w:r>
      <w:r w:rsidRPr="00F07450" w:rsidR="00AD14D2">
        <w:t xml:space="preserve"> i vissa fall kunnat stängas genom att givna godkännande har återkallats, men det vore betydligt bättre och effektivare om företrädare med en antidemokratisk agenda inte tillåtits att starta skol</w:t>
      </w:r>
      <w:r w:rsidR="00F07450">
        <w:softHyphen/>
      </w:r>
      <w:r w:rsidRPr="00F07450" w:rsidR="00AD14D2">
        <w:t>verksamheter.</w:t>
      </w:r>
      <w:r w:rsidRPr="00F07450" w:rsidR="00A5396E">
        <w:t xml:space="preserve"> </w:t>
      </w:r>
      <w:r w:rsidRPr="00F07450" w:rsidR="00AD14D2">
        <w:t>Kristdemokraterna</w:t>
      </w:r>
      <w:r w:rsidRPr="00F07450" w:rsidR="00D225BB">
        <w:t xml:space="preserve"> delar</w:t>
      </w:r>
      <w:r w:rsidRPr="00F07450" w:rsidR="00AD14D2">
        <w:t xml:space="preserve"> </w:t>
      </w:r>
      <w:r w:rsidRPr="00F07450" w:rsidR="001A772D">
        <w:t xml:space="preserve">därför </w:t>
      </w:r>
      <w:r w:rsidRPr="00F07450" w:rsidR="00AD14D2">
        <w:t>flera av syftena med propositionen, men</w:t>
      </w:r>
      <w:r w:rsidRPr="00F07450" w:rsidR="00461D72">
        <w:t xml:space="preserve"> inte </w:t>
      </w:r>
      <w:r w:rsidRPr="00F07450" w:rsidR="00AD14D2">
        <w:t xml:space="preserve">alltid </w:t>
      </w:r>
      <w:r w:rsidRPr="00F07450" w:rsidR="00461D72">
        <w:t>den bedömning som regeringen gör</w:t>
      </w:r>
      <w:r w:rsidRPr="00F07450" w:rsidR="00036804">
        <w:t xml:space="preserve">, exempelvis </w:t>
      </w:r>
      <w:r w:rsidRPr="00F07450" w:rsidR="00AD14D2">
        <w:t>vad det gäller</w:t>
      </w:r>
      <w:r w:rsidRPr="00F07450" w:rsidR="00461D72">
        <w:t xml:space="preserve"> skolavslut</w:t>
      </w:r>
      <w:r w:rsidR="00F07450">
        <w:softHyphen/>
      </w:r>
      <w:r w:rsidRPr="00F07450" w:rsidR="00461D72">
        <w:t>ningar</w:t>
      </w:r>
      <w:r w:rsidRPr="00F07450" w:rsidR="00AD14D2">
        <w:t xml:space="preserve"> i kyrkan</w:t>
      </w:r>
      <w:r w:rsidRPr="00F07450" w:rsidR="00461D72">
        <w:t>.</w:t>
      </w:r>
      <w:r w:rsidRPr="00F07450" w:rsidR="007F194D">
        <w:t xml:space="preserve"> Vi redogör mer för vår syn på regeringens förslag nedan.</w:t>
      </w:r>
    </w:p>
    <w:p w:rsidR="00BB6339" w:rsidP="00E60954" w:rsidRDefault="00E60954" w14:paraId="26474AB9" w14:textId="43969A96">
      <w:pPr>
        <w:pStyle w:val="Rubrik1"/>
      </w:pPr>
      <w:r w:rsidRPr="00E60954">
        <w:t>Kristdemokraternas syn på regeringens förslag</w:t>
      </w:r>
    </w:p>
    <w:p w:rsidRPr="00F07450" w:rsidR="003B102A" w:rsidP="007717AA" w:rsidRDefault="003B102A" w14:paraId="03B549A2" w14:textId="06324AAD">
      <w:pPr>
        <w:pStyle w:val="Rubrik2"/>
        <w:spacing w:before="440"/>
      </w:pPr>
      <w:r w:rsidRPr="00F07450">
        <w:t xml:space="preserve">Förslag om </w:t>
      </w:r>
      <w:r w:rsidRPr="00F07450" w:rsidR="00873604">
        <w:t>definitioner av undervisning, utbildning, konfessionellt inslag och konfessionell inriktning</w:t>
      </w:r>
    </w:p>
    <w:p w:rsidRPr="007717AA" w:rsidR="00E65801" w:rsidP="007717AA" w:rsidRDefault="0030521E" w14:paraId="71027840" w14:textId="3C9280EC">
      <w:pPr>
        <w:pStyle w:val="Normalutanindragellerluft"/>
      </w:pPr>
      <w:r w:rsidRPr="007717AA">
        <w:t>Regeringen föreslår inledningsvis att skollagens definitioner av undervisning och utbildning ska förtydligas</w:t>
      </w:r>
      <w:r w:rsidRPr="007717AA" w:rsidR="0078762E">
        <w:t>, vilket vi</w:t>
      </w:r>
      <w:r w:rsidRPr="007717AA" w:rsidR="00DE576C">
        <w:t xml:space="preserve"> </w:t>
      </w:r>
      <w:r w:rsidRPr="007717AA" w:rsidR="00782A1E">
        <w:t>k</w:t>
      </w:r>
      <w:r w:rsidRPr="007717AA" w:rsidR="00DE576C">
        <w:t>ris</w:t>
      </w:r>
      <w:r w:rsidRPr="007717AA" w:rsidR="00782A1E">
        <w:t>t</w:t>
      </w:r>
      <w:r w:rsidRPr="007717AA" w:rsidR="00DE576C">
        <w:t>demokrater</w:t>
      </w:r>
      <w:r w:rsidRPr="007717AA" w:rsidR="0078762E">
        <w:t xml:space="preserve"> ställer oss bakom</w:t>
      </w:r>
      <w:r w:rsidRPr="007717AA">
        <w:t>.</w:t>
      </w:r>
      <w:r w:rsidRPr="007717AA" w:rsidR="0061446F">
        <w:t xml:space="preserve"> </w:t>
      </w:r>
      <w:r w:rsidRPr="007717AA" w:rsidR="004360D0">
        <w:t>Det</w:t>
      </w:r>
      <w:r w:rsidRPr="007717AA" w:rsidR="00750A89">
        <w:t xml:space="preserve"> föreslås</w:t>
      </w:r>
      <w:r w:rsidRPr="007717AA" w:rsidR="004360D0">
        <w:t xml:space="preserve"> även</w:t>
      </w:r>
      <w:r w:rsidRPr="007717AA" w:rsidR="00750A89">
        <w:t xml:space="preserve"> definitioner av konfessionellt inslag respektive konfessionell inriktning.</w:t>
      </w:r>
      <w:r w:rsidRPr="007717AA" w:rsidR="00DE576C">
        <w:t xml:space="preserve"> </w:t>
      </w:r>
      <w:r w:rsidRPr="007717AA" w:rsidR="00750A89">
        <w:t xml:space="preserve">Konfessionella inslag ska enligt regeringen definieras som bekännande eller förkunnande inslag som tillhör en viss religion och som initieras och genomförs av huvudmannen eller på dennes uppdrag. </w:t>
      </w:r>
      <w:r w:rsidRPr="007717AA" w:rsidR="00036804">
        <w:tab/>
      </w:r>
    </w:p>
    <w:p w:rsidR="00FD4767" w:rsidP="00271266" w:rsidRDefault="00FD4A59" w14:paraId="601138A5" w14:textId="1BF41E36">
      <w:r>
        <w:t xml:space="preserve">Kristna friskolerådet har påpekat att </w:t>
      </w:r>
      <w:r w:rsidR="001A3DC4">
        <w:t xml:space="preserve">även </w:t>
      </w:r>
      <w:r>
        <w:t>det som räknas upp i skolans värdegrund i 1 kap. 5 § skollagen, dvs. att utbildningen ska utformas i överensstämmelse med grund</w:t>
      </w:r>
      <w:r w:rsidR="007717AA">
        <w:softHyphen/>
      </w:r>
      <w:r>
        <w:t>läggande demokratiska värderingar och de mänskliga rättigheterna som människolivets okränkbarhet, individens frihet</w:t>
      </w:r>
      <w:r w:rsidR="00271266">
        <w:t>,</w:t>
      </w:r>
      <w:r>
        <w:t xml:space="preserve"> alla människors lika värde, jämställdhet samt solidaritet mellan </w:t>
      </w:r>
      <w:r w:rsidRPr="00FD4767">
        <w:t xml:space="preserve">människor i egentlig mening är ett antal konfessionella grundsatser för svensk skola. </w:t>
      </w:r>
    </w:p>
    <w:p w:rsidRPr="00271266" w:rsidR="00271266" w:rsidP="00271266" w:rsidRDefault="004F0AAB" w14:paraId="53663611" w14:textId="7F37CFA9">
      <w:r w:rsidRPr="00FD4767">
        <w:t xml:space="preserve">JO, </w:t>
      </w:r>
      <w:r w:rsidRPr="00FD4767" w:rsidR="00E65801">
        <w:t>F</w:t>
      </w:r>
      <w:r w:rsidRPr="00FD4767">
        <w:t>riskolornas</w:t>
      </w:r>
      <w:r w:rsidRPr="00FD4767" w:rsidR="00E65801">
        <w:t xml:space="preserve"> riksförbund</w:t>
      </w:r>
      <w:r w:rsidRPr="00FD4767" w:rsidR="000B13D7">
        <w:t>,</w:t>
      </w:r>
      <w:r w:rsidRPr="00FD4767">
        <w:t xml:space="preserve"> </w:t>
      </w:r>
      <w:r w:rsidR="00782A1E">
        <w:t>I</w:t>
      </w:r>
      <w:r w:rsidRPr="00FD4767">
        <w:t>déburna skolors riksförbund</w:t>
      </w:r>
      <w:r w:rsidR="00FD4767">
        <w:t>,</w:t>
      </w:r>
      <w:r w:rsidRPr="00FD4767" w:rsidR="000B13D7">
        <w:t xml:space="preserve"> Kristna friskolerådet</w:t>
      </w:r>
      <w:r w:rsidR="00FD4767">
        <w:t xml:space="preserve"> och Judiska Centralrådet</w:t>
      </w:r>
      <w:r w:rsidRPr="00FD4767" w:rsidR="000B13D7">
        <w:t xml:space="preserve"> </w:t>
      </w:r>
      <w:r w:rsidRPr="00FD4767">
        <w:t>beskriver</w:t>
      </w:r>
      <w:r w:rsidRPr="00FD4767" w:rsidR="000B13D7">
        <w:t xml:space="preserve"> i sina remissvar</w:t>
      </w:r>
      <w:r w:rsidRPr="00FD4767">
        <w:t xml:space="preserve"> </w:t>
      </w:r>
      <w:r w:rsidRPr="00FD4767" w:rsidR="000B13D7">
        <w:t xml:space="preserve">vad man anser vara </w:t>
      </w:r>
      <w:r w:rsidRPr="00FD4767">
        <w:t>utmaningar i att skilja mellan religion, kultur och tradition</w:t>
      </w:r>
      <w:r w:rsidRPr="00FD4767" w:rsidR="00BE2AF9">
        <w:t>.</w:t>
      </w:r>
      <w:r w:rsidRPr="00FD4767" w:rsidR="005608A0">
        <w:t xml:space="preserve"> </w:t>
      </w:r>
    </w:p>
    <w:p w:rsidR="00C5639A" w:rsidP="00C5639A" w:rsidRDefault="000B13D7" w14:paraId="788A0671" w14:textId="2F6E1442">
      <w:r>
        <w:t xml:space="preserve">Mot bakgrund av detta </w:t>
      </w:r>
      <w:r w:rsidR="00446982">
        <w:t xml:space="preserve">kan </w:t>
      </w:r>
      <w:r w:rsidR="001A3DC4">
        <w:t xml:space="preserve">man tänka att </w:t>
      </w:r>
      <w:r w:rsidR="00446982">
        <w:t xml:space="preserve">det </w:t>
      </w:r>
      <w:r w:rsidR="00782A1E">
        <w:t xml:space="preserve">kan </w:t>
      </w:r>
      <w:r w:rsidR="00FD4A59">
        <w:t>finn</w:t>
      </w:r>
      <w:r w:rsidR="00782A1E">
        <w:t>a</w:t>
      </w:r>
      <w:r w:rsidR="00FD4A59">
        <w:t>s</w:t>
      </w:r>
      <w:r w:rsidR="00AD14D2">
        <w:t xml:space="preserve"> </w:t>
      </w:r>
      <w:r w:rsidR="00FD4A59">
        <w:t xml:space="preserve">skäl att bredda </w:t>
      </w:r>
      <w:r w:rsidR="00271266">
        <w:t xml:space="preserve">skollagens </w:t>
      </w:r>
      <w:r w:rsidR="00FD4A59">
        <w:t>definition</w:t>
      </w:r>
      <w:r>
        <w:t xml:space="preserve"> </w:t>
      </w:r>
      <w:r w:rsidR="00271266">
        <w:t xml:space="preserve">så </w:t>
      </w:r>
      <w:r>
        <w:t>att konfessionella inslag i</w:t>
      </w:r>
      <w:r w:rsidR="00782A1E">
        <w:t> </w:t>
      </w:r>
      <w:r>
        <w:t>stället definieras som bekännande eller förkun</w:t>
      </w:r>
      <w:r w:rsidR="007717AA">
        <w:softHyphen/>
      </w:r>
      <w:r>
        <w:t xml:space="preserve">nande inslag </w:t>
      </w:r>
      <w:r w:rsidRPr="00036804">
        <w:rPr>
          <w:color w:val="000000" w:themeColor="text1"/>
        </w:rPr>
        <w:t>som tillhör en viss religion</w:t>
      </w:r>
      <w:r w:rsidRPr="00206776">
        <w:t>,</w:t>
      </w:r>
      <w:r w:rsidRPr="00BE2AF9">
        <w:t xml:space="preserve"> filosofi eller livsåskådning</w:t>
      </w:r>
      <w:r>
        <w:t xml:space="preserve"> och som initieras och genomförs av huvudmannen eller på dennes uppdrag. En sådan definition </w:t>
      </w:r>
      <w:r w:rsidR="00C5639A">
        <w:t>skulle</w:t>
      </w:r>
      <w:r w:rsidR="00AD14D2">
        <w:t xml:space="preserve"> </w:t>
      </w:r>
      <w:r w:rsidR="00C5639A">
        <w:t>ligga</w:t>
      </w:r>
      <w:r>
        <w:t xml:space="preserve"> mer</w:t>
      </w:r>
      <w:r w:rsidR="00FD4A59">
        <w:t xml:space="preserve"> i linje med Europakonventionens formulering i artikel 9 om religiös och filosofisk övertygelse</w:t>
      </w:r>
      <w:r w:rsidR="00C5639A">
        <w:t xml:space="preserve">. </w:t>
      </w:r>
    </w:p>
    <w:p w:rsidR="0098637E" w:rsidP="00C5639A" w:rsidRDefault="00C5639A" w14:paraId="59DF5106" w14:textId="1B2682A1">
      <w:r>
        <w:t>I</w:t>
      </w:r>
      <w:r w:rsidR="000B13D7">
        <w:t xml:space="preserve"> och med att skollagens definition av konfessionella inslag syftar till att underlätta tillämpning och tillsyn</w:t>
      </w:r>
      <w:r w:rsidR="00271266">
        <w:t>,</w:t>
      </w:r>
      <w:r w:rsidR="000B13D7">
        <w:t xml:space="preserve"> och inte till att definiera konfession ur ett bredare perspektiv, så </w:t>
      </w:r>
      <w:r w:rsidR="00271266">
        <w:t xml:space="preserve">bedömer vi </w:t>
      </w:r>
      <w:r w:rsidR="00682145">
        <w:t xml:space="preserve">dock </w:t>
      </w:r>
      <w:r w:rsidR="00271266">
        <w:t xml:space="preserve">att propositionens förslag till definition </w:t>
      </w:r>
      <w:r w:rsidR="00AD14D2">
        <w:t>av konfessionella inslag</w:t>
      </w:r>
      <w:r w:rsidR="00446982">
        <w:t xml:space="preserve"> i skollagen</w:t>
      </w:r>
      <w:r w:rsidR="00AD14D2">
        <w:t xml:space="preserve"> </w:t>
      </w:r>
      <w:r w:rsidR="001A3DC4">
        <w:t>kan</w:t>
      </w:r>
      <w:r w:rsidR="00271266">
        <w:t xml:space="preserve"> </w:t>
      </w:r>
      <w:r w:rsidR="00AD14D2">
        <w:t>godta</w:t>
      </w:r>
      <w:r w:rsidR="001A3DC4">
        <w:t>s</w:t>
      </w:r>
      <w:r w:rsidR="00682145">
        <w:t>.</w:t>
      </w:r>
    </w:p>
    <w:p w:rsidRPr="007717AA" w:rsidR="0098637E" w:rsidP="007717AA" w:rsidRDefault="0098637E" w14:paraId="3FB93757" w14:textId="590B68CB">
      <w:pPr>
        <w:pStyle w:val="Rubrik2"/>
      </w:pPr>
      <w:r w:rsidRPr="007717AA">
        <w:lastRenderedPageBreak/>
        <w:t>Förslag om deltagande i konfessionella inslag</w:t>
      </w:r>
    </w:p>
    <w:p w:rsidRPr="007717AA" w:rsidR="00682145" w:rsidP="007717AA" w:rsidRDefault="00404DF5" w14:paraId="55E9957C" w14:textId="310D2258">
      <w:pPr>
        <w:pStyle w:val="Normalutanindragellerluft"/>
      </w:pPr>
      <w:r w:rsidRPr="007717AA">
        <w:t>Regeringen föreslår</w:t>
      </w:r>
      <w:r w:rsidRPr="007717AA" w:rsidR="00566C6D">
        <w:t xml:space="preserve"> att deltagande i konfessionella</w:t>
      </w:r>
      <w:r w:rsidRPr="007717AA" w:rsidR="005060FB">
        <w:t xml:space="preserve"> inslag</w:t>
      </w:r>
      <w:r w:rsidRPr="007717AA" w:rsidR="00566C6D">
        <w:t xml:space="preserve"> </w:t>
      </w:r>
      <w:r w:rsidRPr="007717AA" w:rsidR="00682145">
        <w:t xml:space="preserve">även fortsättningsvis </w:t>
      </w:r>
      <w:r w:rsidRPr="007717AA" w:rsidR="00566C6D">
        <w:t>ska vara frivillig</w:t>
      </w:r>
      <w:r w:rsidRPr="007717AA" w:rsidR="00682145">
        <w:t>t</w:t>
      </w:r>
      <w:r w:rsidRPr="007717AA" w:rsidR="00566C6D">
        <w:t xml:space="preserve"> och att </w:t>
      </w:r>
      <w:r w:rsidRPr="007717AA" w:rsidR="00C40FF1">
        <w:t>huvudmän ska försäkra sig om att vårdnadshavare och barn är inför</w:t>
      </w:r>
      <w:r w:rsidR="007717AA">
        <w:softHyphen/>
      </w:r>
      <w:r w:rsidRPr="007717AA" w:rsidR="00C40FF1">
        <w:t>stådda med att deltagande i konfessionella inslag är frivilligt.</w:t>
      </w:r>
      <w:r w:rsidRPr="007717AA" w:rsidR="002A1E95">
        <w:t xml:space="preserve"> </w:t>
      </w:r>
    </w:p>
    <w:p w:rsidR="0098637E" w:rsidP="0098637E" w:rsidRDefault="001A772D" w14:paraId="57459D97" w14:textId="08F572EF">
      <w:r>
        <w:t xml:space="preserve">Kristdemokraterna vill betona att det är en självklarhet att det är och framgent ska vara </w:t>
      </w:r>
      <w:r w:rsidR="00682145">
        <w:t>frivilligt att välja en friskola med konfessionell inriktning</w:t>
      </w:r>
      <w:r w:rsidR="00227E66">
        <w:t>. Likväl</w:t>
      </w:r>
      <w:r w:rsidR="00446982">
        <w:t xml:space="preserve"> instä</w:t>
      </w:r>
      <w:r w:rsidR="002A1E95">
        <w:t>mmer</w:t>
      </w:r>
      <w:r w:rsidR="00227E66">
        <w:t xml:space="preserve"> vi</w:t>
      </w:r>
      <w:r w:rsidR="00446982">
        <w:t xml:space="preserve"> </w:t>
      </w:r>
      <w:r w:rsidR="00662701">
        <w:t xml:space="preserve">i </w:t>
      </w:r>
      <w:r w:rsidR="00505712">
        <w:t xml:space="preserve">regeringens hållning </w:t>
      </w:r>
      <w:r w:rsidR="00682145">
        <w:t xml:space="preserve">att det </w:t>
      </w:r>
      <w:r w:rsidR="00505712">
        <w:t xml:space="preserve">även </w:t>
      </w:r>
      <w:r w:rsidR="00682145">
        <w:t>fortsatt ska vara frivilligt för eleverna att delta i de konfessionella inslag som genomförs av huvudmannen eller på dennes uppdrag.</w:t>
      </w:r>
    </w:p>
    <w:p w:rsidRPr="007717AA" w:rsidR="0098637E" w:rsidP="007717AA" w:rsidRDefault="0098637E" w14:paraId="49648D93" w14:textId="5DE79B91">
      <w:pPr>
        <w:pStyle w:val="Rubrik2"/>
      </w:pPr>
      <w:r w:rsidRPr="007717AA">
        <w:t>Förslag om demokrativillkor</w:t>
      </w:r>
    </w:p>
    <w:p w:rsidRPr="007717AA" w:rsidR="00A42E91" w:rsidP="007717AA" w:rsidRDefault="005060FB" w14:paraId="28CCDB7A" w14:textId="3E0C25A6">
      <w:pPr>
        <w:pStyle w:val="Normalutanindragellerluft"/>
      </w:pPr>
      <w:r w:rsidRPr="007717AA">
        <w:t>R</w:t>
      </w:r>
      <w:r w:rsidRPr="007717AA" w:rsidR="00C65970">
        <w:t xml:space="preserve">egeringen </w:t>
      </w:r>
      <w:r w:rsidRPr="007717AA" w:rsidR="00E40737">
        <w:t xml:space="preserve">föreslår </w:t>
      </w:r>
      <w:r w:rsidRPr="007717AA" w:rsidR="00C65970">
        <w:t xml:space="preserve">att lämplighetsprövningen av enskilda huvudmän ska skärpas med </w:t>
      </w:r>
      <w:r w:rsidRPr="007717AA" w:rsidR="00010669">
        <w:t xml:space="preserve">ett </w:t>
      </w:r>
      <w:r w:rsidRPr="007717AA" w:rsidR="00C65970">
        <w:t xml:space="preserve">demokrativillkor. </w:t>
      </w:r>
      <w:r w:rsidRPr="007717AA" w:rsidR="00F57F1C">
        <w:t xml:space="preserve">Det föreslås att en sökande inte ska anses som lämplig som huvudman om det finns risk för att barn eller elever i den verksamhet som ansökan avser kommer att utsättas för: våld, tvång eller hot; diskriminering eller kränkande behandling; eller påverkan som syftar till motarbetande av grundläggande fri- och rättigheter eller det demokratiska styrelseskicket. Lämplighetsprövningen ska avse sökande som är juridiska personer </w:t>
      </w:r>
      <w:r w:rsidRPr="007717AA" w:rsidR="000C30B8">
        <w:t>och</w:t>
      </w:r>
      <w:r w:rsidRPr="007717AA" w:rsidR="00F57F1C">
        <w:t xml:space="preserve"> dess företrädare, vilket tydliggö</w:t>
      </w:r>
      <w:r w:rsidRPr="007717AA" w:rsidR="00D96D03">
        <w:t>r</w:t>
      </w:r>
      <w:r w:rsidRPr="007717AA" w:rsidR="00F57F1C">
        <w:t>s i skollagen.</w:t>
      </w:r>
      <w:r w:rsidRPr="007717AA" w:rsidR="0093587E">
        <w:t xml:space="preserve"> </w:t>
      </w:r>
      <w:r w:rsidRPr="007717AA" w:rsidR="00A42E91">
        <w:t>Regeringen anser att prövningen ska avse huvudmannen och, om huvudmannen är en juridisk person, de företrädare för den juridiska personen som omfattas av ägar- och ledningsprövningen enligt 2 kap. 5 och 5 a §§ skollagen, dvs. den verkställande direk</w:t>
      </w:r>
      <w:r w:rsidR="007717AA">
        <w:softHyphen/>
      </w:r>
      <w:r w:rsidRPr="007717AA" w:rsidR="00A42E91">
        <w:t xml:space="preserve">tören och andra som genom en ledande ställning eller på annat sätt har ett bestämmande inflytande över verksamheten, styrelseledamöter och styrelsesuppleanter, bolagsmännen i kommanditbolag eller andra handelsbolag, och personer som genom ett direkt eller indirekt ägande har ett väsentligt inflytande över verksamheten. </w:t>
      </w:r>
    </w:p>
    <w:p w:rsidRPr="007717AA" w:rsidR="00A42E91" w:rsidP="007717AA" w:rsidRDefault="00A42E91" w14:paraId="126FA5D7" w14:textId="0521E638">
      <w:r w:rsidRPr="007717AA">
        <w:t xml:space="preserve">Det som </w:t>
      </w:r>
      <w:r w:rsidRPr="007717AA" w:rsidR="00505712">
        <w:t xml:space="preserve">enligt regeringen </w:t>
      </w:r>
      <w:r w:rsidRPr="007717AA">
        <w:t xml:space="preserve">behöver bedömas vid prövningen av dessa personer är </w:t>
      </w:r>
      <w:r w:rsidRPr="007717AA" w:rsidR="00F11DEF">
        <w:t xml:space="preserve">den konkreta </w:t>
      </w:r>
      <w:r w:rsidRPr="007717AA">
        <w:t xml:space="preserve">risken för att </w:t>
      </w:r>
      <w:r w:rsidRPr="007717AA" w:rsidR="001A3DC4">
        <w:t xml:space="preserve">någon av </w:t>
      </w:r>
      <w:r w:rsidRPr="007717AA">
        <w:t>de</w:t>
      </w:r>
      <w:r w:rsidRPr="007717AA" w:rsidR="001A3DC4">
        <w:t xml:space="preserve">ssa personer </w:t>
      </w:r>
      <w:r w:rsidRPr="007717AA">
        <w:t>är beredd att uppmana eller i vart fall acceptera och underlåta att vidta åtgärder mot att anställda agerar på ett sådant sätt som anges i demokrativillkoren i den verksamhet som ansökan avser.</w:t>
      </w:r>
      <w:r w:rsidRPr="007717AA" w:rsidR="00F11DEF">
        <w:t xml:space="preserve"> Konkreta omstän</w:t>
      </w:r>
      <w:r w:rsidR="007717AA">
        <w:softHyphen/>
      </w:r>
      <w:r w:rsidRPr="007717AA" w:rsidR="00F11DEF">
        <w:t>digheter måste alltid finnas som talar för en risk som inte är ringa. Prövningen ska också begränsas till uppgifter av viss dignitet och som kan härledas med säkerhet.</w:t>
      </w:r>
    </w:p>
    <w:p w:rsidRPr="007717AA" w:rsidR="007C6116" w:rsidP="007717AA" w:rsidRDefault="004B23D6" w14:paraId="3296B973" w14:textId="077697DC">
      <w:r w:rsidRPr="007717AA">
        <w:t>I utredningen ges ett antal exempel på när ovan nämnda punkter bör kunna tilläm</w:t>
      </w:r>
      <w:r w:rsidR="007717AA">
        <w:softHyphen/>
      </w:r>
      <w:r w:rsidRPr="007717AA">
        <w:t>pas, t.ex. om en presumtiv huvudman för en förskola i massmedia uttalat sig i starkt positiva ordalag om barnaga eller om företrädare för den presumtive huvudmannen har begått ett antal brott som rör terrorism eller uppmanat till brott mot allmän ordning, våldsamma aktioner eller sabotage. Andra exempel som nämns är att ledande företrä</w:t>
      </w:r>
      <w:r w:rsidR="007717AA">
        <w:softHyphen/>
      </w:r>
      <w:r w:rsidRPr="007717AA">
        <w:t>dare deltar i ett extremistiskt sammanhang eller uttrycker sig på ett sätt som är oförenligt med principen om människors lika värde, t.ex. i sociala medier. Det kan också handla om att den enskilde agerar på ett sätt som påverkar det säkerhetspolitiska läget, t.ex. genom polarisering eller indoktrinering.</w:t>
      </w:r>
      <w:r w:rsidRPr="007717AA" w:rsidR="00192FA0">
        <w:t xml:space="preserve"> När det kommer till kränkande behandling kan det t.ex. handla om situationer där det kommer fram uppgifter som visar att den sökande, eller en företrädare för denne, i annan verksamhet, t.ex. vid tidigare verksamhet inom skolväsendet, har utövat kränkande behandling mot barn eller elever, t.ex. genom tillmälen.</w:t>
      </w:r>
    </w:p>
    <w:p w:rsidRPr="007717AA" w:rsidR="00010669" w:rsidP="007717AA" w:rsidRDefault="00010669" w14:paraId="4687A5F3" w14:textId="4084D0CD">
      <w:r w:rsidRPr="007717AA">
        <w:t>Det som</w:t>
      </w:r>
      <w:r w:rsidRPr="007717AA" w:rsidR="00505712">
        <w:t xml:space="preserve"> föreslås ska</w:t>
      </w:r>
      <w:r w:rsidRPr="007717AA">
        <w:t xml:space="preserve"> prövas är </w:t>
      </w:r>
      <w:r w:rsidRPr="007717AA" w:rsidR="00F11DEF">
        <w:t xml:space="preserve">den konkreta </w:t>
      </w:r>
      <w:r w:rsidRPr="007717AA">
        <w:t>risken för att barn kan komma att utsättas för just de specifika företeelser som anges i demokrativillkoren. Det ska göras en helhetsbedömning av samtliga omständigheter, där bl.a. tidsaspekten</w:t>
      </w:r>
      <w:r w:rsidRPr="007717AA" w:rsidR="00A42E91">
        <w:t xml:space="preserve"> när det gäller </w:t>
      </w:r>
      <w:r w:rsidRPr="007717AA" w:rsidR="00A42E91">
        <w:lastRenderedPageBreak/>
        <w:t>uttalanden eller ageranden</w:t>
      </w:r>
      <w:r w:rsidRPr="007717AA">
        <w:t xml:space="preserve"> </w:t>
      </w:r>
      <w:r w:rsidRPr="007717AA" w:rsidR="00A42E91">
        <w:t>ska vägas in</w:t>
      </w:r>
      <w:r w:rsidRPr="007717AA">
        <w:t>.</w:t>
      </w:r>
      <w:r w:rsidRPr="007717AA" w:rsidR="002F190A">
        <w:t xml:space="preserve"> </w:t>
      </w:r>
      <w:r w:rsidRPr="007717AA">
        <w:t xml:space="preserve">Regeringen </w:t>
      </w:r>
      <w:r w:rsidRPr="007717AA" w:rsidR="00A42E91">
        <w:t>utvecklar</w:t>
      </w:r>
      <w:r w:rsidRPr="007717AA">
        <w:t xml:space="preserve"> i propositionen att det som ska bedömas inte bara</w:t>
      </w:r>
      <w:r w:rsidRPr="007717AA" w:rsidR="002F190A">
        <w:t xml:space="preserve"> </w:t>
      </w:r>
      <w:r w:rsidRPr="007717AA">
        <w:t>är risken för att den som prövas själv kan komma att utföra sådana handlingar som anges i demokrativillkoren, utan också risken för att barn eller elever kan komma att utsättas för de i demokrativillkoren angivna företeelserna av personer som anställs i verksamheten, t.ex. rektor, lärare och annan personal.</w:t>
      </w:r>
    </w:p>
    <w:p w:rsidRPr="007717AA" w:rsidR="00D6409B" w:rsidP="007717AA" w:rsidRDefault="00010669" w14:paraId="7FE0348C" w14:textId="030FC6BC">
      <w:r w:rsidRPr="007717AA">
        <w:t xml:space="preserve">Vid en prövning som nämns ovan anser regeringen att </w:t>
      </w:r>
      <w:r w:rsidRPr="007717AA" w:rsidR="004B23D6">
        <w:t xml:space="preserve">även privata uttalanden och beteenden </w:t>
      </w:r>
      <w:r w:rsidRPr="007717AA" w:rsidR="002F190A">
        <w:t xml:space="preserve">ska </w:t>
      </w:r>
      <w:r w:rsidRPr="007717AA" w:rsidR="004B23D6">
        <w:t>få beaktas, om de uttrycker sådan brist på respekt för demokratiska värderingar eller för annat som anges i skolans värdegrund eller i skollagen eller andra författningar att det finns en risk för att barn och elever kan komma att fara illa om den enskilde eller en juridisk person för vilken denne är företrädare godkänns som huvud</w:t>
      </w:r>
      <w:r w:rsidR="007717AA">
        <w:softHyphen/>
      </w:r>
      <w:r w:rsidRPr="007717AA" w:rsidR="004B23D6">
        <w:t>man. Exempel på sådant handlande kan vara att på sociala medier uppmana till vålds</w:t>
      </w:r>
      <w:r w:rsidR="007717AA">
        <w:softHyphen/>
      </w:r>
      <w:r w:rsidRPr="007717AA" w:rsidR="004B23D6">
        <w:t>handlingar mot en viss gruppering, att plädera för könsuppdelad undervisning annat än</w:t>
      </w:r>
      <w:r w:rsidRPr="007717AA" w:rsidR="00E873F2">
        <w:t xml:space="preserve"> </w:t>
      </w:r>
      <w:r w:rsidRPr="007717AA" w:rsidR="004B23D6">
        <w:t>tillfälligtvis eller att offentligt uttala att det är bra med kroppsbestraffning av barn. Ett annat exempel är att deltaga i våldsbejakande möten</w:t>
      </w:r>
      <w:r w:rsidRPr="007717AA" w:rsidR="00D6409B">
        <w:t>.</w:t>
      </w:r>
    </w:p>
    <w:p w:rsidRPr="007717AA" w:rsidR="00D6409B" w:rsidP="007717AA" w:rsidRDefault="00D6409B" w14:paraId="79F1348E" w14:textId="4F0489BE">
      <w:r w:rsidRPr="007717AA">
        <w:t>En majoritet av rem</w:t>
      </w:r>
      <w:r w:rsidRPr="007717AA" w:rsidR="0093587E">
        <w:t>issinstanser</w:t>
      </w:r>
      <w:r w:rsidRPr="007717AA">
        <w:t xml:space="preserve">na </w:t>
      </w:r>
      <w:r w:rsidRPr="007717AA" w:rsidR="00040CCB">
        <w:t xml:space="preserve">stöder </w:t>
      </w:r>
      <w:r w:rsidRPr="007717AA">
        <w:t>utredningens förslag om</w:t>
      </w:r>
      <w:r w:rsidRPr="007717AA" w:rsidR="00040CCB">
        <w:t xml:space="preserve"> </w:t>
      </w:r>
      <w:r w:rsidRPr="007717AA">
        <w:t>demokrativillkor. Det gäller Justitiekanslern (JK), Polismyndigheten, Säkerhetspolisen</w:t>
      </w:r>
      <w:r w:rsidRPr="007717AA" w:rsidR="00040CCB">
        <w:t xml:space="preserve">, </w:t>
      </w:r>
      <w:r w:rsidRPr="007717AA" w:rsidR="00E873F2">
        <w:t>B</w:t>
      </w:r>
      <w:r w:rsidRPr="007717AA" w:rsidR="00040CCB">
        <w:t>arnombuds</w:t>
      </w:r>
      <w:r w:rsidR="007717AA">
        <w:softHyphen/>
      </w:r>
      <w:r w:rsidRPr="007717AA" w:rsidR="00040CCB">
        <w:t>mannen, Rädda barnen, LO, Svenska kyrkan, Sveriges kristna råd och Lärarnas Riksförbund. Skolinspektionen stöd</w:t>
      </w:r>
      <w:r w:rsidRPr="007717AA" w:rsidR="00192FA0">
        <w:t>er</w:t>
      </w:r>
      <w:r w:rsidRPr="007717AA" w:rsidR="00040CCB">
        <w:t xml:space="preserve"> förslaget, men efterfråga</w:t>
      </w:r>
      <w:r w:rsidRPr="007717AA" w:rsidR="00192FA0">
        <w:t>r</w:t>
      </w:r>
      <w:r w:rsidRPr="007717AA" w:rsidR="00040CCB">
        <w:t xml:space="preserve"> vissa förtydliganden. Skolverket efterlyste närmare överväganden om formuleringen av vissa av de föreslagna demokrativillkoren.</w:t>
      </w:r>
    </w:p>
    <w:p w:rsidRPr="007717AA" w:rsidR="00A25B3F" w:rsidP="007717AA" w:rsidRDefault="00040CCB" w14:paraId="4C932FBA" w14:textId="38DD0AC1">
      <w:r w:rsidRPr="007717AA">
        <w:t>D</w:t>
      </w:r>
      <w:r w:rsidRPr="007717AA" w:rsidR="0093587E">
        <w:t xml:space="preserve">et finns </w:t>
      </w:r>
      <w:r w:rsidRPr="007717AA" w:rsidR="00192FA0">
        <w:t>även</w:t>
      </w:r>
      <w:r w:rsidRPr="007717AA">
        <w:t xml:space="preserve"> remissinstanser som är kritiska</w:t>
      </w:r>
      <w:r w:rsidRPr="007717AA" w:rsidR="002747AE">
        <w:t xml:space="preserve"> till demokrativillkoret. </w:t>
      </w:r>
      <w:r w:rsidRPr="007717AA" w:rsidR="00A16782">
        <w:t>Som</w:t>
      </w:r>
      <w:r w:rsidRPr="007717AA" w:rsidR="00E873F2">
        <w:t xml:space="preserve"> </w:t>
      </w:r>
      <w:r w:rsidRPr="007717AA" w:rsidR="00A16782">
        <w:t>reger</w:t>
      </w:r>
      <w:r w:rsidR="007717AA">
        <w:softHyphen/>
      </w:r>
      <w:r w:rsidRPr="007717AA" w:rsidR="00A16782">
        <w:t xml:space="preserve">ingen påvisar </w:t>
      </w:r>
      <w:r w:rsidRPr="007717AA" w:rsidR="00192FA0">
        <w:t xml:space="preserve">i propositionen </w:t>
      </w:r>
      <w:r w:rsidRPr="007717AA" w:rsidR="00A16782">
        <w:t>finns tre huvudsakliga invändningar</w:t>
      </w:r>
      <w:r w:rsidRPr="007717AA" w:rsidR="00A25B3F">
        <w:t xml:space="preserve"> som framförs av remissinstanserna</w:t>
      </w:r>
      <w:r w:rsidRPr="007717AA" w:rsidR="004B705B">
        <w:t>.</w:t>
      </w:r>
    </w:p>
    <w:p w:rsidRPr="007717AA" w:rsidR="004B705B" w:rsidP="007717AA" w:rsidRDefault="00A25B3F" w14:paraId="68B6C5B7" w14:textId="12F2713F">
      <w:r w:rsidRPr="007717AA">
        <w:t>D</w:t>
      </w:r>
      <w:r w:rsidRPr="007717AA" w:rsidR="00A16782">
        <w:t>els ifrågasätt</w:t>
      </w:r>
      <w:r w:rsidRPr="007717AA">
        <w:t xml:space="preserve">er flera instanser </w:t>
      </w:r>
      <w:r w:rsidRPr="007717AA" w:rsidR="00A16782">
        <w:t>vad demokrativillkor tillför i förhållande till den nuvarande regleringen</w:t>
      </w:r>
      <w:r w:rsidRPr="007717AA">
        <w:t>.</w:t>
      </w:r>
      <w:r w:rsidRPr="007717AA" w:rsidR="00A16782">
        <w:t xml:space="preserve"> </w:t>
      </w:r>
      <w:r w:rsidRPr="007717AA" w:rsidR="00066AE0">
        <w:t>Sveriges Kommuner och Regioner (</w:t>
      </w:r>
      <w:r w:rsidRPr="007717AA">
        <w:t>SKR</w:t>
      </w:r>
      <w:r w:rsidRPr="007717AA" w:rsidR="00066AE0">
        <w:t>)</w:t>
      </w:r>
      <w:r w:rsidRPr="007717AA">
        <w:t xml:space="preserve"> anser att det som de föreslagna demokrativillkoren avser redan fångas upp i den befintliga ägar- och ledningsprövningen</w:t>
      </w:r>
      <w:r w:rsidRPr="007717AA" w:rsidR="00510A5E">
        <w:t xml:space="preserve">, </w:t>
      </w:r>
      <w:r w:rsidRPr="007717AA">
        <w:t>som endast varit i kraft sedan 1 januari 2019</w:t>
      </w:r>
      <w:r w:rsidRPr="007717AA" w:rsidR="00510A5E">
        <w:t>,</w:t>
      </w:r>
      <w:r w:rsidRPr="007717AA">
        <w:t xml:space="preserve"> och att därför befint</w:t>
      </w:r>
      <w:r w:rsidR="007717AA">
        <w:softHyphen/>
      </w:r>
      <w:r w:rsidRPr="007717AA">
        <w:t>lig lagstiftning är tillräcklig. Likaså menar Svenskt Näringsliv att befintlig lagstiftning är tillräcklig</w:t>
      </w:r>
      <w:r w:rsidRPr="007717AA" w:rsidR="004B705B">
        <w:t>.</w:t>
      </w:r>
      <w:r w:rsidRPr="007717AA" w:rsidR="00080345">
        <w:t xml:space="preserve"> </w:t>
      </w:r>
    </w:p>
    <w:p w:rsidRPr="007717AA" w:rsidR="00E40737" w:rsidP="007717AA" w:rsidRDefault="00392B0A" w14:paraId="151A033B" w14:textId="261F9A42">
      <w:r w:rsidRPr="007717AA">
        <w:t>Den andra huvudsakliga</w:t>
      </w:r>
      <w:r w:rsidRPr="007717AA" w:rsidR="00A16782">
        <w:t xml:space="preserve"> invändning</w:t>
      </w:r>
      <w:r w:rsidRPr="007717AA">
        <w:t>en rör frågan</w:t>
      </w:r>
      <w:r w:rsidRPr="007717AA" w:rsidR="00A16782">
        <w:t xml:space="preserve"> om huruvida förslaget</w:t>
      </w:r>
      <w:r w:rsidRPr="007717AA">
        <w:t>,</w:t>
      </w:r>
      <w:r w:rsidRPr="007717AA" w:rsidR="00A16782">
        <w:t xml:space="preserve"> i den del utredningen framför att yttranden och ageranden i privata sammanhang kan beaktas vid prövningen av demokrativillkoren</w:t>
      </w:r>
      <w:r w:rsidRPr="007717AA">
        <w:t>,</w:t>
      </w:r>
      <w:r w:rsidRPr="007717AA" w:rsidR="00A16782">
        <w:t xml:space="preserve"> är förenligt med den enskildes religionsfrihet, yttrandefrihet och föreningsfrihet. </w:t>
      </w:r>
      <w:r w:rsidRPr="007717AA" w:rsidR="00C37C35">
        <w:t>Riksdagens ombudsmän (JO) och Uppsala universitet anför att det behövs ytterligare utredning och överväganden då en prövning mot demo</w:t>
      </w:r>
      <w:r w:rsidR="007717AA">
        <w:softHyphen/>
      </w:r>
      <w:r w:rsidRPr="007717AA" w:rsidR="00C37C35">
        <w:t xml:space="preserve">krativillkoren kan stå i konflikt </w:t>
      </w:r>
      <w:r w:rsidRPr="007717AA" w:rsidR="002F190A">
        <w:t>med dett</w:t>
      </w:r>
      <w:r w:rsidRPr="007717AA" w:rsidR="0042219D">
        <w:t>a. Ä</w:t>
      </w:r>
      <w:r w:rsidRPr="007717AA" w:rsidR="002F190A">
        <w:t xml:space="preserve">ven </w:t>
      </w:r>
      <w:r w:rsidRPr="007717AA" w:rsidR="00C37C35">
        <w:t xml:space="preserve">Skolinspektionen </w:t>
      </w:r>
      <w:r w:rsidRPr="007717AA" w:rsidR="00081E33">
        <w:t>ifrågasätter</w:t>
      </w:r>
      <w:r w:rsidRPr="007717AA" w:rsidR="00C37C35">
        <w:t xml:space="preserve"> förslagets förenlighet med yttrandefriheten.</w:t>
      </w:r>
      <w:r w:rsidRPr="007717AA" w:rsidR="00F70C53">
        <w:t xml:space="preserve"> </w:t>
      </w:r>
    </w:p>
    <w:p w:rsidRPr="007717AA" w:rsidR="00CA1E6A" w:rsidP="007717AA" w:rsidRDefault="00A16782" w14:paraId="6864DC52" w14:textId="798EB1A4">
      <w:r w:rsidRPr="007717AA">
        <w:t xml:space="preserve">Den tredje invändningen som lyfts av </w:t>
      </w:r>
      <w:r w:rsidRPr="007717AA" w:rsidR="00D70828">
        <w:t>bl.a.</w:t>
      </w:r>
      <w:r w:rsidRPr="007717AA" w:rsidR="0003097A">
        <w:t xml:space="preserve"> Stockholms universitet och Sveriges </w:t>
      </w:r>
      <w:r w:rsidRPr="007717AA" w:rsidR="00782A1E">
        <w:t>a</w:t>
      </w:r>
      <w:r w:rsidRPr="007717AA" w:rsidR="0003097A">
        <w:t>dvokatsamfund,</w:t>
      </w:r>
      <w:r w:rsidRPr="007717AA">
        <w:t xml:space="preserve"> handlar om huruvida inte skärpt tillsyn och kontroll skulle anses vara tillräckligt för att komma till rätta med fristående skolor som inte följer skollagen. </w:t>
      </w:r>
    </w:p>
    <w:p w:rsidRPr="007717AA" w:rsidR="00C16079" w:rsidP="007717AA" w:rsidRDefault="003139A4" w14:paraId="0AEDAB0B" w14:textId="79EF3D46">
      <w:r w:rsidRPr="007717AA">
        <w:t xml:space="preserve">Utöver dessa tre huvudsakliga invändningar ifrågasätter </w:t>
      </w:r>
      <w:r w:rsidRPr="007717AA" w:rsidR="0002295A">
        <w:t xml:space="preserve">SKR och Friskolornas riksförbund om prövningen </w:t>
      </w:r>
      <w:r w:rsidRPr="007717AA">
        <w:t xml:space="preserve">av demokrativillkoren skulle </w:t>
      </w:r>
      <w:r w:rsidRPr="007717AA" w:rsidR="0002295A">
        <w:t>k</w:t>
      </w:r>
      <w:r w:rsidRPr="007717AA">
        <w:t>unna</w:t>
      </w:r>
      <w:r w:rsidRPr="007717AA" w:rsidR="0002295A">
        <w:t xml:space="preserve"> göras på ett rättssäkert sätt. Sveriges </w:t>
      </w:r>
      <w:r w:rsidRPr="007717AA" w:rsidR="00CB08AC">
        <w:t>a</w:t>
      </w:r>
      <w:r w:rsidRPr="007717AA" w:rsidR="0002295A">
        <w:t xml:space="preserve">dvokatsamfund </w:t>
      </w:r>
      <w:r w:rsidRPr="007717AA" w:rsidR="006C58B4">
        <w:t>menar att förslagen</w:t>
      </w:r>
      <w:r w:rsidRPr="007717AA" w:rsidR="0002295A">
        <w:t xml:space="preserve"> led</w:t>
      </w:r>
      <w:r w:rsidRPr="007717AA" w:rsidR="00A17BAB">
        <w:t>er</w:t>
      </w:r>
      <w:r w:rsidRPr="007717AA" w:rsidR="0002295A">
        <w:t xml:space="preserve"> till tillämpningsproblem och tvister.</w:t>
      </w:r>
      <w:r w:rsidRPr="007717AA" w:rsidR="00CC264F">
        <w:t xml:space="preserve"> </w:t>
      </w:r>
    </w:p>
    <w:p w:rsidRPr="007717AA" w:rsidR="007C62B0" w:rsidP="007717AA" w:rsidRDefault="001D671F" w14:paraId="07C142B5" w14:textId="783BC1EB">
      <w:r w:rsidRPr="007717AA">
        <w:t xml:space="preserve">Regeringen </w:t>
      </w:r>
      <w:r w:rsidRPr="007717AA" w:rsidR="007C62B0">
        <w:t xml:space="preserve">medger </w:t>
      </w:r>
      <w:r w:rsidRPr="007717AA">
        <w:t>att syftet med nuvarande ägar- och ledningsprövning bedöms huvudsakligen ha uppfyllts, dvs. att minska oseriösa aktörers möjlighet att bedriva skattefinansierad välfärdsverksamhet. Regeringen medger också att</w:t>
      </w:r>
      <w:r w:rsidRPr="007717AA" w:rsidR="007C62B0">
        <w:t xml:space="preserve"> t</w:t>
      </w:r>
      <w:r w:rsidRPr="007717AA">
        <w:t>illståndsmyndig</w:t>
      </w:r>
      <w:r w:rsidR="007717AA">
        <w:softHyphen/>
      </w:r>
      <w:r w:rsidRPr="007717AA">
        <w:t>heterna redan i</w:t>
      </w:r>
      <w:r w:rsidRPr="007717AA" w:rsidR="00CB08AC">
        <w:t> </w:t>
      </w:r>
      <w:r w:rsidRPr="007717AA">
        <w:t>dag kan göra en prövning mot exempelvis de bestämmelser i 1 kap. 4 och 5 §§ skollagen som ger uttryck för skolans värdegrund. Där anges t</w:t>
      </w:r>
      <w:r w:rsidRPr="007717AA" w:rsidR="00CB08AC">
        <w:t>.</w:t>
      </w:r>
      <w:r w:rsidRPr="007717AA">
        <w:t>ex</w:t>
      </w:r>
      <w:r w:rsidRPr="007717AA" w:rsidR="00CB08AC">
        <w:t>.</w:t>
      </w:r>
      <w:r w:rsidRPr="007717AA">
        <w:t xml:space="preserve"> att utbild</w:t>
      </w:r>
      <w:r w:rsidR="007717AA">
        <w:softHyphen/>
      </w:r>
      <w:r w:rsidRPr="007717AA">
        <w:lastRenderedPageBreak/>
        <w:t xml:space="preserve">ningen ska utformas i överensstämmelse med grundläggande demokratiska värderingar och de mänskliga rättigheterna som människolivets okränkbarhet, individens frihet och integritet, alla människors lika värde, jämställdhet samt solidaritet mellan människor samt att var och en som verkar inom utbildningen ska främja de mänskliga rättigheterna och aktivt motverka alla former av kränkande behandling. </w:t>
      </w:r>
    </w:p>
    <w:p w:rsidRPr="007717AA" w:rsidR="0054222A" w:rsidP="007717AA" w:rsidRDefault="001D671F" w14:paraId="3E6158A7" w14:textId="2712FEE8">
      <w:r w:rsidRPr="007717AA">
        <w:t>Regeringen menar att det i</w:t>
      </w:r>
      <w:r w:rsidRPr="007717AA" w:rsidR="00CB08AC">
        <w:t> </w:t>
      </w:r>
      <w:r w:rsidRPr="007717AA">
        <w:t>dag råder oklarheter om i vilken utsträckning uttalanden och ageranden i privata sammanhang, som kan sända en stark signal om att en sökande inte är lämplig, får beaktas. Syftet med demokrativillkoret är att fler ansökningar om att godkännas som huvudman ska nekas, i</w:t>
      </w:r>
      <w:r w:rsidRPr="007717AA" w:rsidR="00CB08AC">
        <w:t> </w:t>
      </w:r>
      <w:r w:rsidRPr="007717AA">
        <w:t>stället för att godkännanden ska behöva dras tillbaka i efterhand. Kristdemokraterna delar den ambitionen och</w:t>
      </w:r>
      <w:r w:rsidRPr="007717AA" w:rsidR="00E873F2">
        <w:t xml:space="preserve"> godtar förslaget om demokrativillkor</w:t>
      </w:r>
      <w:r w:rsidRPr="007717AA" w:rsidR="00E173C2">
        <w:t xml:space="preserve">. Vi är angelägna </w:t>
      </w:r>
      <w:r w:rsidRPr="007717AA" w:rsidR="006D5DEA">
        <w:t xml:space="preserve">om </w:t>
      </w:r>
      <w:r w:rsidRPr="007717AA" w:rsidR="00E173C2">
        <w:t>att</w:t>
      </w:r>
      <w:r w:rsidRPr="007717AA" w:rsidR="006D5DEA">
        <w:t xml:space="preserve"> </w:t>
      </w:r>
      <w:r w:rsidRPr="007717AA" w:rsidR="00E173C2">
        <w:t>få bort aktörer med extrem</w:t>
      </w:r>
      <w:r w:rsidRPr="007717AA" w:rsidR="00066AE0">
        <w:t>istiska</w:t>
      </w:r>
      <w:r w:rsidRPr="007717AA" w:rsidR="00E173C2">
        <w:t xml:space="preserve"> kopplingar från välfärden</w:t>
      </w:r>
      <w:r w:rsidRPr="007717AA" w:rsidR="00536A1A">
        <w:t xml:space="preserve"> och vi anser att propositionen reder ut flera av de frågetecken som fram</w:t>
      </w:r>
      <w:r w:rsidR="007717AA">
        <w:softHyphen/>
      </w:r>
      <w:r w:rsidRPr="007717AA" w:rsidR="00536A1A">
        <w:t>förts av remissinstanserna</w:t>
      </w:r>
      <w:r w:rsidRPr="007717AA" w:rsidR="004253BE">
        <w:t>.</w:t>
      </w:r>
      <w:r w:rsidRPr="007717AA" w:rsidR="006D5DEA">
        <w:t xml:space="preserve"> M</w:t>
      </w:r>
      <w:r w:rsidRPr="007717AA" w:rsidR="00E173C2">
        <w:t>ed</w:t>
      </w:r>
      <w:r w:rsidRPr="007717AA" w:rsidR="00E873F2">
        <w:t xml:space="preserve"> tanke på den kritik som </w:t>
      </w:r>
      <w:r w:rsidRPr="007717AA" w:rsidR="00536A1A">
        <w:t xml:space="preserve">ändå har </w:t>
      </w:r>
      <w:r w:rsidRPr="007717AA" w:rsidR="00E873F2">
        <w:t>framförts</w:t>
      </w:r>
      <w:r w:rsidRPr="007717AA" w:rsidR="00066AE0">
        <w:t xml:space="preserve"> av</w:t>
      </w:r>
      <w:r w:rsidRPr="007717AA" w:rsidR="00536A1A">
        <w:t xml:space="preserve"> </w:t>
      </w:r>
      <w:r w:rsidRPr="007717AA" w:rsidR="00CB08AC">
        <w:t>bl.a.</w:t>
      </w:r>
      <w:r w:rsidRPr="007717AA" w:rsidR="00066AE0">
        <w:t xml:space="preserve"> Riksdagens ombudsmän (JO), Uppsala universitet</w:t>
      </w:r>
      <w:r w:rsidRPr="007717AA" w:rsidR="00536A1A">
        <w:t>, Skolinspektionen</w:t>
      </w:r>
      <w:r w:rsidRPr="007717AA" w:rsidR="00066AE0">
        <w:t xml:space="preserve"> och Sveriges </w:t>
      </w:r>
      <w:r w:rsidRPr="007717AA" w:rsidR="00CB08AC">
        <w:t>a</w:t>
      </w:r>
      <w:r w:rsidRPr="007717AA" w:rsidR="00066AE0">
        <w:t>dvokatsamfund</w:t>
      </w:r>
      <w:r w:rsidRPr="007717AA" w:rsidR="00E873F2">
        <w:t xml:space="preserve"> </w:t>
      </w:r>
      <w:r w:rsidRPr="007717AA" w:rsidR="0095260B">
        <w:t>anser vi</w:t>
      </w:r>
      <w:r w:rsidRPr="007717AA" w:rsidR="00E173C2">
        <w:t xml:space="preserve"> </w:t>
      </w:r>
      <w:r w:rsidRPr="007717AA" w:rsidR="006D5DEA">
        <w:t>dock</w:t>
      </w:r>
      <w:r w:rsidRPr="007717AA" w:rsidR="00E173C2">
        <w:t xml:space="preserve"> </w:t>
      </w:r>
      <w:r w:rsidRPr="007717AA" w:rsidR="0095260B">
        <w:t xml:space="preserve">att ett förtydligande </w:t>
      </w:r>
      <w:r w:rsidRPr="007717AA">
        <w:t>i</w:t>
      </w:r>
      <w:r w:rsidRPr="007717AA" w:rsidR="0095260B">
        <w:t xml:space="preserve"> lagtexten</w:t>
      </w:r>
      <w:r w:rsidRPr="007717AA" w:rsidR="00536A1A">
        <w:t xml:space="preserve"> </w:t>
      </w:r>
      <w:r w:rsidRPr="007717AA" w:rsidR="00192FA0">
        <w:t>vore</w:t>
      </w:r>
      <w:r w:rsidRPr="007717AA" w:rsidR="0095260B">
        <w:t xml:space="preserve"> önskvärt för att undvika risk för </w:t>
      </w:r>
      <w:r w:rsidRPr="007717AA" w:rsidR="00536A1A">
        <w:t>r</w:t>
      </w:r>
      <w:r w:rsidRPr="007717AA" w:rsidR="0095260B">
        <w:t>ättsosäkerhet och tillämpningsproblem</w:t>
      </w:r>
      <w:r w:rsidRPr="007717AA" w:rsidR="006D5DEA">
        <w:t xml:space="preserve">. </w:t>
      </w:r>
      <w:r w:rsidRPr="007717AA" w:rsidR="0095260B">
        <w:t xml:space="preserve">Vi </w:t>
      </w:r>
      <w:r w:rsidRPr="007717AA" w:rsidR="006A0C59">
        <w:t>föreslår</w:t>
      </w:r>
      <w:r w:rsidRPr="007717AA" w:rsidR="00E173C2">
        <w:t xml:space="preserve"> därför</w:t>
      </w:r>
      <w:r w:rsidRPr="007717AA" w:rsidR="006A0C59">
        <w:t xml:space="preserve"> att </w:t>
      </w:r>
      <w:r w:rsidRPr="007717AA" w:rsidR="00E873F2">
        <w:t>reger</w:t>
      </w:r>
      <w:r w:rsidR="007717AA">
        <w:softHyphen/>
      </w:r>
      <w:r w:rsidRPr="007717AA" w:rsidR="00E873F2">
        <w:t>ingen ska återkomma till riksdagen med ett</w:t>
      </w:r>
      <w:r w:rsidRPr="007717AA" w:rsidR="0095260B">
        <w:t xml:space="preserve"> </w:t>
      </w:r>
      <w:r w:rsidRPr="007717AA" w:rsidR="00E873F2">
        <w:t>förtydligat och rättssäkert förslag till demokrativillkor</w:t>
      </w:r>
      <w:r w:rsidRPr="007717AA" w:rsidR="0042219D">
        <w:t>, och d</w:t>
      </w:r>
      <w:r w:rsidRPr="007717AA" w:rsidR="00E173C2">
        <w:t>etta ska ges regeringen till känna.</w:t>
      </w:r>
    </w:p>
    <w:p w:rsidRPr="007717AA" w:rsidR="0054222A" w:rsidP="007717AA" w:rsidRDefault="0054222A" w14:paraId="194650DB" w14:textId="54236293">
      <w:pPr>
        <w:pStyle w:val="Rubrik2"/>
      </w:pPr>
      <w:r w:rsidRPr="007717AA">
        <w:t>Förslag om att begära ut fler uppgifter från belastningsregistret</w:t>
      </w:r>
      <w:r w:rsidRPr="007717AA" w:rsidR="0027253A">
        <w:t xml:space="preserve"> och om komplettering av kraven för godkännande</w:t>
      </w:r>
    </w:p>
    <w:p w:rsidRPr="007717AA" w:rsidR="00CA6775" w:rsidP="007717AA" w:rsidRDefault="00AB6264" w14:paraId="1E1434E5" w14:textId="40CE7B9E">
      <w:pPr>
        <w:pStyle w:val="Normalutanindragellerluft"/>
      </w:pPr>
      <w:r w:rsidRPr="007717AA">
        <w:t>R</w:t>
      </w:r>
      <w:r w:rsidRPr="007717AA" w:rsidR="00CA6775">
        <w:t xml:space="preserve">egeringen </w:t>
      </w:r>
      <w:r w:rsidRPr="007717AA">
        <w:t xml:space="preserve">föreslår </w:t>
      </w:r>
      <w:r w:rsidRPr="007717AA" w:rsidR="00CA6775">
        <w:t>att Skolinspektionen och kommuner vid ägar- och ledningsprövning bör få rätt att begära ut fler uppgifter från belastningsregistret. Vi anser att det hade varit bra om utredningen eller remissinstanser kunna</w:t>
      </w:r>
      <w:r w:rsidRPr="007717AA" w:rsidR="002056DB">
        <w:t>t</w:t>
      </w:r>
      <w:r w:rsidRPr="007717AA" w:rsidR="00CA6775">
        <w:t xml:space="preserve"> ta ställning till förslaget</w:t>
      </w:r>
      <w:r w:rsidRPr="007717AA" w:rsidR="002056DB">
        <w:t xml:space="preserve"> och att reger</w:t>
      </w:r>
      <w:r w:rsidR="007717AA">
        <w:softHyphen/>
      </w:r>
      <w:r w:rsidRPr="007717AA" w:rsidR="002056DB">
        <w:t>ingen borde ha specificerat i propositionen vilka ytterligare uppgifter från belastnings</w:t>
      </w:r>
      <w:r w:rsidR="007717AA">
        <w:softHyphen/>
      </w:r>
      <w:r w:rsidRPr="007717AA" w:rsidR="002056DB">
        <w:t>registret som ska kunna lämnas ut. Kristdemokraterna anser dock att</w:t>
      </w:r>
      <w:r w:rsidRPr="007717AA" w:rsidR="00C73550">
        <w:t xml:space="preserve"> </w:t>
      </w:r>
      <w:r w:rsidRPr="007717AA" w:rsidR="009E6EF4">
        <w:t xml:space="preserve">fler uppgifter ur belastningsregistret </w:t>
      </w:r>
      <w:r w:rsidRPr="007717AA" w:rsidR="002056DB">
        <w:t xml:space="preserve">behöver </w:t>
      </w:r>
      <w:r w:rsidRPr="007717AA" w:rsidR="009E6EF4">
        <w:t>gör</w:t>
      </w:r>
      <w:r w:rsidRPr="007717AA" w:rsidR="002056DB">
        <w:t>a</w:t>
      </w:r>
      <w:r w:rsidRPr="007717AA" w:rsidR="009E6EF4">
        <w:t>s tillgängliga för tillståndsmyndigheterna</w:t>
      </w:r>
      <w:r w:rsidRPr="007717AA" w:rsidR="002056DB">
        <w:t>, inte minst uppgifter om brott som rör terrorism</w:t>
      </w:r>
      <w:r w:rsidRPr="007717AA" w:rsidR="00446982">
        <w:t>,</w:t>
      </w:r>
      <w:r w:rsidRPr="007717AA" w:rsidR="002056DB">
        <w:t xml:space="preserve"> vilket refereras till i propositionen. Vi godtar därför regeringens förslag att </w:t>
      </w:r>
      <w:r w:rsidRPr="007717AA" w:rsidR="009E6EF4">
        <w:t xml:space="preserve">det </w:t>
      </w:r>
      <w:r w:rsidRPr="007717AA" w:rsidR="00C73550">
        <w:t>vid förordningsarbetet bedöms vilka ytterligare brott som ska omfattas av belastningsregisterkontrollen.</w:t>
      </w:r>
      <w:r w:rsidRPr="007717AA" w:rsidR="009E6EF4">
        <w:t xml:space="preserve"> </w:t>
      </w:r>
    </w:p>
    <w:p w:rsidRPr="007717AA" w:rsidR="00975F85" w:rsidP="007717AA" w:rsidRDefault="00975F85" w14:paraId="1660206E" w14:textId="01A1C95B">
      <w:pPr>
        <w:pStyle w:val="Rubrik2"/>
      </w:pPr>
      <w:r w:rsidRPr="007717AA">
        <w:t>Förslag om anmälning av och godkännande av konfessionell inriktning</w:t>
      </w:r>
    </w:p>
    <w:p w:rsidRPr="007717AA" w:rsidR="008C0D3A" w:rsidP="007717AA" w:rsidRDefault="008E1393" w14:paraId="2AB437FF" w14:textId="23D84E32">
      <w:pPr>
        <w:pStyle w:val="Normalutanindragellerluft"/>
      </w:pPr>
      <w:r w:rsidRPr="007717AA">
        <w:t>Vidare föreslås att konfessionell inriktning bara ska få bedrivas om inriktningen har godkänts av tillståndsmyndigheten eller anmälts av tillsynsmyndigheten.</w:t>
      </w:r>
      <w:r w:rsidRPr="007717AA" w:rsidR="004847CC">
        <w:t xml:space="preserve"> </w:t>
      </w:r>
      <w:r w:rsidRPr="007717AA" w:rsidR="00DA5792">
        <w:t xml:space="preserve">Det föreslås att en enskild som ansöker om att bli godkänd som huvudman för skollagsreglerad verksamhet i ansökan ska ange om den sökta verksamheten ska ha en konfessionell inriktning. </w:t>
      </w:r>
      <w:r w:rsidRPr="007717AA" w:rsidR="00446982">
        <w:t>Kristdemokraterna</w:t>
      </w:r>
      <w:r w:rsidRPr="007717AA" w:rsidR="004847CC">
        <w:t xml:space="preserve"> tillstyrker förslaget </w:t>
      </w:r>
      <w:r w:rsidRPr="007717AA" w:rsidR="001E15B9">
        <w:t xml:space="preserve">men föreslår också att alla skolor ska vara skyldiga </w:t>
      </w:r>
      <w:r w:rsidRPr="007717AA" w:rsidR="00616E63">
        <w:t xml:space="preserve">att </w:t>
      </w:r>
      <w:r w:rsidRPr="007717AA" w:rsidR="006B6B61">
        <w:t xml:space="preserve">till elever och vårdnadshavare tydligt </w:t>
      </w:r>
      <w:r w:rsidRPr="007717AA" w:rsidR="001E15B9">
        <w:t>deklarera sin filosofiska</w:t>
      </w:r>
      <w:r w:rsidRPr="007717AA" w:rsidR="006B6B61">
        <w:t xml:space="preserve">, </w:t>
      </w:r>
      <w:r w:rsidRPr="007717AA" w:rsidR="001E15B9">
        <w:t>religiösa</w:t>
      </w:r>
      <w:r w:rsidRPr="007717AA" w:rsidR="006B6B61">
        <w:t xml:space="preserve"> eller </w:t>
      </w:r>
      <w:r w:rsidRPr="007717AA" w:rsidR="001E15B9">
        <w:t>pedagogiska grund</w:t>
      </w:r>
      <w:r w:rsidRPr="007717AA" w:rsidR="00446982">
        <w:t>,</w:t>
      </w:r>
      <w:r w:rsidRPr="007717AA" w:rsidR="001E15B9">
        <w:t xml:space="preserve"> samt </w:t>
      </w:r>
      <w:r w:rsidRPr="007717AA" w:rsidR="006B6B61">
        <w:t>på vilket sätt</w:t>
      </w:r>
      <w:r w:rsidRPr="007717AA" w:rsidR="001E15B9">
        <w:t xml:space="preserve"> denna </w:t>
      </w:r>
      <w:r w:rsidRPr="007717AA" w:rsidR="006B6B61">
        <w:t xml:space="preserve">grund </w:t>
      </w:r>
      <w:r w:rsidRPr="007717AA" w:rsidR="001E15B9">
        <w:t>kommer till uttryck i utbildningen. Detta ska ges regeringen till känna.</w:t>
      </w:r>
    </w:p>
    <w:p w:rsidRPr="007717AA" w:rsidR="008C0D3A" w:rsidP="007717AA" w:rsidRDefault="008C0D3A" w14:paraId="2D34A3DB" w14:textId="27006384">
      <w:pPr>
        <w:pStyle w:val="Rubrik2"/>
      </w:pPr>
      <w:r w:rsidRPr="007717AA">
        <w:lastRenderedPageBreak/>
        <w:t>Förslag om skolavslutningar och uppmärksammande av högtider</w:t>
      </w:r>
    </w:p>
    <w:p w:rsidRPr="007717AA" w:rsidR="00C91508" w:rsidP="007717AA" w:rsidRDefault="001A0EC3" w14:paraId="364D5ACE" w14:textId="7A6F7E0C">
      <w:pPr>
        <w:pStyle w:val="Normalutanindragellerluft"/>
      </w:pPr>
      <w:r w:rsidRPr="007717AA">
        <w:t xml:space="preserve">Det är bra att </w:t>
      </w:r>
      <w:r w:rsidRPr="007717AA" w:rsidR="00C91508">
        <w:t xml:space="preserve">det i propositionen </w:t>
      </w:r>
      <w:r w:rsidRPr="007717AA" w:rsidR="008E0120">
        <w:t>tydliggör</w:t>
      </w:r>
      <w:r w:rsidRPr="007717AA" w:rsidR="00CB08AC">
        <w:t>s</w:t>
      </w:r>
      <w:r w:rsidRPr="007717AA" w:rsidR="008E0120">
        <w:t xml:space="preserve"> att </w:t>
      </w:r>
      <w:r w:rsidRPr="007717AA" w:rsidR="00C91508">
        <w:t xml:space="preserve">även </w:t>
      </w:r>
      <w:r w:rsidRPr="007717AA" w:rsidR="008E0120">
        <w:t xml:space="preserve">förskolor, skolor och fritidshem med offentlig huvudman har möjlighet att genomföra </w:t>
      </w:r>
      <w:r w:rsidRPr="007717AA" w:rsidR="00D05679">
        <w:t>skol</w:t>
      </w:r>
      <w:r w:rsidRPr="007717AA" w:rsidR="008E0120">
        <w:t xml:space="preserve">avslutningar och </w:t>
      </w:r>
      <w:r w:rsidRPr="007717AA" w:rsidR="00C91508">
        <w:t xml:space="preserve">att </w:t>
      </w:r>
      <w:r w:rsidRPr="007717AA" w:rsidR="008E0120">
        <w:t>uppmärk</w:t>
      </w:r>
      <w:r w:rsidR="007717AA">
        <w:softHyphen/>
      </w:r>
      <w:r w:rsidRPr="007717AA" w:rsidR="008E0120">
        <w:t xml:space="preserve">samma högtider i gudstjänstlokaler. </w:t>
      </w:r>
      <w:r w:rsidRPr="007717AA" w:rsidR="00C91508">
        <w:t>Regeringen föreslår</w:t>
      </w:r>
      <w:r w:rsidRPr="007717AA" w:rsidR="008E0120">
        <w:t xml:space="preserve"> </w:t>
      </w:r>
      <w:r w:rsidRPr="007717AA" w:rsidR="00C91508">
        <w:t xml:space="preserve">dock </w:t>
      </w:r>
      <w:r w:rsidRPr="007717AA" w:rsidR="008E0120">
        <w:t xml:space="preserve">att konfessionella inslag inte </w:t>
      </w:r>
      <w:r w:rsidRPr="007717AA" w:rsidR="00C91508">
        <w:t>ska få</w:t>
      </w:r>
      <w:r w:rsidRPr="007717AA" w:rsidR="008E0120">
        <w:t xml:space="preserve"> förekomma</w:t>
      </w:r>
      <w:r w:rsidRPr="007717AA" w:rsidR="00C91508">
        <w:t xml:space="preserve"> v</w:t>
      </w:r>
      <w:r w:rsidRPr="007717AA" w:rsidR="00DA5965">
        <w:t>id</w:t>
      </w:r>
      <w:r w:rsidRPr="007717AA" w:rsidR="00C91508">
        <w:t xml:space="preserve"> skolavslutningar</w:t>
      </w:r>
      <w:r w:rsidRPr="007717AA" w:rsidR="00DA5965">
        <w:t xml:space="preserve"> om skolan inte har en konfessionell inriktning</w:t>
      </w:r>
      <w:r w:rsidRPr="007717AA" w:rsidR="00C91508">
        <w:t>, vilket står rakt i strid med riksdagens tillkännagivande den 12 maj 2016 om att konfessionella inslag ska få förekomma vid vissa tillfällen i offentliga skolor. Det är problematiskt att regeringen inte respekterar riksdagens tillkännagivanden.</w:t>
      </w:r>
    </w:p>
    <w:p w:rsidRPr="007717AA" w:rsidR="00C91508" w:rsidP="007717AA" w:rsidRDefault="00707273" w14:paraId="16ED22D1" w14:textId="22437E68">
      <w:r w:rsidRPr="007717AA">
        <w:t>I motion 2014/15:2999 av de tidigare allianspartierna</w:t>
      </w:r>
      <w:r w:rsidRPr="007717AA" w:rsidR="00B02F18">
        <w:t xml:space="preserve">, som ligger till grund för </w:t>
      </w:r>
      <w:r w:rsidRPr="007717AA" w:rsidR="00505712">
        <w:t xml:space="preserve">det aktuella </w:t>
      </w:r>
      <w:r w:rsidRPr="007717AA" w:rsidR="00B02F18">
        <w:t>tillkännagivandet,</w:t>
      </w:r>
      <w:r w:rsidRPr="007717AA">
        <w:t xml:space="preserve"> föreslås att det i skollagen tydliggörs att det blir tillåtet för skolorna att ha avslutningar i kyrkan och vilka inslag som kan godtas. </w:t>
      </w:r>
      <w:r w:rsidRPr="007717AA" w:rsidR="003B72B6">
        <w:t>Som</w:t>
      </w:r>
      <w:r w:rsidRPr="007717AA">
        <w:t xml:space="preserve"> exempel i </w:t>
      </w:r>
      <w:bookmarkStart w:name="_GoBack" w:id="1"/>
      <w:bookmarkEnd w:id="1"/>
      <w:r w:rsidRPr="007717AA">
        <w:t xml:space="preserve">motiveringen </w:t>
      </w:r>
      <w:r w:rsidRPr="007717AA" w:rsidR="003B72B6">
        <w:t xml:space="preserve">står </w:t>
      </w:r>
      <w:r w:rsidRPr="007717AA" w:rsidR="00CB08AC">
        <w:t>följande</w:t>
      </w:r>
      <w:r w:rsidRPr="007717AA">
        <w:t xml:space="preserve">: ”Elever får dock inte känna sig tvingade att delta aktivt i inslag med konfessionell prägel, t.ex. bör de inte uppmanas att aktivt delta i bön, och trosbekännelse bör inte förekomma.” Denna innebörd gör det tydligt att </w:t>
      </w:r>
      <w:r w:rsidRPr="007717AA" w:rsidR="0042426D">
        <w:t xml:space="preserve">trosbekännelse inte får förekomma, men att </w:t>
      </w:r>
      <w:r w:rsidRPr="007717AA" w:rsidR="00C91508">
        <w:t>prästen exempelvis ska kunna</w:t>
      </w:r>
      <w:r w:rsidRPr="007717AA">
        <w:t xml:space="preserve"> </w:t>
      </w:r>
      <w:r w:rsidRPr="007717AA" w:rsidR="00415EDF">
        <w:t xml:space="preserve">be </w:t>
      </w:r>
      <w:r w:rsidRPr="007717AA">
        <w:t>en bön</w:t>
      </w:r>
      <w:r w:rsidRPr="007717AA" w:rsidR="00DD6B74">
        <w:t>.</w:t>
      </w:r>
    </w:p>
    <w:p w:rsidRPr="007717AA" w:rsidR="00707273" w:rsidP="007717AA" w:rsidRDefault="002B0507" w14:paraId="3B794E31" w14:textId="125532ED">
      <w:r w:rsidRPr="007717AA">
        <w:t xml:space="preserve">Även i motion 2014/15:2839, yrkande 44, av de tidigare allianspartierna, som även den ligger till grund för tillkännagivandet, </w:t>
      </w:r>
      <w:r w:rsidRPr="007717AA" w:rsidR="001C49F8">
        <w:t>står</w:t>
      </w:r>
      <w:r w:rsidRPr="007717AA" w:rsidR="007A42E8">
        <w:t xml:space="preserve">: ”Trots första stycket får det i annan utbildning än undervisning förekomma </w:t>
      </w:r>
      <w:r w:rsidRPr="00C43C8B">
        <w:rPr>
          <w:i/>
        </w:rPr>
        <w:t>enstaka konfessionella inslag</w:t>
      </w:r>
      <w:r w:rsidRPr="007717AA">
        <w:t xml:space="preserve"> som syftar till att överföra och utveckla traditioner som är en del av samhällets kulturarv</w:t>
      </w:r>
      <w:r w:rsidRPr="007717AA" w:rsidR="007A42E8">
        <w:t>”</w:t>
      </w:r>
      <w:r w:rsidRPr="007717AA">
        <w:t xml:space="preserve">, </w:t>
      </w:r>
      <w:r w:rsidRPr="007717AA" w:rsidR="00DD6B74">
        <w:t xml:space="preserve">dvs. </w:t>
      </w:r>
      <w:r w:rsidRPr="007717AA">
        <w:t>trots att utbildningen i skola med offentlig huvudman ska vara icke-konfessionell.</w:t>
      </w:r>
    </w:p>
    <w:p w:rsidR="006D5DEA" w:rsidP="00707273" w:rsidRDefault="00B517DB" w14:paraId="438E1F25" w14:textId="698F6B16">
      <w:r w:rsidRPr="00DD6B74">
        <w:t>Kristdemokraterna anser att skolan ska uppmärksamma vårt kulturarv och våra sed</w:t>
      </w:r>
      <w:r w:rsidR="007717AA">
        <w:softHyphen/>
      </w:r>
      <w:r w:rsidRPr="00DD6B74">
        <w:t xml:space="preserve">vänjor så att våra barn får en bättre förståelse för Sveriges historia och våra rötter. Vi anser att </w:t>
      </w:r>
      <w:r w:rsidRPr="00DD6B74" w:rsidR="004572A4">
        <w:t xml:space="preserve">det är självklart att </w:t>
      </w:r>
      <w:r w:rsidRPr="00DD6B74">
        <w:t>traditionen med skolavslutningar i kyrkan vid svenska högtider ska få leva vidare</w:t>
      </w:r>
      <w:r w:rsidR="006D5DEA">
        <w:t>,</w:t>
      </w:r>
      <w:r w:rsidRPr="00DD6B74">
        <w:t xml:space="preserve"> och </w:t>
      </w:r>
      <w:r w:rsidRPr="00DD6B74" w:rsidR="00DD6B74">
        <w:t>för oss</w:t>
      </w:r>
      <w:r w:rsidRPr="00DD6B74">
        <w:t xml:space="preserve"> är </w:t>
      </w:r>
      <w:r w:rsidRPr="00DD6B74" w:rsidR="00DD6B74">
        <w:t xml:space="preserve">det </w:t>
      </w:r>
      <w:r w:rsidRPr="00DD6B74">
        <w:t xml:space="preserve">självklart att prästen </w:t>
      </w:r>
      <w:r w:rsidRPr="00DD6B74" w:rsidR="00DD6B74">
        <w:t>i samband med skolavslutning</w:t>
      </w:r>
      <w:r w:rsidRPr="00DD6B74">
        <w:t xml:space="preserve"> ska kunna be en bön</w:t>
      </w:r>
      <w:r w:rsidRPr="00DD6B74" w:rsidR="00DD6B74">
        <w:t>,</w:t>
      </w:r>
      <w:r w:rsidRPr="00DD6B74">
        <w:t xml:space="preserve"> </w:t>
      </w:r>
      <w:r w:rsidR="006D5DEA">
        <w:t>och att eleverna ska kunna få</w:t>
      </w:r>
      <w:r w:rsidRPr="00DD6B74">
        <w:t xml:space="preserve"> sjunga en psalm</w:t>
      </w:r>
      <w:r w:rsidR="002D7008">
        <w:t xml:space="preserve"> </w:t>
      </w:r>
      <w:r w:rsidRPr="00DD6B74" w:rsidR="002D7008">
        <w:t>i samband med skolavslutningar i kyrkan.</w:t>
      </w:r>
    </w:p>
    <w:p w:rsidRPr="00DD6B74" w:rsidR="008E0120" w:rsidP="00707273" w:rsidRDefault="005F798E" w14:paraId="15C96455" w14:textId="1F09B2F3">
      <w:r w:rsidRPr="00DD6B74">
        <w:t xml:space="preserve"> </w:t>
      </w:r>
      <w:r w:rsidRPr="00DD6B74" w:rsidR="00E905D2">
        <w:t xml:space="preserve">Kristdemokraterna </w:t>
      </w:r>
      <w:r w:rsidR="00443717">
        <w:t>motsätter oss</w:t>
      </w:r>
      <w:r w:rsidRPr="00DD6B74" w:rsidR="00E905D2">
        <w:t xml:space="preserve"> således regeringens förslag</w:t>
      </w:r>
      <w:r w:rsidRPr="00DD6B74" w:rsidR="00DD6B74">
        <w:t xml:space="preserve"> </w:t>
      </w:r>
      <w:r w:rsidR="0036214D">
        <w:t xml:space="preserve">om </w:t>
      </w:r>
      <w:r w:rsidR="00505712">
        <w:t xml:space="preserve">att </w:t>
      </w:r>
      <w:r w:rsidRPr="00FD0064" w:rsidR="00505712">
        <w:t xml:space="preserve">konfessionella inslag inte ska få förekomma </w:t>
      </w:r>
      <w:r w:rsidR="00505712">
        <w:t xml:space="preserve">vid </w:t>
      </w:r>
      <w:r w:rsidR="0036214D">
        <w:t xml:space="preserve">skolavslutningar och uppmärksammande av högtider, </w:t>
      </w:r>
      <w:r w:rsidRPr="00DD6B74" w:rsidR="00DD6B74">
        <w:t>och</w:t>
      </w:r>
      <w:r w:rsidRPr="00DD6B74" w:rsidR="0012515B">
        <w:t xml:space="preserve"> föreslår att regeringen </w:t>
      </w:r>
      <w:r w:rsidRPr="00DD6B74" w:rsidR="00DD6B74">
        <w:t xml:space="preserve">ska </w:t>
      </w:r>
      <w:r w:rsidRPr="00DD6B74" w:rsidR="0012515B">
        <w:t>återkomm</w:t>
      </w:r>
      <w:r w:rsidRPr="00DD6B74" w:rsidR="00DD6B74">
        <w:t>a</w:t>
      </w:r>
      <w:r w:rsidRPr="00DD6B74" w:rsidR="0012515B">
        <w:t xml:space="preserve"> med ett förslag </w:t>
      </w:r>
      <w:r w:rsidRPr="00DD6B74" w:rsidR="00DD6B74">
        <w:t xml:space="preserve">som överensstämmer med </w:t>
      </w:r>
      <w:r w:rsidRPr="00DD6B74" w:rsidR="0012515B">
        <w:t>tillkännagivande</w:t>
      </w:r>
      <w:r w:rsidRPr="00DD6B74" w:rsidR="00DD6B74">
        <w:t>t</w:t>
      </w:r>
      <w:r w:rsidRPr="00DD6B74" w:rsidR="0012515B">
        <w:t xml:space="preserve"> till regeringen </w:t>
      </w:r>
      <w:r w:rsidR="00CB08AC">
        <w:t xml:space="preserve">den </w:t>
      </w:r>
      <w:r w:rsidRPr="00DD6B74" w:rsidR="0012515B">
        <w:t>12 maj 2016</w:t>
      </w:r>
      <w:r w:rsidRPr="00DD6B74" w:rsidR="00DD6B74">
        <w:t>.</w:t>
      </w:r>
    </w:p>
    <w:sdt>
      <w:sdtPr>
        <w:alias w:val="CC_Underskrifter"/>
        <w:tag w:val="CC_Underskrifter"/>
        <w:id w:val="583496634"/>
        <w:lock w:val="sdtContentLocked"/>
        <w:placeholder>
          <w:docPart w:val="876069F189F04881A70F757B20AB635B"/>
        </w:placeholder>
      </w:sdtPr>
      <w:sdtEndPr/>
      <w:sdtContent>
        <w:p w:rsidR="00E56ED3" w:rsidP="00E56ED3" w:rsidRDefault="00E56ED3" w14:paraId="6C679347" w14:textId="77777777"/>
        <w:p w:rsidRPr="008E0FE2" w:rsidR="004801AC" w:rsidP="00E56ED3" w:rsidRDefault="00C43C8B" w14:paraId="0FC08768" w14:textId="5A53EF8B"/>
      </w:sdtContent>
    </w:sdt>
    <w:tbl>
      <w:tblPr>
        <w:tblW w:w="5000" w:type="pct"/>
        <w:tblLook w:val="04A0" w:firstRow="1" w:lastRow="0" w:firstColumn="1" w:lastColumn="0" w:noHBand="0" w:noVBand="1"/>
        <w:tblCaption w:val="underskrifter"/>
      </w:tblPr>
      <w:tblGrid>
        <w:gridCol w:w="4252"/>
        <w:gridCol w:w="4252"/>
      </w:tblGrid>
      <w:tr w:rsidR="00150357" w14:paraId="530CE3B0" w14:textId="77777777">
        <w:trPr>
          <w:cantSplit/>
        </w:trPr>
        <w:tc>
          <w:tcPr>
            <w:tcW w:w="50" w:type="pct"/>
            <w:vAlign w:val="bottom"/>
          </w:tcPr>
          <w:p w:rsidR="00150357" w:rsidRDefault="00443717" w14:paraId="088FD58D" w14:textId="77777777">
            <w:pPr>
              <w:pStyle w:val="Underskrifter"/>
            </w:pPr>
            <w:r>
              <w:t>Christian Carlsson (KD)</w:t>
            </w:r>
          </w:p>
        </w:tc>
        <w:tc>
          <w:tcPr>
            <w:tcW w:w="50" w:type="pct"/>
            <w:vAlign w:val="bottom"/>
          </w:tcPr>
          <w:p w:rsidR="00150357" w:rsidRDefault="00443717" w14:paraId="2B9DB7A4" w14:textId="77777777">
            <w:pPr>
              <w:pStyle w:val="Underskrifter"/>
            </w:pPr>
            <w:r>
              <w:t>Pia Steensland (KD)</w:t>
            </w:r>
          </w:p>
        </w:tc>
      </w:tr>
      <w:tr w:rsidR="00150357" w14:paraId="626A95E8" w14:textId="77777777">
        <w:trPr>
          <w:cantSplit/>
        </w:trPr>
        <w:tc>
          <w:tcPr>
            <w:tcW w:w="50" w:type="pct"/>
            <w:vAlign w:val="bottom"/>
          </w:tcPr>
          <w:p w:rsidR="00150357" w:rsidRDefault="00443717" w14:paraId="5C9AD695" w14:textId="77777777">
            <w:pPr>
              <w:pStyle w:val="Underskrifter"/>
            </w:pPr>
            <w:r>
              <w:t>Roland Utbult (KD)</w:t>
            </w:r>
          </w:p>
        </w:tc>
        <w:tc>
          <w:tcPr>
            <w:tcW w:w="50" w:type="pct"/>
            <w:vAlign w:val="bottom"/>
          </w:tcPr>
          <w:p w:rsidR="00150357" w:rsidRDefault="00443717" w14:paraId="3B270153" w14:textId="77777777">
            <w:pPr>
              <w:pStyle w:val="Underskrifter"/>
            </w:pPr>
            <w:r>
              <w:t>Acko Ankarberg Johansson (KD)</w:t>
            </w:r>
          </w:p>
        </w:tc>
      </w:tr>
    </w:tbl>
    <w:p w:rsidR="00052FA6" w:rsidRDefault="00052FA6" w14:paraId="7AA02377" w14:textId="77777777"/>
    <w:sectPr w:rsidR="00052FA6"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B01F" w14:textId="77777777" w:rsidR="0050321C" w:rsidRDefault="0050321C" w:rsidP="000C1CAD">
      <w:pPr>
        <w:spacing w:line="240" w:lineRule="auto"/>
      </w:pPr>
      <w:r>
        <w:separator/>
      </w:r>
    </w:p>
  </w:endnote>
  <w:endnote w:type="continuationSeparator" w:id="0">
    <w:p w14:paraId="6C4D6B6D" w14:textId="77777777" w:rsidR="0050321C" w:rsidRDefault="005032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798A" w14:textId="77777777" w:rsidR="004572A4" w:rsidRDefault="004572A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46E8" w14:textId="77777777" w:rsidR="004572A4" w:rsidRDefault="004572A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6888" w14:textId="1412299A" w:rsidR="004572A4" w:rsidRPr="00E56ED3" w:rsidRDefault="004572A4" w:rsidP="00E56E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69E0C" w14:textId="77777777" w:rsidR="0050321C" w:rsidRDefault="0050321C" w:rsidP="000C1CAD">
      <w:pPr>
        <w:spacing w:line="240" w:lineRule="auto"/>
      </w:pPr>
      <w:r>
        <w:separator/>
      </w:r>
    </w:p>
  </w:footnote>
  <w:footnote w:type="continuationSeparator" w:id="0">
    <w:p w14:paraId="7B646430" w14:textId="77777777" w:rsidR="0050321C" w:rsidRDefault="005032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AB191" w14:textId="77777777" w:rsidR="004572A4" w:rsidRDefault="004572A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4416730" wp14:editId="6C208A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083AB1" w14:textId="77777777" w:rsidR="004572A4" w:rsidRDefault="00C43C8B" w:rsidP="008103B5">
                          <w:pPr>
                            <w:jc w:val="right"/>
                          </w:pPr>
                          <w:sdt>
                            <w:sdtPr>
                              <w:alias w:val="CC_Noformat_Partikod"/>
                              <w:tag w:val="CC_Noformat_Partikod"/>
                              <w:id w:val="-53464382"/>
                              <w:placeholder>
                                <w:docPart w:val="A77526048CD14F3EB8830D835ED4C12F"/>
                              </w:placeholder>
                              <w:text/>
                            </w:sdtPr>
                            <w:sdtEndPr/>
                            <w:sdtContent>
                              <w:r w:rsidR="004572A4">
                                <w:t>KD</w:t>
                              </w:r>
                            </w:sdtContent>
                          </w:sdt>
                          <w:sdt>
                            <w:sdtPr>
                              <w:alias w:val="CC_Noformat_Partinummer"/>
                              <w:tag w:val="CC_Noformat_Partinummer"/>
                              <w:id w:val="-1709555926"/>
                              <w:placeholder>
                                <w:docPart w:val="3EA9B4D017E94517A0C28D5FA59CD15A"/>
                              </w:placeholder>
                              <w:showingPlcHdr/>
                              <w:text/>
                            </w:sdtPr>
                            <w:sdtEndPr/>
                            <w:sdtContent>
                              <w:r w:rsidR="004572A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4167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083AB1" w14:textId="77777777" w:rsidR="004572A4" w:rsidRDefault="00C43C8B" w:rsidP="008103B5">
                    <w:pPr>
                      <w:jc w:val="right"/>
                    </w:pPr>
                    <w:sdt>
                      <w:sdtPr>
                        <w:alias w:val="CC_Noformat_Partikod"/>
                        <w:tag w:val="CC_Noformat_Partikod"/>
                        <w:id w:val="-53464382"/>
                        <w:placeholder>
                          <w:docPart w:val="A77526048CD14F3EB8830D835ED4C12F"/>
                        </w:placeholder>
                        <w:text/>
                      </w:sdtPr>
                      <w:sdtEndPr/>
                      <w:sdtContent>
                        <w:r w:rsidR="004572A4">
                          <w:t>KD</w:t>
                        </w:r>
                      </w:sdtContent>
                    </w:sdt>
                    <w:sdt>
                      <w:sdtPr>
                        <w:alias w:val="CC_Noformat_Partinummer"/>
                        <w:tag w:val="CC_Noformat_Partinummer"/>
                        <w:id w:val="-1709555926"/>
                        <w:placeholder>
                          <w:docPart w:val="3EA9B4D017E94517A0C28D5FA59CD15A"/>
                        </w:placeholder>
                        <w:showingPlcHdr/>
                        <w:text/>
                      </w:sdtPr>
                      <w:sdtEndPr/>
                      <w:sdtContent>
                        <w:r w:rsidR="004572A4">
                          <w:t xml:space="preserve"> </w:t>
                        </w:r>
                      </w:sdtContent>
                    </w:sdt>
                  </w:p>
                </w:txbxContent>
              </v:textbox>
              <w10:wrap anchorx="page"/>
            </v:shape>
          </w:pict>
        </mc:Fallback>
      </mc:AlternateContent>
    </w:r>
  </w:p>
  <w:p w14:paraId="677AF631" w14:textId="77777777" w:rsidR="004572A4" w:rsidRPr="00293C4F" w:rsidRDefault="004572A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1B36" w14:textId="77777777" w:rsidR="004572A4" w:rsidRDefault="004572A4" w:rsidP="008563AC">
    <w:pPr>
      <w:jc w:val="right"/>
    </w:pPr>
  </w:p>
  <w:p w14:paraId="681BA52E" w14:textId="77777777" w:rsidR="004572A4" w:rsidRDefault="004572A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8B53" w14:textId="77777777" w:rsidR="004572A4" w:rsidRDefault="00C43C8B" w:rsidP="008563AC">
    <w:pPr>
      <w:jc w:val="right"/>
    </w:pPr>
    <w:sdt>
      <w:sdtPr>
        <w:alias w:val="cc_Logo"/>
        <w:tag w:val="cc_Logo"/>
        <w:id w:val="-2124838662"/>
        <w:lock w:val="sdtContentLocked"/>
      </w:sdtPr>
      <w:sdtEndPr/>
      <w:sdtContent>
        <w:r w:rsidR="004572A4">
          <w:rPr>
            <w:noProof/>
            <w:lang w:eastAsia="sv-SE"/>
          </w:rPr>
          <w:drawing>
            <wp:anchor distT="0" distB="0" distL="114300" distR="114300" simplePos="0" relativeHeight="251663360" behindDoc="0" locked="0" layoutInCell="1" allowOverlap="1" wp14:anchorId="377FAFC6" wp14:editId="3886FF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179BE3" w14:textId="77777777" w:rsidR="004572A4" w:rsidRDefault="00C43C8B" w:rsidP="00A314CF">
    <w:pPr>
      <w:pStyle w:val="FSHNormal"/>
      <w:spacing w:before="40"/>
    </w:pPr>
    <w:sdt>
      <w:sdtPr>
        <w:alias w:val="CC_Noformat_Motionstyp"/>
        <w:tag w:val="CC_Noformat_Motionstyp"/>
        <w:id w:val="1162973129"/>
        <w:lock w:val="sdtContentLocked"/>
        <w15:appearance w15:val="hidden"/>
        <w:text/>
      </w:sdtPr>
      <w:sdtEndPr/>
      <w:sdtContent>
        <w:r w:rsidR="00E56ED3">
          <w:t>Kommittémotion</w:t>
        </w:r>
      </w:sdtContent>
    </w:sdt>
    <w:r w:rsidR="004572A4">
      <w:t xml:space="preserve"> </w:t>
    </w:r>
    <w:sdt>
      <w:sdtPr>
        <w:alias w:val="CC_Noformat_Partikod"/>
        <w:tag w:val="CC_Noformat_Partikod"/>
        <w:id w:val="1471015553"/>
        <w:text/>
      </w:sdtPr>
      <w:sdtEndPr/>
      <w:sdtContent>
        <w:r w:rsidR="004572A4">
          <w:t>KD</w:t>
        </w:r>
      </w:sdtContent>
    </w:sdt>
    <w:sdt>
      <w:sdtPr>
        <w:alias w:val="CC_Noformat_Partinummer"/>
        <w:tag w:val="CC_Noformat_Partinummer"/>
        <w:id w:val="-2014525982"/>
        <w:showingPlcHdr/>
        <w:text/>
      </w:sdtPr>
      <w:sdtEndPr/>
      <w:sdtContent>
        <w:r w:rsidR="004572A4">
          <w:t xml:space="preserve"> </w:t>
        </w:r>
      </w:sdtContent>
    </w:sdt>
  </w:p>
  <w:p w14:paraId="44C417CD" w14:textId="77777777" w:rsidR="004572A4" w:rsidRPr="008227B3" w:rsidRDefault="00C43C8B" w:rsidP="008227B3">
    <w:pPr>
      <w:pStyle w:val="MotionTIllRiksdagen"/>
    </w:pPr>
    <w:sdt>
      <w:sdtPr>
        <w:alias w:val="CC_Boilerplate_1"/>
        <w:tag w:val="CC_Boilerplate_1"/>
        <w:id w:val="2134750458"/>
        <w:lock w:val="sdtContentLocked"/>
        <w15:appearance w15:val="hidden"/>
        <w:text/>
      </w:sdtPr>
      <w:sdtEndPr/>
      <w:sdtContent>
        <w:r w:rsidR="004572A4" w:rsidRPr="008227B3">
          <w:t>Motion till riksdagen </w:t>
        </w:r>
      </w:sdtContent>
    </w:sdt>
  </w:p>
  <w:p w14:paraId="31D1E020" w14:textId="77777777" w:rsidR="004572A4" w:rsidRPr="00C5796D" w:rsidRDefault="00C43C8B"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6E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6ED3">
          <w:t>:4554</w:t>
        </w:r>
      </w:sdtContent>
    </w:sdt>
  </w:p>
  <w:p w14:paraId="5B8FFE7F" w14:textId="77777777" w:rsidR="004572A4" w:rsidRPr="00C5796D" w:rsidRDefault="00C43C8B" w:rsidP="00E03A3D">
    <w:pPr>
      <w:pStyle w:val="Motionr"/>
      <w:rPr>
        <w:lang w:val="en-GB"/>
      </w:rPr>
    </w:pPr>
    <w:sdt>
      <w:sdtPr>
        <w:alias w:val="CC_Noformat_Avtext"/>
        <w:tag w:val="CC_Noformat_Avtext"/>
        <w:id w:val="-2020768203"/>
        <w:lock w:val="sdtContentLocked"/>
        <w15:appearance w15:val="hidden"/>
        <w:text/>
      </w:sdtPr>
      <w:sdtEndPr/>
      <w:sdtContent>
        <w:r w:rsidR="00E56ED3">
          <w:t>av Christian Carlsson m.fl. (KD)</w:t>
        </w:r>
      </w:sdtContent>
    </w:sdt>
  </w:p>
  <w:sdt>
    <w:sdtPr>
      <w:alias w:val="CC_Noformat_Rubtext"/>
      <w:tag w:val="CC_Noformat_Rubtext"/>
      <w:id w:val="-218060500"/>
      <w:lock w:val="sdtLocked"/>
      <w:text/>
    </w:sdtPr>
    <w:sdtEndPr/>
    <w:sdtContent>
      <w:p w14:paraId="3E2323EE" w14:textId="77777777" w:rsidR="004572A4" w:rsidRDefault="004572A4" w:rsidP="00283E0F">
        <w:pPr>
          <w:pStyle w:val="FSHRub2"/>
        </w:pPr>
        <w:r>
          <w:t>med anledning av prop. 2021/22:157 Tydligare krav på fristående förskolor, skolor och fritidshem med konfessionell inriktning</w:t>
        </w:r>
      </w:p>
    </w:sdtContent>
  </w:sdt>
  <w:sdt>
    <w:sdtPr>
      <w:alias w:val="CC_Boilerplate_3"/>
      <w:tag w:val="CC_Boilerplate_3"/>
      <w:id w:val="1606463544"/>
      <w:lock w:val="sdtContentLocked"/>
      <w15:appearance w15:val="hidden"/>
      <w:text w:multiLine="1"/>
    </w:sdtPr>
    <w:sdtEndPr/>
    <w:sdtContent>
      <w:p w14:paraId="65263A79" w14:textId="77777777" w:rsidR="004572A4" w:rsidRDefault="004572A4"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E44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0CC0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8016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05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C8A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C600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AC5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E6A9D"/>
    <w:rsid w:val="000000E0"/>
    <w:rsid w:val="00000761"/>
    <w:rsid w:val="000014AF"/>
    <w:rsid w:val="00002310"/>
    <w:rsid w:val="0000241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669"/>
    <w:rsid w:val="000108DA"/>
    <w:rsid w:val="00010DF8"/>
    <w:rsid w:val="00011724"/>
    <w:rsid w:val="00011754"/>
    <w:rsid w:val="00011820"/>
    <w:rsid w:val="00011B85"/>
    <w:rsid w:val="00011C61"/>
    <w:rsid w:val="00011CEC"/>
    <w:rsid w:val="00011F33"/>
    <w:rsid w:val="00012D24"/>
    <w:rsid w:val="00012EAF"/>
    <w:rsid w:val="00014034"/>
    <w:rsid w:val="00014823"/>
    <w:rsid w:val="00014A0D"/>
    <w:rsid w:val="00014F39"/>
    <w:rsid w:val="00015064"/>
    <w:rsid w:val="00015205"/>
    <w:rsid w:val="000156D9"/>
    <w:rsid w:val="000171D9"/>
    <w:rsid w:val="000200F6"/>
    <w:rsid w:val="0002068F"/>
    <w:rsid w:val="00020D37"/>
    <w:rsid w:val="0002295A"/>
    <w:rsid w:val="00022F5C"/>
    <w:rsid w:val="000232AB"/>
    <w:rsid w:val="000241FE"/>
    <w:rsid w:val="00024356"/>
    <w:rsid w:val="000243A4"/>
    <w:rsid w:val="00024712"/>
    <w:rsid w:val="00024921"/>
    <w:rsid w:val="00025359"/>
    <w:rsid w:val="00026034"/>
    <w:rsid w:val="000265CA"/>
    <w:rsid w:val="000269AE"/>
    <w:rsid w:val="000269D1"/>
    <w:rsid w:val="00026D19"/>
    <w:rsid w:val="0002759A"/>
    <w:rsid w:val="000300BF"/>
    <w:rsid w:val="0003097A"/>
    <w:rsid w:val="00030C4D"/>
    <w:rsid w:val="000311F6"/>
    <w:rsid w:val="000314C1"/>
    <w:rsid w:val="00031AF1"/>
    <w:rsid w:val="00031D4B"/>
    <w:rsid w:val="0003208D"/>
    <w:rsid w:val="0003287D"/>
    <w:rsid w:val="00032A5E"/>
    <w:rsid w:val="00033025"/>
    <w:rsid w:val="00033C04"/>
    <w:rsid w:val="000356A2"/>
    <w:rsid w:val="00035775"/>
    <w:rsid w:val="00035BF0"/>
    <w:rsid w:val="00036804"/>
    <w:rsid w:val="00036A17"/>
    <w:rsid w:val="00036E35"/>
    <w:rsid w:val="00036E88"/>
    <w:rsid w:val="000370AD"/>
    <w:rsid w:val="00037E4A"/>
    <w:rsid w:val="000405FF"/>
    <w:rsid w:val="000406F0"/>
    <w:rsid w:val="00040CCB"/>
    <w:rsid w:val="00040E0A"/>
    <w:rsid w:val="00040F34"/>
    <w:rsid w:val="00040F89"/>
    <w:rsid w:val="00041BE8"/>
    <w:rsid w:val="00042A31"/>
    <w:rsid w:val="00042A9E"/>
    <w:rsid w:val="0004311E"/>
    <w:rsid w:val="00043426"/>
    <w:rsid w:val="00043804"/>
    <w:rsid w:val="00043AA9"/>
    <w:rsid w:val="00043F2E"/>
    <w:rsid w:val="000443CA"/>
    <w:rsid w:val="000444CA"/>
    <w:rsid w:val="00044F95"/>
    <w:rsid w:val="00045385"/>
    <w:rsid w:val="0004587D"/>
    <w:rsid w:val="000466E4"/>
    <w:rsid w:val="00046AC8"/>
    <w:rsid w:val="00046B18"/>
    <w:rsid w:val="00047CB1"/>
    <w:rsid w:val="00050A98"/>
    <w:rsid w:val="00050DBC"/>
    <w:rsid w:val="00051547"/>
    <w:rsid w:val="0005184F"/>
    <w:rsid w:val="00051929"/>
    <w:rsid w:val="0005206D"/>
    <w:rsid w:val="00052A07"/>
    <w:rsid w:val="00052FA6"/>
    <w:rsid w:val="00053AC8"/>
    <w:rsid w:val="000542C8"/>
    <w:rsid w:val="000543C2"/>
    <w:rsid w:val="00055933"/>
    <w:rsid w:val="00055B43"/>
    <w:rsid w:val="0005734F"/>
    <w:rsid w:val="000577E2"/>
    <w:rsid w:val="0006032F"/>
    <w:rsid w:val="0006039A"/>
    <w:rsid w:val="000603CF"/>
    <w:rsid w:val="0006043F"/>
    <w:rsid w:val="00061E0A"/>
    <w:rsid w:val="00061E36"/>
    <w:rsid w:val="0006339B"/>
    <w:rsid w:val="0006386B"/>
    <w:rsid w:val="0006435B"/>
    <w:rsid w:val="00064AE2"/>
    <w:rsid w:val="00064CB8"/>
    <w:rsid w:val="000654F6"/>
    <w:rsid w:val="0006570C"/>
    <w:rsid w:val="0006571A"/>
    <w:rsid w:val="00065CDF"/>
    <w:rsid w:val="00065CE6"/>
    <w:rsid w:val="00065FED"/>
    <w:rsid w:val="00066AE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45"/>
    <w:rsid w:val="00080390"/>
    <w:rsid w:val="000808FE"/>
    <w:rsid w:val="00080B5C"/>
    <w:rsid w:val="00081E33"/>
    <w:rsid w:val="00082BEA"/>
    <w:rsid w:val="00083467"/>
    <w:rsid w:val="000843D2"/>
    <w:rsid w:val="000845E2"/>
    <w:rsid w:val="00084C74"/>
    <w:rsid w:val="00084CE8"/>
    <w:rsid w:val="00084E2A"/>
    <w:rsid w:val="00084E38"/>
    <w:rsid w:val="000859E4"/>
    <w:rsid w:val="00085A8C"/>
    <w:rsid w:val="00086446"/>
    <w:rsid w:val="0008692C"/>
    <w:rsid w:val="00086B78"/>
    <w:rsid w:val="00086F72"/>
    <w:rsid w:val="00087231"/>
    <w:rsid w:val="00087CF5"/>
    <w:rsid w:val="00090064"/>
    <w:rsid w:val="000908BE"/>
    <w:rsid w:val="000909BE"/>
    <w:rsid w:val="00091064"/>
    <w:rsid w:val="00091476"/>
    <w:rsid w:val="00091494"/>
    <w:rsid w:val="000915F0"/>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17"/>
    <w:rsid w:val="000A2668"/>
    <w:rsid w:val="000A31FB"/>
    <w:rsid w:val="000A3770"/>
    <w:rsid w:val="000A3A14"/>
    <w:rsid w:val="000A4671"/>
    <w:rsid w:val="000A4821"/>
    <w:rsid w:val="000A4FED"/>
    <w:rsid w:val="000A52B8"/>
    <w:rsid w:val="000A5BDB"/>
    <w:rsid w:val="000A620B"/>
    <w:rsid w:val="000A6935"/>
    <w:rsid w:val="000A6F87"/>
    <w:rsid w:val="000A73CA"/>
    <w:rsid w:val="000A7C2C"/>
    <w:rsid w:val="000B00FA"/>
    <w:rsid w:val="000B0933"/>
    <w:rsid w:val="000B13D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10C"/>
    <w:rsid w:val="000B79EA"/>
    <w:rsid w:val="000C15FC"/>
    <w:rsid w:val="000C1CAD"/>
    <w:rsid w:val="000C25D7"/>
    <w:rsid w:val="000C2779"/>
    <w:rsid w:val="000C28AB"/>
    <w:rsid w:val="000C2EF9"/>
    <w:rsid w:val="000C30B8"/>
    <w:rsid w:val="000C34E6"/>
    <w:rsid w:val="000C4251"/>
    <w:rsid w:val="000C43B1"/>
    <w:rsid w:val="000C4AA9"/>
    <w:rsid w:val="000C4C4C"/>
    <w:rsid w:val="000C4C95"/>
    <w:rsid w:val="000C4CCD"/>
    <w:rsid w:val="000C4D65"/>
    <w:rsid w:val="000C4F8A"/>
    <w:rsid w:val="000C5873"/>
    <w:rsid w:val="000C58E3"/>
    <w:rsid w:val="000C5962"/>
    <w:rsid w:val="000C5DA7"/>
    <w:rsid w:val="000C5DCB"/>
    <w:rsid w:val="000C6478"/>
    <w:rsid w:val="000C6623"/>
    <w:rsid w:val="000C6A22"/>
    <w:rsid w:val="000C6FA3"/>
    <w:rsid w:val="000C7548"/>
    <w:rsid w:val="000C77B4"/>
    <w:rsid w:val="000D0A96"/>
    <w:rsid w:val="000D0F5B"/>
    <w:rsid w:val="000D1089"/>
    <w:rsid w:val="000D10B4"/>
    <w:rsid w:val="000D121B"/>
    <w:rsid w:val="000D147F"/>
    <w:rsid w:val="000D2039"/>
    <w:rsid w:val="000D2097"/>
    <w:rsid w:val="000D219F"/>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22C"/>
    <w:rsid w:val="000E06CC"/>
    <w:rsid w:val="000E0A99"/>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15D"/>
    <w:rsid w:val="000F05D9"/>
    <w:rsid w:val="000F1549"/>
    <w:rsid w:val="000F18CF"/>
    <w:rsid w:val="000F1E4C"/>
    <w:rsid w:val="000F2CA8"/>
    <w:rsid w:val="000F2E21"/>
    <w:rsid w:val="000F3030"/>
    <w:rsid w:val="000F3685"/>
    <w:rsid w:val="000F391F"/>
    <w:rsid w:val="000F4411"/>
    <w:rsid w:val="000F447F"/>
    <w:rsid w:val="000F498D"/>
    <w:rsid w:val="000F4ECF"/>
    <w:rsid w:val="000F527F"/>
    <w:rsid w:val="000F5329"/>
    <w:rsid w:val="000F5B00"/>
    <w:rsid w:val="000F5CF0"/>
    <w:rsid w:val="000F5DE8"/>
    <w:rsid w:val="000F6943"/>
    <w:rsid w:val="000F7BDA"/>
    <w:rsid w:val="0010013B"/>
    <w:rsid w:val="00100357"/>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6D57"/>
    <w:rsid w:val="0010771F"/>
    <w:rsid w:val="00107B3A"/>
    <w:rsid w:val="00107DE7"/>
    <w:rsid w:val="00110680"/>
    <w:rsid w:val="0011115F"/>
    <w:rsid w:val="001112E7"/>
    <w:rsid w:val="00111D52"/>
    <w:rsid w:val="00111E99"/>
    <w:rsid w:val="00112283"/>
    <w:rsid w:val="001127BC"/>
    <w:rsid w:val="00112889"/>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08"/>
    <w:rsid w:val="0012239C"/>
    <w:rsid w:val="001225BD"/>
    <w:rsid w:val="00122A01"/>
    <w:rsid w:val="00122A74"/>
    <w:rsid w:val="0012443D"/>
    <w:rsid w:val="00124543"/>
    <w:rsid w:val="001247ED"/>
    <w:rsid w:val="00124ACE"/>
    <w:rsid w:val="00124ED7"/>
    <w:rsid w:val="0012515B"/>
    <w:rsid w:val="001252AE"/>
    <w:rsid w:val="00127721"/>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0119"/>
    <w:rsid w:val="00150357"/>
    <w:rsid w:val="00151546"/>
    <w:rsid w:val="00151EA2"/>
    <w:rsid w:val="001532BF"/>
    <w:rsid w:val="0015385D"/>
    <w:rsid w:val="00153DA2"/>
    <w:rsid w:val="001544D6"/>
    <w:rsid w:val="001545B9"/>
    <w:rsid w:val="001558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A14"/>
    <w:rsid w:val="0016706E"/>
    <w:rsid w:val="00167246"/>
    <w:rsid w:val="001679A5"/>
    <w:rsid w:val="00167A54"/>
    <w:rsid w:val="00167B25"/>
    <w:rsid w:val="00167B65"/>
    <w:rsid w:val="001701C2"/>
    <w:rsid w:val="0017077B"/>
    <w:rsid w:val="001712D6"/>
    <w:rsid w:val="001718AD"/>
    <w:rsid w:val="001721ED"/>
    <w:rsid w:val="001725CB"/>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E5A"/>
    <w:rsid w:val="0018024E"/>
    <w:rsid w:val="00182F4B"/>
    <w:rsid w:val="00182F7B"/>
    <w:rsid w:val="00183837"/>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74A"/>
    <w:rsid w:val="00192E2B"/>
    <w:rsid w:val="00192FA0"/>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C3"/>
    <w:rsid w:val="001A193E"/>
    <w:rsid w:val="001A1E0F"/>
    <w:rsid w:val="001A2309"/>
    <w:rsid w:val="001A25FF"/>
    <w:rsid w:val="001A2F45"/>
    <w:rsid w:val="001A3711"/>
    <w:rsid w:val="001A3DC4"/>
    <w:rsid w:val="001A3EC3"/>
    <w:rsid w:val="001A4463"/>
    <w:rsid w:val="001A50EB"/>
    <w:rsid w:val="001A50F8"/>
    <w:rsid w:val="001A5115"/>
    <w:rsid w:val="001A5B65"/>
    <w:rsid w:val="001A5D98"/>
    <w:rsid w:val="001A6048"/>
    <w:rsid w:val="001A679A"/>
    <w:rsid w:val="001A772D"/>
    <w:rsid w:val="001A78AD"/>
    <w:rsid w:val="001A7F59"/>
    <w:rsid w:val="001B0912"/>
    <w:rsid w:val="001B1273"/>
    <w:rsid w:val="001B1478"/>
    <w:rsid w:val="001B20A4"/>
    <w:rsid w:val="001B2732"/>
    <w:rsid w:val="001B2CC2"/>
    <w:rsid w:val="001B33E9"/>
    <w:rsid w:val="001B3F19"/>
    <w:rsid w:val="001B481B"/>
    <w:rsid w:val="001B5338"/>
    <w:rsid w:val="001B5424"/>
    <w:rsid w:val="001B6645"/>
    <w:rsid w:val="001B66CE"/>
    <w:rsid w:val="001B6716"/>
    <w:rsid w:val="001B697A"/>
    <w:rsid w:val="001B7753"/>
    <w:rsid w:val="001C0645"/>
    <w:rsid w:val="001C0B73"/>
    <w:rsid w:val="001C1DDA"/>
    <w:rsid w:val="001C2470"/>
    <w:rsid w:val="001C3B42"/>
    <w:rsid w:val="001C49F8"/>
    <w:rsid w:val="001C56A7"/>
    <w:rsid w:val="001C5944"/>
    <w:rsid w:val="001C5A8B"/>
    <w:rsid w:val="001C5EFB"/>
    <w:rsid w:val="001C6E4C"/>
    <w:rsid w:val="001C71C7"/>
    <w:rsid w:val="001C756B"/>
    <w:rsid w:val="001C774A"/>
    <w:rsid w:val="001C77F8"/>
    <w:rsid w:val="001D01CE"/>
    <w:rsid w:val="001D0666"/>
    <w:rsid w:val="001D0E3E"/>
    <w:rsid w:val="001D1D80"/>
    <w:rsid w:val="001D218A"/>
    <w:rsid w:val="001D2BAE"/>
    <w:rsid w:val="001D2D94"/>
    <w:rsid w:val="001D2F8E"/>
    <w:rsid w:val="001D2FF1"/>
    <w:rsid w:val="001D3EE8"/>
    <w:rsid w:val="001D4232"/>
    <w:rsid w:val="001D4A48"/>
    <w:rsid w:val="001D4A9A"/>
    <w:rsid w:val="001D5A93"/>
    <w:rsid w:val="001D5C51"/>
    <w:rsid w:val="001D6512"/>
    <w:rsid w:val="001D671F"/>
    <w:rsid w:val="001D6A7A"/>
    <w:rsid w:val="001D7002"/>
    <w:rsid w:val="001D7E6D"/>
    <w:rsid w:val="001E000C"/>
    <w:rsid w:val="001E06C1"/>
    <w:rsid w:val="001E0866"/>
    <w:rsid w:val="001E09D5"/>
    <w:rsid w:val="001E10E8"/>
    <w:rsid w:val="001E15B9"/>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B06"/>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56DB"/>
    <w:rsid w:val="00206041"/>
    <w:rsid w:val="002064B1"/>
    <w:rsid w:val="00206776"/>
    <w:rsid w:val="00206C33"/>
    <w:rsid w:val="0020768B"/>
    <w:rsid w:val="00207EDF"/>
    <w:rsid w:val="00210904"/>
    <w:rsid w:val="00210D4F"/>
    <w:rsid w:val="0021178C"/>
    <w:rsid w:val="0021181B"/>
    <w:rsid w:val="0021239A"/>
    <w:rsid w:val="00212A8C"/>
    <w:rsid w:val="00213049"/>
    <w:rsid w:val="00213E34"/>
    <w:rsid w:val="002140EF"/>
    <w:rsid w:val="002141AE"/>
    <w:rsid w:val="00214B84"/>
    <w:rsid w:val="00214FC4"/>
    <w:rsid w:val="00215274"/>
    <w:rsid w:val="00215432"/>
    <w:rsid w:val="00215AD1"/>
    <w:rsid w:val="00215B12"/>
    <w:rsid w:val="00215FE8"/>
    <w:rsid w:val="00216208"/>
    <w:rsid w:val="002166B0"/>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B09"/>
    <w:rsid w:val="00225DB9"/>
    <w:rsid w:val="002264E5"/>
    <w:rsid w:val="00227E66"/>
    <w:rsid w:val="00230143"/>
    <w:rsid w:val="00230330"/>
    <w:rsid w:val="0023042C"/>
    <w:rsid w:val="00231E1F"/>
    <w:rsid w:val="00232A75"/>
    <w:rsid w:val="00232D3A"/>
    <w:rsid w:val="00233501"/>
    <w:rsid w:val="002336C7"/>
    <w:rsid w:val="002344F4"/>
    <w:rsid w:val="00234A25"/>
    <w:rsid w:val="002350F5"/>
    <w:rsid w:val="00235535"/>
    <w:rsid w:val="00235C49"/>
    <w:rsid w:val="0023646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46"/>
    <w:rsid w:val="002539E9"/>
    <w:rsid w:val="00253FFE"/>
    <w:rsid w:val="002543B3"/>
    <w:rsid w:val="00254E5A"/>
    <w:rsid w:val="0025501B"/>
    <w:rsid w:val="002551EA"/>
    <w:rsid w:val="00255C4C"/>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66"/>
    <w:rsid w:val="002720E5"/>
    <w:rsid w:val="0027253A"/>
    <w:rsid w:val="00274466"/>
    <w:rsid w:val="002747AE"/>
    <w:rsid w:val="00274D04"/>
    <w:rsid w:val="002751ED"/>
    <w:rsid w:val="002755AF"/>
    <w:rsid w:val="00275668"/>
    <w:rsid w:val="002756BD"/>
    <w:rsid w:val="00275FBD"/>
    <w:rsid w:val="002766FE"/>
    <w:rsid w:val="00276819"/>
    <w:rsid w:val="00276B6D"/>
    <w:rsid w:val="00276BEE"/>
    <w:rsid w:val="00277466"/>
    <w:rsid w:val="00277B33"/>
    <w:rsid w:val="00277F22"/>
    <w:rsid w:val="002800DB"/>
    <w:rsid w:val="0028015F"/>
    <w:rsid w:val="0028019F"/>
    <w:rsid w:val="00280A47"/>
    <w:rsid w:val="00280BC7"/>
    <w:rsid w:val="0028154C"/>
    <w:rsid w:val="0028170C"/>
    <w:rsid w:val="00282016"/>
    <w:rsid w:val="002822D1"/>
    <w:rsid w:val="00282565"/>
    <w:rsid w:val="002826D2"/>
    <w:rsid w:val="00283E0F"/>
    <w:rsid w:val="00283EAE"/>
    <w:rsid w:val="002842FF"/>
    <w:rsid w:val="002845C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5D4"/>
    <w:rsid w:val="00295CD4"/>
    <w:rsid w:val="00296108"/>
    <w:rsid w:val="00297661"/>
    <w:rsid w:val="002978CC"/>
    <w:rsid w:val="002978EC"/>
    <w:rsid w:val="00297CF0"/>
    <w:rsid w:val="00297F48"/>
    <w:rsid w:val="002A085D"/>
    <w:rsid w:val="002A0F24"/>
    <w:rsid w:val="002A123D"/>
    <w:rsid w:val="002A1626"/>
    <w:rsid w:val="002A1670"/>
    <w:rsid w:val="002A1E95"/>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507"/>
    <w:rsid w:val="002B0EC2"/>
    <w:rsid w:val="002B0FB4"/>
    <w:rsid w:val="002B1874"/>
    <w:rsid w:val="002B1B4E"/>
    <w:rsid w:val="002B1D34"/>
    <w:rsid w:val="002B1DD3"/>
    <w:rsid w:val="002B2021"/>
    <w:rsid w:val="002B21B2"/>
    <w:rsid w:val="002B221E"/>
    <w:rsid w:val="002B2C9F"/>
    <w:rsid w:val="002B2EF2"/>
    <w:rsid w:val="002B33E4"/>
    <w:rsid w:val="002B375C"/>
    <w:rsid w:val="002B3E98"/>
    <w:rsid w:val="002B6349"/>
    <w:rsid w:val="002B639F"/>
    <w:rsid w:val="002B66A7"/>
    <w:rsid w:val="002B6FC6"/>
    <w:rsid w:val="002B7046"/>
    <w:rsid w:val="002B738D"/>
    <w:rsid w:val="002B76A0"/>
    <w:rsid w:val="002B79EF"/>
    <w:rsid w:val="002B7E1C"/>
    <w:rsid w:val="002B7FFA"/>
    <w:rsid w:val="002C1148"/>
    <w:rsid w:val="002C30C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E9E"/>
    <w:rsid w:val="002D14A2"/>
    <w:rsid w:val="002D1779"/>
    <w:rsid w:val="002D280F"/>
    <w:rsid w:val="002D2A33"/>
    <w:rsid w:val="002D35E1"/>
    <w:rsid w:val="002D4C1F"/>
    <w:rsid w:val="002D5149"/>
    <w:rsid w:val="002D5CED"/>
    <w:rsid w:val="002D5F1C"/>
    <w:rsid w:val="002D61FA"/>
    <w:rsid w:val="002D63F1"/>
    <w:rsid w:val="002D64BA"/>
    <w:rsid w:val="002D7008"/>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90A"/>
    <w:rsid w:val="002F2617"/>
    <w:rsid w:val="002F295A"/>
    <w:rsid w:val="002F298C"/>
    <w:rsid w:val="002F2F9E"/>
    <w:rsid w:val="002F3291"/>
    <w:rsid w:val="002F3404"/>
    <w:rsid w:val="002F3D93"/>
    <w:rsid w:val="002F4358"/>
    <w:rsid w:val="002F4437"/>
    <w:rsid w:val="002F4843"/>
    <w:rsid w:val="002F60C4"/>
    <w:rsid w:val="002F6E41"/>
    <w:rsid w:val="003001F1"/>
    <w:rsid w:val="003010E0"/>
    <w:rsid w:val="003016FC"/>
    <w:rsid w:val="00302257"/>
    <w:rsid w:val="003032C9"/>
    <w:rsid w:val="00303C09"/>
    <w:rsid w:val="0030446D"/>
    <w:rsid w:val="00304E25"/>
    <w:rsid w:val="003050E7"/>
    <w:rsid w:val="0030521E"/>
    <w:rsid w:val="0030531E"/>
    <w:rsid w:val="003053E0"/>
    <w:rsid w:val="0030562F"/>
    <w:rsid w:val="00307246"/>
    <w:rsid w:val="00310241"/>
    <w:rsid w:val="00310461"/>
    <w:rsid w:val="00311EB7"/>
    <w:rsid w:val="00312304"/>
    <w:rsid w:val="003123AB"/>
    <w:rsid w:val="00313374"/>
    <w:rsid w:val="003139A4"/>
    <w:rsid w:val="00313E6D"/>
    <w:rsid w:val="00313F21"/>
    <w:rsid w:val="00314099"/>
    <w:rsid w:val="003140DC"/>
    <w:rsid w:val="0031417D"/>
    <w:rsid w:val="00314D2A"/>
    <w:rsid w:val="00314E5A"/>
    <w:rsid w:val="00314E7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550"/>
    <w:rsid w:val="003307CC"/>
    <w:rsid w:val="00331427"/>
    <w:rsid w:val="00333E95"/>
    <w:rsid w:val="00334938"/>
    <w:rsid w:val="00335FFF"/>
    <w:rsid w:val="00336262"/>
    <w:rsid w:val="003366FF"/>
    <w:rsid w:val="00336F3D"/>
    <w:rsid w:val="003370B9"/>
    <w:rsid w:val="003371FF"/>
    <w:rsid w:val="00337327"/>
    <w:rsid w:val="003373C0"/>
    <w:rsid w:val="00337855"/>
    <w:rsid w:val="00337DF0"/>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499"/>
    <w:rsid w:val="00355B35"/>
    <w:rsid w:val="00357325"/>
    <w:rsid w:val="00357D93"/>
    <w:rsid w:val="00360E21"/>
    <w:rsid w:val="00361431"/>
    <w:rsid w:val="0036177A"/>
    <w:rsid w:val="00361F52"/>
    <w:rsid w:val="0036214D"/>
    <w:rsid w:val="003628E9"/>
    <w:rsid w:val="00362C00"/>
    <w:rsid w:val="00363439"/>
    <w:rsid w:val="003654CA"/>
    <w:rsid w:val="00365A6C"/>
    <w:rsid w:val="00365CB8"/>
    <w:rsid w:val="00365ED9"/>
    <w:rsid w:val="00366306"/>
    <w:rsid w:val="00370C71"/>
    <w:rsid w:val="003711D4"/>
    <w:rsid w:val="0037261D"/>
    <w:rsid w:val="0037271B"/>
    <w:rsid w:val="00374408"/>
    <w:rsid w:val="003745D6"/>
    <w:rsid w:val="0037547B"/>
    <w:rsid w:val="003756B0"/>
    <w:rsid w:val="0037649D"/>
    <w:rsid w:val="00376A32"/>
    <w:rsid w:val="0037780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43B"/>
    <w:rsid w:val="003877B7"/>
    <w:rsid w:val="003901BC"/>
    <w:rsid w:val="00390382"/>
    <w:rsid w:val="003910EE"/>
    <w:rsid w:val="00391371"/>
    <w:rsid w:val="00391CB9"/>
    <w:rsid w:val="00391CCF"/>
    <w:rsid w:val="00392B0A"/>
    <w:rsid w:val="003934D0"/>
    <w:rsid w:val="00393526"/>
    <w:rsid w:val="00393D06"/>
    <w:rsid w:val="00394AAE"/>
    <w:rsid w:val="00394D29"/>
    <w:rsid w:val="00394EF2"/>
    <w:rsid w:val="00395026"/>
    <w:rsid w:val="00395F33"/>
    <w:rsid w:val="00396114"/>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21B"/>
    <w:rsid w:val="003B0D95"/>
    <w:rsid w:val="003B102A"/>
    <w:rsid w:val="003B1AFC"/>
    <w:rsid w:val="003B2109"/>
    <w:rsid w:val="003B2154"/>
    <w:rsid w:val="003B2811"/>
    <w:rsid w:val="003B2CE4"/>
    <w:rsid w:val="003B38E9"/>
    <w:rsid w:val="003B6AFB"/>
    <w:rsid w:val="003B72B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5F"/>
    <w:rsid w:val="003D7FDF"/>
    <w:rsid w:val="003E0A33"/>
    <w:rsid w:val="003E0F24"/>
    <w:rsid w:val="003E19A1"/>
    <w:rsid w:val="003E19A8"/>
    <w:rsid w:val="003E1AAD"/>
    <w:rsid w:val="003E2067"/>
    <w:rsid w:val="003E2129"/>
    <w:rsid w:val="003E247C"/>
    <w:rsid w:val="003E2A30"/>
    <w:rsid w:val="003E2B46"/>
    <w:rsid w:val="003E2DDF"/>
    <w:rsid w:val="003E3AA5"/>
    <w:rsid w:val="003E3BF6"/>
    <w:rsid w:val="003E3C81"/>
    <w:rsid w:val="003E4E86"/>
    <w:rsid w:val="003E61EB"/>
    <w:rsid w:val="003E65F8"/>
    <w:rsid w:val="003E6657"/>
    <w:rsid w:val="003E6A9D"/>
    <w:rsid w:val="003E7028"/>
    <w:rsid w:val="003F0C65"/>
    <w:rsid w:val="003F0DD3"/>
    <w:rsid w:val="003F11B3"/>
    <w:rsid w:val="003F1473"/>
    <w:rsid w:val="003F1CA9"/>
    <w:rsid w:val="003F1E52"/>
    <w:rsid w:val="003F2909"/>
    <w:rsid w:val="003F2D43"/>
    <w:rsid w:val="003F3B17"/>
    <w:rsid w:val="003F4798"/>
    <w:rsid w:val="003F4B69"/>
    <w:rsid w:val="003F5993"/>
    <w:rsid w:val="003F6814"/>
    <w:rsid w:val="003F6835"/>
    <w:rsid w:val="003F6D85"/>
    <w:rsid w:val="003F71DB"/>
    <w:rsid w:val="003F72C9"/>
    <w:rsid w:val="003F75A4"/>
    <w:rsid w:val="003F75CF"/>
    <w:rsid w:val="0040054D"/>
    <w:rsid w:val="00401163"/>
    <w:rsid w:val="00401C41"/>
    <w:rsid w:val="00401D8B"/>
    <w:rsid w:val="0040265C"/>
    <w:rsid w:val="00402AA0"/>
    <w:rsid w:val="00402C37"/>
    <w:rsid w:val="00402F29"/>
    <w:rsid w:val="00403C6E"/>
    <w:rsid w:val="00403CDC"/>
    <w:rsid w:val="004046BA"/>
    <w:rsid w:val="00404720"/>
    <w:rsid w:val="00404DF5"/>
    <w:rsid w:val="00406010"/>
    <w:rsid w:val="004062B3"/>
    <w:rsid w:val="004066D3"/>
    <w:rsid w:val="00406717"/>
    <w:rsid w:val="00406CFF"/>
    <w:rsid w:val="00406EA4"/>
    <w:rsid w:val="00406EB6"/>
    <w:rsid w:val="00407193"/>
    <w:rsid w:val="004071A4"/>
    <w:rsid w:val="0040787D"/>
    <w:rsid w:val="00407A74"/>
    <w:rsid w:val="00411F92"/>
    <w:rsid w:val="00412C4B"/>
    <w:rsid w:val="00412D8B"/>
    <w:rsid w:val="00413DE2"/>
    <w:rsid w:val="004156F1"/>
    <w:rsid w:val="00415928"/>
    <w:rsid w:val="004159B6"/>
    <w:rsid w:val="00415B2B"/>
    <w:rsid w:val="00415EDF"/>
    <w:rsid w:val="00416089"/>
    <w:rsid w:val="00416619"/>
    <w:rsid w:val="00416858"/>
    <w:rsid w:val="00416C48"/>
    <w:rsid w:val="00416FE1"/>
    <w:rsid w:val="00417756"/>
    <w:rsid w:val="00417820"/>
    <w:rsid w:val="00420189"/>
    <w:rsid w:val="00420C14"/>
    <w:rsid w:val="00421CE9"/>
    <w:rsid w:val="0042219D"/>
    <w:rsid w:val="00422B5D"/>
    <w:rsid w:val="00422B62"/>
    <w:rsid w:val="00422B9E"/>
    <w:rsid w:val="00422D45"/>
    <w:rsid w:val="00423883"/>
    <w:rsid w:val="00423BE4"/>
    <w:rsid w:val="00423C8D"/>
    <w:rsid w:val="0042426D"/>
    <w:rsid w:val="00424BC2"/>
    <w:rsid w:val="00424E2C"/>
    <w:rsid w:val="004253BE"/>
    <w:rsid w:val="00425AA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0D0"/>
    <w:rsid w:val="004365A5"/>
    <w:rsid w:val="0043660E"/>
    <w:rsid w:val="00436F91"/>
    <w:rsid w:val="00437455"/>
    <w:rsid w:val="00437FBC"/>
    <w:rsid w:val="004409FE"/>
    <w:rsid w:val="00440BFE"/>
    <w:rsid w:val="004412C0"/>
    <w:rsid w:val="00441D50"/>
    <w:rsid w:val="0044336A"/>
    <w:rsid w:val="00443717"/>
    <w:rsid w:val="00443989"/>
    <w:rsid w:val="00443EB4"/>
    <w:rsid w:val="0044488E"/>
    <w:rsid w:val="00444B14"/>
    <w:rsid w:val="00444FE1"/>
    <w:rsid w:val="0044506D"/>
    <w:rsid w:val="00445847"/>
    <w:rsid w:val="00446982"/>
    <w:rsid w:val="00446C4A"/>
    <w:rsid w:val="00446DBB"/>
    <w:rsid w:val="00446F11"/>
    <w:rsid w:val="00446FE9"/>
    <w:rsid w:val="0044767E"/>
    <w:rsid w:val="00450331"/>
    <w:rsid w:val="00450E13"/>
    <w:rsid w:val="00451074"/>
    <w:rsid w:val="004510A6"/>
    <w:rsid w:val="00451CD3"/>
    <w:rsid w:val="0045225B"/>
    <w:rsid w:val="004535C8"/>
    <w:rsid w:val="0045366D"/>
    <w:rsid w:val="0045386A"/>
    <w:rsid w:val="00453C4F"/>
    <w:rsid w:val="00453DF4"/>
    <w:rsid w:val="00454102"/>
    <w:rsid w:val="00454903"/>
    <w:rsid w:val="00454DEA"/>
    <w:rsid w:val="0045575E"/>
    <w:rsid w:val="004559B4"/>
    <w:rsid w:val="00456FC7"/>
    <w:rsid w:val="004572A4"/>
    <w:rsid w:val="0045748C"/>
    <w:rsid w:val="00457938"/>
    <w:rsid w:val="00457943"/>
    <w:rsid w:val="00460900"/>
    <w:rsid w:val="00460C75"/>
    <w:rsid w:val="00460DA5"/>
    <w:rsid w:val="00461517"/>
    <w:rsid w:val="004615F9"/>
    <w:rsid w:val="004617EB"/>
    <w:rsid w:val="00461D72"/>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EC"/>
    <w:rsid w:val="0047003B"/>
    <w:rsid w:val="004700E1"/>
    <w:rsid w:val="004703A7"/>
    <w:rsid w:val="004705F3"/>
    <w:rsid w:val="00470AE9"/>
    <w:rsid w:val="00470D1B"/>
    <w:rsid w:val="00472CF1"/>
    <w:rsid w:val="00472E4B"/>
    <w:rsid w:val="00473426"/>
    <w:rsid w:val="00474043"/>
    <w:rsid w:val="004745C8"/>
    <w:rsid w:val="004745FC"/>
    <w:rsid w:val="004749E0"/>
    <w:rsid w:val="00474F52"/>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7CC"/>
    <w:rsid w:val="00484B1B"/>
    <w:rsid w:val="004854D7"/>
    <w:rsid w:val="004855CC"/>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944"/>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0BB"/>
    <w:rsid w:val="004B23D6"/>
    <w:rsid w:val="004B2503"/>
    <w:rsid w:val="004B262F"/>
    <w:rsid w:val="004B27C4"/>
    <w:rsid w:val="004B2D94"/>
    <w:rsid w:val="004B3731"/>
    <w:rsid w:val="004B37A4"/>
    <w:rsid w:val="004B5B5E"/>
    <w:rsid w:val="004B5C44"/>
    <w:rsid w:val="004B626D"/>
    <w:rsid w:val="004B6CB9"/>
    <w:rsid w:val="004B705B"/>
    <w:rsid w:val="004B7B5D"/>
    <w:rsid w:val="004B7E92"/>
    <w:rsid w:val="004C051E"/>
    <w:rsid w:val="004C0749"/>
    <w:rsid w:val="004C08A1"/>
    <w:rsid w:val="004C0A2C"/>
    <w:rsid w:val="004C1277"/>
    <w:rsid w:val="004C27E5"/>
    <w:rsid w:val="004C2B00"/>
    <w:rsid w:val="004C2BA2"/>
    <w:rsid w:val="004C2E20"/>
    <w:rsid w:val="004C300C"/>
    <w:rsid w:val="004C32C3"/>
    <w:rsid w:val="004C428F"/>
    <w:rsid w:val="004C46D8"/>
    <w:rsid w:val="004C4CCE"/>
    <w:rsid w:val="004C5B7D"/>
    <w:rsid w:val="004C5B93"/>
    <w:rsid w:val="004C65F5"/>
    <w:rsid w:val="004C6AA7"/>
    <w:rsid w:val="004C6CF3"/>
    <w:rsid w:val="004C73D7"/>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BBF"/>
    <w:rsid w:val="004D6C6B"/>
    <w:rsid w:val="004D71B8"/>
    <w:rsid w:val="004D7FE2"/>
    <w:rsid w:val="004E00A1"/>
    <w:rsid w:val="004E05F8"/>
    <w:rsid w:val="004E0FE5"/>
    <w:rsid w:val="004E1287"/>
    <w:rsid w:val="004E1445"/>
    <w:rsid w:val="004E1564"/>
    <w:rsid w:val="004E1B8C"/>
    <w:rsid w:val="004E46C6"/>
    <w:rsid w:val="004E5125"/>
    <w:rsid w:val="004E51DD"/>
    <w:rsid w:val="004E556C"/>
    <w:rsid w:val="004E5A21"/>
    <w:rsid w:val="004E62BE"/>
    <w:rsid w:val="004E7C93"/>
    <w:rsid w:val="004F06EC"/>
    <w:rsid w:val="004F08B5"/>
    <w:rsid w:val="004F0AAB"/>
    <w:rsid w:val="004F104A"/>
    <w:rsid w:val="004F10F0"/>
    <w:rsid w:val="004F1398"/>
    <w:rsid w:val="004F2C12"/>
    <w:rsid w:val="004F2C26"/>
    <w:rsid w:val="004F2EB8"/>
    <w:rsid w:val="004F35FE"/>
    <w:rsid w:val="004F3C52"/>
    <w:rsid w:val="004F43F8"/>
    <w:rsid w:val="004F4D9E"/>
    <w:rsid w:val="004F50AF"/>
    <w:rsid w:val="004F529B"/>
    <w:rsid w:val="004F59FE"/>
    <w:rsid w:val="004F5A7B"/>
    <w:rsid w:val="004F64AD"/>
    <w:rsid w:val="004F6B7F"/>
    <w:rsid w:val="004F7611"/>
    <w:rsid w:val="004F7752"/>
    <w:rsid w:val="00500AF3"/>
    <w:rsid w:val="00500CF1"/>
    <w:rsid w:val="00500D58"/>
    <w:rsid w:val="00500E24"/>
    <w:rsid w:val="00501184"/>
    <w:rsid w:val="0050230A"/>
    <w:rsid w:val="00502512"/>
    <w:rsid w:val="00503035"/>
    <w:rsid w:val="0050321C"/>
    <w:rsid w:val="00503781"/>
    <w:rsid w:val="00503BA9"/>
    <w:rsid w:val="00504301"/>
    <w:rsid w:val="005043A4"/>
    <w:rsid w:val="00504B41"/>
    <w:rsid w:val="00504BA3"/>
    <w:rsid w:val="00504F15"/>
    <w:rsid w:val="00504FB1"/>
    <w:rsid w:val="00505298"/>
    <w:rsid w:val="00505450"/>
    <w:rsid w:val="00505683"/>
    <w:rsid w:val="005056AE"/>
    <w:rsid w:val="00505712"/>
    <w:rsid w:val="005060FB"/>
    <w:rsid w:val="00506377"/>
    <w:rsid w:val="005076A3"/>
    <w:rsid w:val="005101B3"/>
    <w:rsid w:val="00510442"/>
    <w:rsid w:val="00510A5E"/>
    <w:rsid w:val="005112C3"/>
    <w:rsid w:val="005113E0"/>
    <w:rsid w:val="00512761"/>
    <w:rsid w:val="0051283E"/>
    <w:rsid w:val="00512A93"/>
    <w:rsid w:val="00512DB9"/>
    <w:rsid w:val="005135B5"/>
    <w:rsid w:val="005137A5"/>
    <w:rsid w:val="00513815"/>
    <w:rsid w:val="00513B70"/>
    <w:rsid w:val="00514190"/>
    <w:rsid w:val="005141A0"/>
    <w:rsid w:val="0051430A"/>
    <w:rsid w:val="005149BA"/>
    <w:rsid w:val="005156FE"/>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C77"/>
    <w:rsid w:val="005266EF"/>
    <w:rsid w:val="00526C4A"/>
    <w:rsid w:val="0052776E"/>
    <w:rsid w:val="005305C6"/>
    <w:rsid w:val="005315D0"/>
    <w:rsid w:val="00531ABE"/>
    <w:rsid w:val="005322F9"/>
    <w:rsid w:val="00532673"/>
    <w:rsid w:val="00532A3C"/>
    <w:rsid w:val="005334A1"/>
    <w:rsid w:val="0053362D"/>
    <w:rsid w:val="00533A72"/>
    <w:rsid w:val="00533AF2"/>
    <w:rsid w:val="00533DEC"/>
    <w:rsid w:val="005340D9"/>
    <w:rsid w:val="005349AE"/>
    <w:rsid w:val="00534BBA"/>
    <w:rsid w:val="00535EAA"/>
    <w:rsid w:val="00535EE7"/>
    <w:rsid w:val="00536192"/>
    <w:rsid w:val="00536A1A"/>
    <w:rsid w:val="00536C91"/>
    <w:rsid w:val="00537502"/>
    <w:rsid w:val="005376A1"/>
    <w:rsid w:val="0054000D"/>
    <w:rsid w:val="00540B1D"/>
    <w:rsid w:val="00540B75"/>
    <w:rsid w:val="0054222A"/>
    <w:rsid w:val="00542743"/>
    <w:rsid w:val="00542806"/>
    <w:rsid w:val="00543302"/>
    <w:rsid w:val="005434AF"/>
    <w:rsid w:val="00543F38"/>
    <w:rsid w:val="005442FA"/>
    <w:rsid w:val="005446FF"/>
    <w:rsid w:val="005450D5"/>
    <w:rsid w:val="0054517B"/>
    <w:rsid w:val="00545459"/>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8A0"/>
    <w:rsid w:val="0056117A"/>
    <w:rsid w:val="00562506"/>
    <w:rsid w:val="00562C61"/>
    <w:rsid w:val="0056539C"/>
    <w:rsid w:val="00565611"/>
    <w:rsid w:val="005656F2"/>
    <w:rsid w:val="00566C6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EAA"/>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4F0"/>
    <w:rsid w:val="005947B3"/>
    <w:rsid w:val="00594D4C"/>
    <w:rsid w:val="0059502C"/>
    <w:rsid w:val="0059581A"/>
    <w:rsid w:val="00595D8C"/>
    <w:rsid w:val="0059712A"/>
    <w:rsid w:val="0059734D"/>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44C"/>
    <w:rsid w:val="005B01BD"/>
    <w:rsid w:val="005B10F8"/>
    <w:rsid w:val="005B1264"/>
    <w:rsid w:val="005B1405"/>
    <w:rsid w:val="005B1793"/>
    <w:rsid w:val="005B1A4B"/>
    <w:rsid w:val="005B2624"/>
    <w:rsid w:val="005B2879"/>
    <w:rsid w:val="005B2A2A"/>
    <w:rsid w:val="005B34DD"/>
    <w:rsid w:val="005B42FC"/>
    <w:rsid w:val="005B4B97"/>
    <w:rsid w:val="005B579C"/>
    <w:rsid w:val="005B5B1A"/>
    <w:rsid w:val="005B5F0B"/>
    <w:rsid w:val="005B5F87"/>
    <w:rsid w:val="005B6332"/>
    <w:rsid w:val="005B65A0"/>
    <w:rsid w:val="005C035B"/>
    <w:rsid w:val="005C0517"/>
    <w:rsid w:val="005C06AF"/>
    <w:rsid w:val="005C0B2B"/>
    <w:rsid w:val="005C0E01"/>
    <w:rsid w:val="005C14C9"/>
    <w:rsid w:val="005C19B1"/>
    <w:rsid w:val="005C28C0"/>
    <w:rsid w:val="005C3BB1"/>
    <w:rsid w:val="005C3F29"/>
    <w:rsid w:val="005C45B7"/>
    <w:rsid w:val="005C4683"/>
    <w:rsid w:val="005C4A81"/>
    <w:rsid w:val="005C51F9"/>
    <w:rsid w:val="005C5A53"/>
    <w:rsid w:val="005C5AA2"/>
    <w:rsid w:val="005C5E9C"/>
    <w:rsid w:val="005C63BF"/>
    <w:rsid w:val="005C6438"/>
    <w:rsid w:val="005C6940"/>
    <w:rsid w:val="005C6E36"/>
    <w:rsid w:val="005C74F5"/>
    <w:rsid w:val="005C7AF5"/>
    <w:rsid w:val="005C7C29"/>
    <w:rsid w:val="005C7E50"/>
    <w:rsid w:val="005D0863"/>
    <w:rsid w:val="005D1922"/>
    <w:rsid w:val="005D1FCA"/>
    <w:rsid w:val="005D2590"/>
    <w:rsid w:val="005D2AEC"/>
    <w:rsid w:val="005D30AC"/>
    <w:rsid w:val="005D5A19"/>
    <w:rsid w:val="005D60F6"/>
    <w:rsid w:val="005D6A9E"/>
    <w:rsid w:val="005D6B44"/>
    <w:rsid w:val="005D6E77"/>
    <w:rsid w:val="005D7058"/>
    <w:rsid w:val="005D78C0"/>
    <w:rsid w:val="005E00CF"/>
    <w:rsid w:val="005E0450"/>
    <w:rsid w:val="005E1016"/>
    <w:rsid w:val="005E1161"/>
    <w:rsid w:val="005E13A4"/>
    <w:rsid w:val="005E1482"/>
    <w:rsid w:val="005E16E0"/>
    <w:rsid w:val="005E18FF"/>
    <w:rsid w:val="005E26E0"/>
    <w:rsid w:val="005E282D"/>
    <w:rsid w:val="005E31AD"/>
    <w:rsid w:val="005E3559"/>
    <w:rsid w:val="005E3C8D"/>
    <w:rsid w:val="005E40F6"/>
    <w:rsid w:val="005E42A9"/>
    <w:rsid w:val="005E42D9"/>
    <w:rsid w:val="005E4949"/>
    <w:rsid w:val="005E6248"/>
    <w:rsid w:val="005E63B6"/>
    <w:rsid w:val="005E6719"/>
    <w:rsid w:val="005E6914"/>
    <w:rsid w:val="005E7240"/>
    <w:rsid w:val="005E74AC"/>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98E"/>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46F"/>
    <w:rsid w:val="0061474F"/>
    <w:rsid w:val="0061478D"/>
    <w:rsid w:val="00614F73"/>
    <w:rsid w:val="00614FFA"/>
    <w:rsid w:val="006153A5"/>
    <w:rsid w:val="00615D9F"/>
    <w:rsid w:val="00615FDF"/>
    <w:rsid w:val="00616034"/>
    <w:rsid w:val="0061629F"/>
    <w:rsid w:val="006164D3"/>
    <w:rsid w:val="00616AA7"/>
    <w:rsid w:val="00616E63"/>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92D"/>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D47"/>
    <w:rsid w:val="00642E7D"/>
    <w:rsid w:val="006432AE"/>
    <w:rsid w:val="00643615"/>
    <w:rsid w:val="00644D04"/>
    <w:rsid w:val="006461C5"/>
    <w:rsid w:val="00646379"/>
    <w:rsid w:val="0064721D"/>
    <w:rsid w:val="0064732E"/>
    <w:rsid w:val="00647938"/>
    <w:rsid w:val="00647E09"/>
    <w:rsid w:val="006502E6"/>
    <w:rsid w:val="00650BAD"/>
    <w:rsid w:val="00650F6D"/>
    <w:rsid w:val="00651F51"/>
    <w:rsid w:val="00652080"/>
    <w:rsid w:val="006525FA"/>
    <w:rsid w:val="00652B73"/>
    <w:rsid w:val="00652D52"/>
    <w:rsid w:val="00652E24"/>
    <w:rsid w:val="00652F17"/>
    <w:rsid w:val="00653781"/>
    <w:rsid w:val="00654A01"/>
    <w:rsid w:val="006554FE"/>
    <w:rsid w:val="006555E8"/>
    <w:rsid w:val="00656257"/>
    <w:rsid w:val="00656D71"/>
    <w:rsid w:val="0065708F"/>
    <w:rsid w:val="00657A9F"/>
    <w:rsid w:val="0066104F"/>
    <w:rsid w:val="00661278"/>
    <w:rsid w:val="00662701"/>
    <w:rsid w:val="00662796"/>
    <w:rsid w:val="006629C4"/>
    <w:rsid w:val="00662A20"/>
    <w:rsid w:val="00662B4C"/>
    <w:rsid w:val="006635CD"/>
    <w:rsid w:val="006652DE"/>
    <w:rsid w:val="006654BF"/>
    <w:rsid w:val="00665632"/>
    <w:rsid w:val="00665883"/>
    <w:rsid w:val="00665A01"/>
    <w:rsid w:val="00667974"/>
    <w:rsid w:val="00667F61"/>
    <w:rsid w:val="006702F1"/>
    <w:rsid w:val="006711A6"/>
    <w:rsid w:val="00671AA7"/>
    <w:rsid w:val="00671EB2"/>
    <w:rsid w:val="00671FA7"/>
    <w:rsid w:val="006720A5"/>
    <w:rsid w:val="00672239"/>
    <w:rsid w:val="00672A5C"/>
    <w:rsid w:val="00672A85"/>
    <w:rsid w:val="00672B87"/>
    <w:rsid w:val="00672F0C"/>
    <w:rsid w:val="00673460"/>
    <w:rsid w:val="00673DD0"/>
    <w:rsid w:val="00673E50"/>
    <w:rsid w:val="00673E89"/>
    <w:rsid w:val="006741FA"/>
    <w:rsid w:val="00675AFF"/>
    <w:rsid w:val="00676000"/>
    <w:rsid w:val="00676347"/>
    <w:rsid w:val="006779BB"/>
    <w:rsid w:val="00677FDB"/>
    <w:rsid w:val="006804E9"/>
    <w:rsid w:val="006806B7"/>
    <w:rsid w:val="00680CB1"/>
    <w:rsid w:val="00680E69"/>
    <w:rsid w:val="0068104A"/>
    <w:rsid w:val="006814EE"/>
    <w:rsid w:val="00681D1D"/>
    <w:rsid w:val="00682145"/>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3C8"/>
    <w:rsid w:val="0069576C"/>
    <w:rsid w:val="0069595C"/>
    <w:rsid w:val="006963AF"/>
    <w:rsid w:val="00696B2A"/>
    <w:rsid w:val="00697084"/>
    <w:rsid w:val="00697223"/>
    <w:rsid w:val="006979DA"/>
    <w:rsid w:val="00697CD5"/>
    <w:rsid w:val="006A06B2"/>
    <w:rsid w:val="006A07D5"/>
    <w:rsid w:val="006A0C59"/>
    <w:rsid w:val="006A1413"/>
    <w:rsid w:val="006A1BAD"/>
    <w:rsid w:val="006A2360"/>
    <w:rsid w:val="006A2396"/>
    <w:rsid w:val="006A2606"/>
    <w:rsid w:val="006A42AF"/>
    <w:rsid w:val="006A46A8"/>
    <w:rsid w:val="006A55E1"/>
    <w:rsid w:val="006A5CAE"/>
    <w:rsid w:val="006A6205"/>
    <w:rsid w:val="006A64C1"/>
    <w:rsid w:val="006A6D09"/>
    <w:rsid w:val="006A7198"/>
    <w:rsid w:val="006A7E51"/>
    <w:rsid w:val="006B00CE"/>
    <w:rsid w:val="006B0420"/>
    <w:rsid w:val="006B0601"/>
    <w:rsid w:val="006B18E4"/>
    <w:rsid w:val="006B2851"/>
    <w:rsid w:val="006B2ADF"/>
    <w:rsid w:val="006B35C4"/>
    <w:rsid w:val="006B3C99"/>
    <w:rsid w:val="006B3D40"/>
    <w:rsid w:val="006B4E46"/>
    <w:rsid w:val="006B5571"/>
    <w:rsid w:val="006B5EDE"/>
    <w:rsid w:val="006B5EF2"/>
    <w:rsid w:val="006B6447"/>
    <w:rsid w:val="006B69C8"/>
    <w:rsid w:val="006B6B61"/>
    <w:rsid w:val="006C1088"/>
    <w:rsid w:val="006C12F9"/>
    <w:rsid w:val="006C14E8"/>
    <w:rsid w:val="006C1D9F"/>
    <w:rsid w:val="006C2631"/>
    <w:rsid w:val="006C2C16"/>
    <w:rsid w:val="006C2E6D"/>
    <w:rsid w:val="006C31D1"/>
    <w:rsid w:val="006C37E6"/>
    <w:rsid w:val="006C3B16"/>
    <w:rsid w:val="006C4B9F"/>
    <w:rsid w:val="006C4E9A"/>
    <w:rsid w:val="006C5179"/>
    <w:rsid w:val="006C58B4"/>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DE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6AC"/>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CB6"/>
    <w:rsid w:val="007061FC"/>
    <w:rsid w:val="00706583"/>
    <w:rsid w:val="00706592"/>
    <w:rsid w:val="007065C2"/>
    <w:rsid w:val="007069B1"/>
    <w:rsid w:val="007069C2"/>
    <w:rsid w:val="00707273"/>
    <w:rsid w:val="0070734D"/>
    <w:rsid w:val="00710332"/>
    <w:rsid w:val="0071042B"/>
    <w:rsid w:val="0071087D"/>
    <w:rsid w:val="00710C89"/>
    <w:rsid w:val="00710E36"/>
    <w:rsid w:val="00710F68"/>
    <w:rsid w:val="0071143D"/>
    <w:rsid w:val="00711ECC"/>
    <w:rsid w:val="00712851"/>
    <w:rsid w:val="00712F89"/>
    <w:rsid w:val="007132A6"/>
    <w:rsid w:val="007134D8"/>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CFE"/>
    <w:rsid w:val="007247E3"/>
    <w:rsid w:val="00724B9A"/>
    <w:rsid w:val="00724C96"/>
    <w:rsid w:val="00724FCF"/>
    <w:rsid w:val="00725B6E"/>
    <w:rsid w:val="00726E82"/>
    <w:rsid w:val="00726FEF"/>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A2F"/>
    <w:rsid w:val="00745CDA"/>
    <w:rsid w:val="007461FB"/>
    <w:rsid w:val="00746376"/>
    <w:rsid w:val="007505D6"/>
    <w:rsid w:val="00750701"/>
    <w:rsid w:val="00750A72"/>
    <w:rsid w:val="00750A89"/>
    <w:rsid w:val="00750F09"/>
    <w:rsid w:val="0075146D"/>
    <w:rsid w:val="00751817"/>
    <w:rsid w:val="007518B9"/>
    <w:rsid w:val="00751DF5"/>
    <w:rsid w:val="00751E99"/>
    <w:rsid w:val="00752EC4"/>
    <w:rsid w:val="00753410"/>
    <w:rsid w:val="00753443"/>
    <w:rsid w:val="007534E9"/>
    <w:rsid w:val="007541B5"/>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0AE"/>
    <w:rsid w:val="007645ED"/>
    <w:rsid w:val="00764C60"/>
    <w:rsid w:val="007656BA"/>
    <w:rsid w:val="007659C3"/>
    <w:rsid w:val="007660A9"/>
    <w:rsid w:val="007660F0"/>
    <w:rsid w:val="007662D7"/>
    <w:rsid w:val="0076741A"/>
    <w:rsid w:val="007676AE"/>
    <w:rsid w:val="007679AA"/>
    <w:rsid w:val="00767F7C"/>
    <w:rsid w:val="007716C7"/>
    <w:rsid w:val="007717AA"/>
    <w:rsid w:val="00771909"/>
    <w:rsid w:val="00771EB5"/>
    <w:rsid w:val="00771F0A"/>
    <w:rsid w:val="0077318D"/>
    <w:rsid w:val="00773694"/>
    <w:rsid w:val="00773854"/>
    <w:rsid w:val="00773B45"/>
    <w:rsid w:val="00773DBA"/>
    <w:rsid w:val="00774468"/>
    <w:rsid w:val="00774814"/>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45B"/>
    <w:rsid w:val="007815CE"/>
    <w:rsid w:val="00782142"/>
    <w:rsid w:val="00782675"/>
    <w:rsid w:val="00782700"/>
    <w:rsid w:val="00782A1E"/>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62E"/>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2E8"/>
    <w:rsid w:val="007A4BC1"/>
    <w:rsid w:val="007A4CE4"/>
    <w:rsid w:val="007A50CB"/>
    <w:rsid w:val="007A5507"/>
    <w:rsid w:val="007A5774"/>
    <w:rsid w:val="007A6574"/>
    <w:rsid w:val="007A69D7"/>
    <w:rsid w:val="007A6F46"/>
    <w:rsid w:val="007A7777"/>
    <w:rsid w:val="007A77D0"/>
    <w:rsid w:val="007A7A04"/>
    <w:rsid w:val="007A7D21"/>
    <w:rsid w:val="007B015E"/>
    <w:rsid w:val="007B0281"/>
    <w:rsid w:val="007B02F6"/>
    <w:rsid w:val="007B05E0"/>
    <w:rsid w:val="007B06B9"/>
    <w:rsid w:val="007B0889"/>
    <w:rsid w:val="007B15B7"/>
    <w:rsid w:val="007B1A03"/>
    <w:rsid w:val="007B2389"/>
    <w:rsid w:val="007B2537"/>
    <w:rsid w:val="007B2AEC"/>
    <w:rsid w:val="007B3052"/>
    <w:rsid w:val="007B3665"/>
    <w:rsid w:val="007B48D8"/>
    <w:rsid w:val="007B4CF7"/>
    <w:rsid w:val="007B4F36"/>
    <w:rsid w:val="007B52F2"/>
    <w:rsid w:val="007B540B"/>
    <w:rsid w:val="007B571B"/>
    <w:rsid w:val="007B65AF"/>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116"/>
    <w:rsid w:val="007C62B0"/>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BD"/>
    <w:rsid w:val="007E6F88"/>
    <w:rsid w:val="007E7007"/>
    <w:rsid w:val="007E7298"/>
    <w:rsid w:val="007E7717"/>
    <w:rsid w:val="007E7F25"/>
    <w:rsid w:val="007F0212"/>
    <w:rsid w:val="007F0655"/>
    <w:rsid w:val="007F177B"/>
    <w:rsid w:val="007F194D"/>
    <w:rsid w:val="007F1E8E"/>
    <w:rsid w:val="007F22A4"/>
    <w:rsid w:val="007F253D"/>
    <w:rsid w:val="007F2846"/>
    <w:rsid w:val="007F28B3"/>
    <w:rsid w:val="007F28DC"/>
    <w:rsid w:val="007F29C5"/>
    <w:rsid w:val="007F3055"/>
    <w:rsid w:val="007F3372"/>
    <w:rsid w:val="007F3418"/>
    <w:rsid w:val="007F3C32"/>
    <w:rsid w:val="007F3FDB"/>
    <w:rsid w:val="007F4802"/>
    <w:rsid w:val="007F4AC9"/>
    <w:rsid w:val="007F4DA5"/>
    <w:rsid w:val="007F527A"/>
    <w:rsid w:val="007F57B8"/>
    <w:rsid w:val="007F5AC6"/>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23"/>
    <w:rsid w:val="00813314"/>
    <w:rsid w:val="00813F29"/>
    <w:rsid w:val="0081418C"/>
    <w:rsid w:val="00814412"/>
    <w:rsid w:val="0081552A"/>
    <w:rsid w:val="00815CA5"/>
    <w:rsid w:val="00815D00"/>
    <w:rsid w:val="00816A4F"/>
    <w:rsid w:val="008171A9"/>
    <w:rsid w:val="00817420"/>
    <w:rsid w:val="008175B9"/>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C78"/>
    <w:rsid w:val="00826F78"/>
    <w:rsid w:val="008270E3"/>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EE"/>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187B"/>
    <w:rsid w:val="00852493"/>
    <w:rsid w:val="008527A8"/>
    <w:rsid w:val="00852AC4"/>
    <w:rsid w:val="008532AE"/>
    <w:rsid w:val="00853382"/>
    <w:rsid w:val="00853CE3"/>
    <w:rsid w:val="00854251"/>
    <w:rsid w:val="008543C4"/>
    <w:rsid w:val="00854ACF"/>
    <w:rsid w:val="0085531D"/>
    <w:rsid w:val="0085532B"/>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C61"/>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0B6"/>
    <w:rsid w:val="00873604"/>
    <w:rsid w:val="00873CC6"/>
    <w:rsid w:val="00873F8F"/>
    <w:rsid w:val="00874A67"/>
    <w:rsid w:val="008754BB"/>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27"/>
    <w:rsid w:val="00890756"/>
    <w:rsid w:val="00891A8C"/>
    <w:rsid w:val="00891C99"/>
    <w:rsid w:val="00891EE6"/>
    <w:rsid w:val="00893628"/>
    <w:rsid w:val="00894507"/>
    <w:rsid w:val="008952CB"/>
    <w:rsid w:val="0089649B"/>
    <w:rsid w:val="00896B22"/>
    <w:rsid w:val="00897335"/>
    <w:rsid w:val="0089737D"/>
    <w:rsid w:val="00897767"/>
    <w:rsid w:val="008A0566"/>
    <w:rsid w:val="008A06C2"/>
    <w:rsid w:val="008A07AE"/>
    <w:rsid w:val="008A1119"/>
    <w:rsid w:val="008A163E"/>
    <w:rsid w:val="008A19A6"/>
    <w:rsid w:val="008A2029"/>
    <w:rsid w:val="008A23C8"/>
    <w:rsid w:val="008A2992"/>
    <w:rsid w:val="008A2F41"/>
    <w:rsid w:val="008A3DB6"/>
    <w:rsid w:val="008A419A"/>
    <w:rsid w:val="008A5156"/>
    <w:rsid w:val="008A5A1A"/>
    <w:rsid w:val="008A5D72"/>
    <w:rsid w:val="008A66F3"/>
    <w:rsid w:val="008A691E"/>
    <w:rsid w:val="008A7096"/>
    <w:rsid w:val="008A7A70"/>
    <w:rsid w:val="008B1873"/>
    <w:rsid w:val="008B232B"/>
    <w:rsid w:val="008B25FF"/>
    <w:rsid w:val="008B2724"/>
    <w:rsid w:val="008B2BE2"/>
    <w:rsid w:val="008B2BF8"/>
    <w:rsid w:val="008B2CE6"/>
    <w:rsid w:val="008B2D29"/>
    <w:rsid w:val="008B353D"/>
    <w:rsid w:val="008B412D"/>
    <w:rsid w:val="008B46F4"/>
    <w:rsid w:val="008B50A2"/>
    <w:rsid w:val="008B577D"/>
    <w:rsid w:val="008B5B6A"/>
    <w:rsid w:val="008B6A0E"/>
    <w:rsid w:val="008B6D68"/>
    <w:rsid w:val="008B748B"/>
    <w:rsid w:val="008B757A"/>
    <w:rsid w:val="008B78A9"/>
    <w:rsid w:val="008B7E5C"/>
    <w:rsid w:val="008C0D3A"/>
    <w:rsid w:val="008C10AF"/>
    <w:rsid w:val="008C1A58"/>
    <w:rsid w:val="008C1D27"/>
    <w:rsid w:val="008C1F32"/>
    <w:rsid w:val="008C212E"/>
    <w:rsid w:val="008C2C5E"/>
    <w:rsid w:val="008C302A"/>
    <w:rsid w:val="008C3066"/>
    <w:rsid w:val="008C30E9"/>
    <w:rsid w:val="008C3142"/>
    <w:rsid w:val="008C49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120"/>
    <w:rsid w:val="008E07A5"/>
    <w:rsid w:val="008E0FE2"/>
    <w:rsid w:val="008E1393"/>
    <w:rsid w:val="008E1B42"/>
    <w:rsid w:val="008E26ED"/>
    <w:rsid w:val="008E2C46"/>
    <w:rsid w:val="008E33D1"/>
    <w:rsid w:val="008E3807"/>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B28"/>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8E"/>
    <w:rsid w:val="00905C36"/>
    <w:rsid w:val="00905F89"/>
    <w:rsid w:val="009104A1"/>
    <w:rsid w:val="00910D1C"/>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E35"/>
    <w:rsid w:val="00920110"/>
    <w:rsid w:val="0092028F"/>
    <w:rsid w:val="00920881"/>
    <w:rsid w:val="009211B9"/>
    <w:rsid w:val="0092140F"/>
    <w:rsid w:val="00921F85"/>
    <w:rsid w:val="00922833"/>
    <w:rsid w:val="00922951"/>
    <w:rsid w:val="00922CCD"/>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D6"/>
    <w:rsid w:val="009351A2"/>
    <w:rsid w:val="0093543F"/>
    <w:rsid w:val="009356D5"/>
    <w:rsid w:val="0093587E"/>
    <w:rsid w:val="009369F5"/>
    <w:rsid w:val="00936C98"/>
    <w:rsid w:val="00937158"/>
    <w:rsid w:val="00937358"/>
    <w:rsid w:val="009377A8"/>
    <w:rsid w:val="00937E97"/>
    <w:rsid w:val="009403FD"/>
    <w:rsid w:val="00940B78"/>
    <w:rsid w:val="00940E0C"/>
    <w:rsid w:val="00941044"/>
    <w:rsid w:val="00941977"/>
    <w:rsid w:val="00941D55"/>
    <w:rsid w:val="009421D8"/>
    <w:rsid w:val="009425B0"/>
    <w:rsid w:val="00942AA1"/>
    <w:rsid w:val="00942B44"/>
    <w:rsid w:val="009433A8"/>
    <w:rsid w:val="0094364F"/>
    <w:rsid w:val="00943898"/>
    <w:rsid w:val="00943CB4"/>
    <w:rsid w:val="00943FEE"/>
    <w:rsid w:val="009448AB"/>
    <w:rsid w:val="00945F56"/>
    <w:rsid w:val="0094627B"/>
    <w:rsid w:val="009472F6"/>
    <w:rsid w:val="00950317"/>
    <w:rsid w:val="0095097F"/>
    <w:rsid w:val="0095124A"/>
    <w:rsid w:val="00951B93"/>
    <w:rsid w:val="00951BC7"/>
    <w:rsid w:val="00951E4D"/>
    <w:rsid w:val="009522B7"/>
    <w:rsid w:val="0095260B"/>
    <w:rsid w:val="009527EA"/>
    <w:rsid w:val="00952AE5"/>
    <w:rsid w:val="0095412E"/>
    <w:rsid w:val="00954203"/>
    <w:rsid w:val="00954D67"/>
    <w:rsid w:val="00955C5A"/>
    <w:rsid w:val="00955EC2"/>
    <w:rsid w:val="009564E1"/>
    <w:rsid w:val="009566C8"/>
    <w:rsid w:val="00956B05"/>
    <w:rsid w:val="009573B3"/>
    <w:rsid w:val="00957742"/>
    <w:rsid w:val="00957CED"/>
    <w:rsid w:val="009606E5"/>
    <w:rsid w:val="00961460"/>
    <w:rsid w:val="009616DC"/>
    <w:rsid w:val="009618CD"/>
    <w:rsid w:val="00961AD8"/>
    <w:rsid w:val="00961B93"/>
    <w:rsid w:val="00961DB8"/>
    <w:rsid w:val="00962D20"/>
    <w:rsid w:val="0096372B"/>
    <w:rsid w:val="009639BD"/>
    <w:rsid w:val="00964828"/>
    <w:rsid w:val="00965393"/>
    <w:rsid w:val="00965ED6"/>
    <w:rsid w:val="0096653C"/>
    <w:rsid w:val="00966C24"/>
    <w:rsid w:val="009670A0"/>
    <w:rsid w:val="00967184"/>
    <w:rsid w:val="009671B5"/>
    <w:rsid w:val="00967C48"/>
    <w:rsid w:val="00970635"/>
    <w:rsid w:val="0097178B"/>
    <w:rsid w:val="00972DC8"/>
    <w:rsid w:val="009733BD"/>
    <w:rsid w:val="00973AC0"/>
    <w:rsid w:val="00974566"/>
    <w:rsid w:val="00974758"/>
    <w:rsid w:val="0097478E"/>
    <w:rsid w:val="00975F85"/>
    <w:rsid w:val="00976E16"/>
    <w:rsid w:val="0097703A"/>
    <w:rsid w:val="009778E0"/>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37E"/>
    <w:rsid w:val="00986688"/>
    <w:rsid w:val="009869DB"/>
    <w:rsid w:val="00987077"/>
    <w:rsid w:val="00987083"/>
    <w:rsid w:val="00987369"/>
    <w:rsid w:val="0099062D"/>
    <w:rsid w:val="0099089F"/>
    <w:rsid w:val="00990DD8"/>
    <w:rsid w:val="00991FA1"/>
    <w:rsid w:val="00992414"/>
    <w:rsid w:val="0099252B"/>
    <w:rsid w:val="00992FAB"/>
    <w:rsid w:val="009937B8"/>
    <w:rsid w:val="00994501"/>
    <w:rsid w:val="009949AE"/>
    <w:rsid w:val="00995213"/>
    <w:rsid w:val="0099543C"/>
    <w:rsid w:val="00995820"/>
    <w:rsid w:val="00995DD1"/>
    <w:rsid w:val="00996C92"/>
    <w:rsid w:val="00997CB0"/>
    <w:rsid w:val="00997D26"/>
    <w:rsid w:val="009A0485"/>
    <w:rsid w:val="009A0876"/>
    <w:rsid w:val="009A095B"/>
    <w:rsid w:val="009A09DC"/>
    <w:rsid w:val="009A12B5"/>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19"/>
    <w:rsid w:val="009B4D85"/>
    <w:rsid w:val="009B5013"/>
    <w:rsid w:val="009B66D4"/>
    <w:rsid w:val="009B7574"/>
    <w:rsid w:val="009B76C8"/>
    <w:rsid w:val="009B79F5"/>
    <w:rsid w:val="009C0369"/>
    <w:rsid w:val="009C050B"/>
    <w:rsid w:val="009C162B"/>
    <w:rsid w:val="009C1667"/>
    <w:rsid w:val="009C186D"/>
    <w:rsid w:val="009C1D1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F42"/>
    <w:rsid w:val="009D2050"/>
    <w:rsid w:val="009D2291"/>
    <w:rsid w:val="009D279D"/>
    <w:rsid w:val="009D3B17"/>
    <w:rsid w:val="009D3B81"/>
    <w:rsid w:val="009D4D26"/>
    <w:rsid w:val="009D4EC6"/>
    <w:rsid w:val="009D5B25"/>
    <w:rsid w:val="009D6702"/>
    <w:rsid w:val="009D7355"/>
    <w:rsid w:val="009D760B"/>
    <w:rsid w:val="009D7646"/>
    <w:rsid w:val="009D7693"/>
    <w:rsid w:val="009E12F8"/>
    <w:rsid w:val="009E153C"/>
    <w:rsid w:val="009E1CD9"/>
    <w:rsid w:val="009E1FFC"/>
    <w:rsid w:val="009E34DE"/>
    <w:rsid w:val="009E3572"/>
    <w:rsid w:val="009E38DA"/>
    <w:rsid w:val="009E3C13"/>
    <w:rsid w:val="009E41EB"/>
    <w:rsid w:val="009E4336"/>
    <w:rsid w:val="009E44CB"/>
    <w:rsid w:val="009E4C9D"/>
    <w:rsid w:val="009E5082"/>
    <w:rsid w:val="009E59D5"/>
    <w:rsid w:val="009E5F5B"/>
    <w:rsid w:val="009E67EF"/>
    <w:rsid w:val="009E6EF4"/>
    <w:rsid w:val="009E78CF"/>
    <w:rsid w:val="009F1108"/>
    <w:rsid w:val="009F1167"/>
    <w:rsid w:val="009F1AD3"/>
    <w:rsid w:val="009F1C90"/>
    <w:rsid w:val="009F1CBE"/>
    <w:rsid w:val="009F2B01"/>
    <w:rsid w:val="009F2CDD"/>
    <w:rsid w:val="009F320A"/>
    <w:rsid w:val="009F3372"/>
    <w:rsid w:val="009F36D4"/>
    <w:rsid w:val="009F382A"/>
    <w:rsid w:val="009F459A"/>
    <w:rsid w:val="009F60AA"/>
    <w:rsid w:val="009F612C"/>
    <w:rsid w:val="009F673E"/>
    <w:rsid w:val="009F6B5E"/>
    <w:rsid w:val="009F6FA2"/>
    <w:rsid w:val="009F72D5"/>
    <w:rsid w:val="009F753E"/>
    <w:rsid w:val="009F781D"/>
    <w:rsid w:val="00A0034C"/>
    <w:rsid w:val="00A00BD5"/>
    <w:rsid w:val="00A01004"/>
    <w:rsid w:val="00A01521"/>
    <w:rsid w:val="00A01A14"/>
    <w:rsid w:val="00A01F2B"/>
    <w:rsid w:val="00A02C00"/>
    <w:rsid w:val="00A033BB"/>
    <w:rsid w:val="00A03952"/>
    <w:rsid w:val="00A03BC8"/>
    <w:rsid w:val="00A0463D"/>
    <w:rsid w:val="00A05703"/>
    <w:rsid w:val="00A05E2A"/>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3FF"/>
    <w:rsid w:val="00A1446A"/>
    <w:rsid w:val="00A148A5"/>
    <w:rsid w:val="00A1495F"/>
    <w:rsid w:val="00A14C61"/>
    <w:rsid w:val="00A157CB"/>
    <w:rsid w:val="00A15EA3"/>
    <w:rsid w:val="00A1612A"/>
    <w:rsid w:val="00A16443"/>
    <w:rsid w:val="00A165DB"/>
    <w:rsid w:val="00A16721"/>
    <w:rsid w:val="00A16782"/>
    <w:rsid w:val="00A16DA8"/>
    <w:rsid w:val="00A1750A"/>
    <w:rsid w:val="00A17676"/>
    <w:rsid w:val="00A17BAB"/>
    <w:rsid w:val="00A200AF"/>
    <w:rsid w:val="00A21529"/>
    <w:rsid w:val="00A2153D"/>
    <w:rsid w:val="00A22EEE"/>
    <w:rsid w:val="00A234BB"/>
    <w:rsid w:val="00A23F97"/>
    <w:rsid w:val="00A24144"/>
    <w:rsid w:val="00A244BC"/>
    <w:rsid w:val="00A244C8"/>
    <w:rsid w:val="00A24682"/>
    <w:rsid w:val="00A24E73"/>
    <w:rsid w:val="00A25917"/>
    <w:rsid w:val="00A25B3F"/>
    <w:rsid w:val="00A26190"/>
    <w:rsid w:val="00A262DF"/>
    <w:rsid w:val="00A2683A"/>
    <w:rsid w:val="00A276DA"/>
    <w:rsid w:val="00A278AA"/>
    <w:rsid w:val="00A30453"/>
    <w:rsid w:val="00A306DA"/>
    <w:rsid w:val="00A308D8"/>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E91"/>
    <w:rsid w:val="00A43FC8"/>
    <w:rsid w:val="00A4400F"/>
    <w:rsid w:val="00A4468A"/>
    <w:rsid w:val="00A446B2"/>
    <w:rsid w:val="00A45896"/>
    <w:rsid w:val="00A46A63"/>
    <w:rsid w:val="00A46DA3"/>
    <w:rsid w:val="00A4763D"/>
    <w:rsid w:val="00A478E1"/>
    <w:rsid w:val="00A47914"/>
    <w:rsid w:val="00A47BC4"/>
    <w:rsid w:val="00A5049D"/>
    <w:rsid w:val="00A50605"/>
    <w:rsid w:val="00A507F4"/>
    <w:rsid w:val="00A5092E"/>
    <w:rsid w:val="00A50CE8"/>
    <w:rsid w:val="00A510C9"/>
    <w:rsid w:val="00A51B5D"/>
    <w:rsid w:val="00A51CCB"/>
    <w:rsid w:val="00A53674"/>
    <w:rsid w:val="00A5396E"/>
    <w:rsid w:val="00A54783"/>
    <w:rsid w:val="00A54CB2"/>
    <w:rsid w:val="00A54CE2"/>
    <w:rsid w:val="00A54EA1"/>
    <w:rsid w:val="00A5505D"/>
    <w:rsid w:val="00A5506B"/>
    <w:rsid w:val="00A55961"/>
    <w:rsid w:val="00A55C1E"/>
    <w:rsid w:val="00A562FC"/>
    <w:rsid w:val="00A56375"/>
    <w:rsid w:val="00A56409"/>
    <w:rsid w:val="00A565D7"/>
    <w:rsid w:val="00A5767D"/>
    <w:rsid w:val="00A579BA"/>
    <w:rsid w:val="00A57B5B"/>
    <w:rsid w:val="00A60404"/>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6D7"/>
    <w:rsid w:val="00A81C00"/>
    <w:rsid w:val="00A820D0"/>
    <w:rsid w:val="00A822DA"/>
    <w:rsid w:val="00A827DE"/>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313"/>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484"/>
    <w:rsid w:val="00AB49B2"/>
    <w:rsid w:val="00AB4A4B"/>
    <w:rsid w:val="00AB4D62"/>
    <w:rsid w:val="00AB5100"/>
    <w:rsid w:val="00AB5A42"/>
    <w:rsid w:val="00AB6015"/>
    <w:rsid w:val="00AB6264"/>
    <w:rsid w:val="00AB6715"/>
    <w:rsid w:val="00AB67B1"/>
    <w:rsid w:val="00AB6944"/>
    <w:rsid w:val="00AB6BC1"/>
    <w:rsid w:val="00AB7EC3"/>
    <w:rsid w:val="00AC01B5"/>
    <w:rsid w:val="00AC02F8"/>
    <w:rsid w:val="00AC14C2"/>
    <w:rsid w:val="00AC189C"/>
    <w:rsid w:val="00AC2007"/>
    <w:rsid w:val="00AC21FF"/>
    <w:rsid w:val="00AC31E2"/>
    <w:rsid w:val="00AC32CF"/>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9D"/>
    <w:rsid w:val="00AD076C"/>
    <w:rsid w:val="00AD09A8"/>
    <w:rsid w:val="00AD14D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5B7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F18"/>
    <w:rsid w:val="00B03325"/>
    <w:rsid w:val="00B03AD2"/>
    <w:rsid w:val="00B03CDE"/>
    <w:rsid w:val="00B04670"/>
    <w:rsid w:val="00B04A2E"/>
    <w:rsid w:val="00B04B23"/>
    <w:rsid w:val="00B050FD"/>
    <w:rsid w:val="00B0530E"/>
    <w:rsid w:val="00B06B29"/>
    <w:rsid w:val="00B06CFF"/>
    <w:rsid w:val="00B06F16"/>
    <w:rsid w:val="00B10270"/>
    <w:rsid w:val="00B102BA"/>
    <w:rsid w:val="00B109A9"/>
    <w:rsid w:val="00B10DEF"/>
    <w:rsid w:val="00B112C4"/>
    <w:rsid w:val="00B1172B"/>
    <w:rsid w:val="00B11C78"/>
    <w:rsid w:val="00B120BF"/>
    <w:rsid w:val="00B12B1B"/>
    <w:rsid w:val="00B133E6"/>
    <w:rsid w:val="00B142B9"/>
    <w:rsid w:val="00B14F2A"/>
    <w:rsid w:val="00B14FAF"/>
    <w:rsid w:val="00B1540A"/>
    <w:rsid w:val="00B15547"/>
    <w:rsid w:val="00B15674"/>
    <w:rsid w:val="00B15BA4"/>
    <w:rsid w:val="00B15D7C"/>
    <w:rsid w:val="00B16FF4"/>
    <w:rsid w:val="00B17395"/>
    <w:rsid w:val="00B1760C"/>
    <w:rsid w:val="00B17AF0"/>
    <w:rsid w:val="00B202F4"/>
    <w:rsid w:val="00B2146A"/>
    <w:rsid w:val="00B21954"/>
    <w:rsid w:val="00B21D6D"/>
    <w:rsid w:val="00B21E68"/>
    <w:rsid w:val="00B22179"/>
    <w:rsid w:val="00B226AF"/>
    <w:rsid w:val="00B22C1C"/>
    <w:rsid w:val="00B22D61"/>
    <w:rsid w:val="00B23280"/>
    <w:rsid w:val="00B239BF"/>
    <w:rsid w:val="00B240F8"/>
    <w:rsid w:val="00B244AF"/>
    <w:rsid w:val="00B25DCC"/>
    <w:rsid w:val="00B260A2"/>
    <w:rsid w:val="00B26797"/>
    <w:rsid w:val="00B26D9F"/>
    <w:rsid w:val="00B27074"/>
    <w:rsid w:val="00B273CD"/>
    <w:rsid w:val="00B2747C"/>
    <w:rsid w:val="00B275A5"/>
    <w:rsid w:val="00B27E2E"/>
    <w:rsid w:val="00B30A6B"/>
    <w:rsid w:val="00B30BC9"/>
    <w:rsid w:val="00B30D82"/>
    <w:rsid w:val="00B30ED2"/>
    <w:rsid w:val="00B3163A"/>
    <w:rsid w:val="00B328E0"/>
    <w:rsid w:val="00B32C68"/>
    <w:rsid w:val="00B33752"/>
    <w:rsid w:val="00B3380D"/>
    <w:rsid w:val="00B34761"/>
    <w:rsid w:val="00B34856"/>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042"/>
    <w:rsid w:val="00B432C4"/>
    <w:rsid w:val="00B4431E"/>
    <w:rsid w:val="00B44FAB"/>
    <w:rsid w:val="00B44FDF"/>
    <w:rsid w:val="00B4554D"/>
    <w:rsid w:val="00B45E15"/>
    <w:rsid w:val="00B46973"/>
    <w:rsid w:val="00B46A70"/>
    <w:rsid w:val="00B46B52"/>
    <w:rsid w:val="00B4714F"/>
    <w:rsid w:val="00B47A2C"/>
    <w:rsid w:val="00B47F71"/>
    <w:rsid w:val="00B5009F"/>
    <w:rsid w:val="00B50CEA"/>
    <w:rsid w:val="00B50E67"/>
    <w:rsid w:val="00B50F6E"/>
    <w:rsid w:val="00B51309"/>
    <w:rsid w:val="00B517DB"/>
    <w:rsid w:val="00B51B34"/>
    <w:rsid w:val="00B51E48"/>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0D"/>
    <w:rsid w:val="00B77AC6"/>
    <w:rsid w:val="00B77B7D"/>
    <w:rsid w:val="00B77F3E"/>
    <w:rsid w:val="00B80F88"/>
    <w:rsid w:val="00B80FDF"/>
    <w:rsid w:val="00B80FED"/>
    <w:rsid w:val="00B817ED"/>
    <w:rsid w:val="00B81ED7"/>
    <w:rsid w:val="00B81F63"/>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241"/>
    <w:rsid w:val="00B9437E"/>
    <w:rsid w:val="00B944AD"/>
    <w:rsid w:val="00B95B7A"/>
    <w:rsid w:val="00B960F3"/>
    <w:rsid w:val="00B96246"/>
    <w:rsid w:val="00B968D9"/>
    <w:rsid w:val="00B96D9C"/>
    <w:rsid w:val="00B979DF"/>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38F"/>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164"/>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57"/>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AF9"/>
    <w:rsid w:val="00BE358C"/>
    <w:rsid w:val="00BE3D0F"/>
    <w:rsid w:val="00BE48D5"/>
    <w:rsid w:val="00BE65CF"/>
    <w:rsid w:val="00BE6E5C"/>
    <w:rsid w:val="00BE714A"/>
    <w:rsid w:val="00BE75A8"/>
    <w:rsid w:val="00BF01BE"/>
    <w:rsid w:val="00BF01CE"/>
    <w:rsid w:val="00BF1375"/>
    <w:rsid w:val="00BF14D4"/>
    <w:rsid w:val="00BF1DA5"/>
    <w:rsid w:val="00BF1DB6"/>
    <w:rsid w:val="00BF1F4C"/>
    <w:rsid w:val="00BF25FC"/>
    <w:rsid w:val="00BF3A79"/>
    <w:rsid w:val="00BF3CAA"/>
    <w:rsid w:val="00BF4046"/>
    <w:rsid w:val="00BF406B"/>
    <w:rsid w:val="00BF418C"/>
    <w:rsid w:val="00BF46D2"/>
    <w:rsid w:val="00BF48A2"/>
    <w:rsid w:val="00BF4C83"/>
    <w:rsid w:val="00BF57DE"/>
    <w:rsid w:val="00BF5CC0"/>
    <w:rsid w:val="00BF64F0"/>
    <w:rsid w:val="00BF6515"/>
    <w:rsid w:val="00BF676C"/>
    <w:rsid w:val="00BF68DE"/>
    <w:rsid w:val="00BF6D6C"/>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65"/>
    <w:rsid w:val="00C07775"/>
    <w:rsid w:val="00C07953"/>
    <w:rsid w:val="00C102D0"/>
    <w:rsid w:val="00C10C6C"/>
    <w:rsid w:val="00C112D9"/>
    <w:rsid w:val="00C11A80"/>
    <w:rsid w:val="00C12BEE"/>
    <w:rsid w:val="00C13086"/>
    <w:rsid w:val="00C13168"/>
    <w:rsid w:val="00C13960"/>
    <w:rsid w:val="00C13ED0"/>
    <w:rsid w:val="00C14B76"/>
    <w:rsid w:val="00C151BC"/>
    <w:rsid w:val="00C1539A"/>
    <w:rsid w:val="00C15D95"/>
    <w:rsid w:val="00C16079"/>
    <w:rsid w:val="00C161AA"/>
    <w:rsid w:val="00C168DA"/>
    <w:rsid w:val="00C16A70"/>
    <w:rsid w:val="00C16CB7"/>
    <w:rsid w:val="00C172A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6EA6"/>
    <w:rsid w:val="00C274CC"/>
    <w:rsid w:val="00C27611"/>
    <w:rsid w:val="00C3039D"/>
    <w:rsid w:val="00C30BBA"/>
    <w:rsid w:val="00C30D70"/>
    <w:rsid w:val="00C316AE"/>
    <w:rsid w:val="00C32392"/>
    <w:rsid w:val="00C32664"/>
    <w:rsid w:val="00C3271D"/>
    <w:rsid w:val="00C330F0"/>
    <w:rsid w:val="00C3379C"/>
    <w:rsid w:val="00C348AB"/>
    <w:rsid w:val="00C35733"/>
    <w:rsid w:val="00C362D1"/>
    <w:rsid w:val="00C366DD"/>
    <w:rsid w:val="00C369D4"/>
    <w:rsid w:val="00C37833"/>
    <w:rsid w:val="00C378D1"/>
    <w:rsid w:val="00C37957"/>
    <w:rsid w:val="00C37C35"/>
    <w:rsid w:val="00C40FF1"/>
    <w:rsid w:val="00C413AF"/>
    <w:rsid w:val="00C41A5D"/>
    <w:rsid w:val="00C42158"/>
    <w:rsid w:val="00C4246B"/>
    <w:rsid w:val="00C4288F"/>
    <w:rsid w:val="00C42BF7"/>
    <w:rsid w:val="00C42FB1"/>
    <w:rsid w:val="00C433A3"/>
    <w:rsid w:val="00C43A7C"/>
    <w:rsid w:val="00C43C8B"/>
    <w:rsid w:val="00C441FB"/>
    <w:rsid w:val="00C44C83"/>
    <w:rsid w:val="00C44FC0"/>
    <w:rsid w:val="00C4564E"/>
    <w:rsid w:val="00C45E40"/>
    <w:rsid w:val="00C463D5"/>
    <w:rsid w:val="00C51FE8"/>
    <w:rsid w:val="00C5223D"/>
    <w:rsid w:val="00C529B7"/>
    <w:rsid w:val="00C52BF9"/>
    <w:rsid w:val="00C52DD5"/>
    <w:rsid w:val="00C536E8"/>
    <w:rsid w:val="00C53883"/>
    <w:rsid w:val="00C53B95"/>
    <w:rsid w:val="00C53BDA"/>
    <w:rsid w:val="00C55FD0"/>
    <w:rsid w:val="00C56032"/>
    <w:rsid w:val="00C561D2"/>
    <w:rsid w:val="00C5639A"/>
    <w:rsid w:val="00C5678E"/>
    <w:rsid w:val="00C57621"/>
    <w:rsid w:val="00C5786A"/>
    <w:rsid w:val="00C5796D"/>
    <w:rsid w:val="00C57A48"/>
    <w:rsid w:val="00C57C2E"/>
    <w:rsid w:val="00C60742"/>
    <w:rsid w:val="00C610EA"/>
    <w:rsid w:val="00C615F5"/>
    <w:rsid w:val="00C62063"/>
    <w:rsid w:val="00C6293E"/>
    <w:rsid w:val="00C62E74"/>
    <w:rsid w:val="00C6310C"/>
    <w:rsid w:val="00C631CF"/>
    <w:rsid w:val="00C64244"/>
    <w:rsid w:val="00C6442E"/>
    <w:rsid w:val="00C64BA6"/>
    <w:rsid w:val="00C65970"/>
    <w:rsid w:val="00C65A7F"/>
    <w:rsid w:val="00C665BA"/>
    <w:rsid w:val="00C6680B"/>
    <w:rsid w:val="00C678A4"/>
    <w:rsid w:val="00C7038C"/>
    <w:rsid w:val="00C7077B"/>
    <w:rsid w:val="00C71201"/>
    <w:rsid w:val="00C71283"/>
    <w:rsid w:val="00C7133D"/>
    <w:rsid w:val="00C71C75"/>
    <w:rsid w:val="00C71EC1"/>
    <w:rsid w:val="00C727E7"/>
    <w:rsid w:val="00C728C2"/>
    <w:rsid w:val="00C72CE6"/>
    <w:rsid w:val="00C730C6"/>
    <w:rsid w:val="00C731B6"/>
    <w:rsid w:val="00C73200"/>
    <w:rsid w:val="00C7355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505"/>
    <w:rsid w:val="00C85801"/>
    <w:rsid w:val="00C8635A"/>
    <w:rsid w:val="00C86FB6"/>
    <w:rsid w:val="00C87698"/>
    <w:rsid w:val="00C87F19"/>
    <w:rsid w:val="00C87F76"/>
    <w:rsid w:val="00C90592"/>
    <w:rsid w:val="00C90723"/>
    <w:rsid w:val="00C90A15"/>
    <w:rsid w:val="00C91508"/>
    <w:rsid w:val="00C918A0"/>
    <w:rsid w:val="00C92510"/>
    <w:rsid w:val="00C925AD"/>
    <w:rsid w:val="00C929D2"/>
    <w:rsid w:val="00C92BF5"/>
    <w:rsid w:val="00C92DF0"/>
    <w:rsid w:val="00C93952"/>
    <w:rsid w:val="00C9395F"/>
    <w:rsid w:val="00C93DCF"/>
    <w:rsid w:val="00C94614"/>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1E6A"/>
    <w:rsid w:val="00CA297D"/>
    <w:rsid w:val="00CA38AD"/>
    <w:rsid w:val="00CA3B3B"/>
    <w:rsid w:val="00CA3ED1"/>
    <w:rsid w:val="00CA46C4"/>
    <w:rsid w:val="00CA4E7B"/>
    <w:rsid w:val="00CA5A17"/>
    <w:rsid w:val="00CA5EC4"/>
    <w:rsid w:val="00CA6389"/>
    <w:rsid w:val="00CA6775"/>
    <w:rsid w:val="00CA699F"/>
    <w:rsid w:val="00CA7301"/>
    <w:rsid w:val="00CA7BC7"/>
    <w:rsid w:val="00CA7CF9"/>
    <w:rsid w:val="00CB0385"/>
    <w:rsid w:val="00CB08AC"/>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4EF"/>
    <w:rsid w:val="00CC264F"/>
    <w:rsid w:val="00CC2F7D"/>
    <w:rsid w:val="00CC31C4"/>
    <w:rsid w:val="00CC37C7"/>
    <w:rsid w:val="00CC4B65"/>
    <w:rsid w:val="00CC4C93"/>
    <w:rsid w:val="00CC4E7C"/>
    <w:rsid w:val="00CC5187"/>
    <w:rsid w:val="00CC521F"/>
    <w:rsid w:val="00CC5238"/>
    <w:rsid w:val="00CC56F7"/>
    <w:rsid w:val="00CC6376"/>
    <w:rsid w:val="00CC63FA"/>
    <w:rsid w:val="00CC6B50"/>
    <w:rsid w:val="00CC6B91"/>
    <w:rsid w:val="00CC6BA6"/>
    <w:rsid w:val="00CC7380"/>
    <w:rsid w:val="00CC79AD"/>
    <w:rsid w:val="00CC7A7D"/>
    <w:rsid w:val="00CC7E55"/>
    <w:rsid w:val="00CD06E7"/>
    <w:rsid w:val="00CD0CB6"/>
    <w:rsid w:val="00CD0DCB"/>
    <w:rsid w:val="00CD10CB"/>
    <w:rsid w:val="00CD2A97"/>
    <w:rsid w:val="00CD2BF3"/>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FA2"/>
    <w:rsid w:val="00CE506D"/>
    <w:rsid w:val="00CE60BF"/>
    <w:rsid w:val="00CE7274"/>
    <w:rsid w:val="00CF0175"/>
    <w:rsid w:val="00CF0C44"/>
    <w:rsid w:val="00CF1001"/>
    <w:rsid w:val="00CF140B"/>
    <w:rsid w:val="00CF1520"/>
    <w:rsid w:val="00CF1A9C"/>
    <w:rsid w:val="00CF221C"/>
    <w:rsid w:val="00CF28B1"/>
    <w:rsid w:val="00CF2CBD"/>
    <w:rsid w:val="00CF2DED"/>
    <w:rsid w:val="00CF3287"/>
    <w:rsid w:val="00CF37E0"/>
    <w:rsid w:val="00CF3D13"/>
    <w:rsid w:val="00CF4519"/>
    <w:rsid w:val="00CF4FAC"/>
    <w:rsid w:val="00CF5033"/>
    <w:rsid w:val="00CF58E4"/>
    <w:rsid w:val="00CF6C19"/>
    <w:rsid w:val="00CF70A8"/>
    <w:rsid w:val="00CF746D"/>
    <w:rsid w:val="00D001BD"/>
    <w:rsid w:val="00D010AE"/>
    <w:rsid w:val="00D0136F"/>
    <w:rsid w:val="00D01F4E"/>
    <w:rsid w:val="00D0227E"/>
    <w:rsid w:val="00D02AAF"/>
    <w:rsid w:val="00D02ED2"/>
    <w:rsid w:val="00D03CE4"/>
    <w:rsid w:val="00D04591"/>
    <w:rsid w:val="00D047CF"/>
    <w:rsid w:val="00D04C39"/>
    <w:rsid w:val="00D054DD"/>
    <w:rsid w:val="00D05679"/>
    <w:rsid w:val="00D05CA6"/>
    <w:rsid w:val="00D0705A"/>
    <w:rsid w:val="00D0725D"/>
    <w:rsid w:val="00D101A5"/>
    <w:rsid w:val="00D10914"/>
    <w:rsid w:val="00D10C57"/>
    <w:rsid w:val="00D1196A"/>
    <w:rsid w:val="00D12A28"/>
    <w:rsid w:val="00D12A78"/>
    <w:rsid w:val="00D12B31"/>
    <w:rsid w:val="00D131C0"/>
    <w:rsid w:val="00D15504"/>
    <w:rsid w:val="00D15950"/>
    <w:rsid w:val="00D16F80"/>
    <w:rsid w:val="00D170BE"/>
    <w:rsid w:val="00D17F21"/>
    <w:rsid w:val="00D20898"/>
    <w:rsid w:val="00D21525"/>
    <w:rsid w:val="00D21E9E"/>
    <w:rsid w:val="00D225BB"/>
    <w:rsid w:val="00D22922"/>
    <w:rsid w:val="00D2384D"/>
    <w:rsid w:val="00D23B5C"/>
    <w:rsid w:val="00D24C75"/>
    <w:rsid w:val="00D26C5C"/>
    <w:rsid w:val="00D27684"/>
    <w:rsid w:val="00D27FA7"/>
    <w:rsid w:val="00D3037D"/>
    <w:rsid w:val="00D3043E"/>
    <w:rsid w:val="00D30BB3"/>
    <w:rsid w:val="00D30F1B"/>
    <w:rsid w:val="00D3131A"/>
    <w:rsid w:val="00D3134F"/>
    <w:rsid w:val="00D31CB7"/>
    <w:rsid w:val="00D3224C"/>
    <w:rsid w:val="00D324FF"/>
    <w:rsid w:val="00D328D4"/>
    <w:rsid w:val="00D3290D"/>
    <w:rsid w:val="00D32A4F"/>
    <w:rsid w:val="00D32ECE"/>
    <w:rsid w:val="00D3396C"/>
    <w:rsid w:val="00D33B16"/>
    <w:rsid w:val="00D347DB"/>
    <w:rsid w:val="00D3481A"/>
    <w:rsid w:val="00D350ED"/>
    <w:rsid w:val="00D364AF"/>
    <w:rsid w:val="00D36559"/>
    <w:rsid w:val="00D3655C"/>
    <w:rsid w:val="00D369A2"/>
    <w:rsid w:val="00D36A92"/>
    <w:rsid w:val="00D37418"/>
    <w:rsid w:val="00D40325"/>
    <w:rsid w:val="00D408D3"/>
    <w:rsid w:val="00D4091F"/>
    <w:rsid w:val="00D40B0A"/>
    <w:rsid w:val="00D41500"/>
    <w:rsid w:val="00D4151B"/>
    <w:rsid w:val="00D415D6"/>
    <w:rsid w:val="00D4263D"/>
    <w:rsid w:val="00D438A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6EB"/>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09B"/>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A29"/>
    <w:rsid w:val="00D67B3D"/>
    <w:rsid w:val="00D67C24"/>
    <w:rsid w:val="00D67DA6"/>
    <w:rsid w:val="00D67E49"/>
    <w:rsid w:val="00D70828"/>
    <w:rsid w:val="00D70A56"/>
    <w:rsid w:val="00D70C19"/>
    <w:rsid w:val="00D71250"/>
    <w:rsid w:val="00D7175D"/>
    <w:rsid w:val="00D71C0A"/>
    <w:rsid w:val="00D72EF6"/>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3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9C1"/>
    <w:rsid w:val="00D92CD6"/>
    <w:rsid w:val="00D92E6F"/>
    <w:rsid w:val="00D936E6"/>
    <w:rsid w:val="00D946E1"/>
    <w:rsid w:val="00D95382"/>
    <w:rsid w:val="00D95D6A"/>
    <w:rsid w:val="00D96D03"/>
    <w:rsid w:val="00DA0A9B"/>
    <w:rsid w:val="00DA0E2D"/>
    <w:rsid w:val="00DA1082"/>
    <w:rsid w:val="00DA168D"/>
    <w:rsid w:val="00DA17D9"/>
    <w:rsid w:val="00DA2077"/>
    <w:rsid w:val="00DA2107"/>
    <w:rsid w:val="00DA28CE"/>
    <w:rsid w:val="00DA300C"/>
    <w:rsid w:val="00DA3593"/>
    <w:rsid w:val="00DA38BD"/>
    <w:rsid w:val="00DA4443"/>
    <w:rsid w:val="00DA449F"/>
    <w:rsid w:val="00DA451B"/>
    <w:rsid w:val="00DA459A"/>
    <w:rsid w:val="00DA50E3"/>
    <w:rsid w:val="00DA517C"/>
    <w:rsid w:val="00DA5302"/>
    <w:rsid w:val="00DA5731"/>
    <w:rsid w:val="00DA577F"/>
    <w:rsid w:val="00DA5792"/>
    <w:rsid w:val="00DA5854"/>
    <w:rsid w:val="00DA5965"/>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1F0"/>
    <w:rsid w:val="00DB56FB"/>
    <w:rsid w:val="00DB5D08"/>
    <w:rsid w:val="00DB65E8"/>
    <w:rsid w:val="00DB7490"/>
    <w:rsid w:val="00DB7E7F"/>
    <w:rsid w:val="00DC01AA"/>
    <w:rsid w:val="00DC084A"/>
    <w:rsid w:val="00DC243D"/>
    <w:rsid w:val="00DC27BC"/>
    <w:rsid w:val="00DC288D"/>
    <w:rsid w:val="00DC2A5B"/>
    <w:rsid w:val="00DC2CA8"/>
    <w:rsid w:val="00DC3CAB"/>
    <w:rsid w:val="00DC3EF5"/>
    <w:rsid w:val="00DC5358"/>
    <w:rsid w:val="00DC54E0"/>
    <w:rsid w:val="00DC57F0"/>
    <w:rsid w:val="00DC668D"/>
    <w:rsid w:val="00DC674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74"/>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76C"/>
    <w:rsid w:val="00DE5859"/>
    <w:rsid w:val="00DE5C0B"/>
    <w:rsid w:val="00DE610C"/>
    <w:rsid w:val="00DE6DDA"/>
    <w:rsid w:val="00DE6E23"/>
    <w:rsid w:val="00DE7C77"/>
    <w:rsid w:val="00DF04C0"/>
    <w:rsid w:val="00DF079D"/>
    <w:rsid w:val="00DF0B8A"/>
    <w:rsid w:val="00DF0FF8"/>
    <w:rsid w:val="00DF217B"/>
    <w:rsid w:val="00DF2450"/>
    <w:rsid w:val="00DF24C9"/>
    <w:rsid w:val="00DF2735"/>
    <w:rsid w:val="00DF29EE"/>
    <w:rsid w:val="00DF31C1"/>
    <w:rsid w:val="00DF3395"/>
    <w:rsid w:val="00DF3456"/>
    <w:rsid w:val="00DF3554"/>
    <w:rsid w:val="00DF365E"/>
    <w:rsid w:val="00DF4282"/>
    <w:rsid w:val="00DF474F"/>
    <w:rsid w:val="00DF55D0"/>
    <w:rsid w:val="00DF5A7F"/>
    <w:rsid w:val="00DF6521"/>
    <w:rsid w:val="00DF652F"/>
    <w:rsid w:val="00DF6BC5"/>
    <w:rsid w:val="00DF785E"/>
    <w:rsid w:val="00E000B1"/>
    <w:rsid w:val="00E001DB"/>
    <w:rsid w:val="00E01107"/>
    <w:rsid w:val="00E02F4B"/>
    <w:rsid w:val="00E032FA"/>
    <w:rsid w:val="00E03A3D"/>
    <w:rsid w:val="00E03E0C"/>
    <w:rsid w:val="00E0461C"/>
    <w:rsid w:val="00E0492C"/>
    <w:rsid w:val="00E04CC8"/>
    <w:rsid w:val="00E04D77"/>
    <w:rsid w:val="00E05060"/>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3C2"/>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A04"/>
    <w:rsid w:val="00E31332"/>
    <w:rsid w:val="00E313E8"/>
    <w:rsid w:val="00E31BC2"/>
    <w:rsid w:val="00E32218"/>
    <w:rsid w:val="00E331C5"/>
    <w:rsid w:val="00E3377E"/>
    <w:rsid w:val="00E33D98"/>
    <w:rsid w:val="00E348CC"/>
    <w:rsid w:val="00E3509B"/>
    <w:rsid w:val="00E35358"/>
    <w:rsid w:val="00E3535A"/>
    <w:rsid w:val="00E35375"/>
    <w:rsid w:val="00E35849"/>
    <w:rsid w:val="00E35C43"/>
    <w:rsid w:val="00E365ED"/>
    <w:rsid w:val="00E36A57"/>
    <w:rsid w:val="00E36D2D"/>
    <w:rsid w:val="00E37009"/>
    <w:rsid w:val="00E37C9B"/>
    <w:rsid w:val="00E37E06"/>
    <w:rsid w:val="00E402FF"/>
    <w:rsid w:val="00E40453"/>
    <w:rsid w:val="00E40737"/>
    <w:rsid w:val="00E40BC4"/>
    <w:rsid w:val="00E40BCA"/>
    <w:rsid w:val="00E40F2C"/>
    <w:rsid w:val="00E42B5D"/>
    <w:rsid w:val="00E43927"/>
    <w:rsid w:val="00E43A12"/>
    <w:rsid w:val="00E43AF5"/>
    <w:rsid w:val="00E43CB2"/>
    <w:rsid w:val="00E442C8"/>
    <w:rsid w:val="00E44360"/>
    <w:rsid w:val="00E4460B"/>
    <w:rsid w:val="00E4460D"/>
    <w:rsid w:val="00E4467C"/>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ED3"/>
    <w:rsid w:val="00E56F3E"/>
    <w:rsid w:val="00E5709A"/>
    <w:rsid w:val="00E571D6"/>
    <w:rsid w:val="00E5749B"/>
    <w:rsid w:val="00E60825"/>
    <w:rsid w:val="00E60954"/>
    <w:rsid w:val="00E615B7"/>
    <w:rsid w:val="00E62F6D"/>
    <w:rsid w:val="00E63142"/>
    <w:rsid w:val="00E63CE4"/>
    <w:rsid w:val="00E64485"/>
    <w:rsid w:val="00E64A4A"/>
    <w:rsid w:val="00E65801"/>
    <w:rsid w:val="00E65A7C"/>
    <w:rsid w:val="00E66D29"/>
    <w:rsid w:val="00E66D8F"/>
    <w:rsid w:val="00E66F4E"/>
    <w:rsid w:val="00E7057F"/>
    <w:rsid w:val="00E70A4C"/>
    <w:rsid w:val="00E70AFC"/>
    <w:rsid w:val="00E70EE3"/>
    <w:rsid w:val="00E71A58"/>
    <w:rsid w:val="00E71E88"/>
    <w:rsid w:val="00E72A30"/>
    <w:rsid w:val="00E72B6F"/>
    <w:rsid w:val="00E72BF9"/>
    <w:rsid w:val="00E72EB4"/>
    <w:rsid w:val="00E748E2"/>
    <w:rsid w:val="00E74AA9"/>
    <w:rsid w:val="00E74E31"/>
    <w:rsid w:val="00E75807"/>
    <w:rsid w:val="00E7589F"/>
    <w:rsid w:val="00E7597A"/>
    <w:rsid w:val="00E75CE2"/>
    <w:rsid w:val="00E75EFD"/>
    <w:rsid w:val="00E77FD3"/>
    <w:rsid w:val="00E803FC"/>
    <w:rsid w:val="00E8053F"/>
    <w:rsid w:val="00E81920"/>
    <w:rsid w:val="00E82AC2"/>
    <w:rsid w:val="00E82B20"/>
    <w:rsid w:val="00E832DD"/>
    <w:rsid w:val="00E839B9"/>
    <w:rsid w:val="00E83DD2"/>
    <w:rsid w:val="00E8445B"/>
    <w:rsid w:val="00E84F44"/>
    <w:rsid w:val="00E85AE9"/>
    <w:rsid w:val="00E85C12"/>
    <w:rsid w:val="00E85DDC"/>
    <w:rsid w:val="00E8640D"/>
    <w:rsid w:val="00E867E2"/>
    <w:rsid w:val="00E86D1D"/>
    <w:rsid w:val="00E86DE1"/>
    <w:rsid w:val="00E86FFF"/>
    <w:rsid w:val="00E873F2"/>
    <w:rsid w:val="00E877FC"/>
    <w:rsid w:val="00E87BE5"/>
    <w:rsid w:val="00E90119"/>
    <w:rsid w:val="00E905D2"/>
    <w:rsid w:val="00E91692"/>
    <w:rsid w:val="00E91C6B"/>
    <w:rsid w:val="00E92B28"/>
    <w:rsid w:val="00E9447B"/>
    <w:rsid w:val="00E94538"/>
    <w:rsid w:val="00E94BAB"/>
    <w:rsid w:val="00E94D39"/>
    <w:rsid w:val="00E95883"/>
    <w:rsid w:val="00E95D6F"/>
    <w:rsid w:val="00E95DE2"/>
    <w:rsid w:val="00E96185"/>
    <w:rsid w:val="00E969E3"/>
    <w:rsid w:val="00E96BAC"/>
    <w:rsid w:val="00E9703F"/>
    <w:rsid w:val="00E971D4"/>
    <w:rsid w:val="00E971F2"/>
    <w:rsid w:val="00E97909"/>
    <w:rsid w:val="00EA00C0"/>
    <w:rsid w:val="00EA071E"/>
    <w:rsid w:val="00EA1CEE"/>
    <w:rsid w:val="00EA1D0B"/>
    <w:rsid w:val="00EA22C2"/>
    <w:rsid w:val="00EA23C5"/>
    <w:rsid w:val="00EA24DA"/>
    <w:rsid w:val="00EA28C6"/>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64"/>
    <w:rsid w:val="00EB44BE"/>
    <w:rsid w:val="00EB4675"/>
    <w:rsid w:val="00EB52EE"/>
    <w:rsid w:val="00EB593C"/>
    <w:rsid w:val="00EB5A62"/>
    <w:rsid w:val="00EB62F7"/>
    <w:rsid w:val="00EB6481"/>
    <w:rsid w:val="00EB6560"/>
    <w:rsid w:val="00EB65AC"/>
    <w:rsid w:val="00EB66F4"/>
    <w:rsid w:val="00EB6969"/>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8A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BF0"/>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450"/>
    <w:rsid w:val="00F1047F"/>
    <w:rsid w:val="00F105B4"/>
    <w:rsid w:val="00F114EB"/>
    <w:rsid w:val="00F119B8"/>
    <w:rsid w:val="00F119D5"/>
    <w:rsid w:val="00F11DE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2A6"/>
    <w:rsid w:val="00F246D6"/>
    <w:rsid w:val="00F2494A"/>
    <w:rsid w:val="00F26098"/>
    <w:rsid w:val="00F26486"/>
    <w:rsid w:val="00F26F88"/>
    <w:rsid w:val="00F27B63"/>
    <w:rsid w:val="00F306C9"/>
    <w:rsid w:val="00F30C82"/>
    <w:rsid w:val="00F30FE5"/>
    <w:rsid w:val="00F3145D"/>
    <w:rsid w:val="00F31713"/>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202"/>
    <w:rsid w:val="00F423D5"/>
    <w:rsid w:val="00F428FA"/>
    <w:rsid w:val="00F42E8D"/>
    <w:rsid w:val="00F43238"/>
    <w:rsid w:val="00F43544"/>
    <w:rsid w:val="00F442D3"/>
    <w:rsid w:val="00F442E0"/>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F1C"/>
    <w:rsid w:val="00F60262"/>
    <w:rsid w:val="00F6045E"/>
    <w:rsid w:val="00F6188A"/>
    <w:rsid w:val="00F61C66"/>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C53"/>
    <w:rsid w:val="00F70D9F"/>
    <w:rsid w:val="00F70E2B"/>
    <w:rsid w:val="00F711F8"/>
    <w:rsid w:val="00F71B58"/>
    <w:rsid w:val="00F722EE"/>
    <w:rsid w:val="00F7427F"/>
    <w:rsid w:val="00F75848"/>
    <w:rsid w:val="00F75A6B"/>
    <w:rsid w:val="00F76403"/>
    <w:rsid w:val="00F76FBF"/>
    <w:rsid w:val="00F7702C"/>
    <w:rsid w:val="00F77A2D"/>
    <w:rsid w:val="00F77C89"/>
    <w:rsid w:val="00F80EE2"/>
    <w:rsid w:val="00F80FD0"/>
    <w:rsid w:val="00F81044"/>
    <w:rsid w:val="00F81F92"/>
    <w:rsid w:val="00F82423"/>
    <w:rsid w:val="00F83BAB"/>
    <w:rsid w:val="00F841E1"/>
    <w:rsid w:val="00F84A98"/>
    <w:rsid w:val="00F84AF1"/>
    <w:rsid w:val="00F84D39"/>
    <w:rsid w:val="00F8508C"/>
    <w:rsid w:val="00F8590E"/>
    <w:rsid w:val="00F85945"/>
    <w:rsid w:val="00F85BA3"/>
    <w:rsid w:val="00F85F2A"/>
    <w:rsid w:val="00F8632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805"/>
    <w:rsid w:val="00F94EF5"/>
    <w:rsid w:val="00F94F7D"/>
    <w:rsid w:val="00F9501A"/>
    <w:rsid w:val="00F959DB"/>
    <w:rsid w:val="00F95B07"/>
    <w:rsid w:val="00F960A6"/>
    <w:rsid w:val="00F960DC"/>
    <w:rsid w:val="00F96223"/>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B01"/>
    <w:rsid w:val="00FB23CF"/>
    <w:rsid w:val="00FB34C5"/>
    <w:rsid w:val="00FB35F0"/>
    <w:rsid w:val="00FB399F"/>
    <w:rsid w:val="00FB4560"/>
    <w:rsid w:val="00FB4E7B"/>
    <w:rsid w:val="00FB5E0F"/>
    <w:rsid w:val="00FB610C"/>
    <w:rsid w:val="00FB63BB"/>
    <w:rsid w:val="00FB6EB8"/>
    <w:rsid w:val="00FC0468"/>
    <w:rsid w:val="00FC08FD"/>
    <w:rsid w:val="00FC0AB0"/>
    <w:rsid w:val="00FC1DD1"/>
    <w:rsid w:val="00FC1E9A"/>
    <w:rsid w:val="00FC2FB0"/>
    <w:rsid w:val="00FC3647"/>
    <w:rsid w:val="00FC3B64"/>
    <w:rsid w:val="00FC5F06"/>
    <w:rsid w:val="00FC6054"/>
    <w:rsid w:val="00FC63A5"/>
    <w:rsid w:val="00FC63F6"/>
    <w:rsid w:val="00FC70B2"/>
    <w:rsid w:val="00FC71F9"/>
    <w:rsid w:val="00FC73C9"/>
    <w:rsid w:val="00FC75D3"/>
    <w:rsid w:val="00FC75F7"/>
    <w:rsid w:val="00FC7C4E"/>
    <w:rsid w:val="00FC7EF0"/>
    <w:rsid w:val="00FD0064"/>
    <w:rsid w:val="00FD0158"/>
    <w:rsid w:val="00FD05BA"/>
    <w:rsid w:val="00FD05C7"/>
    <w:rsid w:val="00FD0662"/>
    <w:rsid w:val="00FD115B"/>
    <w:rsid w:val="00FD1438"/>
    <w:rsid w:val="00FD2D9C"/>
    <w:rsid w:val="00FD40B5"/>
    <w:rsid w:val="00FD42C6"/>
    <w:rsid w:val="00FD4767"/>
    <w:rsid w:val="00FD4891"/>
    <w:rsid w:val="00FD4A59"/>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24"/>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44"/>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4CBED2"/>
  <w15:chartTrackingRefBased/>
  <w15:docId w15:val="{BFFA0EFD-DE4C-496C-85B5-7230FFFA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C4E0D727743F09EB794207901F9C7"/>
        <w:category>
          <w:name w:val="Allmänt"/>
          <w:gallery w:val="placeholder"/>
        </w:category>
        <w:types>
          <w:type w:val="bbPlcHdr"/>
        </w:types>
        <w:behaviors>
          <w:behavior w:val="content"/>
        </w:behaviors>
        <w:guid w:val="{26F9543B-22C0-4E7F-BE5E-F330A32FC363}"/>
      </w:docPartPr>
      <w:docPartBody>
        <w:p w:rsidR="00287300" w:rsidRDefault="002D221B">
          <w:pPr>
            <w:pStyle w:val="AB8C4E0D727743F09EB794207901F9C7"/>
          </w:pPr>
          <w:r w:rsidRPr="005A0A93">
            <w:rPr>
              <w:rStyle w:val="Platshllartext"/>
            </w:rPr>
            <w:t>Förslag till riksdagsbeslut</w:t>
          </w:r>
        </w:p>
      </w:docPartBody>
    </w:docPart>
    <w:docPart>
      <w:docPartPr>
        <w:name w:val="80379727A7ED4E3DA881F982693C0F20"/>
        <w:category>
          <w:name w:val="Allmänt"/>
          <w:gallery w:val="placeholder"/>
        </w:category>
        <w:types>
          <w:type w:val="bbPlcHdr"/>
        </w:types>
        <w:behaviors>
          <w:behavior w:val="content"/>
        </w:behaviors>
        <w:guid w:val="{E5BC17BD-7BA4-420B-9150-0C66BB426EF6}"/>
      </w:docPartPr>
      <w:docPartBody>
        <w:p w:rsidR="00287300" w:rsidRDefault="002D221B">
          <w:pPr>
            <w:pStyle w:val="80379727A7ED4E3DA881F982693C0F20"/>
          </w:pPr>
          <w:r w:rsidRPr="005A0A93">
            <w:rPr>
              <w:rStyle w:val="Platshllartext"/>
            </w:rPr>
            <w:t>Motivering</w:t>
          </w:r>
        </w:p>
      </w:docPartBody>
    </w:docPart>
    <w:docPart>
      <w:docPartPr>
        <w:name w:val="A77526048CD14F3EB8830D835ED4C12F"/>
        <w:category>
          <w:name w:val="Allmänt"/>
          <w:gallery w:val="placeholder"/>
        </w:category>
        <w:types>
          <w:type w:val="bbPlcHdr"/>
        </w:types>
        <w:behaviors>
          <w:behavior w:val="content"/>
        </w:behaviors>
        <w:guid w:val="{D7C14D28-488A-4D23-839A-EA2E27E6A913}"/>
      </w:docPartPr>
      <w:docPartBody>
        <w:p w:rsidR="00287300" w:rsidRDefault="002D221B">
          <w:pPr>
            <w:pStyle w:val="A77526048CD14F3EB8830D835ED4C12F"/>
          </w:pPr>
          <w:r>
            <w:rPr>
              <w:rStyle w:val="Platshllartext"/>
            </w:rPr>
            <w:t xml:space="preserve"> </w:t>
          </w:r>
        </w:p>
      </w:docPartBody>
    </w:docPart>
    <w:docPart>
      <w:docPartPr>
        <w:name w:val="3EA9B4D017E94517A0C28D5FA59CD15A"/>
        <w:category>
          <w:name w:val="Allmänt"/>
          <w:gallery w:val="placeholder"/>
        </w:category>
        <w:types>
          <w:type w:val="bbPlcHdr"/>
        </w:types>
        <w:behaviors>
          <w:behavior w:val="content"/>
        </w:behaviors>
        <w:guid w:val="{739F3850-6840-4002-A977-F007DDBF9656}"/>
      </w:docPartPr>
      <w:docPartBody>
        <w:p w:rsidR="00287300" w:rsidRDefault="002D221B">
          <w:pPr>
            <w:pStyle w:val="3EA9B4D017E94517A0C28D5FA59CD15A"/>
          </w:pPr>
          <w:r>
            <w:t xml:space="preserve"> </w:t>
          </w:r>
        </w:p>
      </w:docPartBody>
    </w:docPart>
    <w:docPart>
      <w:docPartPr>
        <w:name w:val="876069F189F04881A70F757B20AB635B"/>
        <w:category>
          <w:name w:val="Allmänt"/>
          <w:gallery w:val="placeholder"/>
        </w:category>
        <w:types>
          <w:type w:val="bbPlcHdr"/>
        </w:types>
        <w:behaviors>
          <w:behavior w:val="content"/>
        </w:behaviors>
        <w:guid w:val="{7293A2B3-1F8E-4B44-B987-82BECBA00B03}"/>
      </w:docPartPr>
      <w:docPartBody>
        <w:p w:rsidR="00F22B57" w:rsidRDefault="00F22B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1B"/>
    <w:rsid w:val="00284755"/>
    <w:rsid w:val="00287300"/>
    <w:rsid w:val="002D221B"/>
    <w:rsid w:val="00360852"/>
    <w:rsid w:val="003A357D"/>
    <w:rsid w:val="00B70474"/>
    <w:rsid w:val="00CC60B8"/>
    <w:rsid w:val="00DE47CF"/>
    <w:rsid w:val="00F22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47CF"/>
    <w:rPr>
      <w:color w:val="F4B083" w:themeColor="accent2" w:themeTint="99"/>
    </w:rPr>
  </w:style>
  <w:style w:type="paragraph" w:customStyle="1" w:styleId="AB8C4E0D727743F09EB794207901F9C7">
    <w:name w:val="AB8C4E0D727743F09EB794207901F9C7"/>
  </w:style>
  <w:style w:type="paragraph" w:customStyle="1" w:styleId="A8AB6C7B521D40109856F67621498E68">
    <w:name w:val="A8AB6C7B521D40109856F67621498E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5448182DC64825B9BE43B38A770D38">
    <w:name w:val="755448182DC64825B9BE43B38A770D38"/>
  </w:style>
  <w:style w:type="paragraph" w:customStyle="1" w:styleId="80379727A7ED4E3DA881F982693C0F20">
    <w:name w:val="80379727A7ED4E3DA881F982693C0F20"/>
  </w:style>
  <w:style w:type="paragraph" w:customStyle="1" w:styleId="0E338BA098034C49B8D06B14F37E07CD">
    <w:name w:val="0E338BA098034C49B8D06B14F37E07CD"/>
  </w:style>
  <w:style w:type="paragraph" w:customStyle="1" w:styleId="FF81D1C94BBF42339369EBCD74D5D5D6">
    <w:name w:val="FF81D1C94BBF42339369EBCD74D5D5D6"/>
  </w:style>
  <w:style w:type="paragraph" w:customStyle="1" w:styleId="A77526048CD14F3EB8830D835ED4C12F">
    <w:name w:val="A77526048CD14F3EB8830D835ED4C12F"/>
  </w:style>
  <w:style w:type="paragraph" w:customStyle="1" w:styleId="3EA9B4D017E94517A0C28D5FA59CD15A">
    <w:name w:val="3EA9B4D017E94517A0C28D5FA59CD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420DB-71C3-4BF1-BFC6-42218702E0DF}"/>
</file>

<file path=customXml/itemProps2.xml><?xml version="1.0" encoding="utf-8"?>
<ds:datastoreItem xmlns:ds="http://schemas.openxmlformats.org/officeDocument/2006/customXml" ds:itemID="{E1D8B8E1-2168-4F97-8ED2-58A32BDF15A7}"/>
</file>

<file path=customXml/itemProps3.xml><?xml version="1.0" encoding="utf-8"?>
<ds:datastoreItem xmlns:ds="http://schemas.openxmlformats.org/officeDocument/2006/customXml" ds:itemID="{F90B4E31-126D-41AB-809A-72EE4039501E}"/>
</file>

<file path=docProps/app.xml><?xml version="1.0" encoding="utf-8"?>
<Properties xmlns="http://schemas.openxmlformats.org/officeDocument/2006/extended-properties" xmlns:vt="http://schemas.openxmlformats.org/officeDocument/2006/docPropsVTypes">
  <Template>Normal</Template>
  <TotalTime>60</TotalTime>
  <Pages>6</Pages>
  <Words>2450</Words>
  <Characters>14995</Characters>
  <Application>Microsoft Office Word</Application>
  <DocSecurity>0</DocSecurity>
  <Lines>230</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22 157 Tydligare krav på fristående förskolor  skolor och fritidshem med konfessionell inriktning</vt:lpstr>
      <vt:lpstr>
      </vt:lpstr>
    </vt:vector>
  </TitlesOfParts>
  <Company>Sveriges riksdag</Company>
  <LinksUpToDate>false</LinksUpToDate>
  <CharactersWithSpaces>17392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