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3C664233E540D4BDF4D64E7781CE0D"/>
        </w:placeholder>
        <w:text/>
      </w:sdtPr>
      <w:sdtEndPr/>
      <w:sdtContent>
        <w:p w:rsidRPr="009B062B" w:rsidR="00AF30DD" w:rsidP="00804CBB" w:rsidRDefault="00AF30DD" w14:paraId="7F9C5C4A" w14:textId="77777777">
          <w:pPr>
            <w:pStyle w:val="Rubrik1"/>
            <w:spacing w:after="300"/>
          </w:pPr>
          <w:r w:rsidRPr="009B062B">
            <w:t>Förslag till riksdagsbeslut</w:t>
          </w:r>
        </w:p>
      </w:sdtContent>
    </w:sdt>
    <w:sdt>
      <w:sdtPr>
        <w:alias w:val="Yrkande 1"/>
        <w:tag w:val="de99cb51-c47e-439d-9a49-1a4236744165"/>
        <w:id w:val="1512334648"/>
        <w:lock w:val="sdtLocked"/>
      </w:sdtPr>
      <w:sdtEndPr/>
      <w:sdtContent>
        <w:p w:rsidR="00525199" w:rsidRDefault="00A225CD" w14:paraId="7F9C5C4B" w14:textId="3B73E4B1">
          <w:pPr>
            <w:pStyle w:val="Frslagstext"/>
            <w:numPr>
              <w:ilvl w:val="0"/>
              <w:numId w:val="0"/>
            </w:numPr>
          </w:pPr>
          <w:r>
            <w:t>Riksdagen ställer sig bakom det som anförs i motionen om att införa absolut skuldpreskription för privata skulder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C97ECC3934467AA1C17CD30D770DD6"/>
        </w:placeholder>
        <w:text/>
      </w:sdtPr>
      <w:sdtEndPr/>
      <w:sdtContent>
        <w:p w:rsidR="003C43F0" w:rsidP="00EF3CDB" w:rsidRDefault="006D79C9" w14:paraId="7F9C5C4C" w14:textId="77777777">
          <w:pPr>
            <w:pStyle w:val="Rubrik1"/>
          </w:pPr>
          <w:r>
            <w:t>Motivering</w:t>
          </w:r>
        </w:p>
      </w:sdtContent>
    </w:sdt>
    <w:p w:rsidR="003C43F0" w:rsidP="007A4222" w:rsidRDefault="003C43F0" w14:paraId="7F9C5C4D" w14:textId="2D049032">
      <w:pPr>
        <w:pStyle w:val="Normalutanindragellerluft"/>
        <w:rPr>
          <w:kern w:val="0"/>
          <w14:numSpacing w14:val="default"/>
        </w:rPr>
      </w:pPr>
      <w:r>
        <w:t>Årligen hamnar ett stort antal människor i Sverige i skuldfällan, inte sällan orsakat av lättvindigt beviljade krediter. 20</w:t>
      </w:r>
      <w:r w:rsidR="00B825E9">
        <w:t>20</w:t>
      </w:r>
      <w:r>
        <w:t xml:space="preserve"> ansökte 2</w:t>
      </w:r>
      <w:r w:rsidR="00B825E9">
        <w:t>8</w:t>
      </w:r>
      <w:r w:rsidR="009B051A">
        <w:t> </w:t>
      </w:r>
      <w:r w:rsidR="00B825E9">
        <w:t>293</w:t>
      </w:r>
      <w:r>
        <w:t xml:space="preserve"> av dessa personer om skuldsanering. Enligt statistik från Kronofogden blir cirka hälften av alla sådana ansökningar beviljade. Resterande får ingen hjälp, utan hamnar i en skuldsituation de inte kan ta sig ur, vilket leder till många mänskliga tragedier. Dessa personer är utestängda från möjligheterna att få kredit, köpa eller hyra en bostad, skaffa sig ett mobilabonnemang. Hinder som dessutom i förlängningen försvårar för dessa människor att skaffa sig ett nytt jobb och förbättra sin inkomst. Man hamnar helt enkelt i en negativ spiral som inte går att bryta.</w:t>
      </w:r>
    </w:p>
    <w:p w:rsidR="003C43F0" w:rsidP="007A4222" w:rsidRDefault="003C43F0" w14:paraId="7F9C5C4F" w14:textId="23D167B0">
      <w:r>
        <w:t>Ett sätt att minska problemet med de livslånga skuldsättningarna är att införa absolut skuldpreskription. Idag är reglerna sådana att preskriptionstiderna för civila skulder med lätthet kan avbrytas genom att den som bevakar en fordran skickar brev till gäldenären med jämna mellanrum. Därigenom bryts preskriptionstiden, och skulden förlängs. Resul</w:t>
      </w:r>
      <w:bookmarkStart w:name="_GoBack" w:id="1"/>
      <w:bookmarkEnd w:id="1"/>
      <w:r>
        <w:t>tatet blir att skulderna följer med den skuldsatte i graven. Detta kan jämföra</w:t>
      </w:r>
      <w:r w:rsidR="00EF3CDB">
        <w:t>s</w:t>
      </w:r>
      <w:r>
        <w:t xml:space="preserve"> med skatteskulder till staten som i normalfallet preskriberas efter 5</w:t>
      </w:r>
      <w:r w:rsidR="009B051A">
        <w:t> </w:t>
      </w:r>
      <w:r>
        <w:t xml:space="preserve">år. </w:t>
      </w:r>
    </w:p>
    <w:p w:rsidR="003C43F0" w:rsidP="007A4222" w:rsidRDefault="003C43F0" w14:paraId="7F9C5C51" w14:textId="0CEAC5ED">
      <w:pPr>
        <w:rPr>
          <w:rFonts w:ascii="Times New Roman" w:hAnsi="Times New Roman" w:cs="Times New Roman"/>
        </w:rPr>
      </w:pPr>
      <w:r>
        <w:t>Ett regelverk som medger en absolut skuldpreskription efter exempelvis 15</w:t>
      </w:r>
      <w:r w:rsidR="009B051A">
        <w:t> </w:t>
      </w:r>
      <w:r>
        <w:t xml:space="preserve">år skulle ha åtminstone två positiva effekter. Dels skulle de som beviljar krediter tvingas göra noggrannare kreditprövningar, varigenom många människor aldrig ens skulle hamna i skuldfällan. Dels skulle det reducera behovet av skuldsanering, som i dag tar i anspråk en stor del av Kronofogdemyndighetens resurser, som istället skulle kunna användas för bekämpning av grov brottslighet, något som </w:t>
      </w:r>
      <w:r w:rsidR="00EF3CDB">
        <w:t xml:space="preserve">det </w:t>
      </w:r>
      <w:r>
        <w:t xml:space="preserve">i dag inte finns tillräckliga resurser för. </w:t>
      </w:r>
    </w:p>
    <w:sdt>
      <w:sdtPr>
        <w:rPr>
          <w:i/>
          <w:noProof/>
        </w:rPr>
        <w:alias w:val="CC_Underskrifter"/>
        <w:tag w:val="CC_Underskrifter"/>
        <w:id w:val="583496634"/>
        <w:lock w:val="sdtContentLocked"/>
        <w:placeholder>
          <w:docPart w:val="78BE5FA40D2547E588725F11B65B4EA4"/>
        </w:placeholder>
      </w:sdtPr>
      <w:sdtEndPr>
        <w:rPr>
          <w:i w:val="0"/>
          <w:noProof w:val="0"/>
        </w:rPr>
      </w:sdtEndPr>
      <w:sdtContent>
        <w:p w:rsidR="00804CBB" w:rsidP="00804CBB" w:rsidRDefault="00804CBB" w14:paraId="7F9C5C54" w14:textId="77777777"/>
        <w:p w:rsidRPr="008E0FE2" w:rsidR="00804CBB" w:rsidP="00804CBB" w:rsidRDefault="007A4222" w14:paraId="7F9C5C55" w14:textId="77777777"/>
      </w:sdtContent>
    </w:sdt>
    <w:tbl>
      <w:tblPr>
        <w:tblW w:w="5000" w:type="pct"/>
        <w:tblLook w:val="04A0" w:firstRow="1" w:lastRow="0" w:firstColumn="1" w:lastColumn="0" w:noHBand="0" w:noVBand="1"/>
        <w:tblCaption w:val="underskrifter"/>
      </w:tblPr>
      <w:tblGrid>
        <w:gridCol w:w="4252"/>
        <w:gridCol w:w="4252"/>
      </w:tblGrid>
      <w:tr w:rsidR="008A2558" w14:paraId="6B21B70A" w14:textId="77777777">
        <w:trPr>
          <w:cantSplit/>
        </w:trPr>
        <w:tc>
          <w:tcPr>
            <w:tcW w:w="50" w:type="pct"/>
            <w:vAlign w:val="bottom"/>
          </w:tcPr>
          <w:p w:rsidR="008A2558" w:rsidRDefault="009B051A" w14:paraId="51D2D4F5" w14:textId="77777777">
            <w:pPr>
              <w:pStyle w:val="Underskrifter"/>
            </w:pPr>
            <w:r>
              <w:lastRenderedPageBreak/>
              <w:t>Boriana Åberg (M)</w:t>
            </w:r>
          </w:p>
        </w:tc>
        <w:tc>
          <w:tcPr>
            <w:tcW w:w="50" w:type="pct"/>
            <w:vAlign w:val="bottom"/>
          </w:tcPr>
          <w:p w:rsidR="008A2558" w:rsidRDefault="008A2558" w14:paraId="2040A5B4" w14:textId="77777777">
            <w:pPr>
              <w:pStyle w:val="Underskrifter"/>
            </w:pPr>
          </w:p>
        </w:tc>
      </w:tr>
    </w:tbl>
    <w:p w:rsidRPr="008E0FE2" w:rsidR="004801AC" w:rsidP="00804CBB" w:rsidRDefault="004801AC" w14:paraId="7F9C5C5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5C5C" w14:textId="77777777" w:rsidR="005A75C5" w:rsidRDefault="005A75C5" w:rsidP="000C1CAD">
      <w:pPr>
        <w:spacing w:line="240" w:lineRule="auto"/>
      </w:pPr>
      <w:r>
        <w:separator/>
      </w:r>
    </w:p>
  </w:endnote>
  <w:endnote w:type="continuationSeparator" w:id="0">
    <w:p w14:paraId="7F9C5C5D" w14:textId="77777777" w:rsidR="005A75C5" w:rsidRDefault="005A7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6B" w14:textId="77777777" w:rsidR="00262EA3" w:rsidRPr="00804CBB" w:rsidRDefault="00262EA3" w:rsidP="00804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5C5A" w14:textId="77777777" w:rsidR="005A75C5" w:rsidRDefault="005A75C5" w:rsidP="000C1CAD">
      <w:pPr>
        <w:spacing w:line="240" w:lineRule="auto"/>
      </w:pPr>
      <w:r>
        <w:separator/>
      </w:r>
    </w:p>
  </w:footnote>
  <w:footnote w:type="continuationSeparator" w:id="0">
    <w:p w14:paraId="7F9C5C5B" w14:textId="77777777" w:rsidR="005A75C5" w:rsidRDefault="005A75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9C5C6C" wp14:editId="7F9C5C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9C5C70" w14:textId="77777777" w:rsidR="00262EA3" w:rsidRDefault="007A4222" w:rsidP="008103B5">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EF3CDB">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C5C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9C5C70" w14:textId="77777777" w:rsidR="00262EA3" w:rsidRDefault="007A4222" w:rsidP="008103B5">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EF3CDB">
                          <w:t>1657</w:t>
                        </w:r>
                      </w:sdtContent>
                    </w:sdt>
                  </w:p>
                </w:txbxContent>
              </v:textbox>
              <w10:wrap anchorx="page"/>
            </v:shape>
          </w:pict>
        </mc:Fallback>
      </mc:AlternateContent>
    </w:r>
  </w:p>
  <w:p w14:paraId="7F9C5C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60" w14:textId="77777777" w:rsidR="00262EA3" w:rsidRDefault="00262EA3" w:rsidP="008563AC">
    <w:pPr>
      <w:jc w:val="right"/>
    </w:pPr>
  </w:p>
  <w:p w14:paraId="7F9C5C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C64" w14:textId="77777777" w:rsidR="00262EA3" w:rsidRDefault="007A42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9C5C6E" wp14:editId="7F9C5C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9C5C65" w14:textId="77777777" w:rsidR="00262EA3" w:rsidRDefault="007A4222" w:rsidP="00A314CF">
    <w:pPr>
      <w:pStyle w:val="FSHNormal"/>
      <w:spacing w:before="40"/>
    </w:pPr>
    <w:sdt>
      <w:sdtPr>
        <w:alias w:val="CC_Noformat_Motionstyp"/>
        <w:tag w:val="CC_Noformat_Motionstyp"/>
        <w:id w:val="1162973129"/>
        <w:lock w:val="sdtContentLocked"/>
        <w15:appearance w15:val="hidden"/>
        <w:text/>
      </w:sdtPr>
      <w:sdtEndPr/>
      <w:sdtContent>
        <w:r w:rsidR="004F34B4">
          <w:t>Enskild motion</w:t>
        </w:r>
      </w:sdtContent>
    </w:sdt>
    <w:r w:rsidR="00821B36">
      <w:t xml:space="preserve"> </w:t>
    </w:r>
    <w:sdt>
      <w:sdtPr>
        <w:alias w:val="CC_Noformat_Partikod"/>
        <w:tag w:val="CC_Noformat_Partikod"/>
        <w:id w:val="1471015553"/>
        <w:text/>
      </w:sdtPr>
      <w:sdtEndPr/>
      <w:sdtContent>
        <w:r w:rsidR="003C43F0">
          <w:t>M</w:t>
        </w:r>
      </w:sdtContent>
    </w:sdt>
    <w:sdt>
      <w:sdtPr>
        <w:alias w:val="CC_Noformat_Partinummer"/>
        <w:tag w:val="CC_Noformat_Partinummer"/>
        <w:id w:val="-2014525982"/>
        <w:text/>
      </w:sdtPr>
      <w:sdtEndPr/>
      <w:sdtContent>
        <w:r w:rsidR="00EF3CDB">
          <w:t>1657</w:t>
        </w:r>
      </w:sdtContent>
    </w:sdt>
  </w:p>
  <w:p w14:paraId="7F9C5C66" w14:textId="77777777" w:rsidR="00262EA3" w:rsidRPr="008227B3" w:rsidRDefault="007A42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C5C67" w14:textId="77777777" w:rsidR="00262EA3" w:rsidRPr="008227B3" w:rsidRDefault="007A42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4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4B4">
          <w:t>:1517</w:t>
        </w:r>
      </w:sdtContent>
    </w:sdt>
  </w:p>
  <w:p w14:paraId="7F9C5C68" w14:textId="77777777" w:rsidR="00262EA3" w:rsidRDefault="007A4222" w:rsidP="00E03A3D">
    <w:pPr>
      <w:pStyle w:val="Motionr"/>
    </w:pPr>
    <w:sdt>
      <w:sdtPr>
        <w:alias w:val="CC_Noformat_Avtext"/>
        <w:tag w:val="CC_Noformat_Avtext"/>
        <w:id w:val="-2020768203"/>
        <w:lock w:val="sdtContentLocked"/>
        <w15:appearance w15:val="hidden"/>
        <w:text/>
      </w:sdtPr>
      <w:sdtEndPr/>
      <w:sdtContent>
        <w:r w:rsidR="004F34B4">
          <w:t>av Boriana Åberg (M)</w:t>
        </w:r>
      </w:sdtContent>
    </w:sdt>
  </w:p>
  <w:sdt>
    <w:sdtPr>
      <w:alias w:val="CC_Noformat_Rubtext"/>
      <w:tag w:val="CC_Noformat_Rubtext"/>
      <w:id w:val="-218060500"/>
      <w:lock w:val="sdtLocked"/>
      <w:text/>
    </w:sdtPr>
    <w:sdtEndPr/>
    <w:sdtContent>
      <w:p w14:paraId="7F9C5C69" w14:textId="77777777" w:rsidR="00262EA3" w:rsidRDefault="003C43F0" w:rsidP="00283E0F">
        <w:pPr>
          <w:pStyle w:val="FSHRub2"/>
        </w:pPr>
        <w:r>
          <w:t>Absolut skuldpreskription</w:t>
        </w:r>
      </w:p>
    </w:sdtContent>
  </w:sdt>
  <w:sdt>
    <w:sdtPr>
      <w:alias w:val="CC_Boilerplate_3"/>
      <w:tag w:val="CC_Boilerplate_3"/>
      <w:id w:val="1606463544"/>
      <w:lock w:val="sdtContentLocked"/>
      <w15:appearance w15:val="hidden"/>
      <w:text w:multiLine="1"/>
    </w:sdtPr>
    <w:sdtEndPr/>
    <w:sdtContent>
      <w:p w14:paraId="7F9C5C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43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0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3F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B4"/>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9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C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2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B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55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1A"/>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C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E9"/>
    <w:rsid w:val="00B82FD7"/>
    <w:rsid w:val="00B832E8"/>
    <w:rsid w:val="00B8390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D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04"/>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C5C49"/>
  <w15:chartTrackingRefBased/>
  <w15:docId w15:val="{70E63BDF-2FF3-4260-93D8-C09AF64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C664233E540D4BDF4D64E7781CE0D"/>
        <w:category>
          <w:name w:val="Allmänt"/>
          <w:gallery w:val="placeholder"/>
        </w:category>
        <w:types>
          <w:type w:val="bbPlcHdr"/>
        </w:types>
        <w:behaviors>
          <w:behavior w:val="content"/>
        </w:behaviors>
        <w:guid w:val="{EA40FE1B-96DE-4CC2-9E47-6C4702C1AB7A}"/>
      </w:docPartPr>
      <w:docPartBody>
        <w:p w:rsidR="00936DA6" w:rsidRDefault="000C6C55">
          <w:pPr>
            <w:pStyle w:val="983C664233E540D4BDF4D64E7781CE0D"/>
          </w:pPr>
          <w:r w:rsidRPr="005A0A93">
            <w:rPr>
              <w:rStyle w:val="Platshllartext"/>
            </w:rPr>
            <w:t>Förslag till riksdagsbeslut</w:t>
          </w:r>
        </w:p>
      </w:docPartBody>
    </w:docPart>
    <w:docPart>
      <w:docPartPr>
        <w:name w:val="96C97ECC3934467AA1C17CD30D770DD6"/>
        <w:category>
          <w:name w:val="Allmänt"/>
          <w:gallery w:val="placeholder"/>
        </w:category>
        <w:types>
          <w:type w:val="bbPlcHdr"/>
        </w:types>
        <w:behaviors>
          <w:behavior w:val="content"/>
        </w:behaviors>
        <w:guid w:val="{E6AE640A-67B1-4701-BD94-6DEE99EDB434}"/>
      </w:docPartPr>
      <w:docPartBody>
        <w:p w:rsidR="00936DA6" w:rsidRDefault="000C6C55">
          <w:pPr>
            <w:pStyle w:val="96C97ECC3934467AA1C17CD30D770DD6"/>
          </w:pPr>
          <w:r w:rsidRPr="005A0A93">
            <w:rPr>
              <w:rStyle w:val="Platshllartext"/>
            </w:rPr>
            <w:t>Motivering</w:t>
          </w:r>
        </w:p>
      </w:docPartBody>
    </w:docPart>
    <w:docPart>
      <w:docPartPr>
        <w:name w:val="AA010630632B4D1B9B04761F8BC4FA5E"/>
        <w:category>
          <w:name w:val="Allmänt"/>
          <w:gallery w:val="placeholder"/>
        </w:category>
        <w:types>
          <w:type w:val="bbPlcHdr"/>
        </w:types>
        <w:behaviors>
          <w:behavior w:val="content"/>
        </w:behaviors>
        <w:guid w:val="{E99000AC-637C-4152-977D-56111FCA296A}"/>
      </w:docPartPr>
      <w:docPartBody>
        <w:p w:rsidR="00936DA6" w:rsidRDefault="000C6C55">
          <w:pPr>
            <w:pStyle w:val="AA010630632B4D1B9B04761F8BC4FA5E"/>
          </w:pPr>
          <w:r>
            <w:rPr>
              <w:rStyle w:val="Platshllartext"/>
            </w:rPr>
            <w:t xml:space="preserve"> </w:t>
          </w:r>
        </w:p>
      </w:docPartBody>
    </w:docPart>
    <w:docPart>
      <w:docPartPr>
        <w:name w:val="C224EEFA34D34607BE522D927F1F9FFC"/>
        <w:category>
          <w:name w:val="Allmänt"/>
          <w:gallery w:val="placeholder"/>
        </w:category>
        <w:types>
          <w:type w:val="bbPlcHdr"/>
        </w:types>
        <w:behaviors>
          <w:behavior w:val="content"/>
        </w:behaviors>
        <w:guid w:val="{376B7634-B092-414D-8E8A-A433F610EA7B}"/>
      </w:docPartPr>
      <w:docPartBody>
        <w:p w:rsidR="00936DA6" w:rsidRDefault="000C6C55">
          <w:pPr>
            <w:pStyle w:val="C224EEFA34D34607BE522D927F1F9FFC"/>
          </w:pPr>
          <w:r>
            <w:t xml:space="preserve"> </w:t>
          </w:r>
        </w:p>
      </w:docPartBody>
    </w:docPart>
    <w:docPart>
      <w:docPartPr>
        <w:name w:val="78BE5FA40D2547E588725F11B65B4EA4"/>
        <w:category>
          <w:name w:val="Allmänt"/>
          <w:gallery w:val="placeholder"/>
        </w:category>
        <w:types>
          <w:type w:val="bbPlcHdr"/>
        </w:types>
        <w:behaviors>
          <w:behavior w:val="content"/>
        </w:behaviors>
        <w:guid w:val="{4B71F6C8-68D8-4B46-BE0E-407EDB36727E}"/>
      </w:docPartPr>
      <w:docPartBody>
        <w:p w:rsidR="00250975" w:rsidRDefault="00250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6"/>
    <w:rsid w:val="000C6C55"/>
    <w:rsid w:val="00250975"/>
    <w:rsid w:val="00636DA1"/>
    <w:rsid w:val="00936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C664233E540D4BDF4D64E7781CE0D">
    <w:name w:val="983C664233E540D4BDF4D64E7781CE0D"/>
  </w:style>
  <w:style w:type="paragraph" w:customStyle="1" w:styleId="0C5C6414D34D4091B4FD12256AEDFC38">
    <w:name w:val="0C5C6414D34D4091B4FD12256AEDF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E467D9666423CA5000F2507B80F49">
    <w:name w:val="13EE467D9666423CA5000F2507B80F49"/>
  </w:style>
  <w:style w:type="paragraph" w:customStyle="1" w:styleId="96C97ECC3934467AA1C17CD30D770DD6">
    <w:name w:val="96C97ECC3934467AA1C17CD30D770DD6"/>
  </w:style>
  <w:style w:type="paragraph" w:customStyle="1" w:styleId="CB21BEB0CFA34380801A42B9A5194DB1">
    <w:name w:val="CB21BEB0CFA34380801A42B9A5194DB1"/>
  </w:style>
  <w:style w:type="paragraph" w:customStyle="1" w:styleId="C32E760395904EF6BAA8644824C27337">
    <w:name w:val="C32E760395904EF6BAA8644824C27337"/>
  </w:style>
  <w:style w:type="paragraph" w:customStyle="1" w:styleId="AA010630632B4D1B9B04761F8BC4FA5E">
    <w:name w:val="AA010630632B4D1B9B04761F8BC4FA5E"/>
  </w:style>
  <w:style w:type="paragraph" w:customStyle="1" w:styleId="C224EEFA34D34607BE522D927F1F9FFC">
    <w:name w:val="C224EEFA34D34607BE522D927F1F9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7CA42-A137-42C4-AB21-C2191757045B}"/>
</file>

<file path=customXml/itemProps2.xml><?xml version="1.0" encoding="utf-8"?>
<ds:datastoreItem xmlns:ds="http://schemas.openxmlformats.org/officeDocument/2006/customXml" ds:itemID="{451C4F0A-042B-49FB-9815-9808A746E3F0}"/>
</file>

<file path=customXml/itemProps3.xml><?xml version="1.0" encoding="utf-8"?>
<ds:datastoreItem xmlns:ds="http://schemas.openxmlformats.org/officeDocument/2006/customXml" ds:itemID="{11D6186E-B35F-4D99-AEB9-4F114AD1E93B}"/>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1668</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Absolut skuldpreskription</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