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1001DB4B" w14:textId="09BD4CCF" w:rsidR="003906FA" w:rsidRDefault="003906FA" w:rsidP="0096348C">
      <w:pPr>
        <w:rPr>
          <w:szCs w:val="24"/>
        </w:rPr>
      </w:pPr>
    </w:p>
    <w:p w14:paraId="3E385EA4" w14:textId="77777777" w:rsidR="009C5FA2" w:rsidRPr="00D10746" w:rsidRDefault="009C5FA2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16FC7979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3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4</w:t>
            </w:r>
            <w:r w:rsidR="000D522A" w:rsidRPr="00A925E0">
              <w:rPr>
                <w:b/>
                <w:szCs w:val="24"/>
              </w:rPr>
              <w:t>:</w:t>
            </w:r>
            <w:r w:rsidR="000901B8">
              <w:rPr>
                <w:b/>
                <w:szCs w:val="24"/>
              </w:rPr>
              <w:t>4</w:t>
            </w:r>
            <w:r w:rsidR="00F12526">
              <w:rPr>
                <w:b/>
                <w:szCs w:val="24"/>
              </w:rPr>
              <w:t>5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7D39BE37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D77427">
              <w:rPr>
                <w:szCs w:val="24"/>
              </w:rPr>
              <w:t>4</w:t>
            </w:r>
            <w:r w:rsidRPr="001C05DA">
              <w:rPr>
                <w:szCs w:val="24"/>
              </w:rPr>
              <w:t>-</w:t>
            </w:r>
            <w:r w:rsidR="00D77427">
              <w:rPr>
                <w:szCs w:val="24"/>
              </w:rPr>
              <w:t>0</w:t>
            </w:r>
            <w:r w:rsidR="000901B8">
              <w:rPr>
                <w:szCs w:val="24"/>
              </w:rPr>
              <w:t>4</w:t>
            </w:r>
            <w:r w:rsidR="00624E6C">
              <w:rPr>
                <w:szCs w:val="24"/>
              </w:rPr>
              <w:t>-</w:t>
            </w:r>
            <w:r w:rsidR="00F12526">
              <w:rPr>
                <w:szCs w:val="24"/>
              </w:rPr>
              <w:t>23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4FED8C88" w:rsidR="00DE6E32" w:rsidRPr="00EF25A5" w:rsidRDefault="00891F8A" w:rsidP="00EE1733">
            <w:pPr>
              <w:rPr>
                <w:szCs w:val="24"/>
              </w:rPr>
            </w:pPr>
            <w:r w:rsidRPr="00F81E32">
              <w:rPr>
                <w:szCs w:val="24"/>
              </w:rPr>
              <w:t>1</w:t>
            </w:r>
            <w:r w:rsidR="00E82A10">
              <w:rPr>
                <w:szCs w:val="24"/>
              </w:rPr>
              <w:t>1</w:t>
            </w:r>
            <w:r w:rsidR="00313337" w:rsidRPr="00F81E32">
              <w:rPr>
                <w:szCs w:val="24"/>
              </w:rPr>
              <w:t>.</w:t>
            </w:r>
            <w:r w:rsidR="00A95CF1" w:rsidRPr="00C86336">
              <w:rPr>
                <w:szCs w:val="24"/>
              </w:rPr>
              <w:t>0</w:t>
            </w:r>
            <w:r w:rsidR="005E199B" w:rsidRPr="00C86336">
              <w:rPr>
                <w:szCs w:val="24"/>
              </w:rPr>
              <w:t>0</w:t>
            </w:r>
            <w:r w:rsidR="00953995" w:rsidRPr="00C86336">
              <w:rPr>
                <w:szCs w:val="24"/>
              </w:rPr>
              <w:t>–</w:t>
            </w:r>
            <w:r w:rsidR="00C86336" w:rsidRPr="00C86336">
              <w:rPr>
                <w:szCs w:val="24"/>
              </w:rPr>
              <w:t>11</w:t>
            </w:r>
            <w:r w:rsidR="000901B8" w:rsidRPr="00C86336">
              <w:rPr>
                <w:szCs w:val="24"/>
              </w:rPr>
              <w:t>.</w:t>
            </w:r>
            <w:r w:rsidR="00C86336" w:rsidRPr="00C86336">
              <w:rPr>
                <w:szCs w:val="24"/>
              </w:rPr>
              <w:t>15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5CF011FC" w14:textId="13939152" w:rsidR="007C6750" w:rsidRDefault="007C6750" w:rsidP="00CF13AF">
      <w:pPr>
        <w:tabs>
          <w:tab w:val="left" w:pos="1418"/>
        </w:tabs>
        <w:rPr>
          <w:snapToGrid w:val="0"/>
        </w:rPr>
      </w:pPr>
    </w:p>
    <w:p w14:paraId="1F3AC52B" w14:textId="58738180" w:rsidR="009C5FA2" w:rsidRDefault="009C5FA2" w:rsidP="00CF13AF">
      <w:pPr>
        <w:tabs>
          <w:tab w:val="left" w:pos="1418"/>
        </w:tabs>
        <w:rPr>
          <w:snapToGrid w:val="0"/>
        </w:rPr>
      </w:pPr>
    </w:p>
    <w:p w14:paraId="623BF765" w14:textId="77777777" w:rsidR="004B793F" w:rsidRPr="007F393D" w:rsidRDefault="004B793F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F533E1" w14:paraId="502F54D8" w14:textId="77777777" w:rsidTr="00887D33">
        <w:tc>
          <w:tcPr>
            <w:tcW w:w="567" w:type="dxa"/>
          </w:tcPr>
          <w:p w14:paraId="34D4B1AE" w14:textId="07ADD537" w:rsidR="00F533E1" w:rsidRPr="00F81E32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 xml:space="preserve">§ </w:t>
            </w:r>
            <w:r w:rsidR="00F12526">
              <w:rPr>
                <w:b/>
                <w:snapToGrid w:val="0"/>
              </w:rPr>
              <w:t>1</w:t>
            </w:r>
          </w:p>
        </w:tc>
        <w:tc>
          <w:tcPr>
            <w:tcW w:w="7017" w:type="dxa"/>
          </w:tcPr>
          <w:p w14:paraId="787C4089" w14:textId="77777777" w:rsidR="00F533E1" w:rsidRPr="00C86336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86336">
              <w:rPr>
                <w:b/>
                <w:snapToGrid w:val="0"/>
              </w:rPr>
              <w:t>Justering av protokoll</w:t>
            </w:r>
          </w:p>
          <w:p w14:paraId="51C4C486" w14:textId="77777777" w:rsidR="00F533E1" w:rsidRPr="00C86336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4B43328" w14:textId="5244EB5E" w:rsidR="00F533E1" w:rsidRPr="00C86336" w:rsidRDefault="00F533E1" w:rsidP="00F533E1">
            <w:pPr>
              <w:tabs>
                <w:tab w:val="left" w:pos="1701"/>
              </w:tabs>
              <w:rPr>
                <w:snapToGrid w:val="0"/>
              </w:rPr>
            </w:pPr>
            <w:r w:rsidRPr="00C86336">
              <w:rPr>
                <w:snapToGrid w:val="0"/>
              </w:rPr>
              <w:t>Utskottet justerade protokoll 2023/24:</w:t>
            </w:r>
            <w:r w:rsidR="00A95CF1" w:rsidRPr="00C86336">
              <w:rPr>
                <w:snapToGrid w:val="0"/>
              </w:rPr>
              <w:t>4</w:t>
            </w:r>
            <w:r w:rsidR="00F12526" w:rsidRPr="00C86336">
              <w:rPr>
                <w:snapToGrid w:val="0"/>
              </w:rPr>
              <w:t>4</w:t>
            </w:r>
            <w:r w:rsidRPr="00C86336">
              <w:rPr>
                <w:snapToGrid w:val="0"/>
              </w:rPr>
              <w:t>.</w:t>
            </w:r>
          </w:p>
          <w:p w14:paraId="5EB13AF3" w14:textId="77777777" w:rsidR="00F533E1" w:rsidRPr="00C86336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C5FA2" w14:paraId="11C3F86C" w14:textId="77777777" w:rsidTr="00887D33">
        <w:tc>
          <w:tcPr>
            <w:tcW w:w="567" w:type="dxa"/>
          </w:tcPr>
          <w:p w14:paraId="24937B11" w14:textId="2CB46DE1" w:rsidR="009C5FA2" w:rsidRPr="00F81E32" w:rsidRDefault="009C5FA2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17" w:type="dxa"/>
          </w:tcPr>
          <w:p w14:paraId="3C8F9915" w14:textId="77777777" w:rsidR="009C5FA2" w:rsidRPr="00C86336" w:rsidRDefault="009C5FA2" w:rsidP="009C5FA2">
            <w:pPr>
              <w:rPr>
                <w:b/>
                <w:snapToGrid w:val="0"/>
              </w:rPr>
            </w:pPr>
            <w:r w:rsidRPr="00C86336">
              <w:rPr>
                <w:b/>
                <w:snapToGrid w:val="0"/>
              </w:rPr>
              <w:t>Hälso- och sjukvårdens organisation (SoU14)</w:t>
            </w:r>
          </w:p>
          <w:p w14:paraId="6BF093B7" w14:textId="77777777" w:rsidR="009C5FA2" w:rsidRPr="00C86336" w:rsidRDefault="009C5FA2" w:rsidP="009C5FA2">
            <w:pPr>
              <w:rPr>
                <w:szCs w:val="24"/>
              </w:rPr>
            </w:pPr>
          </w:p>
          <w:p w14:paraId="075FD290" w14:textId="4A7CF26C" w:rsidR="009C5FA2" w:rsidRPr="00C86336" w:rsidRDefault="009C5FA2" w:rsidP="009C5FA2">
            <w:pPr>
              <w:tabs>
                <w:tab w:val="left" w:pos="1701"/>
              </w:tabs>
              <w:rPr>
                <w:szCs w:val="24"/>
              </w:rPr>
            </w:pPr>
            <w:r w:rsidRPr="00C86336">
              <w:rPr>
                <w:szCs w:val="24"/>
              </w:rPr>
              <w:t xml:space="preserve">Utskottet fortsatte beredningen av motioner om </w:t>
            </w:r>
            <w:r w:rsidRPr="00C86336">
              <w:rPr>
                <w:snapToGrid w:val="0"/>
              </w:rPr>
              <w:t>hälso- och sjukvårdens organisation</w:t>
            </w:r>
            <w:r w:rsidRPr="00C86336">
              <w:rPr>
                <w:szCs w:val="24"/>
              </w:rPr>
              <w:t>.</w:t>
            </w:r>
          </w:p>
          <w:p w14:paraId="021D9431" w14:textId="77777777" w:rsidR="009C5FA2" w:rsidRPr="00C86336" w:rsidRDefault="009C5FA2" w:rsidP="009C5FA2">
            <w:pPr>
              <w:tabs>
                <w:tab w:val="left" w:pos="1701"/>
              </w:tabs>
            </w:pPr>
          </w:p>
          <w:p w14:paraId="43CABFEB" w14:textId="77777777" w:rsidR="009C5FA2" w:rsidRPr="00C86336" w:rsidRDefault="009C5FA2" w:rsidP="009C5FA2">
            <w:pPr>
              <w:tabs>
                <w:tab w:val="left" w:pos="1701"/>
              </w:tabs>
              <w:rPr>
                <w:szCs w:val="24"/>
              </w:rPr>
            </w:pPr>
            <w:r w:rsidRPr="00C86336">
              <w:t>Ärendet bordlades.</w:t>
            </w:r>
          </w:p>
          <w:p w14:paraId="48E4EF7A" w14:textId="77777777" w:rsidR="009C5FA2" w:rsidRPr="00C86336" w:rsidRDefault="009C5FA2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C5FA2" w14:paraId="135ED214" w14:textId="77777777" w:rsidTr="00887D33">
        <w:tc>
          <w:tcPr>
            <w:tcW w:w="567" w:type="dxa"/>
          </w:tcPr>
          <w:p w14:paraId="49EEE32B" w14:textId="446E9B15" w:rsidR="009C5FA2" w:rsidRPr="00F81E32" w:rsidRDefault="009C5FA2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17" w:type="dxa"/>
          </w:tcPr>
          <w:p w14:paraId="7C5F2896" w14:textId="77777777" w:rsidR="009C5FA2" w:rsidRPr="00C86336" w:rsidRDefault="009C5FA2" w:rsidP="009C5FA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86336">
              <w:rPr>
                <w:b/>
                <w:snapToGrid w:val="0"/>
              </w:rPr>
              <w:t>Prioriteringar inom hälso- och sjukvården (SoU16)</w:t>
            </w:r>
          </w:p>
          <w:p w14:paraId="69A4F73A" w14:textId="77777777" w:rsidR="009C5FA2" w:rsidRPr="00C86336" w:rsidRDefault="009C5FA2" w:rsidP="009C5FA2">
            <w:pPr>
              <w:tabs>
                <w:tab w:val="left" w:pos="1701"/>
              </w:tabs>
              <w:rPr>
                <w:szCs w:val="24"/>
              </w:rPr>
            </w:pPr>
          </w:p>
          <w:p w14:paraId="78AD6C45" w14:textId="1FDA034C" w:rsidR="009C5FA2" w:rsidRPr="00C86336" w:rsidRDefault="009C5FA2" w:rsidP="009C5FA2">
            <w:pPr>
              <w:tabs>
                <w:tab w:val="left" w:pos="1701"/>
              </w:tabs>
              <w:rPr>
                <w:szCs w:val="24"/>
              </w:rPr>
            </w:pPr>
            <w:r w:rsidRPr="00C86336">
              <w:rPr>
                <w:szCs w:val="24"/>
              </w:rPr>
              <w:t xml:space="preserve">Utskottet fortsatte beredningen av motioner om </w:t>
            </w:r>
            <w:r w:rsidRPr="00C86336">
              <w:rPr>
                <w:snapToGrid w:val="0"/>
              </w:rPr>
              <w:t>prioriteringar inom hälso- och sjukvården</w:t>
            </w:r>
            <w:r w:rsidRPr="00C86336">
              <w:rPr>
                <w:szCs w:val="24"/>
              </w:rPr>
              <w:t>.</w:t>
            </w:r>
          </w:p>
          <w:p w14:paraId="301F8B1A" w14:textId="77777777" w:rsidR="009C5FA2" w:rsidRPr="00C86336" w:rsidRDefault="009C5FA2" w:rsidP="009C5FA2">
            <w:pPr>
              <w:tabs>
                <w:tab w:val="left" w:pos="1701"/>
              </w:tabs>
            </w:pPr>
          </w:p>
          <w:p w14:paraId="45283DFC" w14:textId="77777777" w:rsidR="009C5FA2" w:rsidRPr="00C86336" w:rsidRDefault="009C5FA2" w:rsidP="009C5FA2">
            <w:pPr>
              <w:tabs>
                <w:tab w:val="left" w:pos="1701"/>
              </w:tabs>
              <w:rPr>
                <w:szCs w:val="24"/>
              </w:rPr>
            </w:pPr>
            <w:r w:rsidRPr="00C86336">
              <w:t>Ärendet bordlades.</w:t>
            </w:r>
          </w:p>
          <w:p w14:paraId="6C8DB4D2" w14:textId="77777777" w:rsidR="009C5FA2" w:rsidRPr="00C86336" w:rsidRDefault="009C5FA2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B47E6" w14:paraId="39D44377" w14:textId="77777777" w:rsidTr="00887D33">
        <w:tc>
          <w:tcPr>
            <w:tcW w:w="567" w:type="dxa"/>
          </w:tcPr>
          <w:p w14:paraId="42CD4355" w14:textId="561B10C5" w:rsidR="005B47E6" w:rsidRPr="00F81E32" w:rsidRDefault="005B47E6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 xml:space="preserve">§ </w:t>
            </w:r>
            <w:r w:rsidR="009C5FA2">
              <w:rPr>
                <w:b/>
                <w:snapToGrid w:val="0"/>
              </w:rPr>
              <w:t>4</w:t>
            </w:r>
          </w:p>
        </w:tc>
        <w:tc>
          <w:tcPr>
            <w:tcW w:w="7017" w:type="dxa"/>
          </w:tcPr>
          <w:p w14:paraId="789A4C8C" w14:textId="7BA536F0" w:rsidR="00747B27" w:rsidRPr="00C86336" w:rsidRDefault="00AD4081" w:rsidP="005B47E6">
            <w:pPr>
              <w:rPr>
                <w:b/>
                <w:snapToGrid w:val="0"/>
              </w:rPr>
            </w:pPr>
            <w:r w:rsidRPr="00C86336">
              <w:rPr>
                <w:b/>
                <w:snapToGrid w:val="0"/>
              </w:rPr>
              <w:t>Socialtjänstens a</w:t>
            </w:r>
            <w:r w:rsidR="00F12526" w:rsidRPr="00C86336">
              <w:rPr>
                <w:b/>
                <w:snapToGrid w:val="0"/>
              </w:rPr>
              <w:t>nsvar för våldsutsatta m.m.</w:t>
            </w:r>
            <w:r w:rsidRPr="00C86336">
              <w:rPr>
                <w:b/>
                <w:snapToGrid w:val="0"/>
              </w:rPr>
              <w:t xml:space="preserve"> (SoU1</w:t>
            </w:r>
            <w:r w:rsidR="00F12526" w:rsidRPr="00C86336">
              <w:rPr>
                <w:b/>
                <w:snapToGrid w:val="0"/>
              </w:rPr>
              <w:t>9</w:t>
            </w:r>
            <w:r w:rsidRPr="00C86336">
              <w:rPr>
                <w:b/>
                <w:snapToGrid w:val="0"/>
              </w:rPr>
              <w:t>)</w:t>
            </w:r>
          </w:p>
          <w:p w14:paraId="1C12567C" w14:textId="77777777" w:rsidR="00AD4081" w:rsidRPr="00C86336" w:rsidRDefault="00AD4081" w:rsidP="005B47E6">
            <w:pPr>
              <w:rPr>
                <w:szCs w:val="24"/>
              </w:rPr>
            </w:pPr>
          </w:p>
          <w:p w14:paraId="72397FA0" w14:textId="7EE5C7AF" w:rsidR="00747B27" w:rsidRPr="00C86336" w:rsidRDefault="007819E3" w:rsidP="00747B27">
            <w:pPr>
              <w:tabs>
                <w:tab w:val="left" w:pos="1701"/>
              </w:tabs>
              <w:rPr>
                <w:szCs w:val="24"/>
              </w:rPr>
            </w:pPr>
            <w:r w:rsidRPr="00C86336">
              <w:rPr>
                <w:szCs w:val="24"/>
              </w:rPr>
              <w:t xml:space="preserve">Utskottet </w:t>
            </w:r>
            <w:r w:rsidR="00ED1B34" w:rsidRPr="00C86336">
              <w:rPr>
                <w:szCs w:val="24"/>
              </w:rPr>
              <w:t>inledde</w:t>
            </w:r>
            <w:r w:rsidRPr="00C86336">
              <w:rPr>
                <w:szCs w:val="24"/>
              </w:rPr>
              <w:t xml:space="preserve"> beredningen av</w:t>
            </w:r>
            <w:r w:rsidR="00747B27" w:rsidRPr="00C86336">
              <w:rPr>
                <w:szCs w:val="24"/>
              </w:rPr>
              <w:t xml:space="preserve"> motioner</w:t>
            </w:r>
            <w:r w:rsidR="00ED1B34" w:rsidRPr="00C86336">
              <w:rPr>
                <w:szCs w:val="24"/>
              </w:rPr>
              <w:t xml:space="preserve"> </w:t>
            </w:r>
            <w:r w:rsidR="00AD4081" w:rsidRPr="00C86336">
              <w:rPr>
                <w:szCs w:val="24"/>
              </w:rPr>
              <w:t xml:space="preserve">om socialtjänstens </w:t>
            </w:r>
            <w:r w:rsidR="00F12526" w:rsidRPr="00C86336">
              <w:rPr>
                <w:snapToGrid w:val="0"/>
              </w:rPr>
              <w:t>ansvar för våldsutsatta m.m</w:t>
            </w:r>
            <w:r w:rsidR="00747B27" w:rsidRPr="00C86336">
              <w:rPr>
                <w:szCs w:val="24"/>
              </w:rPr>
              <w:t>.</w:t>
            </w:r>
          </w:p>
          <w:p w14:paraId="6D8D9A3D" w14:textId="77777777" w:rsidR="00747B27" w:rsidRPr="00C86336" w:rsidRDefault="00747B27" w:rsidP="00747B27">
            <w:pPr>
              <w:tabs>
                <w:tab w:val="left" w:pos="1701"/>
              </w:tabs>
            </w:pPr>
          </w:p>
          <w:p w14:paraId="7EA1E5D6" w14:textId="22E208F3" w:rsidR="008338C2" w:rsidRPr="00C86336" w:rsidRDefault="00747B27" w:rsidP="00747B27">
            <w:pPr>
              <w:tabs>
                <w:tab w:val="left" w:pos="1701"/>
              </w:tabs>
              <w:rPr>
                <w:szCs w:val="24"/>
              </w:rPr>
            </w:pPr>
            <w:r w:rsidRPr="00C86336">
              <w:t>Ärendet bordlades.</w:t>
            </w:r>
          </w:p>
          <w:p w14:paraId="579CEA45" w14:textId="77777777" w:rsidR="005B47E6" w:rsidRPr="00C86336" w:rsidRDefault="005B47E6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06C0E" w14:paraId="0D4685EA" w14:textId="77777777" w:rsidTr="00887D33">
        <w:tc>
          <w:tcPr>
            <w:tcW w:w="567" w:type="dxa"/>
          </w:tcPr>
          <w:p w14:paraId="59DCDF09" w14:textId="4C36FD18" w:rsidR="00306C0E" w:rsidRPr="00F81E32" w:rsidRDefault="00306C0E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C5FA2">
              <w:rPr>
                <w:b/>
                <w:snapToGrid w:val="0"/>
              </w:rPr>
              <w:t>5</w:t>
            </w:r>
          </w:p>
        </w:tc>
        <w:tc>
          <w:tcPr>
            <w:tcW w:w="7017" w:type="dxa"/>
          </w:tcPr>
          <w:p w14:paraId="26CA1401" w14:textId="4D0C67B1" w:rsidR="00306C0E" w:rsidRDefault="00F12526" w:rsidP="005B47E6">
            <w:pPr>
              <w:rPr>
                <w:b/>
                <w:snapToGrid w:val="0"/>
              </w:rPr>
            </w:pPr>
            <w:r>
              <w:rPr>
                <w:b/>
                <w:szCs w:val="23"/>
              </w:rPr>
              <w:t>Statens stöd till trossamfund och civilsamhället – enhetliga och rättssäkra villkor</w:t>
            </w:r>
          </w:p>
          <w:p w14:paraId="6D49DB6C" w14:textId="77777777" w:rsidR="00306C0E" w:rsidRDefault="00306C0E" w:rsidP="005B47E6">
            <w:pPr>
              <w:rPr>
                <w:b/>
                <w:snapToGrid w:val="0"/>
              </w:rPr>
            </w:pPr>
          </w:p>
          <w:p w14:paraId="4573BEE3" w14:textId="101C00C0" w:rsidR="00306C0E" w:rsidRPr="00C81BCA" w:rsidRDefault="00306C0E" w:rsidP="00306C0E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C81BCA">
              <w:rPr>
                <w:bCs/>
                <w:snapToGrid w:val="0"/>
              </w:rPr>
              <w:t>Utskottet behandlade frågan om yttrande till k</w:t>
            </w:r>
            <w:r w:rsidR="00F12526">
              <w:rPr>
                <w:bCs/>
                <w:snapToGrid w:val="0"/>
              </w:rPr>
              <w:t>ultur</w:t>
            </w:r>
            <w:r w:rsidRPr="00C81BCA">
              <w:rPr>
                <w:bCs/>
                <w:snapToGrid w:val="0"/>
              </w:rPr>
              <w:t xml:space="preserve">utskottet över </w:t>
            </w:r>
            <w:r w:rsidRPr="00306C0E">
              <w:rPr>
                <w:bCs/>
                <w:snapToGrid w:val="0"/>
              </w:rPr>
              <w:t>prop</w:t>
            </w:r>
            <w:r>
              <w:rPr>
                <w:bCs/>
                <w:snapToGrid w:val="0"/>
              </w:rPr>
              <w:t>osition</w:t>
            </w:r>
            <w:r w:rsidRPr="00306C0E">
              <w:rPr>
                <w:bCs/>
                <w:snapToGrid w:val="0"/>
              </w:rPr>
              <w:t xml:space="preserve"> 2023/24:</w:t>
            </w:r>
            <w:r w:rsidR="00F12526" w:rsidRPr="00AF115C">
              <w:rPr>
                <w:bCs/>
                <w:snapToGrid w:val="0"/>
              </w:rPr>
              <w:t>119</w:t>
            </w:r>
            <w:r w:rsidR="009C5FA2" w:rsidRPr="00AF115C">
              <w:rPr>
                <w:bCs/>
                <w:snapToGrid w:val="0"/>
              </w:rPr>
              <w:t xml:space="preserve"> och motioner</w:t>
            </w:r>
            <w:r w:rsidRPr="00AF115C">
              <w:rPr>
                <w:bCs/>
                <w:snapToGrid w:val="0"/>
              </w:rPr>
              <w:t>.</w:t>
            </w:r>
          </w:p>
          <w:p w14:paraId="448CAD7C" w14:textId="77777777" w:rsidR="00C86336" w:rsidRPr="00C86336" w:rsidRDefault="00C86336" w:rsidP="00306C0E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C871E07" w14:textId="6B7A0E8A" w:rsidR="00306C0E" w:rsidRPr="00C86336" w:rsidRDefault="00306C0E" w:rsidP="00306C0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C86336">
              <w:rPr>
                <w:bCs/>
                <w:snapToGrid w:val="0"/>
                <w:szCs w:val="24"/>
              </w:rPr>
              <w:t>Frågan bordlades.</w:t>
            </w:r>
          </w:p>
          <w:p w14:paraId="0965464C" w14:textId="316E3DE9" w:rsidR="00306C0E" w:rsidRPr="00AD4081" w:rsidRDefault="00306C0E" w:rsidP="005B47E6">
            <w:pPr>
              <w:rPr>
                <w:b/>
                <w:snapToGrid w:val="0"/>
              </w:rPr>
            </w:pPr>
          </w:p>
        </w:tc>
      </w:tr>
      <w:tr w:rsidR="00EF6302" w14:paraId="3E203587" w14:textId="77777777" w:rsidTr="00887D33">
        <w:tc>
          <w:tcPr>
            <w:tcW w:w="567" w:type="dxa"/>
          </w:tcPr>
          <w:p w14:paraId="23322212" w14:textId="75CA58B3" w:rsidR="00EF6302" w:rsidRPr="00F81E32" w:rsidRDefault="00EF6302" w:rsidP="00F04C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C5FA2">
              <w:rPr>
                <w:b/>
                <w:snapToGrid w:val="0"/>
              </w:rPr>
              <w:t>6</w:t>
            </w:r>
          </w:p>
        </w:tc>
        <w:tc>
          <w:tcPr>
            <w:tcW w:w="7017" w:type="dxa"/>
          </w:tcPr>
          <w:p w14:paraId="74B257C1" w14:textId="77777777" w:rsidR="00EF6302" w:rsidRDefault="00EF6302" w:rsidP="00EF630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Inkomna skrivelser</w:t>
            </w:r>
            <w:r>
              <w:rPr>
                <w:b/>
              </w:rPr>
              <w:br/>
            </w:r>
          </w:p>
          <w:p w14:paraId="78DD6D8A" w14:textId="1258E40C" w:rsidR="00EF6302" w:rsidRDefault="00EF6302" w:rsidP="00EF6302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Inkomna skrivelser </w:t>
            </w:r>
            <w:r w:rsidRPr="00C86336">
              <w:rPr>
                <w:szCs w:val="24"/>
              </w:rPr>
              <w:t xml:space="preserve">anmäldes (dnr </w:t>
            </w:r>
            <w:proofErr w:type="gramStart"/>
            <w:r w:rsidR="009C5FA2" w:rsidRPr="00C86336">
              <w:rPr>
                <w:szCs w:val="24"/>
              </w:rPr>
              <w:t>255</w:t>
            </w:r>
            <w:r w:rsidRPr="00C86336">
              <w:rPr>
                <w:szCs w:val="24"/>
              </w:rPr>
              <w:t>-2023</w:t>
            </w:r>
            <w:proofErr w:type="gramEnd"/>
            <w:r w:rsidRPr="00C86336">
              <w:rPr>
                <w:szCs w:val="24"/>
              </w:rPr>
              <w:t>/2</w:t>
            </w:r>
            <w:r w:rsidR="009C5FA2" w:rsidRPr="00C86336">
              <w:rPr>
                <w:szCs w:val="24"/>
              </w:rPr>
              <w:t>4</w:t>
            </w:r>
            <w:r w:rsidRPr="00C86336">
              <w:rPr>
                <w:szCs w:val="24"/>
              </w:rPr>
              <w:t>).</w:t>
            </w:r>
          </w:p>
          <w:p w14:paraId="4E5F88D5" w14:textId="77777777" w:rsidR="00EF6302" w:rsidRDefault="00EF6302" w:rsidP="0005562B">
            <w:pPr>
              <w:tabs>
                <w:tab w:val="left" w:pos="1701"/>
              </w:tabs>
              <w:rPr>
                <w:b/>
                <w:szCs w:val="23"/>
              </w:rPr>
            </w:pPr>
          </w:p>
          <w:p w14:paraId="284B4BA8" w14:textId="77777777" w:rsidR="004B793F" w:rsidRDefault="004B793F" w:rsidP="0005562B">
            <w:pPr>
              <w:tabs>
                <w:tab w:val="left" w:pos="1701"/>
              </w:tabs>
              <w:rPr>
                <w:b/>
                <w:szCs w:val="23"/>
              </w:rPr>
            </w:pPr>
          </w:p>
          <w:p w14:paraId="46BF02F7" w14:textId="77777777" w:rsidR="004B793F" w:rsidRDefault="004B793F" w:rsidP="0005562B">
            <w:pPr>
              <w:tabs>
                <w:tab w:val="left" w:pos="1701"/>
              </w:tabs>
              <w:rPr>
                <w:b/>
                <w:szCs w:val="23"/>
              </w:rPr>
            </w:pPr>
          </w:p>
          <w:p w14:paraId="5551CC87" w14:textId="6BA226FF" w:rsidR="004B793F" w:rsidRPr="00F81E32" w:rsidRDefault="004B793F" w:rsidP="0005562B">
            <w:pPr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0C73A3" w14:paraId="3769C3E1" w14:textId="77777777" w:rsidTr="00887D33">
        <w:tc>
          <w:tcPr>
            <w:tcW w:w="567" w:type="dxa"/>
          </w:tcPr>
          <w:p w14:paraId="031DD3B2" w14:textId="27D68986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lastRenderedPageBreak/>
              <w:t xml:space="preserve">§ </w:t>
            </w:r>
            <w:r w:rsidR="009C5FA2">
              <w:rPr>
                <w:b/>
                <w:snapToGrid w:val="0"/>
              </w:rPr>
              <w:t>7</w:t>
            </w:r>
          </w:p>
        </w:tc>
        <w:tc>
          <w:tcPr>
            <w:tcW w:w="7017" w:type="dxa"/>
          </w:tcPr>
          <w:p w14:paraId="36BCB7CC" w14:textId="77777777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>Övriga frågor</w:t>
            </w:r>
          </w:p>
          <w:p w14:paraId="00E3CF5A" w14:textId="77777777" w:rsidR="000C73A3" w:rsidRPr="00F81E32" w:rsidRDefault="000C73A3" w:rsidP="000C73A3">
            <w:pPr>
              <w:tabs>
                <w:tab w:val="left" w:pos="1701"/>
              </w:tabs>
            </w:pPr>
          </w:p>
          <w:p w14:paraId="4B197799" w14:textId="6256BDDE" w:rsidR="004B793F" w:rsidRPr="00D06FA6" w:rsidRDefault="000C73A3" w:rsidP="00D06FA6">
            <w:pPr>
              <w:pStyle w:val="Liststycke"/>
              <w:numPr>
                <w:ilvl w:val="0"/>
                <w:numId w:val="21"/>
              </w:numPr>
              <w:tabs>
                <w:tab w:val="left" w:pos="1701"/>
              </w:tabs>
              <w:rPr>
                <w:bCs/>
                <w:szCs w:val="24"/>
              </w:rPr>
            </w:pPr>
            <w:r w:rsidRPr="00D06FA6">
              <w:rPr>
                <w:bCs/>
                <w:szCs w:val="24"/>
              </w:rPr>
              <w:t>Kanslichefen informerade om arbetsplanen.</w:t>
            </w:r>
          </w:p>
          <w:p w14:paraId="34BEDB58" w14:textId="18F195D0" w:rsidR="00D06FA6" w:rsidRDefault="00D06FA6" w:rsidP="000C73A3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070D140C" w14:textId="55A22735" w:rsidR="00D06FA6" w:rsidRPr="00D06FA6" w:rsidRDefault="00D06FA6" w:rsidP="00D06FA6">
            <w:pPr>
              <w:pStyle w:val="Liststycke"/>
              <w:numPr>
                <w:ilvl w:val="0"/>
                <w:numId w:val="21"/>
              </w:numPr>
              <w:tabs>
                <w:tab w:val="left" w:pos="1701"/>
              </w:tabs>
              <w:rPr>
                <w:bCs/>
                <w:szCs w:val="24"/>
              </w:rPr>
            </w:pPr>
            <w:r w:rsidRPr="00D06FA6">
              <w:rPr>
                <w:bCs/>
                <w:szCs w:val="24"/>
              </w:rPr>
              <w:t xml:space="preserve">Kanslichefen anmälde att representanter från Europarådets kommission mot rasism och intolerans (ECRI) besöker riksdagen den 25 april 2024 för ett möte med företrädare för konstitution-, justitie-, arbetsmarknad- och socialutskotten. Ledamoten Ulrika Westerlund (MP) deltar och övriga ledamöter som önskar delta anmäler sig till kansliet. </w:t>
            </w:r>
          </w:p>
          <w:p w14:paraId="52B3A416" w14:textId="77777777" w:rsidR="004B793F" w:rsidRDefault="004B793F" w:rsidP="000C73A3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4FE64F91" w14:textId="1C764914" w:rsidR="004B793F" w:rsidRPr="00D06FA6" w:rsidRDefault="004B793F" w:rsidP="00D06FA6">
            <w:pPr>
              <w:pStyle w:val="Liststycke"/>
              <w:numPr>
                <w:ilvl w:val="0"/>
                <w:numId w:val="21"/>
              </w:numPr>
              <w:tabs>
                <w:tab w:val="left" w:pos="1701"/>
              </w:tabs>
              <w:rPr>
                <w:bCs/>
                <w:szCs w:val="24"/>
              </w:rPr>
            </w:pPr>
            <w:r w:rsidRPr="00D06FA6">
              <w:rPr>
                <w:bCs/>
                <w:szCs w:val="24"/>
              </w:rPr>
              <w:t xml:space="preserve">C-ledamoten </w:t>
            </w:r>
            <w:r w:rsidR="001C5B08">
              <w:rPr>
                <w:bCs/>
                <w:szCs w:val="24"/>
              </w:rPr>
              <w:t>föreslog</w:t>
            </w:r>
            <w:r w:rsidRPr="00D06FA6">
              <w:rPr>
                <w:bCs/>
                <w:szCs w:val="24"/>
              </w:rPr>
              <w:t xml:space="preserve"> att utskottet skulle bjuda in socialminister Jakob Forssmed med anledning av frågan om gårdsförsäljning.</w:t>
            </w:r>
          </w:p>
          <w:p w14:paraId="4FA6CF6A" w14:textId="77777777" w:rsidR="004B793F" w:rsidRDefault="004B793F" w:rsidP="000C73A3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6DCD47BC" w14:textId="4AC4C27B" w:rsidR="004B793F" w:rsidRPr="00D06FA6" w:rsidRDefault="004B793F" w:rsidP="00D06FA6">
            <w:pPr>
              <w:pStyle w:val="Liststycke"/>
              <w:tabs>
                <w:tab w:val="left" w:pos="1701"/>
              </w:tabs>
              <w:rPr>
                <w:bCs/>
                <w:szCs w:val="24"/>
              </w:rPr>
            </w:pPr>
            <w:r w:rsidRPr="00D06FA6">
              <w:rPr>
                <w:bCs/>
                <w:szCs w:val="24"/>
              </w:rPr>
              <w:t xml:space="preserve">Utskottet avslog C-ledamotens </w:t>
            </w:r>
            <w:r w:rsidR="001C5B08">
              <w:rPr>
                <w:bCs/>
                <w:szCs w:val="24"/>
              </w:rPr>
              <w:t>förslag</w:t>
            </w:r>
            <w:r w:rsidRPr="00D06FA6">
              <w:rPr>
                <w:bCs/>
                <w:szCs w:val="24"/>
              </w:rPr>
              <w:t>.</w:t>
            </w:r>
          </w:p>
          <w:p w14:paraId="516004D1" w14:textId="77777777" w:rsidR="004B793F" w:rsidRDefault="004B793F" w:rsidP="000C73A3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2A4F1873" w14:textId="677D6F7B" w:rsidR="000C73A3" w:rsidRPr="00D06FA6" w:rsidRDefault="004B793F" w:rsidP="00D06FA6">
            <w:pPr>
              <w:pStyle w:val="Liststycke"/>
              <w:tabs>
                <w:tab w:val="left" w:pos="1701"/>
              </w:tabs>
              <w:rPr>
                <w:bCs/>
                <w:szCs w:val="24"/>
              </w:rPr>
            </w:pPr>
            <w:r w:rsidRPr="00D06FA6">
              <w:rPr>
                <w:bCs/>
                <w:szCs w:val="24"/>
              </w:rPr>
              <w:t>C-ledamoten reserverade sig mot beslutet</w:t>
            </w:r>
            <w:r w:rsidR="001C5B08">
              <w:rPr>
                <w:bCs/>
                <w:szCs w:val="24"/>
              </w:rPr>
              <w:t xml:space="preserve"> och ansåg att </w:t>
            </w:r>
            <w:r w:rsidR="001C5B08" w:rsidRPr="00D06FA6">
              <w:rPr>
                <w:bCs/>
                <w:szCs w:val="24"/>
              </w:rPr>
              <w:t xml:space="preserve">socialminister Jakob Forssmed </w:t>
            </w:r>
            <w:r w:rsidR="001C5B08">
              <w:rPr>
                <w:bCs/>
                <w:szCs w:val="24"/>
              </w:rPr>
              <w:t>ska bjudas in</w:t>
            </w:r>
            <w:r w:rsidRPr="00D06FA6">
              <w:rPr>
                <w:bCs/>
                <w:szCs w:val="24"/>
              </w:rPr>
              <w:t>.</w:t>
            </w:r>
            <w:r w:rsidR="000C73A3" w:rsidRPr="00D06FA6">
              <w:rPr>
                <w:bCs/>
                <w:szCs w:val="24"/>
              </w:rPr>
              <w:br/>
            </w:r>
          </w:p>
        </w:tc>
      </w:tr>
      <w:tr w:rsidR="000C73A3" w14:paraId="4325F513" w14:textId="77777777" w:rsidTr="00887D33">
        <w:tc>
          <w:tcPr>
            <w:tcW w:w="567" w:type="dxa"/>
          </w:tcPr>
          <w:p w14:paraId="7D066FE2" w14:textId="372D9317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 xml:space="preserve">§ </w:t>
            </w:r>
            <w:r w:rsidR="009C5FA2">
              <w:rPr>
                <w:b/>
                <w:snapToGrid w:val="0"/>
              </w:rPr>
              <w:t>8</w:t>
            </w:r>
          </w:p>
        </w:tc>
        <w:tc>
          <w:tcPr>
            <w:tcW w:w="7017" w:type="dxa"/>
          </w:tcPr>
          <w:p w14:paraId="7AFF25B0" w14:textId="77777777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>Nästa sammanträde</w:t>
            </w:r>
          </w:p>
          <w:p w14:paraId="2955C30E" w14:textId="77777777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A3805C2" w14:textId="3AC05483" w:rsidR="000C73A3" w:rsidRPr="00F81E32" w:rsidRDefault="000C73A3" w:rsidP="000C73A3">
            <w:pPr>
              <w:ind w:right="69"/>
              <w:rPr>
                <w:snapToGrid w:val="0"/>
              </w:rPr>
            </w:pPr>
            <w:r w:rsidRPr="00F81E32">
              <w:rPr>
                <w:snapToGrid w:val="0"/>
              </w:rPr>
              <w:t xml:space="preserve">Utskottet beslutade att nästa sammanträde ska äga rum </w:t>
            </w:r>
            <w:r w:rsidR="00E82A10" w:rsidRPr="00F81E32">
              <w:rPr>
                <w:snapToGrid w:val="0"/>
              </w:rPr>
              <w:t>t</w:t>
            </w:r>
            <w:r w:rsidR="00E82A10">
              <w:rPr>
                <w:snapToGrid w:val="0"/>
              </w:rPr>
              <w:t>o</w:t>
            </w:r>
            <w:r w:rsidR="00E82A10" w:rsidRPr="00F81E32">
              <w:rPr>
                <w:snapToGrid w:val="0"/>
              </w:rPr>
              <w:t>rsdagen</w:t>
            </w:r>
            <w:r w:rsidRPr="00F81E32">
              <w:rPr>
                <w:snapToGrid w:val="0"/>
              </w:rPr>
              <w:t xml:space="preserve"> den </w:t>
            </w:r>
            <w:r w:rsidR="00F12526">
              <w:rPr>
                <w:snapToGrid w:val="0"/>
              </w:rPr>
              <w:t>25</w:t>
            </w:r>
            <w:r w:rsidR="000901B8">
              <w:rPr>
                <w:snapToGrid w:val="0"/>
              </w:rPr>
              <w:t xml:space="preserve"> april </w:t>
            </w:r>
            <w:r w:rsidRPr="00F81E32">
              <w:rPr>
                <w:snapToGrid w:val="0"/>
              </w:rPr>
              <w:t xml:space="preserve">2024 kl. </w:t>
            </w:r>
            <w:r w:rsidR="00F12526">
              <w:rPr>
                <w:snapToGrid w:val="0"/>
              </w:rPr>
              <w:t>10</w:t>
            </w:r>
            <w:r w:rsidRPr="00F81E32">
              <w:rPr>
                <w:snapToGrid w:val="0"/>
              </w:rPr>
              <w:t>.</w:t>
            </w:r>
            <w:r w:rsidR="00F12526">
              <w:rPr>
                <w:snapToGrid w:val="0"/>
              </w:rPr>
              <w:t>0</w:t>
            </w:r>
            <w:r w:rsidRPr="00F81E32">
              <w:rPr>
                <w:snapToGrid w:val="0"/>
              </w:rPr>
              <w:t>0.</w:t>
            </w:r>
          </w:p>
          <w:p w14:paraId="67C67290" w14:textId="7AE050A1" w:rsidR="000C73A3" w:rsidRPr="00F81E32" w:rsidRDefault="000C73A3" w:rsidP="000C73A3">
            <w:pPr>
              <w:rPr>
                <w:b/>
                <w:snapToGrid w:val="0"/>
              </w:rPr>
            </w:pPr>
          </w:p>
        </w:tc>
      </w:tr>
      <w:tr w:rsidR="000C73A3" w14:paraId="63855ECB" w14:textId="77777777" w:rsidTr="00887D33">
        <w:tc>
          <w:tcPr>
            <w:tcW w:w="567" w:type="dxa"/>
          </w:tcPr>
          <w:p w14:paraId="0766CB3F" w14:textId="77777777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0C73A3" w:rsidRPr="00F81E32" w:rsidRDefault="000C73A3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0C73A3" w:rsidRPr="00F81E32" w:rsidRDefault="000C73A3" w:rsidP="000C73A3">
            <w:pPr>
              <w:tabs>
                <w:tab w:val="left" w:pos="1701"/>
              </w:tabs>
              <w:rPr>
                <w:szCs w:val="24"/>
              </w:rPr>
            </w:pPr>
            <w:r w:rsidRPr="00F81E32">
              <w:rPr>
                <w:szCs w:val="24"/>
              </w:rPr>
              <w:t>Vid protokollet</w:t>
            </w:r>
          </w:p>
          <w:p w14:paraId="1F7B917A" w14:textId="346F78CB" w:rsidR="000C73A3" w:rsidRPr="00F81E32" w:rsidRDefault="000C73A3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7BBD8E82" w14:textId="048DDF3D" w:rsidR="000C73A3" w:rsidRPr="00F81E32" w:rsidRDefault="000C73A3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7918E3F8" w14:textId="3210FB67" w:rsidR="000C73A3" w:rsidRPr="00F81E32" w:rsidRDefault="000C73A3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508960BB" w14:textId="77777777" w:rsidR="000C73A3" w:rsidRPr="00C86336" w:rsidRDefault="000C73A3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6DDC6ECB" w14:textId="5A601E80" w:rsidR="000C73A3" w:rsidRPr="00C86336" w:rsidRDefault="000C73A3" w:rsidP="000C73A3">
            <w:pPr>
              <w:tabs>
                <w:tab w:val="left" w:pos="1701"/>
              </w:tabs>
              <w:rPr>
                <w:szCs w:val="24"/>
              </w:rPr>
            </w:pPr>
            <w:r w:rsidRPr="00C86336">
              <w:rPr>
                <w:szCs w:val="24"/>
              </w:rPr>
              <w:t xml:space="preserve">Justeras den </w:t>
            </w:r>
            <w:r w:rsidR="00F12526" w:rsidRPr="00C86336">
              <w:rPr>
                <w:szCs w:val="24"/>
              </w:rPr>
              <w:t>25</w:t>
            </w:r>
            <w:r w:rsidR="00957347" w:rsidRPr="00C86336">
              <w:rPr>
                <w:szCs w:val="24"/>
              </w:rPr>
              <w:t xml:space="preserve"> </w:t>
            </w:r>
            <w:r w:rsidR="000901B8" w:rsidRPr="00C86336">
              <w:rPr>
                <w:szCs w:val="24"/>
              </w:rPr>
              <w:t>april</w:t>
            </w:r>
          </w:p>
          <w:p w14:paraId="55C8EDB7" w14:textId="38EACE0B" w:rsidR="000C73A3" w:rsidRPr="00C86336" w:rsidRDefault="000C73A3" w:rsidP="000C73A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C8F267E" w14:textId="7EC77B66" w:rsidR="000C73A3" w:rsidRPr="00C86336" w:rsidRDefault="000C73A3" w:rsidP="000C73A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0A4A600" w14:textId="77777777" w:rsidR="00D201E3" w:rsidRPr="00C86336" w:rsidRDefault="00D201E3" w:rsidP="000C73A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D8FDFB2" w14:textId="5116C7A0" w:rsidR="000C73A3" w:rsidRPr="000901B8" w:rsidRDefault="000901B8" w:rsidP="000C73A3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C86336">
              <w:rPr>
                <w:szCs w:val="24"/>
              </w:rPr>
              <w:t xml:space="preserve">Fredrik Lundh </w:t>
            </w:r>
            <w:proofErr w:type="spellStart"/>
            <w:r w:rsidRPr="00C86336">
              <w:rPr>
                <w:szCs w:val="24"/>
              </w:rPr>
              <w:t>Sammeli</w:t>
            </w:r>
            <w:proofErr w:type="spellEnd"/>
            <w:r w:rsidRPr="00C86336">
              <w:rPr>
                <w:szCs w:val="24"/>
              </w:rPr>
              <w:t xml:space="preserve"> </w:t>
            </w:r>
          </w:p>
        </w:tc>
      </w:tr>
    </w:tbl>
    <w:p w14:paraId="02796185" w14:textId="77777777" w:rsidR="004A1961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4A1961" w:rsidRPr="00F8018F" w14:paraId="240EF8D2" w14:textId="77777777" w:rsidTr="004F65A2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9ED881" w14:textId="77777777" w:rsidR="004A1961" w:rsidRPr="00E40C0C" w:rsidRDefault="004A1961" w:rsidP="004F65A2">
            <w:pPr>
              <w:tabs>
                <w:tab w:val="left" w:pos="1701"/>
              </w:tabs>
              <w:rPr>
                <w:sz w:val="20"/>
              </w:rPr>
            </w:pPr>
            <w:r w:rsidRPr="00E40C0C">
              <w:rPr>
                <w:sz w:val="20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46E49" w14:textId="77777777" w:rsidR="004A1961" w:rsidRPr="00E40C0C" w:rsidRDefault="004A1961" w:rsidP="004F65A2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E40C0C">
              <w:rPr>
                <w:b/>
                <w:sz w:val="20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67B171" w14:textId="03C6DA13" w:rsidR="004A1961" w:rsidRPr="00E40C0C" w:rsidRDefault="004A1961" w:rsidP="004F65A2">
            <w:pPr>
              <w:tabs>
                <w:tab w:val="left" w:pos="1701"/>
              </w:tabs>
              <w:rPr>
                <w:b/>
                <w:sz w:val="20"/>
              </w:rPr>
            </w:pPr>
            <w:r w:rsidRPr="00E40C0C">
              <w:rPr>
                <w:b/>
                <w:sz w:val="20"/>
              </w:rPr>
              <w:t xml:space="preserve">Bilaga 1 </w:t>
            </w:r>
            <w:r w:rsidRPr="00E40C0C">
              <w:rPr>
                <w:b/>
                <w:sz w:val="20"/>
              </w:rPr>
              <w:br/>
            </w:r>
            <w:r w:rsidRPr="00E40C0C">
              <w:rPr>
                <w:sz w:val="20"/>
              </w:rPr>
              <w:t>till protokoll 2023/24:</w:t>
            </w:r>
            <w:r w:rsidR="000901B8">
              <w:rPr>
                <w:sz w:val="20"/>
              </w:rPr>
              <w:t>4</w:t>
            </w:r>
            <w:r w:rsidR="00F12526">
              <w:rPr>
                <w:sz w:val="20"/>
              </w:rPr>
              <w:t>5</w:t>
            </w:r>
          </w:p>
        </w:tc>
      </w:tr>
      <w:tr w:rsidR="004A1961" w:rsidRPr="00F8018F" w14:paraId="504C380C" w14:textId="77777777" w:rsidTr="004F65A2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6C4FAD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39934F" w14:textId="4522F6AF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§ 1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D53A75" w14:textId="695E632D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§</w:t>
            </w:r>
            <w:r w:rsidR="008F639F" w:rsidRPr="00E40C0C">
              <w:rPr>
                <w:sz w:val="20"/>
              </w:rPr>
              <w:t xml:space="preserve"> </w:t>
            </w:r>
            <w:r w:rsidR="00C86336">
              <w:rPr>
                <w:sz w:val="20"/>
              </w:rPr>
              <w:t>2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305E9E" w14:textId="650F99C0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  <w:r w:rsidR="00C86336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AA8B25" w14:textId="228A43E0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  <w:r w:rsidR="00C86336">
              <w:rPr>
                <w:sz w:val="20"/>
              </w:rPr>
              <w:t>4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A8E9AC" w14:textId="093B23EB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  <w:proofErr w:type="gramStart"/>
            <w:r w:rsidR="00C86336">
              <w:rPr>
                <w:sz w:val="20"/>
              </w:rPr>
              <w:t>5-8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196685" w14:textId="50039C55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7EB988" w14:textId="2D5B66B6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A07F9B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</w:tr>
      <w:tr w:rsidR="00B06FA5" w:rsidRPr="00F8018F" w14:paraId="126E783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0EFCED" w14:textId="0D4DC8B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09DE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A5C1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07B72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0A0E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CA4C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F1889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1248E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8367F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3727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F30D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5F835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3E082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CC9E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E20F1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6AEA9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B72E0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</w:tr>
      <w:tr w:rsidR="00B06FA5" w:rsidRPr="00F8018F" w14:paraId="180444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F1D5" w14:textId="764EF27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Christian Carlsson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4B07" w14:textId="055420D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0C6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BD57" w14:textId="3C5A209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83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32FD" w14:textId="0F51489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1BD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8109" w14:textId="744B7EE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1B2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60FD" w14:textId="5BC6CA4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6C8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4DBC" w14:textId="181E419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1C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0135" w14:textId="3C976C3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33E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1D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1A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065C27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9E97" w14:textId="5FC9923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Fredrik Lundh </w:t>
            </w:r>
            <w:proofErr w:type="spellStart"/>
            <w:r w:rsidRPr="00E40C0C">
              <w:rPr>
                <w:sz w:val="20"/>
              </w:rPr>
              <w:t>Sammeli</w:t>
            </w:r>
            <w:proofErr w:type="spellEnd"/>
            <w:r w:rsidRPr="00E40C0C">
              <w:rPr>
                <w:sz w:val="20"/>
              </w:rPr>
              <w:t xml:space="preserve">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FE71" w14:textId="2AE7A086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0A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9939" w14:textId="3F093BD4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0F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1B40" w14:textId="0EF67611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47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375A" w14:textId="29C85B23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63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2800" w14:textId="58FB7CCC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348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3505" w14:textId="6643991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D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9220" w14:textId="326BA27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B5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4E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28D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5BA93D8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0AD8" w14:textId="77EE180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Carina Ståhl </w:t>
            </w:r>
            <w:proofErr w:type="spellStart"/>
            <w:r w:rsidRPr="00E40C0C">
              <w:rPr>
                <w:sz w:val="20"/>
              </w:rPr>
              <w:t>Herrstedt</w:t>
            </w:r>
            <w:proofErr w:type="spellEnd"/>
            <w:r w:rsidRPr="00E40C0C">
              <w:rPr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D73E" w14:textId="013C2D9E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0E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398E" w14:textId="6461DA85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C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FAFF" w14:textId="2A531C7C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E3F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B168" w14:textId="00152A71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B67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C0A" w14:textId="31573EB9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1D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7FB7" w14:textId="29BB69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71B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31FA" w14:textId="719CDC4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1C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30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55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60D1DE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B14A" w14:textId="3C7E0F1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4C55" w14:textId="2B3BFADF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3A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09F" w14:textId="46D3798B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C3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38FC" w14:textId="666CC978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FA7C" w14:textId="6EE0C3D7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39B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228D" w14:textId="4138F79E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60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C492" w14:textId="179F885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D9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A424" w14:textId="6407BB0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BF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B46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EE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9ED105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005A" w14:textId="4090B18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proofErr w:type="spellStart"/>
            <w:r w:rsidRPr="00E40C0C">
              <w:rPr>
                <w:sz w:val="20"/>
              </w:rPr>
              <w:t>Yasmine</w:t>
            </w:r>
            <w:proofErr w:type="spellEnd"/>
            <w:r w:rsidRPr="00E40C0C">
              <w:rPr>
                <w:sz w:val="20"/>
              </w:rPr>
              <w:t xml:space="preserve"> </w:t>
            </w:r>
            <w:proofErr w:type="spellStart"/>
            <w:r w:rsidRPr="00E40C0C">
              <w:rPr>
                <w:sz w:val="20"/>
              </w:rPr>
              <w:t>Bladelius</w:t>
            </w:r>
            <w:proofErr w:type="spellEnd"/>
            <w:r w:rsidRPr="00E40C0C">
              <w:rPr>
                <w:sz w:val="20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5EB3" w14:textId="17065CD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E95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B99A" w14:textId="72E35A2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FA3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30AA" w14:textId="3C7F18B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91D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AEC21" w14:textId="2BECFF6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849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AB3D" w14:textId="1C9B3C4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0B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1849" w14:textId="5F09F8D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98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EE1D" w14:textId="192FEFA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D9D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AE8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21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99F8F5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CCF3" w14:textId="4C2605E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Carita </w:t>
            </w:r>
            <w:proofErr w:type="spellStart"/>
            <w:r w:rsidRPr="00E40C0C">
              <w:rPr>
                <w:sz w:val="20"/>
              </w:rPr>
              <w:t>Boulwén</w:t>
            </w:r>
            <w:proofErr w:type="spellEnd"/>
            <w:r w:rsidRPr="00E40C0C">
              <w:rPr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6836" w14:textId="0330E7ED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A2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D69F" w14:textId="57C8BC99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621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B50A" w14:textId="285F6AF0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32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BBB9" w14:textId="0D1582C2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AF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C9BC" w14:textId="7B2CFF50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0D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4A78" w14:textId="6EC7B6C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DA3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B2FE" w14:textId="6A237EE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3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6D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14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1FDA36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69C0" w14:textId="1FF0116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6D6" w14:textId="132E1AB4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4B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6A77" w14:textId="6624476E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37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069C" w14:textId="329AC45E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49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F196" w14:textId="6B82DF45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AF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814B" w14:textId="63C85ED3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13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CC20" w14:textId="6C2BAC1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AEE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E3FA" w14:textId="024A019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B96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48A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7E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315AD5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68F" w14:textId="0252115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Jesper Skalberg Karlsson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403E" w14:textId="788C84B2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3A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5DE0" w14:textId="0C20B38D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60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27B0" w14:textId="176BA7CE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3E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6D9CA" w14:textId="5617C80C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0D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3447" w14:textId="65D6B23A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F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5E01" w14:textId="117E2AF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40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DCCD" w14:textId="6B2BFC6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86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A6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73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1A4B7E7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0A44" w14:textId="0392E23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A6B3" w14:textId="14853F4E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EC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6189" w14:textId="274EFDE3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C2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7A8C" w14:textId="3A71F50C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22C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F96C" w14:textId="748F76F4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944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4A5F" w14:textId="080D142D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E0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AFE1" w14:textId="236E7C1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36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D445" w14:textId="7D9A4C4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38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3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7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B0F108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BFEC" w14:textId="3D1E9FA5" w:rsidR="00B06FA5" w:rsidRPr="00E40C0C" w:rsidRDefault="0062678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Angelika Bengtsson </w:t>
            </w:r>
            <w:r w:rsidR="00B06FA5" w:rsidRPr="00E40C0C">
              <w:rPr>
                <w:sz w:val="20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A403" w14:textId="1253A2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FA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8F83" w14:textId="7668175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92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862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3B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F5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D48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9E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3BD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93A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7B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B7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A1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D3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53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089EC1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823B" w14:textId="09D2901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F4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BE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2D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CC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A9C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46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347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75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9D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D2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9C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33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ECF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C9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B5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29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FE150B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ACB5" w14:textId="4C5F5A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75BD" w14:textId="12EBF067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D9A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ED00" w14:textId="042D6752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E7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2688" w14:textId="08B663AB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F88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8466" w14:textId="0AA1FA56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14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C49D" w14:textId="77F05C80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98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18031" w14:textId="53F2C96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BC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BEB8" w14:textId="4706338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90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22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5A4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1AA32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F896" w14:textId="5021EA1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5B40" w14:textId="3EE249BB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68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0D8A" w14:textId="0DC4766A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53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22F6" w14:textId="7925B497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5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8955" w14:textId="21E51A56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8E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F3FA" w14:textId="227FD79F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95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234D" w14:textId="6E0647F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0E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64D6" w14:textId="5AFE6F7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168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CF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CD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FF6179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2421" w14:textId="5A8CF15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0537" w14:textId="104964CB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04B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E1D9" w14:textId="4557892B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431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6336" w14:textId="6C27BEBE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B5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5A81" w14:textId="4ECF9652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EE6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3366" w14:textId="790CC16C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90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94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222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FF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96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C5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3AA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523667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F0CA" w14:textId="3608F31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4A6D" w14:textId="31A284A3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7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5CA0" w14:textId="6D259FA9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42B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139E" w14:textId="796DA915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6E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0AEE" w14:textId="62AF7D80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091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B1C16" w14:textId="68CF0737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6F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F406" w14:textId="29D02E4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E74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08DB" w14:textId="0DE51E8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797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EE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77C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8C573C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A4CD" w14:textId="4D7FEB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09F3" w14:textId="485714B4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9D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2209" w14:textId="3A812B87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76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23E6" w14:textId="63F0C1AE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18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3FFD" w14:textId="3B934D3F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94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A413" w14:textId="21A7E0E8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31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3D4B" w14:textId="2846C2F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4F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63ED" w14:textId="761F427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6C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04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E5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204A07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8922" w14:textId="5DA2737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A4E8" w14:textId="3284846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440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A22D" w14:textId="678568F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65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2272" w14:textId="2BD362E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649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4516" w14:textId="0F56F01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08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CBE0" w14:textId="3F11222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55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E7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F80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AB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BC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8B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C8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BD4354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8C6A84" w14:textId="4AE90E6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F24C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9252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7CE6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B099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F7E4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F445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1643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2389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4B97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057C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7A492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563A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08B9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CCCF1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320C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E1F5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828BD7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B562" w14:textId="01729D5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Leonid </w:t>
            </w:r>
            <w:proofErr w:type="spellStart"/>
            <w:r w:rsidRPr="00E40C0C">
              <w:rPr>
                <w:sz w:val="20"/>
              </w:rPr>
              <w:t>Yurkovskiy</w:t>
            </w:r>
            <w:proofErr w:type="spellEnd"/>
            <w:r w:rsidRPr="00E40C0C">
              <w:rPr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6857" w14:textId="77E15940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8F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36B7" w14:textId="5FC0C891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CC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D897" w14:textId="1539CA04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D2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20B8" w14:textId="2DCF653C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2C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70BF" w14:textId="7D0E5CA5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23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D27B" w14:textId="194382C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68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58E7" w14:textId="61AF32F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84E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D2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0B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AD234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2858" w14:textId="35B7D70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6E97" w14:textId="4A534B35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80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72C9" w14:textId="474EE9B9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8D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3A6C" w14:textId="6C7DAE4F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DF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80A6" w14:textId="66ED79CF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366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257B" w14:textId="134C7C0F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9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58" w14:textId="3DB6C1D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DD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99B5" w14:textId="49A4434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7C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0DA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483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7EA6B3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A6F8" w14:textId="67145D3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6412" w14:textId="2362AD02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B0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4DF1" w14:textId="7323E9EE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C8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4353" w14:textId="3A4832C4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69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20DF" w14:textId="59D2D372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DE8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DBBA" w14:textId="76CD1489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6F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B2D4" w14:textId="15552F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2F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F6AF" w14:textId="2A22D51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74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7B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3A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FFF5A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ED33" w14:textId="11DF8B9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proofErr w:type="spellStart"/>
            <w:r w:rsidRPr="00E40C0C">
              <w:rPr>
                <w:sz w:val="20"/>
              </w:rPr>
              <w:t>Dzenan</w:t>
            </w:r>
            <w:proofErr w:type="spellEnd"/>
            <w:r w:rsidRPr="00E40C0C">
              <w:rPr>
                <w:sz w:val="20"/>
              </w:rPr>
              <w:t xml:space="preserve"> </w:t>
            </w:r>
            <w:proofErr w:type="spellStart"/>
            <w:r w:rsidRPr="00E40C0C">
              <w:rPr>
                <w:sz w:val="20"/>
              </w:rPr>
              <w:t>Cisija</w:t>
            </w:r>
            <w:proofErr w:type="spellEnd"/>
            <w:r w:rsidRPr="00E40C0C">
              <w:rPr>
                <w:sz w:val="20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926D" w14:textId="276AFE15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0B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7EE5" w14:textId="10A97BB3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F3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0DF5" w14:textId="0C5DA2E8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49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F66F" w14:textId="380D7175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DC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4ACB" w14:textId="53CAE2E9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16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54E9" w14:textId="25A70A0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3C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22E5" w14:textId="2E84546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7B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A66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22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724246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C442" w14:textId="4F030905" w:rsidR="00B06FA5" w:rsidRPr="00E40C0C" w:rsidRDefault="0062678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iCs/>
                <w:sz w:val="20"/>
              </w:rPr>
            </w:pPr>
            <w:r w:rsidRPr="00E40C0C">
              <w:rPr>
                <w:i/>
                <w:iCs/>
                <w:sz w:val="20"/>
              </w:rPr>
              <w:t>Vakant</w:t>
            </w:r>
            <w:r w:rsidR="00B06FA5" w:rsidRPr="00E40C0C">
              <w:rPr>
                <w:i/>
                <w:iCs/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039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F1F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BF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7CB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33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0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5A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79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58D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1C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1A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04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96D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BE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F2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B5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96E838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F58F" w14:textId="7D87AFA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31A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07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10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34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29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7D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BA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45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F3D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B3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9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1D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E1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A5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17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B99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1F6669A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43BB" w14:textId="677BAA5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Marie-Louise </w:t>
            </w:r>
            <w:proofErr w:type="spellStart"/>
            <w:r w:rsidRPr="00E40C0C">
              <w:rPr>
                <w:sz w:val="20"/>
              </w:rPr>
              <w:t>Hänel</w:t>
            </w:r>
            <w:proofErr w:type="spellEnd"/>
            <w:r w:rsidRPr="00E40C0C">
              <w:rPr>
                <w:sz w:val="20"/>
              </w:rPr>
              <w:t xml:space="preserve">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42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67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AD2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2D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C5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1A9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1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D29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353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09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4A1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0E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DC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98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4D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F52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138A1E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12A1A" w14:textId="1FE8585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04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18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4EF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53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FB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B6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CF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13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849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44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E3E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532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06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1E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C03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EF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0EB7C6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F863" w14:textId="5A1E5743" w:rsidR="00B06FA5" w:rsidRPr="00E40C0C" w:rsidRDefault="000167D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Anna-Lena Hedberg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A8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32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21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3C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7B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D0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FA1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93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E5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2AC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546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0F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3C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17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C12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21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7E71CE" w14:paraId="05F7D64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3C3B" w14:textId="011D067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  <w:lang w:val="en-GB"/>
              </w:rPr>
            </w:pPr>
            <w:proofErr w:type="spellStart"/>
            <w:r w:rsidRPr="00E40C0C">
              <w:rPr>
                <w:iCs/>
                <w:sz w:val="20"/>
                <w:lang w:val="en-GB"/>
              </w:rPr>
              <w:t>Ewa</w:t>
            </w:r>
            <w:proofErr w:type="spellEnd"/>
            <w:r w:rsidRPr="00E40C0C">
              <w:rPr>
                <w:iCs/>
                <w:sz w:val="20"/>
                <w:lang w:val="en-GB"/>
              </w:rPr>
              <w:t xml:space="preserve"> Pihl </w:t>
            </w:r>
            <w:proofErr w:type="spellStart"/>
            <w:r w:rsidRPr="00E40C0C">
              <w:rPr>
                <w:iCs/>
                <w:sz w:val="20"/>
                <w:lang w:val="en-GB"/>
              </w:rPr>
              <w:t>Krabbe</w:t>
            </w:r>
            <w:proofErr w:type="spellEnd"/>
            <w:r w:rsidRPr="00E40C0C">
              <w:rPr>
                <w:iCs/>
                <w:sz w:val="20"/>
                <w:lang w:val="en-GB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81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1B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9E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C3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FF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FF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CA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83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088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F7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CB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2E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C1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24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E5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2EC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</w:tr>
      <w:tr w:rsidR="00B06FA5" w:rsidRPr="00F8018F" w14:paraId="000B0303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FB92" w14:textId="4898020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D6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508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8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DF7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AC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B70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867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782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B8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42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E1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D2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37B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7E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08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EC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A38ABC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4941" w14:textId="3F37F88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12C" w14:textId="67A52D0D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85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BF88" w14:textId="4D6CC7B2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6EB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3A8E" w14:textId="3170C225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10A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EA47" w14:textId="309882CF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79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06A6" w14:textId="55479283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CA7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585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566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5B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5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2C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35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4D9C9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E402" w14:textId="5092B1C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 xml:space="preserve">Dan </w:t>
            </w:r>
            <w:proofErr w:type="spellStart"/>
            <w:r w:rsidRPr="00E40C0C">
              <w:rPr>
                <w:sz w:val="20"/>
              </w:rPr>
              <w:t>Hovskär</w:t>
            </w:r>
            <w:proofErr w:type="spellEnd"/>
            <w:r w:rsidRPr="00E40C0C">
              <w:rPr>
                <w:iCs/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FE16" w14:textId="2E45D22E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784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C694" w14:textId="641004A2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21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C07F" w14:textId="7208D5D8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91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018E" w14:textId="5A24E6D9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89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995A" w14:textId="69DB2218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FC9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1AF5" w14:textId="67A2125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EF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4B82" w14:textId="05E9710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88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35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7BD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6B29E5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277E" w14:textId="4D0E19F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CAF6" w14:textId="09C1272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36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E591" w14:textId="7AA0E6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9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BA9A" w14:textId="5463257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A01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FBF3" w14:textId="1B061B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8D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C9EC" w14:textId="09303FA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18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82C4" w14:textId="4F9E5BB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557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1C1" w14:textId="7AC76C9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9C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32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C2D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C55994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8EAE" w14:textId="5A0EB72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iCs/>
                <w:sz w:val="20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7496" w14:textId="0F408AE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94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3643" w14:textId="5305595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5B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92FD" w14:textId="7FCF69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CA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D6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D1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D7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B5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D3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E9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13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22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CD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9D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87A265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1A02" w14:textId="5C1BCD9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iCs/>
                <w:sz w:val="20"/>
              </w:rPr>
              <w:t xml:space="preserve">Katarina </w:t>
            </w:r>
            <w:proofErr w:type="spellStart"/>
            <w:r w:rsidRPr="00E40C0C">
              <w:rPr>
                <w:iCs/>
                <w:sz w:val="20"/>
              </w:rPr>
              <w:t>Luhr</w:t>
            </w:r>
            <w:proofErr w:type="spellEnd"/>
            <w:r w:rsidRPr="00E40C0C">
              <w:rPr>
                <w:iCs/>
                <w:sz w:val="20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92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2E0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5DE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FF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1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15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72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C7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BC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03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6DE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E06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ED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1E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414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3E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D69B55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3731" w14:textId="23BEFDF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 xml:space="preserve">John E </w:t>
            </w:r>
            <w:proofErr w:type="spellStart"/>
            <w:r w:rsidRPr="00E40C0C">
              <w:rPr>
                <w:sz w:val="20"/>
              </w:rPr>
              <w:t>Weinerhall</w:t>
            </w:r>
            <w:proofErr w:type="spellEnd"/>
            <w:r w:rsidRPr="00E40C0C">
              <w:rPr>
                <w:sz w:val="20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2D3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60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FCE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7C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4B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70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34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C9F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368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F5A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868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66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4E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46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6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C1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2B69B2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8294" w14:textId="39B72A9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35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DD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E62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2A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C8E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51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D1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5D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71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E7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5D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28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2B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77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62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53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A2BE1B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2E15" w14:textId="05C9FF80" w:rsidR="00B06FA5" w:rsidRPr="00E40C0C" w:rsidRDefault="00A6147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color w:val="000000"/>
                <w:sz w:val="20"/>
                <w:shd w:val="clear" w:color="auto" w:fill="FFFFFF"/>
              </w:rPr>
              <w:t xml:space="preserve">Erik </w:t>
            </w:r>
            <w:proofErr w:type="spellStart"/>
            <w:r w:rsidRPr="00E40C0C">
              <w:rPr>
                <w:color w:val="000000"/>
                <w:sz w:val="20"/>
                <w:shd w:val="clear" w:color="auto" w:fill="FFFFFF"/>
              </w:rPr>
              <w:t>Hellsborn</w:t>
            </w:r>
            <w:proofErr w:type="spellEnd"/>
            <w:r w:rsidRPr="00E40C0C">
              <w:rPr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C7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6F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C5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01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60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F6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60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A2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637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800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93E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1A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63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A1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91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41EB34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0D51" w14:textId="504B035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Linda W </w:t>
            </w:r>
            <w:proofErr w:type="spellStart"/>
            <w:r w:rsidRPr="00E40C0C">
              <w:rPr>
                <w:sz w:val="20"/>
              </w:rPr>
              <w:t>Snecker</w:t>
            </w:r>
            <w:proofErr w:type="spellEnd"/>
            <w:r w:rsidRPr="00E40C0C">
              <w:rPr>
                <w:sz w:val="20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A7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1A1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8C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92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CD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73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64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40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D3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C0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01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783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7F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36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67E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8C5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D6921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E542" w14:textId="24DB4A2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FF9A" w14:textId="5045887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7C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037A" w14:textId="51554BB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5B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D0FB" w14:textId="166F928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138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4D68" w14:textId="4E6F146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52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345D" w14:textId="1344B8B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93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31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77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E95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81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61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D10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AC6302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A1C7" w14:textId="302A3C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Yusuf </w:t>
            </w:r>
            <w:proofErr w:type="spellStart"/>
            <w:r w:rsidRPr="00E40C0C">
              <w:rPr>
                <w:sz w:val="20"/>
              </w:rPr>
              <w:t>Aydin</w:t>
            </w:r>
            <w:proofErr w:type="spellEnd"/>
            <w:r w:rsidRPr="00E40C0C">
              <w:rPr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0D1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BF6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3F7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6D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ED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42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F2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69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9A6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07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67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DE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C2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51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5E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AF6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550E1B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10CE" w14:textId="4FB93CA9" w:rsidR="00B06FA5" w:rsidRPr="00E40C0C" w:rsidRDefault="000901B8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901B8">
              <w:rPr>
                <w:iCs/>
                <w:sz w:val="20"/>
              </w:rPr>
              <w:t>Camilla Rinaldo Miller</w:t>
            </w:r>
            <w:r>
              <w:rPr>
                <w:iCs/>
                <w:sz w:val="20"/>
              </w:rPr>
              <w:t xml:space="preserve"> </w:t>
            </w:r>
            <w:r w:rsidR="00B06FA5" w:rsidRPr="00E40C0C">
              <w:rPr>
                <w:sz w:val="20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7C63" w14:textId="23C31B7E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BBB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BFA3" w14:textId="116F3AEB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AD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866B" w14:textId="4D079C28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AC8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D7F6" w14:textId="5A004BD3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BE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4E2B" w14:textId="0C52EA91" w:rsidR="00B06FA5" w:rsidRPr="00E40C0C" w:rsidRDefault="00C8633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6BA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1A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73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A1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F3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30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718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9CB67D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1B7A" w14:textId="1E9A546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EF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07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96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33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2D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3EC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CF1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FE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301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9A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9C8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55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09D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9F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BC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19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D99B02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600E" w14:textId="0DAC7715" w:rsidR="00B06FA5" w:rsidRPr="00E40C0C" w:rsidRDefault="00B02A0D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Berglund</w:t>
            </w:r>
            <w:r w:rsidR="00B06FA5" w:rsidRPr="00E40C0C">
              <w:rPr>
                <w:sz w:val="20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B9BF" w14:textId="05E45BB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CB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26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FD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04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16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8C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97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97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BB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6B6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055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93D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BD4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11B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C48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08B7B5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9F57" w14:textId="57D5B24D" w:rsidR="00B06FA5" w:rsidRPr="00E40C0C" w:rsidRDefault="004B34E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Gulan </w:t>
            </w:r>
            <w:proofErr w:type="spellStart"/>
            <w:r>
              <w:rPr>
                <w:sz w:val="20"/>
              </w:rPr>
              <w:t>Avci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A32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BA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33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C2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E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AE8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32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21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25A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B98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86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A6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3C9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E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70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BD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8D74B0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5E07" w14:textId="2ECE132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Jakob </w:t>
            </w:r>
            <w:proofErr w:type="spellStart"/>
            <w:r w:rsidRPr="00E40C0C">
              <w:rPr>
                <w:sz w:val="20"/>
              </w:rPr>
              <w:t>Olofsgård</w:t>
            </w:r>
            <w:proofErr w:type="spellEnd"/>
            <w:r w:rsidRPr="00E40C0C">
              <w:rPr>
                <w:sz w:val="20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F1B6" w14:textId="5EB800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8B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5EBE" w14:textId="07A1A15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81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5958" w14:textId="4A966B5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590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A6D4" w14:textId="40063E7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F6E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8DFA" w14:textId="6CA9900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81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58F1" w14:textId="082E20B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D6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CC74" w14:textId="520796B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5B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C4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4F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DFF743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ED6A" w14:textId="3EAE7CFC" w:rsidR="00B06FA5" w:rsidRPr="00E40C0C" w:rsidRDefault="002F58ED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Nadja </w:t>
            </w:r>
            <w:proofErr w:type="spellStart"/>
            <w:r w:rsidRPr="00E40C0C">
              <w:rPr>
                <w:sz w:val="20"/>
              </w:rPr>
              <w:t>Awad</w:t>
            </w:r>
            <w:proofErr w:type="spellEnd"/>
            <w:r w:rsidRPr="00E40C0C">
              <w:rPr>
                <w:sz w:val="20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B2E2" w14:textId="6569BEA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447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7F0D" w14:textId="5C4BDCF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D1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2D7D" w14:textId="3BE1B0E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055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372A" w14:textId="73DB373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23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CB32" w14:textId="4735BE8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FE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DCCF" w14:textId="0408231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BF0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2500" w14:textId="53F1F31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2B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E2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7C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B51D2" w:rsidRPr="00F8018F" w14:paraId="72326D7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4755" w14:textId="199F858A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Mona Smedman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47DE" w14:textId="420A23B9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EE21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6A24" w14:textId="6DD290CE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AE2F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2960" w14:textId="5942AC23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1BB7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457F" w14:textId="705A74E0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0974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8BC4" w14:textId="4E1E02B3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DC3B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0B15B" w14:textId="158C9ADE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B571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9189" w14:textId="24C430B0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F44F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55BD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01BD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366533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1AE38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96D78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D74610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A79C9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2E4ED3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92E113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D1695F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C448B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5665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D43914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9E8F7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F2312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54811A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E9BDC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22546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0C0C5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415BAA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901B8" w:rsidRPr="00F8018F" w14:paraId="559E512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D6ED" w14:textId="1E512133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901B8">
              <w:rPr>
                <w:sz w:val="20"/>
              </w:rPr>
              <w:t>Liza-Maria Norlin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80BE6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D738A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27B5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E3BE5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CA4AC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2438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821A1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FA8D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BDA1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D8B20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28F6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3325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DDABF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DB618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F6EFE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C98E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E981DD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13C3" w14:textId="61D97869" w:rsidR="004A1961" w:rsidRPr="00E40C0C" w:rsidRDefault="00C96AA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Unni Björnerfors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206C" w14:textId="1108FA81" w:rsidR="004A1961" w:rsidRPr="00E40C0C" w:rsidRDefault="00C86336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7706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E5F6" w14:textId="30029B1B" w:rsidR="004A1961" w:rsidRPr="00E40C0C" w:rsidRDefault="00C86336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04D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1998" w14:textId="0E917A7D" w:rsidR="004A1961" w:rsidRPr="00E40C0C" w:rsidRDefault="00C86336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E197" w14:textId="0BEFEEC3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43FB" w14:textId="0F6D11DE" w:rsidR="004A1961" w:rsidRPr="00E40C0C" w:rsidRDefault="00C86336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E42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87B4" w14:textId="133D18FF" w:rsidR="004A1961" w:rsidRPr="00E40C0C" w:rsidRDefault="00C86336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C35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75D88" w14:textId="737B683C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1974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31F6" w14:textId="1A0957D6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746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323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348F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77427" w:rsidRPr="00F8018F" w14:paraId="1C05850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F976" w14:textId="6BE63E50" w:rsidR="00D77427" w:rsidRPr="00E40C0C" w:rsidRDefault="00C96AA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E5CE" w14:textId="00B79B65" w:rsidR="00D77427" w:rsidRPr="00E40C0C" w:rsidRDefault="00C86336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E3B0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84DE" w14:textId="6B24CFA1" w:rsidR="00D77427" w:rsidRPr="00E40C0C" w:rsidRDefault="00C86336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1FC1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F733" w14:textId="6CECC5DB" w:rsidR="00D77427" w:rsidRPr="00E40C0C" w:rsidRDefault="00C86336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08F6" w14:textId="0EA75608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3B05D" w14:textId="09680D23" w:rsidR="00D77427" w:rsidRPr="00E40C0C" w:rsidRDefault="00C86336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C850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6773" w14:textId="31EE5F36" w:rsidR="00D77427" w:rsidRPr="00E40C0C" w:rsidRDefault="00C86336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7E11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4378" w14:textId="21B3E3AE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1EA6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87CB" w14:textId="4672159C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4725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2C75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726D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71AAA44D" w14:textId="77777777" w:rsidTr="004F65A2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BE0E1B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3020D0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7A0E9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94B9D9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A3C280B" w14:textId="77777777" w:rsidTr="004F65A2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6E228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2F2E9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B54BC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8E902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2E7D2D75" w14:textId="231875E0" w:rsidR="001E5485" w:rsidRDefault="001E5485" w:rsidP="00050688"/>
    <w:sectPr w:rsidR="001E5485" w:rsidSect="00495E84">
      <w:pgSz w:w="11906" w:h="16838" w:code="9"/>
      <w:pgMar w:top="1191" w:right="707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7F4B"/>
    <w:multiLevelType w:val="hybridMultilevel"/>
    <w:tmpl w:val="FB4E75F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6E0"/>
    <w:multiLevelType w:val="hybridMultilevel"/>
    <w:tmpl w:val="94F04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475E1"/>
    <w:multiLevelType w:val="hybridMultilevel"/>
    <w:tmpl w:val="D6E00F7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0EA4"/>
    <w:multiLevelType w:val="hybridMultilevel"/>
    <w:tmpl w:val="DB26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677DF"/>
    <w:multiLevelType w:val="multilevel"/>
    <w:tmpl w:val="0C82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F6595F"/>
    <w:multiLevelType w:val="hybridMultilevel"/>
    <w:tmpl w:val="CBC605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55FCB"/>
    <w:multiLevelType w:val="hybridMultilevel"/>
    <w:tmpl w:val="7F6CB350"/>
    <w:lvl w:ilvl="0" w:tplc="871EF3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E2094"/>
    <w:multiLevelType w:val="hybridMultilevel"/>
    <w:tmpl w:val="2DB0241C"/>
    <w:lvl w:ilvl="0" w:tplc="877C137A">
      <w:start w:val="1"/>
      <w:numFmt w:val="decimal"/>
      <w:lvlText w:val="%1."/>
      <w:lvlJc w:val="left"/>
      <w:pPr>
        <w:ind w:left="1746" w:hanging="360"/>
      </w:pPr>
      <w:rPr>
        <w:b/>
        <w:bCs w:val="0"/>
        <w:i w:val="0"/>
        <w:iCs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1" w15:restartNumberingAfterBreak="0">
    <w:nsid w:val="4D62638D"/>
    <w:multiLevelType w:val="hybridMultilevel"/>
    <w:tmpl w:val="771248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E0ADD"/>
    <w:multiLevelType w:val="hybridMultilevel"/>
    <w:tmpl w:val="0854C8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5672E"/>
    <w:multiLevelType w:val="hybridMultilevel"/>
    <w:tmpl w:val="3A4E45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C4A7E"/>
    <w:multiLevelType w:val="hybridMultilevel"/>
    <w:tmpl w:val="13B69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729409C"/>
    <w:multiLevelType w:val="hybridMultilevel"/>
    <w:tmpl w:val="CECCEA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D6F25"/>
    <w:multiLevelType w:val="hybridMultilevel"/>
    <w:tmpl w:val="7D58F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2"/>
  </w:num>
  <w:num w:numId="5">
    <w:abstractNumId w:val="1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</w:num>
  <w:num w:numId="9">
    <w:abstractNumId w:val="6"/>
  </w:num>
  <w:num w:numId="10">
    <w:abstractNumId w:val="1"/>
  </w:num>
  <w:num w:numId="11">
    <w:abstractNumId w:val="13"/>
  </w:num>
  <w:num w:numId="12">
    <w:abstractNumId w:val="19"/>
  </w:num>
  <w:num w:numId="13">
    <w:abstractNumId w:val="18"/>
  </w:num>
  <w:num w:numId="14">
    <w:abstractNumId w:val="4"/>
  </w:num>
  <w:num w:numId="15">
    <w:abstractNumId w:val="11"/>
  </w:num>
  <w:num w:numId="16">
    <w:abstractNumId w:val="10"/>
  </w:num>
  <w:num w:numId="17">
    <w:abstractNumId w:val="1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5BAB"/>
    <w:rsid w:val="00006202"/>
    <w:rsid w:val="0001034A"/>
    <w:rsid w:val="00010AA7"/>
    <w:rsid w:val="00010F74"/>
    <w:rsid w:val="00011797"/>
    <w:rsid w:val="000117AE"/>
    <w:rsid w:val="00011DDA"/>
    <w:rsid w:val="0001217D"/>
    <w:rsid w:val="0001560F"/>
    <w:rsid w:val="00015D2A"/>
    <w:rsid w:val="000167DF"/>
    <w:rsid w:val="00016875"/>
    <w:rsid w:val="00016AD6"/>
    <w:rsid w:val="00017149"/>
    <w:rsid w:val="00017230"/>
    <w:rsid w:val="00017AA5"/>
    <w:rsid w:val="00017C94"/>
    <w:rsid w:val="00020047"/>
    <w:rsid w:val="00020316"/>
    <w:rsid w:val="00020956"/>
    <w:rsid w:val="00020AA1"/>
    <w:rsid w:val="000217AB"/>
    <w:rsid w:val="00022261"/>
    <w:rsid w:val="0002294F"/>
    <w:rsid w:val="00022E5A"/>
    <w:rsid w:val="000234D9"/>
    <w:rsid w:val="00023BF4"/>
    <w:rsid w:val="00024452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2FC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1F70"/>
    <w:rsid w:val="000320CA"/>
    <w:rsid w:val="000324E2"/>
    <w:rsid w:val="00032D02"/>
    <w:rsid w:val="00032F09"/>
    <w:rsid w:val="0003305E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688"/>
    <w:rsid w:val="00050D18"/>
    <w:rsid w:val="00051B9F"/>
    <w:rsid w:val="00051DBB"/>
    <w:rsid w:val="000522B7"/>
    <w:rsid w:val="000527BA"/>
    <w:rsid w:val="000553AA"/>
    <w:rsid w:val="0005562B"/>
    <w:rsid w:val="00055FD5"/>
    <w:rsid w:val="000568FA"/>
    <w:rsid w:val="00056AFE"/>
    <w:rsid w:val="00056B3D"/>
    <w:rsid w:val="00060E3E"/>
    <w:rsid w:val="0006135C"/>
    <w:rsid w:val="0006179E"/>
    <w:rsid w:val="00061A2D"/>
    <w:rsid w:val="00061ED8"/>
    <w:rsid w:val="0006237C"/>
    <w:rsid w:val="00062867"/>
    <w:rsid w:val="00062A05"/>
    <w:rsid w:val="00062F6F"/>
    <w:rsid w:val="0006329D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5FD8"/>
    <w:rsid w:val="00076328"/>
    <w:rsid w:val="00076B6B"/>
    <w:rsid w:val="00076BC3"/>
    <w:rsid w:val="00082BEE"/>
    <w:rsid w:val="00083465"/>
    <w:rsid w:val="0008347A"/>
    <w:rsid w:val="000834CC"/>
    <w:rsid w:val="000838BC"/>
    <w:rsid w:val="00083DE9"/>
    <w:rsid w:val="00084AA7"/>
    <w:rsid w:val="00084C43"/>
    <w:rsid w:val="00084C6B"/>
    <w:rsid w:val="00084C7F"/>
    <w:rsid w:val="00084E72"/>
    <w:rsid w:val="00085096"/>
    <w:rsid w:val="00085EE7"/>
    <w:rsid w:val="00086118"/>
    <w:rsid w:val="00086530"/>
    <w:rsid w:val="00086AE3"/>
    <w:rsid w:val="000871D5"/>
    <w:rsid w:val="00087936"/>
    <w:rsid w:val="000901B8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B53"/>
    <w:rsid w:val="000B4DC1"/>
    <w:rsid w:val="000B5588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1D41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C73A3"/>
    <w:rsid w:val="000D0A0C"/>
    <w:rsid w:val="000D0F5F"/>
    <w:rsid w:val="000D1B25"/>
    <w:rsid w:val="000D1E4D"/>
    <w:rsid w:val="000D23B1"/>
    <w:rsid w:val="000D2412"/>
    <w:rsid w:val="000D2529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73F"/>
    <w:rsid w:val="001109CE"/>
    <w:rsid w:val="00111FF4"/>
    <w:rsid w:val="00112804"/>
    <w:rsid w:val="00112A71"/>
    <w:rsid w:val="00112AC7"/>
    <w:rsid w:val="00113A5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1B95"/>
    <w:rsid w:val="001220E5"/>
    <w:rsid w:val="00122F8E"/>
    <w:rsid w:val="0012361D"/>
    <w:rsid w:val="00123A4C"/>
    <w:rsid w:val="001246D5"/>
    <w:rsid w:val="0012486B"/>
    <w:rsid w:val="00124932"/>
    <w:rsid w:val="00124CFA"/>
    <w:rsid w:val="001259BB"/>
    <w:rsid w:val="001269F7"/>
    <w:rsid w:val="00126EA6"/>
    <w:rsid w:val="00130125"/>
    <w:rsid w:val="001302FE"/>
    <w:rsid w:val="00130F44"/>
    <w:rsid w:val="001313FE"/>
    <w:rsid w:val="0013143E"/>
    <w:rsid w:val="00132EF1"/>
    <w:rsid w:val="0013313C"/>
    <w:rsid w:val="0013633F"/>
    <w:rsid w:val="00136B90"/>
    <w:rsid w:val="0013700A"/>
    <w:rsid w:val="001370A3"/>
    <w:rsid w:val="001373C9"/>
    <w:rsid w:val="0014027C"/>
    <w:rsid w:val="001402B8"/>
    <w:rsid w:val="00140B18"/>
    <w:rsid w:val="00141048"/>
    <w:rsid w:val="00141128"/>
    <w:rsid w:val="00141A78"/>
    <w:rsid w:val="001424B1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57A7"/>
    <w:rsid w:val="00146822"/>
    <w:rsid w:val="00146AB5"/>
    <w:rsid w:val="00150FA7"/>
    <w:rsid w:val="001513C2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45D0"/>
    <w:rsid w:val="00165342"/>
    <w:rsid w:val="001662D3"/>
    <w:rsid w:val="001663C9"/>
    <w:rsid w:val="001704FF"/>
    <w:rsid w:val="00171274"/>
    <w:rsid w:val="0017207F"/>
    <w:rsid w:val="00172A1E"/>
    <w:rsid w:val="00174137"/>
    <w:rsid w:val="001743CE"/>
    <w:rsid w:val="0017663E"/>
    <w:rsid w:val="00176AB8"/>
    <w:rsid w:val="00176B33"/>
    <w:rsid w:val="00176BF6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5E9"/>
    <w:rsid w:val="00183E64"/>
    <w:rsid w:val="00184119"/>
    <w:rsid w:val="00184122"/>
    <w:rsid w:val="00184457"/>
    <w:rsid w:val="00184E99"/>
    <w:rsid w:val="00185B27"/>
    <w:rsid w:val="001863C2"/>
    <w:rsid w:val="001869AD"/>
    <w:rsid w:val="0019011C"/>
    <w:rsid w:val="0019023E"/>
    <w:rsid w:val="00191B4A"/>
    <w:rsid w:val="00192F62"/>
    <w:rsid w:val="0019395D"/>
    <w:rsid w:val="00193D3F"/>
    <w:rsid w:val="001945CB"/>
    <w:rsid w:val="0019469B"/>
    <w:rsid w:val="0019500B"/>
    <w:rsid w:val="0019537F"/>
    <w:rsid w:val="00196331"/>
    <w:rsid w:val="001966EF"/>
    <w:rsid w:val="00196B13"/>
    <w:rsid w:val="00196BC9"/>
    <w:rsid w:val="0019728A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556"/>
    <w:rsid w:val="001A47CB"/>
    <w:rsid w:val="001A4871"/>
    <w:rsid w:val="001A5193"/>
    <w:rsid w:val="001A5F86"/>
    <w:rsid w:val="001A68EA"/>
    <w:rsid w:val="001A6A16"/>
    <w:rsid w:val="001A7D85"/>
    <w:rsid w:val="001B007C"/>
    <w:rsid w:val="001B0B02"/>
    <w:rsid w:val="001B0C15"/>
    <w:rsid w:val="001B0CEC"/>
    <w:rsid w:val="001B0ED9"/>
    <w:rsid w:val="001B2018"/>
    <w:rsid w:val="001B2793"/>
    <w:rsid w:val="001B298E"/>
    <w:rsid w:val="001B3B9A"/>
    <w:rsid w:val="001B3C2A"/>
    <w:rsid w:val="001B5806"/>
    <w:rsid w:val="001B58DB"/>
    <w:rsid w:val="001B628F"/>
    <w:rsid w:val="001B671C"/>
    <w:rsid w:val="001C02AE"/>
    <w:rsid w:val="001C02F2"/>
    <w:rsid w:val="001C05DA"/>
    <w:rsid w:val="001C123D"/>
    <w:rsid w:val="001C1592"/>
    <w:rsid w:val="001C16AD"/>
    <w:rsid w:val="001C1FC4"/>
    <w:rsid w:val="001C24B7"/>
    <w:rsid w:val="001C2CCE"/>
    <w:rsid w:val="001C306D"/>
    <w:rsid w:val="001C32ED"/>
    <w:rsid w:val="001C3526"/>
    <w:rsid w:val="001C42A1"/>
    <w:rsid w:val="001C5B08"/>
    <w:rsid w:val="001C5C0F"/>
    <w:rsid w:val="001C6516"/>
    <w:rsid w:val="001C6C07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8AA"/>
    <w:rsid w:val="001D3EE4"/>
    <w:rsid w:val="001D4C1D"/>
    <w:rsid w:val="001D4C3E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5485"/>
    <w:rsid w:val="001E628C"/>
    <w:rsid w:val="001E65D1"/>
    <w:rsid w:val="001E7948"/>
    <w:rsid w:val="001F04F3"/>
    <w:rsid w:val="001F0697"/>
    <w:rsid w:val="001F0F62"/>
    <w:rsid w:val="001F0FF8"/>
    <w:rsid w:val="001F1106"/>
    <w:rsid w:val="001F16DA"/>
    <w:rsid w:val="001F2010"/>
    <w:rsid w:val="001F243B"/>
    <w:rsid w:val="001F2647"/>
    <w:rsid w:val="001F28C5"/>
    <w:rsid w:val="001F2A9F"/>
    <w:rsid w:val="001F346F"/>
    <w:rsid w:val="001F3749"/>
    <w:rsid w:val="001F3871"/>
    <w:rsid w:val="001F45BC"/>
    <w:rsid w:val="001F5F4B"/>
    <w:rsid w:val="001F6E12"/>
    <w:rsid w:val="002001F5"/>
    <w:rsid w:val="002007F9"/>
    <w:rsid w:val="002009A4"/>
    <w:rsid w:val="00201337"/>
    <w:rsid w:val="0020159B"/>
    <w:rsid w:val="00201F30"/>
    <w:rsid w:val="00202869"/>
    <w:rsid w:val="00202921"/>
    <w:rsid w:val="00202F73"/>
    <w:rsid w:val="002041A6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27BE3"/>
    <w:rsid w:val="00230611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086A"/>
    <w:rsid w:val="002610B7"/>
    <w:rsid w:val="00261490"/>
    <w:rsid w:val="002624FF"/>
    <w:rsid w:val="00262B2A"/>
    <w:rsid w:val="00262CBA"/>
    <w:rsid w:val="00264256"/>
    <w:rsid w:val="00264E70"/>
    <w:rsid w:val="0026504D"/>
    <w:rsid w:val="0026530E"/>
    <w:rsid w:val="002663A1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35A5"/>
    <w:rsid w:val="002A4EFE"/>
    <w:rsid w:val="002A4F28"/>
    <w:rsid w:val="002A6E07"/>
    <w:rsid w:val="002A71C9"/>
    <w:rsid w:val="002B050D"/>
    <w:rsid w:val="002B0FAA"/>
    <w:rsid w:val="002B13AB"/>
    <w:rsid w:val="002B15E0"/>
    <w:rsid w:val="002B216B"/>
    <w:rsid w:val="002B23BA"/>
    <w:rsid w:val="002B3266"/>
    <w:rsid w:val="002B4FB1"/>
    <w:rsid w:val="002B5673"/>
    <w:rsid w:val="002B76EC"/>
    <w:rsid w:val="002B7780"/>
    <w:rsid w:val="002B7E07"/>
    <w:rsid w:val="002C049E"/>
    <w:rsid w:val="002C12C6"/>
    <w:rsid w:val="002C1322"/>
    <w:rsid w:val="002C1F7C"/>
    <w:rsid w:val="002C21FE"/>
    <w:rsid w:val="002C24AF"/>
    <w:rsid w:val="002C26F1"/>
    <w:rsid w:val="002C27F4"/>
    <w:rsid w:val="002C2999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807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5A3A"/>
    <w:rsid w:val="002D69EC"/>
    <w:rsid w:val="002D723C"/>
    <w:rsid w:val="002D754B"/>
    <w:rsid w:val="002E02B6"/>
    <w:rsid w:val="002E0691"/>
    <w:rsid w:val="002E17E9"/>
    <w:rsid w:val="002E1ACE"/>
    <w:rsid w:val="002E1B7A"/>
    <w:rsid w:val="002E1E3C"/>
    <w:rsid w:val="002E2003"/>
    <w:rsid w:val="002E21CA"/>
    <w:rsid w:val="002E3842"/>
    <w:rsid w:val="002E3964"/>
    <w:rsid w:val="002E3D1F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8ED"/>
    <w:rsid w:val="002F59A5"/>
    <w:rsid w:val="002F6C79"/>
    <w:rsid w:val="002F6DE3"/>
    <w:rsid w:val="002F7400"/>
    <w:rsid w:val="002F791C"/>
    <w:rsid w:val="002F7D80"/>
    <w:rsid w:val="003002A9"/>
    <w:rsid w:val="0030131D"/>
    <w:rsid w:val="00301463"/>
    <w:rsid w:val="00301BBF"/>
    <w:rsid w:val="0030206C"/>
    <w:rsid w:val="0030290E"/>
    <w:rsid w:val="00302D79"/>
    <w:rsid w:val="0030307A"/>
    <w:rsid w:val="003037FA"/>
    <w:rsid w:val="00303E17"/>
    <w:rsid w:val="00304962"/>
    <w:rsid w:val="00304AB0"/>
    <w:rsid w:val="00305457"/>
    <w:rsid w:val="00305ABF"/>
    <w:rsid w:val="00306C0E"/>
    <w:rsid w:val="00307207"/>
    <w:rsid w:val="003113CD"/>
    <w:rsid w:val="0031195A"/>
    <w:rsid w:val="00311C68"/>
    <w:rsid w:val="0031262C"/>
    <w:rsid w:val="003126BA"/>
    <w:rsid w:val="003128ED"/>
    <w:rsid w:val="003130D2"/>
    <w:rsid w:val="003130F1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B6A"/>
    <w:rsid w:val="00316DDC"/>
    <w:rsid w:val="00316E64"/>
    <w:rsid w:val="00317942"/>
    <w:rsid w:val="00317CD0"/>
    <w:rsid w:val="0032163F"/>
    <w:rsid w:val="003220E3"/>
    <w:rsid w:val="003223DA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2CEB"/>
    <w:rsid w:val="003437D2"/>
    <w:rsid w:val="00343C59"/>
    <w:rsid w:val="00343C9B"/>
    <w:rsid w:val="00343D76"/>
    <w:rsid w:val="00344513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59C"/>
    <w:rsid w:val="003537D5"/>
    <w:rsid w:val="0035389B"/>
    <w:rsid w:val="003554D9"/>
    <w:rsid w:val="003555CD"/>
    <w:rsid w:val="00355C67"/>
    <w:rsid w:val="00355C7D"/>
    <w:rsid w:val="00355E9D"/>
    <w:rsid w:val="00356383"/>
    <w:rsid w:val="00360023"/>
    <w:rsid w:val="00360479"/>
    <w:rsid w:val="00360D5A"/>
    <w:rsid w:val="00361C83"/>
    <w:rsid w:val="00362457"/>
    <w:rsid w:val="00362CD1"/>
    <w:rsid w:val="00363995"/>
    <w:rsid w:val="00363A13"/>
    <w:rsid w:val="00364B94"/>
    <w:rsid w:val="00365EAC"/>
    <w:rsid w:val="00366424"/>
    <w:rsid w:val="00366FA7"/>
    <w:rsid w:val="00367174"/>
    <w:rsid w:val="003709E5"/>
    <w:rsid w:val="0037152A"/>
    <w:rsid w:val="003718FE"/>
    <w:rsid w:val="00371F28"/>
    <w:rsid w:val="0037298A"/>
    <w:rsid w:val="00372C6E"/>
    <w:rsid w:val="00373349"/>
    <w:rsid w:val="003741EC"/>
    <w:rsid w:val="00374866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A44"/>
    <w:rsid w:val="00386BFB"/>
    <w:rsid w:val="003873E5"/>
    <w:rsid w:val="00387C00"/>
    <w:rsid w:val="00387F34"/>
    <w:rsid w:val="003906FA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2AA5"/>
    <w:rsid w:val="003A45D8"/>
    <w:rsid w:val="003A4697"/>
    <w:rsid w:val="003A48EB"/>
    <w:rsid w:val="003A525D"/>
    <w:rsid w:val="003A6336"/>
    <w:rsid w:val="003A6C16"/>
    <w:rsid w:val="003A6E7D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37C"/>
    <w:rsid w:val="003B7557"/>
    <w:rsid w:val="003B76FD"/>
    <w:rsid w:val="003B7C17"/>
    <w:rsid w:val="003C07FB"/>
    <w:rsid w:val="003C1AA5"/>
    <w:rsid w:val="003C1CA1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E2"/>
    <w:rsid w:val="003D50F0"/>
    <w:rsid w:val="003D5269"/>
    <w:rsid w:val="003D54AD"/>
    <w:rsid w:val="003D6487"/>
    <w:rsid w:val="003D6C51"/>
    <w:rsid w:val="003D7D74"/>
    <w:rsid w:val="003D7EE9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2FE1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0F64"/>
    <w:rsid w:val="00401314"/>
    <w:rsid w:val="00401464"/>
    <w:rsid w:val="004018E2"/>
    <w:rsid w:val="00402127"/>
    <w:rsid w:val="00402A9F"/>
    <w:rsid w:val="00402DAE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CB7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777"/>
    <w:rsid w:val="00422A25"/>
    <w:rsid w:val="004233CC"/>
    <w:rsid w:val="00424123"/>
    <w:rsid w:val="00425451"/>
    <w:rsid w:val="00426BF9"/>
    <w:rsid w:val="00426C89"/>
    <w:rsid w:val="0042787E"/>
    <w:rsid w:val="00427F84"/>
    <w:rsid w:val="00431157"/>
    <w:rsid w:val="0043175D"/>
    <w:rsid w:val="00431BFF"/>
    <w:rsid w:val="00431EE9"/>
    <w:rsid w:val="0043354F"/>
    <w:rsid w:val="0043453E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3D78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570A"/>
    <w:rsid w:val="004657E3"/>
    <w:rsid w:val="004679C4"/>
    <w:rsid w:val="00467E67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B16"/>
    <w:rsid w:val="00475C9E"/>
    <w:rsid w:val="00475DB7"/>
    <w:rsid w:val="004761F7"/>
    <w:rsid w:val="00476D6B"/>
    <w:rsid w:val="004771B7"/>
    <w:rsid w:val="00480649"/>
    <w:rsid w:val="004808FF"/>
    <w:rsid w:val="00480BE1"/>
    <w:rsid w:val="00481A12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5F7D"/>
    <w:rsid w:val="004860B3"/>
    <w:rsid w:val="0048759E"/>
    <w:rsid w:val="0048773A"/>
    <w:rsid w:val="004901C5"/>
    <w:rsid w:val="00490352"/>
    <w:rsid w:val="00490A88"/>
    <w:rsid w:val="00491328"/>
    <w:rsid w:val="00491458"/>
    <w:rsid w:val="00491BD5"/>
    <w:rsid w:val="00493F31"/>
    <w:rsid w:val="0049485A"/>
    <w:rsid w:val="00494E66"/>
    <w:rsid w:val="00495705"/>
    <w:rsid w:val="004958EC"/>
    <w:rsid w:val="004959C9"/>
    <w:rsid w:val="00495E10"/>
    <w:rsid w:val="00495E84"/>
    <w:rsid w:val="00496632"/>
    <w:rsid w:val="00496F67"/>
    <w:rsid w:val="00497891"/>
    <w:rsid w:val="004A0106"/>
    <w:rsid w:val="004A17F8"/>
    <w:rsid w:val="004A1961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5F5A"/>
    <w:rsid w:val="004A647E"/>
    <w:rsid w:val="004A6AA7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4E1"/>
    <w:rsid w:val="004B3F0C"/>
    <w:rsid w:val="004B4A06"/>
    <w:rsid w:val="004B4E76"/>
    <w:rsid w:val="004B51D2"/>
    <w:rsid w:val="004B5832"/>
    <w:rsid w:val="004B58CC"/>
    <w:rsid w:val="004B59F5"/>
    <w:rsid w:val="004B65C2"/>
    <w:rsid w:val="004B78D6"/>
    <w:rsid w:val="004B793F"/>
    <w:rsid w:val="004C00E5"/>
    <w:rsid w:val="004C033E"/>
    <w:rsid w:val="004C0CE4"/>
    <w:rsid w:val="004C1D09"/>
    <w:rsid w:val="004C1E82"/>
    <w:rsid w:val="004C1EA5"/>
    <w:rsid w:val="004C1F3F"/>
    <w:rsid w:val="004C239A"/>
    <w:rsid w:val="004C2B9E"/>
    <w:rsid w:val="004C2C21"/>
    <w:rsid w:val="004C2CC0"/>
    <w:rsid w:val="004C37AA"/>
    <w:rsid w:val="004C3E83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8A4"/>
    <w:rsid w:val="004D7A32"/>
    <w:rsid w:val="004D7F2A"/>
    <w:rsid w:val="004E039D"/>
    <w:rsid w:val="004E042D"/>
    <w:rsid w:val="004E1EC1"/>
    <w:rsid w:val="004E2A8A"/>
    <w:rsid w:val="004E3585"/>
    <w:rsid w:val="004E3712"/>
    <w:rsid w:val="004E3BF0"/>
    <w:rsid w:val="004E467F"/>
    <w:rsid w:val="004E5616"/>
    <w:rsid w:val="004E5D8D"/>
    <w:rsid w:val="004E63E4"/>
    <w:rsid w:val="004E65DD"/>
    <w:rsid w:val="004E676D"/>
    <w:rsid w:val="004E6C15"/>
    <w:rsid w:val="004E7B03"/>
    <w:rsid w:val="004F071D"/>
    <w:rsid w:val="004F0B35"/>
    <w:rsid w:val="004F1B55"/>
    <w:rsid w:val="004F33CD"/>
    <w:rsid w:val="004F34EE"/>
    <w:rsid w:val="004F36B1"/>
    <w:rsid w:val="004F4CFA"/>
    <w:rsid w:val="004F4DF8"/>
    <w:rsid w:val="004F5680"/>
    <w:rsid w:val="004F680C"/>
    <w:rsid w:val="005002AD"/>
    <w:rsid w:val="005005DB"/>
    <w:rsid w:val="00500705"/>
    <w:rsid w:val="00500B97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55EB"/>
    <w:rsid w:val="00515BF4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077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60E3"/>
    <w:rsid w:val="00537162"/>
    <w:rsid w:val="00537811"/>
    <w:rsid w:val="00537D70"/>
    <w:rsid w:val="00537FBC"/>
    <w:rsid w:val="00540B87"/>
    <w:rsid w:val="00540F3E"/>
    <w:rsid w:val="00541144"/>
    <w:rsid w:val="005416D0"/>
    <w:rsid w:val="005418F9"/>
    <w:rsid w:val="00542355"/>
    <w:rsid w:val="00542BC6"/>
    <w:rsid w:val="00542E28"/>
    <w:rsid w:val="0054357E"/>
    <w:rsid w:val="0054390E"/>
    <w:rsid w:val="0054391D"/>
    <w:rsid w:val="00544022"/>
    <w:rsid w:val="0054446D"/>
    <w:rsid w:val="005448AF"/>
    <w:rsid w:val="00544916"/>
    <w:rsid w:val="00544F80"/>
    <w:rsid w:val="00546761"/>
    <w:rsid w:val="005468F5"/>
    <w:rsid w:val="00550334"/>
    <w:rsid w:val="00551A15"/>
    <w:rsid w:val="00552250"/>
    <w:rsid w:val="005526F9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56113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39A8"/>
    <w:rsid w:val="00574998"/>
    <w:rsid w:val="00575860"/>
    <w:rsid w:val="005763A5"/>
    <w:rsid w:val="00576452"/>
    <w:rsid w:val="005800B1"/>
    <w:rsid w:val="005808AF"/>
    <w:rsid w:val="00580E96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FF0"/>
    <w:rsid w:val="00590286"/>
    <w:rsid w:val="00590B72"/>
    <w:rsid w:val="00590D8E"/>
    <w:rsid w:val="00590F5C"/>
    <w:rsid w:val="00591B00"/>
    <w:rsid w:val="00591D09"/>
    <w:rsid w:val="00591D93"/>
    <w:rsid w:val="00592247"/>
    <w:rsid w:val="0059278C"/>
    <w:rsid w:val="00592833"/>
    <w:rsid w:val="00592ADC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D69"/>
    <w:rsid w:val="005B1FBD"/>
    <w:rsid w:val="005B2719"/>
    <w:rsid w:val="005B2881"/>
    <w:rsid w:val="005B2E81"/>
    <w:rsid w:val="005B2EC2"/>
    <w:rsid w:val="005B3848"/>
    <w:rsid w:val="005B3A7B"/>
    <w:rsid w:val="005B3D4A"/>
    <w:rsid w:val="005B442B"/>
    <w:rsid w:val="005B46D2"/>
    <w:rsid w:val="005B47E6"/>
    <w:rsid w:val="005B4A1F"/>
    <w:rsid w:val="005B4B8C"/>
    <w:rsid w:val="005B4BBA"/>
    <w:rsid w:val="005B52E3"/>
    <w:rsid w:val="005B59E9"/>
    <w:rsid w:val="005B6578"/>
    <w:rsid w:val="005B771E"/>
    <w:rsid w:val="005B7E87"/>
    <w:rsid w:val="005C0B6D"/>
    <w:rsid w:val="005C0F4D"/>
    <w:rsid w:val="005C1541"/>
    <w:rsid w:val="005C185F"/>
    <w:rsid w:val="005C1DE4"/>
    <w:rsid w:val="005C2308"/>
    <w:rsid w:val="005C2636"/>
    <w:rsid w:val="005C2EE5"/>
    <w:rsid w:val="005C42B2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C7EAA"/>
    <w:rsid w:val="005D07DE"/>
    <w:rsid w:val="005D1000"/>
    <w:rsid w:val="005D2101"/>
    <w:rsid w:val="005D23F8"/>
    <w:rsid w:val="005D26CB"/>
    <w:rsid w:val="005D29A3"/>
    <w:rsid w:val="005D3195"/>
    <w:rsid w:val="005D31E3"/>
    <w:rsid w:val="005D38E1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3C1B"/>
    <w:rsid w:val="005F4AB0"/>
    <w:rsid w:val="005F4E80"/>
    <w:rsid w:val="005F5B12"/>
    <w:rsid w:val="005F6BA2"/>
    <w:rsid w:val="005F7600"/>
    <w:rsid w:val="005F7A96"/>
    <w:rsid w:val="00600368"/>
    <w:rsid w:val="00601CA6"/>
    <w:rsid w:val="00601D7A"/>
    <w:rsid w:val="00601F99"/>
    <w:rsid w:val="00602F28"/>
    <w:rsid w:val="00603538"/>
    <w:rsid w:val="006040FB"/>
    <w:rsid w:val="00604E6A"/>
    <w:rsid w:val="00605BB5"/>
    <w:rsid w:val="00606144"/>
    <w:rsid w:val="006061D7"/>
    <w:rsid w:val="0060672F"/>
    <w:rsid w:val="006068FB"/>
    <w:rsid w:val="00606BC4"/>
    <w:rsid w:val="006071FD"/>
    <w:rsid w:val="00610A81"/>
    <w:rsid w:val="00610DD7"/>
    <w:rsid w:val="00610F87"/>
    <w:rsid w:val="00611246"/>
    <w:rsid w:val="00612336"/>
    <w:rsid w:val="00612760"/>
    <w:rsid w:val="0061315C"/>
    <w:rsid w:val="00613308"/>
    <w:rsid w:val="00613E2B"/>
    <w:rsid w:val="00613E58"/>
    <w:rsid w:val="006145B9"/>
    <w:rsid w:val="00614873"/>
    <w:rsid w:val="00614FE1"/>
    <w:rsid w:val="006159FB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1D11"/>
    <w:rsid w:val="00622345"/>
    <w:rsid w:val="0062245B"/>
    <w:rsid w:val="00622477"/>
    <w:rsid w:val="006226D9"/>
    <w:rsid w:val="00622F8F"/>
    <w:rsid w:val="0062371A"/>
    <w:rsid w:val="00623C14"/>
    <w:rsid w:val="0062462F"/>
    <w:rsid w:val="00624886"/>
    <w:rsid w:val="00624A51"/>
    <w:rsid w:val="00624E6C"/>
    <w:rsid w:val="00624F3A"/>
    <w:rsid w:val="00625912"/>
    <w:rsid w:val="00625B58"/>
    <w:rsid w:val="00625FF8"/>
    <w:rsid w:val="0062612C"/>
    <w:rsid w:val="00626163"/>
    <w:rsid w:val="00626781"/>
    <w:rsid w:val="00626799"/>
    <w:rsid w:val="006267C7"/>
    <w:rsid w:val="0062780E"/>
    <w:rsid w:val="0062790E"/>
    <w:rsid w:val="00627BBD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3727D"/>
    <w:rsid w:val="0064036A"/>
    <w:rsid w:val="006408D8"/>
    <w:rsid w:val="0064129E"/>
    <w:rsid w:val="0064185C"/>
    <w:rsid w:val="00641C27"/>
    <w:rsid w:val="00641C49"/>
    <w:rsid w:val="00641D30"/>
    <w:rsid w:val="0064241C"/>
    <w:rsid w:val="0064285C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80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23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87F7A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0D"/>
    <w:rsid w:val="006A0A41"/>
    <w:rsid w:val="006A153C"/>
    <w:rsid w:val="006A1780"/>
    <w:rsid w:val="006A2E78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59DE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241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9D5"/>
    <w:rsid w:val="006D4C95"/>
    <w:rsid w:val="006D4D3B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165"/>
    <w:rsid w:val="006E597C"/>
    <w:rsid w:val="006E6CE3"/>
    <w:rsid w:val="006E745E"/>
    <w:rsid w:val="006F0D8B"/>
    <w:rsid w:val="006F10F9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6F682A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5F4A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7E"/>
    <w:rsid w:val="0072319B"/>
    <w:rsid w:val="00723997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3A0"/>
    <w:rsid w:val="00732D0C"/>
    <w:rsid w:val="0073344B"/>
    <w:rsid w:val="00733541"/>
    <w:rsid w:val="007336BB"/>
    <w:rsid w:val="00734682"/>
    <w:rsid w:val="0073522D"/>
    <w:rsid w:val="007357CF"/>
    <w:rsid w:val="00735DAD"/>
    <w:rsid w:val="00736725"/>
    <w:rsid w:val="00737A0E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64DA"/>
    <w:rsid w:val="00747736"/>
    <w:rsid w:val="00747A0C"/>
    <w:rsid w:val="00747B27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040"/>
    <w:rsid w:val="00756247"/>
    <w:rsid w:val="0075649B"/>
    <w:rsid w:val="00757277"/>
    <w:rsid w:val="00757CF0"/>
    <w:rsid w:val="00757FAA"/>
    <w:rsid w:val="007609B5"/>
    <w:rsid w:val="00760CAE"/>
    <w:rsid w:val="00761458"/>
    <w:rsid w:val="00762B13"/>
    <w:rsid w:val="00762B81"/>
    <w:rsid w:val="00763C65"/>
    <w:rsid w:val="00764104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097"/>
    <w:rsid w:val="007711D3"/>
    <w:rsid w:val="0077491C"/>
    <w:rsid w:val="007749EE"/>
    <w:rsid w:val="00775048"/>
    <w:rsid w:val="00775130"/>
    <w:rsid w:val="00776663"/>
    <w:rsid w:val="0077685F"/>
    <w:rsid w:val="00776A27"/>
    <w:rsid w:val="00776CFC"/>
    <w:rsid w:val="007776F9"/>
    <w:rsid w:val="00780751"/>
    <w:rsid w:val="00780842"/>
    <w:rsid w:val="00780914"/>
    <w:rsid w:val="0078192C"/>
    <w:rsid w:val="007819E3"/>
    <w:rsid w:val="00783176"/>
    <w:rsid w:val="0078361F"/>
    <w:rsid w:val="00783A2B"/>
    <w:rsid w:val="0078496E"/>
    <w:rsid w:val="00784FC9"/>
    <w:rsid w:val="007862A8"/>
    <w:rsid w:val="007867E2"/>
    <w:rsid w:val="007869A2"/>
    <w:rsid w:val="00786E73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6FBB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45F"/>
    <w:rsid w:val="007B1997"/>
    <w:rsid w:val="007B1F53"/>
    <w:rsid w:val="007B2A06"/>
    <w:rsid w:val="007B2B39"/>
    <w:rsid w:val="007B30A3"/>
    <w:rsid w:val="007B3C2D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AF1"/>
    <w:rsid w:val="007C2E22"/>
    <w:rsid w:val="007C30FA"/>
    <w:rsid w:val="007C39D1"/>
    <w:rsid w:val="007C44B7"/>
    <w:rsid w:val="007C44CC"/>
    <w:rsid w:val="007C4768"/>
    <w:rsid w:val="007C4A4C"/>
    <w:rsid w:val="007C4C03"/>
    <w:rsid w:val="007C4E24"/>
    <w:rsid w:val="007C6750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0D00"/>
    <w:rsid w:val="007E1875"/>
    <w:rsid w:val="007E1C6B"/>
    <w:rsid w:val="007E2FC0"/>
    <w:rsid w:val="007E3745"/>
    <w:rsid w:val="007E39C7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331"/>
    <w:rsid w:val="007F789E"/>
    <w:rsid w:val="007F78FD"/>
    <w:rsid w:val="0080069E"/>
    <w:rsid w:val="00800D6D"/>
    <w:rsid w:val="00800EEC"/>
    <w:rsid w:val="00801D5E"/>
    <w:rsid w:val="00801E60"/>
    <w:rsid w:val="00801EAB"/>
    <w:rsid w:val="00802EF2"/>
    <w:rsid w:val="008041EA"/>
    <w:rsid w:val="00804B3A"/>
    <w:rsid w:val="00805F3B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B9F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4B3B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8C2"/>
    <w:rsid w:val="00833C9A"/>
    <w:rsid w:val="00834478"/>
    <w:rsid w:val="008344E2"/>
    <w:rsid w:val="00834B38"/>
    <w:rsid w:val="008350FC"/>
    <w:rsid w:val="008351E2"/>
    <w:rsid w:val="00835711"/>
    <w:rsid w:val="00835717"/>
    <w:rsid w:val="008370A7"/>
    <w:rsid w:val="00840591"/>
    <w:rsid w:val="00840E6C"/>
    <w:rsid w:val="00841C7F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7B3"/>
    <w:rsid w:val="00860C20"/>
    <w:rsid w:val="0086100F"/>
    <w:rsid w:val="0086156B"/>
    <w:rsid w:val="00861591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53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DCE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90A"/>
    <w:rsid w:val="00885D65"/>
    <w:rsid w:val="00885E27"/>
    <w:rsid w:val="00886E46"/>
    <w:rsid w:val="00887F04"/>
    <w:rsid w:val="008904FE"/>
    <w:rsid w:val="008912BD"/>
    <w:rsid w:val="008912ED"/>
    <w:rsid w:val="008916A8"/>
    <w:rsid w:val="00891F8A"/>
    <w:rsid w:val="008921D0"/>
    <w:rsid w:val="0089285D"/>
    <w:rsid w:val="00892FF9"/>
    <w:rsid w:val="00893794"/>
    <w:rsid w:val="008948BA"/>
    <w:rsid w:val="00894959"/>
    <w:rsid w:val="00895A57"/>
    <w:rsid w:val="00895D89"/>
    <w:rsid w:val="00895E8B"/>
    <w:rsid w:val="00896EA8"/>
    <w:rsid w:val="008A0E78"/>
    <w:rsid w:val="008A11DC"/>
    <w:rsid w:val="008A1D84"/>
    <w:rsid w:val="008A2645"/>
    <w:rsid w:val="008A2DE4"/>
    <w:rsid w:val="008A3000"/>
    <w:rsid w:val="008A53B6"/>
    <w:rsid w:val="008A69A9"/>
    <w:rsid w:val="008A6C95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5D8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1DE3"/>
    <w:rsid w:val="008C21B3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0611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653"/>
    <w:rsid w:val="008E0FCE"/>
    <w:rsid w:val="008E193F"/>
    <w:rsid w:val="008E2BD3"/>
    <w:rsid w:val="008E2FED"/>
    <w:rsid w:val="008E3394"/>
    <w:rsid w:val="008E34E1"/>
    <w:rsid w:val="008E3AFD"/>
    <w:rsid w:val="008E44D4"/>
    <w:rsid w:val="008E4880"/>
    <w:rsid w:val="008E548B"/>
    <w:rsid w:val="008E5594"/>
    <w:rsid w:val="008E5F34"/>
    <w:rsid w:val="008E6012"/>
    <w:rsid w:val="008E6626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39F"/>
    <w:rsid w:val="008F6419"/>
    <w:rsid w:val="008F6BB7"/>
    <w:rsid w:val="008F6D36"/>
    <w:rsid w:val="008F6E85"/>
    <w:rsid w:val="008F7BC2"/>
    <w:rsid w:val="008F7D26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0C81"/>
    <w:rsid w:val="00912BFA"/>
    <w:rsid w:val="00912C48"/>
    <w:rsid w:val="00912D81"/>
    <w:rsid w:val="009135C2"/>
    <w:rsid w:val="009137F0"/>
    <w:rsid w:val="00913B53"/>
    <w:rsid w:val="00913E04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340"/>
    <w:rsid w:val="00927866"/>
    <w:rsid w:val="009279BE"/>
    <w:rsid w:val="00927FF8"/>
    <w:rsid w:val="00930397"/>
    <w:rsid w:val="00930A85"/>
    <w:rsid w:val="0093105B"/>
    <w:rsid w:val="0093113D"/>
    <w:rsid w:val="0093127D"/>
    <w:rsid w:val="00931B1C"/>
    <w:rsid w:val="00931E7E"/>
    <w:rsid w:val="009320A4"/>
    <w:rsid w:val="00932934"/>
    <w:rsid w:val="009329B3"/>
    <w:rsid w:val="00932A61"/>
    <w:rsid w:val="00933590"/>
    <w:rsid w:val="00933807"/>
    <w:rsid w:val="00933BD5"/>
    <w:rsid w:val="00933BE1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ADA"/>
    <w:rsid w:val="00940FCC"/>
    <w:rsid w:val="009417B3"/>
    <w:rsid w:val="009426E3"/>
    <w:rsid w:val="00942C3B"/>
    <w:rsid w:val="0094358C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8F9"/>
    <w:rsid w:val="00954FCD"/>
    <w:rsid w:val="0095502D"/>
    <w:rsid w:val="00955E92"/>
    <w:rsid w:val="00956249"/>
    <w:rsid w:val="0095631C"/>
    <w:rsid w:val="00956CE4"/>
    <w:rsid w:val="00957347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051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858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38D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080"/>
    <w:rsid w:val="009B6655"/>
    <w:rsid w:val="009B6F0F"/>
    <w:rsid w:val="009B76D3"/>
    <w:rsid w:val="009B7CDB"/>
    <w:rsid w:val="009C0371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5F33"/>
    <w:rsid w:val="009C5FA2"/>
    <w:rsid w:val="009C6017"/>
    <w:rsid w:val="009C6453"/>
    <w:rsid w:val="009C7233"/>
    <w:rsid w:val="009C765D"/>
    <w:rsid w:val="009C786E"/>
    <w:rsid w:val="009C7ED1"/>
    <w:rsid w:val="009C7F2D"/>
    <w:rsid w:val="009D0B0B"/>
    <w:rsid w:val="009D0D09"/>
    <w:rsid w:val="009D0D97"/>
    <w:rsid w:val="009D1239"/>
    <w:rsid w:val="009D16D3"/>
    <w:rsid w:val="009D372B"/>
    <w:rsid w:val="009D3B25"/>
    <w:rsid w:val="009D4FD6"/>
    <w:rsid w:val="009D5406"/>
    <w:rsid w:val="009D5558"/>
    <w:rsid w:val="009D5BEA"/>
    <w:rsid w:val="009D5E53"/>
    <w:rsid w:val="009D6076"/>
    <w:rsid w:val="009D60D7"/>
    <w:rsid w:val="009D656C"/>
    <w:rsid w:val="009D6DA8"/>
    <w:rsid w:val="009D7259"/>
    <w:rsid w:val="009D7949"/>
    <w:rsid w:val="009E08D7"/>
    <w:rsid w:val="009E0AE7"/>
    <w:rsid w:val="009E0E59"/>
    <w:rsid w:val="009E0F18"/>
    <w:rsid w:val="009E251F"/>
    <w:rsid w:val="009E3045"/>
    <w:rsid w:val="009E310E"/>
    <w:rsid w:val="009E3A30"/>
    <w:rsid w:val="009E41DA"/>
    <w:rsid w:val="009E4973"/>
    <w:rsid w:val="009E620B"/>
    <w:rsid w:val="009E638C"/>
    <w:rsid w:val="009E6930"/>
    <w:rsid w:val="009E693B"/>
    <w:rsid w:val="009E6AB3"/>
    <w:rsid w:val="009E7513"/>
    <w:rsid w:val="009E79B2"/>
    <w:rsid w:val="009F0835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68A"/>
    <w:rsid w:val="00A12E37"/>
    <w:rsid w:val="00A13405"/>
    <w:rsid w:val="00A13D65"/>
    <w:rsid w:val="00A148C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07E4"/>
    <w:rsid w:val="00A21A17"/>
    <w:rsid w:val="00A21ECB"/>
    <w:rsid w:val="00A230F1"/>
    <w:rsid w:val="00A232D4"/>
    <w:rsid w:val="00A244A0"/>
    <w:rsid w:val="00A249E7"/>
    <w:rsid w:val="00A24A2B"/>
    <w:rsid w:val="00A260DC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7A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44B"/>
    <w:rsid w:val="00A44674"/>
    <w:rsid w:val="00A4577B"/>
    <w:rsid w:val="00A45984"/>
    <w:rsid w:val="00A45B3E"/>
    <w:rsid w:val="00A460FE"/>
    <w:rsid w:val="00A464F9"/>
    <w:rsid w:val="00A469DD"/>
    <w:rsid w:val="00A505F0"/>
    <w:rsid w:val="00A50D37"/>
    <w:rsid w:val="00A50DDD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473"/>
    <w:rsid w:val="00A61A6F"/>
    <w:rsid w:val="00A620F7"/>
    <w:rsid w:val="00A62379"/>
    <w:rsid w:val="00A628CF"/>
    <w:rsid w:val="00A62968"/>
    <w:rsid w:val="00A62A47"/>
    <w:rsid w:val="00A62C4A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B80"/>
    <w:rsid w:val="00A74C8B"/>
    <w:rsid w:val="00A754ED"/>
    <w:rsid w:val="00A75B6B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C52"/>
    <w:rsid w:val="00A92FC3"/>
    <w:rsid w:val="00A93B51"/>
    <w:rsid w:val="00A94221"/>
    <w:rsid w:val="00A9498C"/>
    <w:rsid w:val="00A94EEE"/>
    <w:rsid w:val="00A9504C"/>
    <w:rsid w:val="00A954C9"/>
    <w:rsid w:val="00A95CA5"/>
    <w:rsid w:val="00A95CF1"/>
    <w:rsid w:val="00A96508"/>
    <w:rsid w:val="00A9704A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6B9"/>
    <w:rsid w:val="00AA48E7"/>
    <w:rsid w:val="00AA4C8A"/>
    <w:rsid w:val="00AA4F89"/>
    <w:rsid w:val="00AA61D2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3039"/>
    <w:rsid w:val="00AC4111"/>
    <w:rsid w:val="00AC435E"/>
    <w:rsid w:val="00AC4909"/>
    <w:rsid w:val="00AC4B8D"/>
    <w:rsid w:val="00AC548B"/>
    <w:rsid w:val="00AC54D2"/>
    <w:rsid w:val="00AC5B8B"/>
    <w:rsid w:val="00AC6C00"/>
    <w:rsid w:val="00AC7046"/>
    <w:rsid w:val="00AC70FB"/>
    <w:rsid w:val="00AC7553"/>
    <w:rsid w:val="00AC7766"/>
    <w:rsid w:val="00AC7CF3"/>
    <w:rsid w:val="00AD0F16"/>
    <w:rsid w:val="00AD214F"/>
    <w:rsid w:val="00AD2C28"/>
    <w:rsid w:val="00AD322E"/>
    <w:rsid w:val="00AD35F6"/>
    <w:rsid w:val="00AD3972"/>
    <w:rsid w:val="00AD4081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E7D93"/>
    <w:rsid w:val="00AF04B6"/>
    <w:rsid w:val="00AF0AFA"/>
    <w:rsid w:val="00AF0D6B"/>
    <w:rsid w:val="00AF0DA3"/>
    <w:rsid w:val="00AF115C"/>
    <w:rsid w:val="00AF1934"/>
    <w:rsid w:val="00AF1ED7"/>
    <w:rsid w:val="00AF2B19"/>
    <w:rsid w:val="00AF2D4C"/>
    <w:rsid w:val="00AF30D9"/>
    <w:rsid w:val="00AF3572"/>
    <w:rsid w:val="00AF3CD4"/>
    <w:rsid w:val="00AF433D"/>
    <w:rsid w:val="00AF5F5E"/>
    <w:rsid w:val="00AF659C"/>
    <w:rsid w:val="00AF7792"/>
    <w:rsid w:val="00AF79AC"/>
    <w:rsid w:val="00AF7A3F"/>
    <w:rsid w:val="00AF7EB9"/>
    <w:rsid w:val="00B002C8"/>
    <w:rsid w:val="00B02188"/>
    <w:rsid w:val="00B023EA"/>
    <w:rsid w:val="00B02A0D"/>
    <w:rsid w:val="00B02C2F"/>
    <w:rsid w:val="00B02E51"/>
    <w:rsid w:val="00B03672"/>
    <w:rsid w:val="00B03C0B"/>
    <w:rsid w:val="00B03EBE"/>
    <w:rsid w:val="00B03F62"/>
    <w:rsid w:val="00B04147"/>
    <w:rsid w:val="00B0589F"/>
    <w:rsid w:val="00B05F3C"/>
    <w:rsid w:val="00B063D2"/>
    <w:rsid w:val="00B06B72"/>
    <w:rsid w:val="00B06FA5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634"/>
    <w:rsid w:val="00B13C43"/>
    <w:rsid w:val="00B14126"/>
    <w:rsid w:val="00B1507E"/>
    <w:rsid w:val="00B15C2C"/>
    <w:rsid w:val="00B1605C"/>
    <w:rsid w:val="00B17551"/>
    <w:rsid w:val="00B17881"/>
    <w:rsid w:val="00B178F7"/>
    <w:rsid w:val="00B208FC"/>
    <w:rsid w:val="00B20CE9"/>
    <w:rsid w:val="00B21594"/>
    <w:rsid w:val="00B2221B"/>
    <w:rsid w:val="00B22415"/>
    <w:rsid w:val="00B2391E"/>
    <w:rsid w:val="00B23C4C"/>
    <w:rsid w:val="00B24B66"/>
    <w:rsid w:val="00B259DF"/>
    <w:rsid w:val="00B25DDA"/>
    <w:rsid w:val="00B26127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3BA5"/>
    <w:rsid w:val="00B34131"/>
    <w:rsid w:val="00B3464B"/>
    <w:rsid w:val="00B353E6"/>
    <w:rsid w:val="00B3566D"/>
    <w:rsid w:val="00B3598B"/>
    <w:rsid w:val="00B378CC"/>
    <w:rsid w:val="00B37BDA"/>
    <w:rsid w:val="00B37E1F"/>
    <w:rsid w:val="00B40057"/>
    <w:rsid w:val="00B40239"/>
    <w:rsid w:val="00B41014"/>
    <w:rsid w:val="00B418BD"/>
    <w:rsid w:val="00B41CB0"/>
    <w:rsid w:val="00B41E6F"/>
    <w:rsid w:val="00B4236C"/>
    <w:rsid w:val="00B4265A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1F3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1FFA"/>
    <w:rsid w:val="00B724F6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3BC4"/>
    <w:rsid w:val="00B8482D"/>
    <w:rsid w:val="00B85167"/>
    <w:rsid w:val="00B8561D"/>
    <w:rsid w:val="00B86819"/>
    <w:rsid w:val="00B86F89"/>
    <w:rsid w:val="00B874E2"/>
    <w:rsid w:val="00B87725"/>
    <w:rsid w:val="00B87834"/>
    <w:rsid w:val="00B878F3"/>
    <w:rsid w:val="00B87C4B"/>
    <w:rsid w:val="00B87F22"/>
    <w:rsid w:val="00B90B5B"/>
    <w:rsid w:val="00B9161B"/>
    <w:rsid w:val="00B91CD5"/>
    <w:rsid w:val="00B9203B"/>
    <w:rsid w:val="00B93807"/>
    <w:rsid w:val="00B94F67"/>
    <w:rsid w:val="00B951A8"/>
    <w:rsid w:val="00B95749"/>
    <w:rsid w:val="00B95B2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0DCD"/>
    <w:rsid w:val="00BA107D"/>
    <w:rsid w:val="00BA27DC"/>
    <w:rsid w:val="00BA2B5E"/>
    <w:rsid w:val="00BA314C"/>
    <w:rsid w:val="00BA3882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C9B"/>
    <w:rsid w:val="00BC0EE2"/>
    <w:rsid w:val="00BC0F20"/>
    <w:rsid w:val="00BC145D"/>
    <w:rsid w:val="00BC1BB2"/>
    <w:rsid w:val="00BC1CAB"/>
    <w:rsid w:val="00BC1F67"/>
    <w:rsid w:val="00BC2340"/>
    <w:rsid w:val="00BC25FB"/>
    <w:rsid w:val="00BC36C0"/>
    <w:rsid w:val="00BC37AB"/>
    <w:rsid w:val="00BC4283"/>
    <w:rsid w:val="00BC42C5"/>
    <w:rsid w:val="00BC458A"/>
    <w:rsid w:val="00BC4666"/>
    <w:rsid w:val="00BC499A"/>
    <w:rsid w:val="00BC49CD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5937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A15"/>
    <w:rsid w:val="00BE6B27"/>
    <w:rsid w:val="00BE6B37"/>
    <w:rsid w:val="00BE6C23"/>
    <w:rsid w:val="00BE75BA"/>
    <w:rsid w:val="00BE7EF7"/>
    <w:rsid w:val="00BF0435"/>
    <w:rsid w:val="00BF09B6"/>
    <w:rsid w:val="00BF0BD0"/>
    <w:rsid w:val="00BF0D46"/>
    <w:rsid w:val="00BF13E6"/>
    <w:rsid w:val="00BF1D0B"/>
    <w:rsid w:val="00BF2B64"/>
    <w:rsid w:val="00BF34BC"/>
    <w:rsid w:val="00BF391E"/>
    <w:rsid w:val="00BF4E72"/>
    <w:rsid w:val="00BF5B1A"/>
    <w:rsid w:val="00BF5D39"/>
    <w:rsid w:val="00BF607D"/>
    <w:rsid w:val="00BF6E8E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BEB"/>
    <w:rsid w:val="00C17D27"/>
    <w:rsid w:val="00C17EA2"/>
    <w:rsid w:val="00C20103"/>
    <w:rsid w:val="00C2066B"/>
    <w:rsid w:val="00C20E47"/>
    <w:rsid w:val="00C20FE9"/>
    <w:rsid w:val="00C2108F"/>
    <w:rsid w:val="00C21A2D"/>
    <w:rsid w:val="00C22290"/>
    <w:rsid w:val="00C223DF"/>
    <w:rsid w:val="00C22C0F"/>
    <w:rsid w:val="00C23052"/>
    <w:rsid w:val="00C2315A"/>
    <w:rsid w:val="00C23AE3"/>
    <w:rsid w:val="00C23D77"/>
    <w:rsid w:val="00C23FA5"/>
    <w:rsid w:val="00C24D3B"/>
    <w:rsid w:val="00C263F1"/>
    <w:rsid w:val="00C27051"/>
    <w:rsid w:val="00C27FD8"/>
    <w:rsid w:val="00C30120"/>
    <w:rsid w:val="00C304F7"/>
    <w:rsid w:val="00C31786"/>
    <w:rsid w:val="00C32954"/>
    <w:rsid w:val="00C33DCA"/>
    <w:rsid w:val="00C33EB8"/>
    <w:rsid w:val="00C33F31"/>
    <w:rsid w:val="00C33F3F"/>
    <w:rsid w:val="00C346B8"/>
    <w:rsid w:val="00C3520C"/>
    <w:rsid w:val="00C359B0"/>
    <w:rsid w:val="00C377E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461"/>
    <w:rsid w:val="00C55E46"/>
    <w:rsid w:val="00C561BD"/>
    <w:rsid w:val="00C56AF2"/>
    <w:rsid w:val="00C5769F"/>
    <w:rsid w:val="00C57837"/>
    <w:rsid w:val="00C57B22"/>
    <w:rsid w:val="00C60827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8FB"/>
    <w:rsid w:val="00C80925"/>
    <w:rsid w:val="00C81502"/>
    <w:rsid w:val="00C82B8C"/>
    <w:rsid w:val="00C82D40"/>
    <w:rsid w:val="00C83301"/>
    <w:rsid w:val="00C83484"/>
    <w:rsid w:val="00C83A23"/>
    <w:rsid w:val="00C83A43"/>
    <w:rsid w:val="00C84998"/>
    <w:rsid w:val="00C84C19"/>
    <w:rsid w:val="00C8535C"/>
    <w:rsid w:val="00C858AE"/>
    <w:rsid w:val="00C85E5F"/>
    <w:rsid w:val="00C86336"/>
    <w:rsid w:val="00C8662D"/>
    <w:rsid w:val="00C874E0"/>
    <w:rsid w:val="00C877A0"/>
    <w:rsid w:val="00C8788F"/>
    <w:rsid w:val="00C9060E"/>
    <w:rsid w:val="00C915C8"/>
    <w:rsid w:val="00C91AF6"/>
    <w:rsid w:val="00C92B39"/>
    <w:rsid w:val="00C92BA1"/>
    <w:rsid w:val="00C931A4"/>
    <w:rsid w:val="00C93236"/>
    <w:rsid w:val="00C941FA"/>
    <w:rsid w:val="00C9452D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96AA1"/>
    <w:rsid w:val="00CA037C"/>
    <w:rsid w:val="00CA0684"/>
    <w:rsid w:val="00CA2240"/>
    <w:rsid w:val="00CA2413"/>
    <w:rsid w:val="00CA27BC"/>
    <w:rsid w:val="00CA29F6"/>
    <w:rsid w:val="00CA2ACE"/>
    <w:rsid w:val="00CA2FB9"/>
    <w:rsid w:val="00CA3505"/>
    <w:rsid w:val="00CA45DB"/>
    <w:rsid w:val="00CA4758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C0F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998"/>
    <w:rsid w:val="00CC6D12"/>
    <w:rsid w:val="00CC704D"/>
    <w:rsid w:val="00CC72AA"/>
    <w:rsid w:val="00CC76F7"/>
    <w:rsid w:val="00CC7B59"/>
    <w:rsid w:val="00CC7F82"/>
    <w:rsid w:val="00CD0901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5701"/>
    <w:rsid w:val="00CE6253"/>
    <w:rsid w:val="00CE69ED"/>
    <w:rsid w:val="00CE6DC7"/>
    <w:rsid w:val="00CE6EAD"/>
    <w:rsid w:val="00CF0942"/>
    <w:rsid w:val="00CF0CA4"/>
    <w:rsid w:val="00CF13AF"/>
    <w:rsid w:val="00CF159B"/>
    <w:rsid w:val="00CF190E"/>
    <w:rsid w:val="00CF1DAA"/>
    <w:rsid w:val="00CF304C"/>
    <w:rsid w:val="00CF38E5"/>
    <w:rsid w:val="00CF3D03"/>
    <w:rsid w:val="00CF4046"/>
    <w:rsid w:val="00CF45CD"/>
    <w:rsid w:val="00CF560D"/>
    <w:rsid w:val="00CF63C9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6356"/>
    <w:rsid w:val="00D06FA6"/>
    <w:rsid w:val="00D07121"/>
    <w:rsid w:val="00D07B1F"/>
    <w:rsid w:val="00D07DCF"/>
    <w:rsid w:val="00D10746"/>
    <w:rsid w:val="00D1245A"/>
    <w:rsid w:val="00D128A6"/>
    <w:rsid w:val="00D12AEB"/>
    <w:rsid w:val="00D136EE"/>
    <w:rsid w:val="00D137DB"/>
    <w:rsid w:val="00D137E1"/>
    <w:rsid w:val="00D14EF8"/>
    <w:rsid w:val="00D156FB"/>
    <w:rsid w:val="00D15874"/>
    <w:rsid w:val="00D15F34"/>
    <w:rsid w:val="00D16493"/>
    <w:rsid w:val="00D164F7"/>
    <w:rsid w:val="00D16A6A"/>
    <w:rsid w:val="00D172E8"/>
    <w:rsid w:val="00D17F6A"/>
    <w:rsid w:val="00D201E3"/>
    <w:rsid w:val="00D20538"/>
    <w:rsid w:val="00D207BC"/>
    <w:rsid w:val="00D21A86"/>
    <w:rsid w:val="00D22007"/>
    <w:rsid w:val="00D22099"/>
    <w:rsid w:val="00D22918"/>
    <w:rsid w:val="00D22971"/>
    <w:rsid w:val="00D23C99"/>
    <w:rsid w:val="00D2508E"/>
    <w:rsid w:val="00D2520B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236C"/>
    <w:rsid w:val="00D33495"/>
    <w:rsid w:val="00D33F32"/>
    <w:rsid w:val="00D34075"/>
    <w:rsid w:val="00D34ECC"/>
    <w:rsid w:val="00D35110"/>
    <w:rsid w:val="00D3770E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5E50"/>
    <w:rsid w:val="00D55E95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098"/>
    <w:rsid w:val="00D634EC"/>
    <w:rsid w:val="00D64257"/>
    <w:rsid w:val="00D642FD"/>
    <w:rsid w:val="00D6474B"/>
    <w:rsid w:val="00D657AA"/>
    <w:rsid w:val="00D66CD9"/>
    <w:rsid w:val="00D66D0C"/>
    <w:rsid w:val="00D66D36"/>
    <w:rsid w:val="00D66EB7"/>
    <w:rsid w:val="00D674F2"/>
    <w:rsid w:val="00D67CE7"/>
    <w:rsid w:val="00D67F4D"/>
    <w:rsid w:val="00D701E3"/>
    <w:rsid w:val="00D708A5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3ED"/>
    <w:rsid w:val="00D74577"/>
    <w:rsid w:val="00D745CD"/>
    <w:rsid w:val="00D74601"/>
    <w:rsid w:val="00D747F3"/>
    <w:rsid w:val="00D74A04"/>
    <w:rsid w:val="00D74A68"/>
    <w:rsid w:val="00D74CE4"/>
    <w:rsid w:val="00D75620"/>
    <w:rsid w:val="00D756E1"/>
    <w:rsid w:val="00D75B07"/>
    <w:rsid w:val="00D76273"/>
    <w:rsid w:val="00D76386"/>
    <w:rsid w:val="00D76C8F"/>
    <w:rsid w:val="00D77311"/>
    <w:rsid w:val="00D773C0"/>
    <w:rsid w:val="00D77427"/>
    <w:rsid w:val="00D7758A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181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653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97591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6289"/>
    <w:rsid w:val="00DA7208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C7C9D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6CE"/>
    <w:rsid w:val="00DD5E7F"/>
    <w:rsid w:val="00DD5F23"/>
    <w:rsid w:val="00DD7403"/>
    <w:rsid w:val="00DD79EF"/>
    <w:rsid w:val="00DE0D99"/>
    <w:rsid w:val="00DE0F23"/>
    <w:rsid w:val="00DE10B7"/>
    <w:rsid w:val="00DE37DC"/>
    <w:rsid w:val="00DE3E9A"/>
    <w:rsid w:val="00DE3FFA"/>
    <w:rsid w:val="00DE4084"/>
    <w:rsid w:val="00DE4212"/>
    <w:rsid w:val="00DE4361"/>
    <w:rsid w:val="00DE518E"/>
    <w:rsid w:val="00DE5D2C"/>
    <w:rsid w:val="00DE5DA2"/>
    <w:rsid w:val="00DE6165"/>
    <w:rsid w:val="00DE61CD"/>
    <w:rsid w:val="00DE6581"/>
    <w:rsid w:val="00DE66DB"/>
    <w:rsid w:val="00DE6AAC"/>
    <w:rsid w:val="00DE6E32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484"/>
    <w:rsid w:val="00DF17E3"/>
    <w:rsid w:val="00DF1830"/>
    <w:rsid w:val="00DF229E"/>
    <w:rsid w:val="00DF28F7"/>
    <w:rsid w:val="00DF2C3C"/>
    <w:rsid w:val="00DF3450"/>
    <w:rsid w:val="00DF35FD"/>
    <w:rsid w:val="00DF3DC7"/>
    <w:rsid w:val="00DF4054"/>
    <w:rsid w:val="00DF4119"/>
    <w:rsid w:val="00DF41D7"/>
    <w:rsid w:val="00DF46E9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3FE0"/>
    <w:rsid w:val="00E0447C"/>
    <w:rsid w:val="00E0465B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D6F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5F7"/>
    <w:rsid w:val="00E23A5E"/>
    <w:rsid w:val="00E2477B"/>
    <w:rsid w:val="00E24E65"/>
    <w:rsid w:val="00E25618"/>
    <w:rsid w:val="00E25954"/>
    <w:rsid w:val="00E266E5"/>
    <w:rsid w:val="00E26B39"/>
    <w:rsid w:val="00E26C8C"/>
    <w:rsid w:val="00E274EB"/>
    <w:rsid w:val="00E2792D"/>
    <w:rsid w:val="00E27982"/>
    <w:rsid w:val="00E27BFA"/>
    <w:rsid w:val="00E313F7"/>
    <w:rsid w:val="00E3145C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C0C"/>
    <w:rsid w:val="00E40DD9"/>
    <w:rsid w:val="00E411E3"/>
    <w:rsid w:val="00E41731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1F66"/>
    <w:rsid w:val="00E52CFD"/>
    <w:rsid w:val="00E52D28"/>
    <w:rsid w:val="00E52DA7"/>
    <w:rsid w:val="00E52EB9"/>
    <w:rsid w:val="00E53D30"/>
    <w:rsid w:val="00E5414D"/>
    <w:rsid w:val="00E541F7"/>
    <w:rsid w:val="00E54718"/>
    <w:rsid w:val="00E549B1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98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4CA7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1ED8"/>
    <w:rsid w:val="00E820B8"/>
    <w:rsid w:val="00E821B2"/>
    <w:rsid w:val="00E82A10"/>
    <w:rsid w:val="00E83513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8AD"/>
    <w:rsid w:val="00E92C5B"/>
    <w:rsid w:val="00E930C3"/>
    <w:rsid w:val="00E93F03"/>
    <w:rsid w:val="00E94929"/>
    <w:rsid w:val="00E94F76"/>
    <w:rsid w:val="00E951C3"/>
    <w:rsid w:val="00E963F4"/>
    <w:rsid w:val="00E9709D"/>
    <w:rsid w:val="00E976AD"/>
    <w:rsid w:val="00E97D62"/>
    <w:rsid w:val="00EA0269"/>
    <w:rsid w:val="00EA0EA6"/>
    <w:rsid w:val="00EA127B"/>
    <w:rsid w:val="00EA1341"/>
    <w:rsid w:val="00EA1B07"/>
    <w:rsid w:val="00EA2D76"/>
    <w:rsid w:val="00EA37AF"/>
    <w:rsid w:val="00EA3B8D"/>
    <w:rsid w:val="00EA3CF6"/>
    <w:rsid w:val="00EA3E36"/>
    <w:rsid w:val="00EA4139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677"/>
    <w:rsid w:val="00EB1B6E"/>
    <w:rsid w:val="00EB1E89"/>
    <w:rsid w:val="00EB2286"/>
    <w:rsid w:val="00EB272A"/>
    <w:rsid w:val="00EB27A6"/>
    <w:rsid w:val="00EB2F7A"/>
    <w:rsid w:val="00EB3CB8"/>
    <w:rsid w:val="00EB4426"/>
    <w:rsid w:val="00EB505C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1B34"/>
    <w:rsid w:val="00ED2AC4"/>
    <w:rsid w:val="00ED403F"/>
    <w:rsid w:val="00ED45B2"/>
    <w:rsid w:val="00ED464C"/>
    <w:rsid w:val="00ED4DC0"/>
    <w:rsid w:val="00ED526B"/>
    <w:rsid w:val="00ED5C8E"/>
    <w:rsid w:val="00ED5CB7"/>
    <w:rsid w:val="00ED5F4C"/>
    <w:rsid w:val="00ED69B1"/>
    <w:rsid w:val="00EE03DC"/>
    <w:rsid w:val="00EE12E7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302"/>
    <w:rsid w:val="00EF69B5"/>
    <w:rsid w:val="00EF6D66"/>
    <w:rsid w:val="00F000E3"/>
    <w:rsid w:val="00F009B3"/>
    <w:rsid w:val="00F02C9F"/>
    <w:rsid w:val="00F02DCA"/>
    <w:rsid w:val="00F047B3"/>
    <w:rsid w:val="00F04C79"/>
    <w:rsid w:val="00F05A45"/>
    <w:rsid w:val="00F06BB0"/>
    <w:rsid w:val="00F070F8"/>
    <w:rsid w:val="00F07316"/>
    <w:rsid w:val="00F074D3"/>
    <w:rsid w:val="00F1170A"/>
    <w:rsid w:val="00F119C0"/>
    <w:rsid w:val="00F12526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C2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0B0"/>
    <w:rsid w:val="00F3040E"/>
    <w:rsid w:val="00F30572"/>
    <w:rsid w:val="00F31022"/>
    <w:rsid w:val="00F31043"/>
    <w:rsid w:val="00F3140F"/>
    <w:rsid w:val="00F314CC"/>
    <w:rsid w:val="00F31DB4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6DF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3E1"/>
    <w:rsid w:val="00F5381C"/>
    <w:rsid w:val="00F544E4"/>
    <w:rsid w:val="00F54698"/>
    <w:rsid w:val="00F54F0E"/>
    <w:rsid w:val="00F550C1"/>
    <w:rsid w:val="00F550F9"/>
    <w:rsid w:val="00F560A7"/>
    <w:rsid w:val="00F57096"/>
    <w:rsid w:val="00F57569"/>
    <w:rsid w:val="00F57904"/>
    <w:rsid w:val="00F6061A"/>
    <w:rsid w:val="00F60E2C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0A3"/>
    <w:rsid w:val="00F75403"/>
    <w:rsid w:val="00F756C6"/>
    <w:rsid w:val="00F75DCF"/>
    <w:rsid w:val="00F76BA3"/>
    <w:rsid w:val="00F771C5"/>
    <w:rsid w:val="00F77CD1"/>
    <w:rsid w:val="00F804B6"/>
    <w:rsid w:val="00F804C1"/>
    <w:rsid w:val="00F81E32"/>
    <w:rsid w:val="00F82FC1"/>
    <w:rsid w:val="00F83B9B"/>
    <w:rsid w:val="00F86A05"/>
    <w:rsid w:val="00F86AEC"/>
    <w:rsid w:val="00F877D8"/>
    <w:rsid w:val="00F90728"/>
    <w:rsid w:val="00F90C10"/>
    <w:rsid w:val="00F90C4B"/>
    <w:rsid w:val="00F91C6B"/>
    <w:rsid w:val="00F929EB"/>
    <w:rsid w:val="00F933DD"/>
    <w:rsid w:val="00F936C2"/>
    <w:rsid w:val="00F93B61"/>
    <w:rsid w:val="00F957FF"/>
    <w:rsid w:val="00F95964"/>
    <w:rsid w:val="00F965B3"/>
    <w:rsid w:val="00F96623"/>
    <w:rsid w:val="00F96A0C"/>
    <w:rsid w:val="00F96A2F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5CA"/>
    <w:rsid w:val="00FD17C5"/>
    <w:rsid w:val="00FD257D"/>
    <w:rsid w:val="00FD31DF"/>
    <w:rsid w:val="00FD32AC"/>
    <w:rsid w:val="00FD4FC9"/>
    <w:rsid w:val="00FD54AC"/>
    <w:rsid w:val="00FD551D"/>
    <w:rsid w:val="00FD59D3"/>
    <w:rsid w:val="00FD74CF"/>
    <w:rsid w:val="00FD76B2"/>
    <w:rsid w:val="00FE0EB3"/>
    <w:rsid w:val="00FE1CDF"/>
    <w:rsid w:val="00FE1F8C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270"/>
    <w:rsid w:val="00FF1692"/>
    <w:rsid w:val="00FF1843"/>
    <w:rsid w:val="00FF1DA5"/>
    <w:rsid w:val="00FF202C"/>
    <w:rsid w:val="00FF22A9"/>
    <w:rsid w:val="00FF2412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6391</TotalTime>
  <Pages>3</Pages>
  <Words>561</Words>
  <Characters>3618</Characters>
  <Application>Microsoft Office Word</Application>
  <DocSecurity>0</DocSecurity>
  <Lines>1809</Lines>
  <Paragraphs>348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1822</cp:revision>
  <cp:lastPrinted>2024-03-19T11:21:00Z</cp:lastPrinted>
  <dcterms:created xsi:type="dcterms:W3CDTF">2020-06-26T09:11:00Z</dcterms:created>
  <dcterms:modified xsi:type="dcterms:W3CDTF">2024-04-25T10:28:00Z</dcterms:modified>
</cp:coreProperties>
</file>