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548F2B93FE443BAA522F8FC7186D04B"/>
        </w:placeholder>
        <w:text/>
      </w:sdtPr>
      <w:sdtEndPr/>
      <w:sdtContent>
        <w:p w:rsidRPr="009B062B" w:rsidR="00AF30DD" w:rsidP="009F19DB" w:rsidRDefault="00AF30DD" w14:paraId="51EC82E2" w14:textId="77777777">
          <w:pPr>
            <w:pStyle w:val="Rubrik1"/>
            <w:spacing w:after="300"/>
          </w:pPr>
          <w:r w:rsidRPr="009B062B">
            <w:t>Förslag till riksdagsbeslut</w:t>
          </w:r>
        </w:p>
      </w:sdtContent>
    </w:sdt>
    <w:sdt>
      <w:sdtPr>
        <w:alias w:val="Yrkande 1"/>
        <w:tag w:val="70b9b352-fdf3-4722-8255-97d3974d58bf"/>
        <w:id w:val="1255012188"/>
        <w:lock w:val="sdtLocked"/>
      </w:sdtPr>
      <w:sdtEndPr/>
      <w:sdtContent>
        <w:p w:rsidR="00756940" w:rsidRDefault="00C83E7A" w14:paraId="1C84A5D5" w14:textId="77777777">
          <w:pPr>
            <w:pStyle w:val="Frslagstext"/>
            <w:numPr>
              <w:ilvl w:val="0"/>
              <w:numId w:val="0"/>
            </w:numPr>
          </w:pPr>
          <w:r>
            <w:t>Riksdagen ställer sig bakom det som anförs i motionen om att se över reglerna som bidrar till stängning av klubbar i städerna,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012032B8B3B4BBCAB166AEA62489F46"/>
        </w:placeholder>
        <w:text/>
      </w:sdtPr>
      <w:sdtEndPr/>
      <w:sdtContent>
        <w:p w:rsidRPr="009B062B" w:rsidR="006D79C9" w:rsidP="00333E95" w:rsidRDefault="006D79C9" w14:paraId="58CE4766" w14:textId="77777777">
          <w:pPr>
            <w:pStyle w:val="Rubrik1"/>
          </w:pPr>
          <w:r>
            <w:t>Motivering</w:t>
          </w:r>
        </w:p>
      </w:sdtContent>
    </w:sdt>
    <w:bookmarkEnd w:displacedByCustomXml="prev" w:id="3"/>
    <w:bookmarkEnd w:displacedByCustomXml="prev" w:id="4"/>
    <w:p w:rsidR="008E2654" w:rsidP="00F52881" w:rsidRDefault="008E2654" w14:paraId="57BA2A8A" w14:textId="69AA3894">
      <w:pPr>
        <w:pStyle w:val="Normalutanindragellerluft"/>
      </w:pPr>
      <w:r>
        <w:t>I Sveriges städer har det blivit allt svårare för stora delar av kulturlivet och restaurang</w:t>
      </w:r>
      <w:r w:rsidR="00F52881">
        <w:softHyphen/>
      </w:r>
      <w:r>
        <w:t>livet att överleva. Inte bara på grund av ekonomin som fått e</w:t>
      </w:r>
      <w:r w:rsidR="00C83E7A">
        <w:t>n</w:t>
      </w:r>
      <w:r>
        <w:t xml:space="preserve"> knäck under covid-19</w:t>
      </w:r>
      <w:r w:rsidR="00C83E7A">
        <w:t xml:space="preserve"> utan </w:t>
      </w:r>
      <w:r>
        <w:t xml:space="preserve">på grund av allt hårdare krav kring ljud och rörelser av människor på städernas gator och torg och att Folkhälsomyndighetens riktlinjer jämställer ljud från nattklubbar och livescener med buller från trafik och tung industri. </w:t>
      </w:r>
    </w:p>
    <w:p w:rsidR="008E2654" w:rsidP="00F52881" w:rsidRDefault="008E2654" w14:paraId="1BFEC22F" w14:textId="749F6CDE">
      <w:r>
        <w:t>Det finns flera initiativ i europeiska storstäder att ta lärdom från. I Berlin har en fond inrättats för liveverksamheter för att hjälpa dem att finansiera bullerskydd</w:t>
      </w:r>
      <w:r w:rsidR="00C83E7A">
        <w:t>s</w:t>
      </w:r>
      <w:r>
        <w:t>renovering. I London finns möjlighet att skydda viktiga och anrika scener så att nyinflyttade grannar inte kan klaga. Ska man däremot bygga en ny scen i ett bostadsområde så måste den anpassa sig. I Paris får hyresgäster skriva på ett kontrakt som säger att de förstår att de flyttar in i en livlig och levande stadsdel med hög ljudnivå. Detta är exempel på insatser som bidrar till att upprätthålla en levande stad.</w:t>
      </w:r>
    </w:p>
    <w:p w:rsidR="008E2654" w:rsidP="00F52881" w:rsidRDefault="008E2654" w14:paraId="176C3495" w14:textId="182F9D95">
      <w:r>
        <w:t>En stad utan ett levande kultur- och klubbliv är inte en levande stad. Med återkom</w:t>
      </w:r>
      <w:r w:rsidR="00F52881">
        <w:softHyphen/>
      </w:r>
      <w:r>
        <w:t>mande stängningar av krogar och klubbar, uppgivna krögare och allt färre som vågar starta nya initiativ behövs en översyn av de regler som hindrar att stadskärnorna fort</w:t>
      </w:r>
      <w:r w:rsidR="00F52881">
        <w:softHyphen/>
      </w:r>
      <w:r>
        <w:t>sätter som centr</w:t>
      </w:r>
      <w:r w:rsidR="00C83E7A">
        <w:t>um</w:t>
      </w:r>
      <w:r>
        <w:t xml:space="preserve"> för spännande utemiljöer och kreativa klubbar. </w:t>
      </w:r>
    </w:p>
    <w:sdt>
      <w:sdtPr>
        <w:rPr>
          <w:i/>
          <w:noProof/>
        </w:rPr>
        <w:alias w:val="CC_Underskrifter"/>
        <w:tag w:val="CC_Underskrifter"/>
        <w:id w:val="583496634"/>
        <w:lock w:val="sdtContentLocked"/>
        <w:placeholder>
          <w:docPart w:val="47A34E282C824000AC7E87C48842F26E"/>
        </w:placeholder>
      </w:sdtPr>
      <w:sdtEndPr>
        <w:rPr>
          <w:i w:val="0"/>
          <w:noProof w:val="0"/>
        </w:rPr>
      </w:sdtEndPr>
      <w:sdtContent>
        <w:p w:rsidR="009F19DB" w:rsidP="009F19DB" w:rsidRDefault="009F19DB" w14:paraId="0FC62714" w14:textId="77777777"/>
        <w:p w:rsidRPr="008E0FE2" w:rsidR="004801AC" w:rsidP="009F19DB" w:rsidRDefault="00F52881" w14:paraId="4CDA1100" w14:textId="2377DD75"/>
      </w:sdtContent>
    </w:sdt>
    <w:tbl>
      <w:tblPr>
        <w:tblW w:w="5000" w:type="pct"/>
        <w:tblLook w:val="04A0" w:firstRow="1" w:lastRow="0" w:firstColumn="1" w:lastColumn="0" w:noHBand="0" w:noVBand="1"/>
        <w:tblCaption w:val="underskrifter"/>
      </w:tblPr>
      <w:tblGrid>
        <w:gridCol w:w="4252"/>
        <w:gridCol w:w="4252"/>
      </w:tblGrid>
      <w:tr w:rsidR="00756940" w14:paraId="0E34ABD3" w14:textId="77777777">
        <w:trPr>
          <w:cantSplit/>
        </w:trPr>
        <w:tc>
          <w:tcPr>
            <w:tcW w:w="50" w:type="pct"/>
            <w:vAlign w:val="bottom"/>
          </w:tcPr>
          <w:p w:rsidR="00756940" w:rsidRDefault="00C83E7A" w14:paraId="025FDD4C" w14:textId="77777777">
            <w:pPr>
              <w:pStyle w:val="Underskrifter"/>
            </w:pPr>
            <w:r>
              <w:t>Niels Paarup-Petersen (C)</w:t>
            </w:r>
          </w:p>
        </w:tc>
        <w:tc>
          <w:tcPr>
            <w:tcW w:w="50" w:type="pct"/>
            <w:vAlign w:val="bottom"/>
          </w:tcPr>
          <w:p w:rsidR="00756940" w:rsidRDefault="00756940" w14:paraId="32B96A6D" w14:textId="77777777">
            <w:pPr>
              <w:pStyle w:val="Underskrifter"/>
            </w:pPr>
          </w:p>
        </w:tc>
      </w:tr>
    </w:tbl>
    <w:p w:rsidR="008A0281" w:rsidRDefault="008A0281" w14:paraId="105E6192" w14:textId="77777777"/>
    <w:sectPr w:rsidR="008A028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7E854" w14:textId="77777777" w:rsidR="008E2654" w:rsidRDefault="008E2654" w:rsidP="000C1CAD">
      <w:pPr>
        <w:spacing w:line="240" w:lineRule="auto"/>
      </w:pPr>
      <w:r>
        <w:separator/>
      </w:r>
    </w:p>
  </w:endnote>
  <w:endnote w:type="continuationSeparator" w:id="0">
    <w:p w14:paraId="5C9832C0" w14:textId="77777777" w:rsidR="008E2654" w:rsidRDefault="008E26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84D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46A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B0D6" w14:textId="358A6DF1" w:rsidR="00262EA3" w:rsidRPr="009F19DB" w:rsidRDefault="00262EA3" w:rsidP="009F19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1091B" w14:textId="77777777" w:rsidR="008E2654" w:rsidRDefault="008E2654" w:rsidP="000C1CAD">
      <w:pPr>
        <w:spacing w:line="240" w:lineRule="auto"/>
      </w:pPr>
      <w:r>
        <w:separator/>
      </w:r>
    </w:p>
  </w:footnote>
  <w:footnote w:type="continuationSeparator" w:id="0">
    <w:p w14:paraId="68BF5AA0" w14:textId="77777777" w:rsidR="008E2654" w:rsidRDefault="008E265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D1C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D12B48" wp14:editId="397663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7105B1" w14:textId="56438FE9" w:rsidR="00262EA3" w:rsidRDefault="00F52881" w:rsidP="008103B5">
                          <w:pPr>
                            <w:jc w:val="right"/>
                          </w:pPr>
                          <w:sdt>
                            <w:sdtPr>
                              <w:alias w:val="CC_Noformat_Partikod"/>
                              <w:tag w:val="CC_Noformat_Partikod"/>
                              <w:id w:val="-53464382"/>
                              <w:text/>
                            </w:sdtPr>
                            <w:sdtEndPr/>
                            <w:sdtContent>
                              <w:r w:rsidR="008E2654">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D12B4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7105B1" w14:textId="56438FE9" w:rsidR="00262EA3" w:rsidRDefault="00F52881" w:rsidP="008103B5">
                    <w:pPr>
                      <w:jc w:val="right"/>
                    </w:pPr>
                    <w:sdt>
                      <w:sdtPr>
                        <w:alias w:val="CC_Noformat_Partikod"/>
                        <w:tag w:val="CC_Noformat_Partikod"/>
                        <w:id w:val="-53464382"/>
                        <w:text/>
                      </w:sdtPr>
                      <w:sdtEndPr/>
                      <w:sdtContent>
                        <w:r w:rsidR="008E2654">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D58178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4BB8" w14:textId="77777777" w:rsidR="00262EA3" w:rsidRDefault="00262EA3" w:rsidP="008563AC">
    <w:pPr>
      <w:jc w:val="right"/>
    </w:pPr>
  </w:p>
  <w:p w14:paraId="25DACA7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01A1" w14:textId="77777777" w:rsidR="00262EA3" w:rsidRDefault="00F5288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DE5C97C" wp14:editId="436F49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AF6377" w14:textId="5E1ECE01" w:rsidR="00262EA3" w:rsidRDefault="00F52881" w:rsidP="00A314CF">
    <w:pPr>
      <w:pStyle w:val="FSHNormal"/>
      <w:spacing w:before="40"/>
    </w:pPr>
    <w:sdt>
      <w:sdtPr>
        <w:alias w:val="CC_Noformat_Motionstyp"/>
        <w:tag w:val="CC_Noformat_Motionstyp"/>
        <w:id w:val="1162973129"/>
        <w:lock w:val="sdtContentLocked"/>
        <w15:appearance w15:val="hidden"/>
        <w:text/>
      </w:sdtPr>
      <w:sdtEndPr/>
      <w:sdtContent>
        <w:r w:rsidR="009F19DB">
          <w:t>Enskild motion</w:t>
        </w:r>
      </w:sdtContent>
    </w:sdt>
    <w:r w:rsidR="00821B36">
      <w:t xml:space="preserve"> </w:t>
    </w:r>
    <w:sdt>
      <w:sdtPr>
        <w:alias w:val="CC_Noformat_Partikod"/>
        <w:tag w:val="CC_Noformat_Partikod"/>
        <w:id w:val="1471015553"/>
        <w:text/>
      </w:sdtPr>
      <w:sdtEndPr/>
      <w:sdtContent>
        <w:r w:rsidR="008E2654">
          <w:t>C</w:t>
        </w:r>
      </w:sdtContent>
    </w:sdt>
    <w:sdt>
      <w:sdtPr>
        <w:alias w:val="CC_Noformat_Partinummer"/>
        <w:tag w:val="CC_Noformat_Partinummer"/>
        <w:id w:val="-2014525982"/>
        <w:showingPlcHdr/>
        <w:text/>
      </w:sdtPr>
      <w:sdtEndPr/>
      <w:sdtContent>
        <w:r w:rsidR="00821B36">
          <w:t xml:space="preserve"> </w:t>
        </w:r>
      </w:sdtContent>
    </w:sdt>
  </w:p>
  <w:p w14:paraId="5187AE3C" w14:textId="77777777" w:rsidR="00262EA3" w:rsidRPr="008227B3" w:rsidRDefault="00F5288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34241D" w14:textId="02DAAB9D" w:rsidR="00262EA3" w:rsidRPr="008227B3" w:rsidRDefault="00F5288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F19D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F19DB">
          <w:t>:360</w:t>
        </w:r>
      </w:sdtContent>
    </w:sdt>
  </w:p>
  <w:p w14:paraId="345A5117" w14:textId="44E0B6EC" w:rsidR="00262EA3" w:rsidRDefault="00F52881" w:rsidP="00E03A3D">
    <w:pPr>
      <w:pStyle w:val="Motionr"/>
    </w:pPr>
    <w:sdt>
      <w:sdtPr>
        <w:alias w:val="CC_Noformat_Avtext"/>
        <w:tag w:val="CC_Noformat_Avtext"/>
        <w:id w:val="-2020768203"/>
        <w:lock w:val="sdtContentLocked"/>
        <w15:appearance w15:val="hidden"/>
        <w:text/>
      </w:sdtPr>
      <w:sdtEndPr/>
      <w:sdtContent>
        <w:r w:rsidR="009F19DB">
          <w:t>av Niels Paarup-Petersen (C)</w:t>
        </w:r>
      </w:sdtContent>
    </w:sdt>
  </w:p>
  <w:sdt>
    <w:sdtPr>
      <w:alias w:val="CC_Noformat_Rubtext"/>
      <w:tag w:val="CC_Noformat_Rubtext"/>
      <w:id w:val="-218060500"/>
      <w:lock w:val="sdtLocked"/>
      <w:text/>
    </w:sdtPr>
    <w:sdtEndPr/>
    <w:sdtContent>
      <w:p w14:paraId="07E5B00F" w14:textId="48E1E963" w:rsidR="00262EA3" w:rsidRDefault="008E2654" w:rsidP="00283E0F">
        <w:pPr>
          <w:pStyle w:val="FSHRub2"/>
        </w:pPr>
        <w:r>
          <w:t>Ett levande kultur- och klubbliv i Sveriges städer</w:t>
        </w:r>
      </w:p>
    </w:sdtContent>
  </w:sdt>
  <w:sdt>
    <w:sdtPr>
      <w:alias w:val="CC_Boilerplate_3"/>
      <w:tag w:val="CC_Boilerplate_3"/>
      <w:id w:val="1606463544"/>
      <w:lock w:val="sdtContentLocked"/>
      <w15:appearance w15:val="hidden"/>
      <w:text w:multiLine="1"/>
    </w:sdtPr>
    <w:sdtEndPr/>
    <w:sdtContent>
      <w:p w14:paraId="119FD49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8E265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6940"/>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281"/>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54"/>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264"/>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9DB"/>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3E7A"/>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CE0"/>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881"/>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D653A4"/>
  <w15:chartTrackingRefBased/>
  <w15:docId w15:val="{4B47C84E-F924-4099-9CD5-070142BA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48F2B93FE443BAA522F8FC7186D04B"/>
        <w:category>
          <w:name w:val="Allmänt"/>
          <w:gallery w:val="placeholder"/>
        </w:category>
        <w:types>
          <w:type w:val="bbPlcHdr"/>
        </w:types>
        <w:behaviors>
          <w:behavior w:val="content"/>
        </w:behaviors>
        <w:guid w:val="{0BC6CD48-EE90-4F1E-8047-6B3B46CF004A}"/>
      </w:docPartPr>
      <w:docPartBody>
        <w:p w:rsidR="007354A5" w:rsidRDefault="007354A5">
          <w:pPr>
            <w:pStyle w:val="E548F2B93FE443BAA522F8FC7186D04B"/>
          </w:pPr>
          <w:r w:rsidRPr="005A0A93">
            <w:rPr>
              <w:rStyle w:val="Platshllartext"/>
            </w:rPr>
            <w:t>Förslag till riksdagsbeslut</w:t>
          </w:r>
        </w:p>
      </w:docPartBody>
    </w:docPart>
    <w:docPart>
      <w:docPartPr>
        <w:name w:val="4012032B8B3B4BBCAB166AEA62489F46"/>
        <w:category>
          <w:name w:val="Allmänt"/>
          <w:gallery w:val="placeholder"/>
        </w:category>
        <w:types>
          <w:type w:val="bbPlcHdr"/>
        </w:types>
        <w:behaviors>
          <w:behavior w:val="content"/>
        </w:behaviors>
        <w:guid w:val="{96F09458-282B-48FD-999B-78A4A459810E}"/>
      </w:docPartPr>
      <w:docPartBody>
        <w:p w:rsidR="007354A5" w:rsidRDefault="007354A5">
          <w:pPr>
            <w:pStyle w:val="4012032B8B3B4BBCAB166AEA62489F46"/>
          </w:pPr>
          <w:r w:rsidRPr="005A0A93">
            <w:rPr>
              <w:rStyle w:val="Platshllartext"/>
            </w:rPr>
            <w:t>Motivering</w:t>
          </w:r>
        </w:p>
      </w:docPartBody>
    </w:docPart>
    <w:docPart>
      <w:docPartPr>
        <w:name w:val="47A34E282C824000AC7E87C48842F26E"/>
        <w:category>
          <w:name w:val="Allmänt"/>
          <w:gallery w:val="placeholder"/>
        </w:category>
        <w:types>
          <w:type w:val="bbPlcHdr"/>
        </w:types>
        <w:behaviors>
          <w:behavior w:val="content"/>
        </w:behaviors>
        <w:guid w:val="{FA01FF91-A7A5-4F8D-9D19-5B2327A7BF71}"/>
      </w:docPartPr>
      <w:docPartBody>
        <w:p w:rsidR="00B35727" w:rsidRDefault="00B357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A5"/>
    <w:rsid w:val="007354A5"/>
    <w:rsid w:val="00B357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48F2B93FE443BAA522F8FC7186D04B">
    <w:name w:val="E548F2B93FE443BAA522F8FC7186D04B"/>
  </w:style>
  <w:style w:type="paragraph" w:customStyle="1" w:styleId="4012032B8B3B4BBCAB166AEA62489F46">
    <w:name w:val="4012032B8B3B4BBCAB166AEA62489F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4B343B-DA51-49E5-B765-8D38886917CE}"/>
</file>

<file path=customXml/itemProps2.xml><?xml version="1.0" encoding="utf-8"?>
<ds:datastoreItem xmlns:ds="http://schemas.openxmlformats.org/officeDocument/2006/customXml" ds:itemID="{C9B97272-F3C2-4406-9A32-331D9D325A50}"/>
</file>

<file path=customXml/itemProps3.xml><?xml version="1.0" encoding="utf-8"?>
<ds:datastoreItem xmlns:ds="http://schemas.openxmlformats.org/officeDocument/2006/customXml" ds:itemID="{E0142D3A-9E4C-4759-B507-6982ED519129}"/>
</file>

<file path=docProps/app.xml><?xml version="1.0" encoding="utf-8"?>
<Properties xmlns="http://schemas.openxmlformats.org/officeDocument/2006/extended-properties" xmlns:vt="http://schemas.openxmlformats.org/officeDocument/2006/docPropsVTypes">
  <Template>Normal</Template>
  <TotalTime>2</TotalTime>
  <Pages>2</Pages>
  <Words>247</Words>
  <Characters>1320</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