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E9989B5AFA3404DB5D5A5CCCC998181"/>
        </w:placeholder>
        <w:text/>
      </w:sdtPr>
      <w:sdtEndPr/>
      <w:sdtContent>
        <w:p w:rsidRPr="009B062B" w:rsidR="00AF30DD" w:rsidP="00117D12" w:rsidRDefault="00AF30DD" w14:paraId="24D5135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4ceee11-99dd-4468-afdd-c4522318b8a8"/>
        <w:id w:val="-826747424"/>
        <w:lock w:val="sdtLocked"/>
      </w:sdtPr>
      <w:sdtEndPr/>
      <w:sdtContent>
        <w:p w:rsidR="001A60CA" w:rsidRDefault="009D728F" w14:paraId="24D51356" w14:textId="061CDBE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möjligheterna att starta upp ett pilotprojekt där seniorer erbjuds en speciellt utformad hälsokontroll för att finna avvikelser och förhindra sjukdomsfall,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8B20DAD9C7C45348C7C243BDFD13602"/>
        </w:placeholder>
        <w:text/>
      </w:sdtPr>
      <w:sdtEndPr/>
      <w:sdtContent>
        <w:p w:rsidRPr="009B062B" w:rsidR="006D79C9" w:rsidP="00333E95" w:rsidRDefault="006D79C9" w14:paraId="24D51357" w14:textId="77777777">
          <w:pPr>
            <w:pStyle w:val="Rubrik1"/>
          </w:pPr>
          <w:r>
            <w:t>Motivering</w:t>
          </w:r>
        </w:p>
      </w:sdtContent>
    </w:sdt>
    <w:p w:rsidR="008B6979" w:rsidP="008E0FE2" w:rsidRDefault="008B6979" w14:paraId="24D51358" w14:textId="077CE281">
      <w:pPr>
        <w:pStyle w:val="Normalutanindragellerluft"/>
      </w:pPr>
      <w:r>
        <w:t xml:space="preserve">Vi ser en positiv utveckling av antalet äldre och äldre-äldre i vårt samhälle. </w:t>
      </w:r>
      <w:r w:rsidR="0077100D">
        <w:t>Det är n</w:t>
      </w:r>
      <w:r>
        <w:t>ågot som är oerhört positivt men som ställer nya krav på samhället</w:t>
      </w:r>
      <w:r w:rsidR="0077100D">
        <w:t xml:space="preserve"> –</w:t>
      </w:r>
      <w:r w:rsidR="003A1E95">
        <w:t xml:space="preserve"> </w:t>
      </w:r>
      <w:r w:rsidR="0077100D">
        <w:t>a</w:t>
      </w:r>
      <w:r>
        <w:t>llt från översyn av pensionsålder</w:t>
      </w:r>
      <w:r w:rsidR="0077100D">
        <w:t>n</w:t>
      </w:r>
      <w:r>
        <w:t xml:space="preserve"> till att hantera en hälso- och sjukvård som ska ta hand om fler. </w:t>
      </w:r>
    </w:p>
    <w:p w:rsidRPr="007961BF" w:rsidR="003A1E95" w:rsidP="007961BF" w:rsidRDefault="008B6979" w14:paraId="24D51359" w14:textId="29E129B8">
      <w:r w:rsidRPr="007961BF">
        <w:t xml:space="preserve">För att förebygga sjukdomar och arbeta för så fördelaktig folkhälsa som möjligt bör </w:t>
      </w:r>
      <w:r w:rsidR="0077100D">
        <w:t xml:space="preserve">det </w:t>
      </w:r>
      <w:r w:rsidRPr="007961BF">
        <w:t>utredas hur en specialutformad hälsoundersökning kan utformas för att skräddarsys för seniorer</w:t>
      </w:r>
      <w:r w:rsidR="0077100D">
        <w:t xml:space="preserve"> –</w:t>
      </w:r>
      <w:r w:rsidRPr="007961BF" w:rsidR="003A1E95">
        <w:t xml:space="preserve"> </w:t>
      </w:r>
      <w:r w:rsidR="0077100D">
        <w:t>e</w:t>
      </w:r>
      <w:r w:rsidRPr="007961BF" w:rsidR="003A1E95">
        <w:t xml:space="preserve">tt pilotprojekt med exempelvis Södermanland som </w:t>
      </w:r>
      <w:proofErr w:type="spellStart"/>
      <w:r w:rsidRPr="007961BF" w:rsidR="003A1E95">
        <w:t>pilotlän</w:t>
      </w:r>
      <w:proofErr w:type="spellEnd"/>
      <w:r w:rsidRPr="007961BF" w:rsidR="003A1E95">
        <w:t xml:space="preserve"> för att kunna </w:t>
      </w:r>
      <w:r w:rsidRPr="007961BF" w:rsidR="00EA21C2">
        <w:t xml:space="preserve">följa upp resultatet och på sikt implementera senioranpassade hälsoundersökningar i samtliga regioner. </w:t>
      </w:r>
    </w:p>
    <w:p w:rsidRPr="007961BF" w:rsidR="00422B9E" w:rsidP="007961BF" w:rsidRDefault="008B6979" w14:paraId="24D5135A" w14:textId="20DB2D0F">
      <w:r w:rsidRPr="007961BF">
        <w:t>I de fall seniorer genomfört årliga hälsokontroller ser man en avsevärd förbättring genom att tidiga insatser kunnat göras vi</w:t>
      </w:r>
      <w:r w:rsidRPr="007961BF" w:rsidR="003A1E95">
        <w:t>d</w:t>
      </w:r>
      <w:r w:rsidRPr="007961BF">
        <w:t xml:space="preserve"> avvikelser samt att man genom regelbunden kontroll skapar </w:t>
      </w:r>
      <w:r w:rsidRPr="007961BF" w:rsidR="003A1E95">
        <w:t>en</w:t>
      </w:r>
      <w:r w:rsidRPr="007961BF">
        <w:t xml:space="preserve"> medvetenhet om sin hälsa och </w:t>
      </w:r>
      <w:r w:rsidRPr="007961BF" w:rsidR="003A1E95">
        <w:t>i samband med kontrollen har möjlig</w:t>
      </w:r>
      <w:r w:rsidR="00437710">
        <w:softHyphen/>
      </w:r>
      <w:bookmarkStart w:name="_GoBack" w:id="1"/>
      <w:bookmarkEnd w:id="1"/>
      <w:r w:rsidRPr="007961BF" w:rsidR="003A1E95">
        <w:t xml:space="preserve">het att följa upp, tala </w:t>
      </w:r>
      <w:r w:rsidR="0077100D">
        <w:t xml:space="preserve">om </w:t>
      </w:r>
      <w:r w:rsidRPr="007961BF" w:rsidR="003A1E95">
        <w:t xml:space="preserve">förebyggande åtgärder och inspirera till förändring där </w:t>
      </w:r>
      <w:r w:rsidR="0077100D">
        <w:t xml:space="preserve">en </w:t>
      </w:r>
      <w:r w:rsidRPr="007961BF" w:rsidR="003A1E95">
        <w:t>så</w:t>
      </w:r>
      <w:r w:rsidR="0077100D">
        <w:t>dan</w:t>
      </w:r>
      <w:r w:rsidRPr="007961BF" w:rsidR="003A1E95">
        <w:t xml:space="preserve"> är önskvärd</w:t>
      </w:r>
      <w:r w:rsidR="0077100D">
        <w:t xml:space="preserve"> – a</w:t>
      </w:r>
      <w:r w:rsidRPr="007961BF" w:rsidR="003A1E95">
        <w:t xml:space="preserve">llt i syfte att få landets seniorer så pigga och alerta med ökad livskvalitet så länge som möjligt.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C6E4DA96F744C62909F6070DCAB6B5D"/>
        </w:placeholder>
      </w:sdtPr>
      <w:sdtEndPr>
        <w:rPr>
          <w:i w:val="0"/>
          <w:noProof w:val="0"/>
        </w:rPr>
      </w:sdtEndPr>
      <w:sdtContent>
        <w:p w:rsidR="00117D12" w:rsidP="00117D12" w:rsidRDefault="00117D12" w14:paraId="24D5135C" w14:textId="77777777"/>
        <w:p w:rsidRPr="008E0FE2" w:rsidR="004801AC" w:rsidP="00117D12" w:rsidRDefault="00437710" w14:paraId="24D5135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Finstorp (M)</w:t>
            </w:r>
          </w:p>
        </w:tc>
      </w:tr>
    </w:tbl>
    <w:p w:rsidR="008F486D" w:rsidRDefault="008F486D" w14:paraId="24D51361" w14:textId="77777777"/>
    <w:sectPr w:rsidR="008F486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51363" w14:textId="77777777" w:rsidR="0035415F" w:rsidRDefault="0035415F" w:rsidP="000C1CAD">
      <w:pPr>
        <w:spacing w:line="240" w:lineRule="auto"/>
      </w:pPr>
      <w:r>
        <w:separator/>
      </w:r>
    </w:p>
  </w:endnote>
  <w:endnote w:type="continuationSeparator" w:id="0">
    <w:p w14:paraId="24D51364" w14:textId="77777777" w:rsidR="0035415F" w:rsidRDefault="0035415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5136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5136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51372" w14:textId="77777777" w:rsidR="00262EA3" w:rsidRPr="00117D12" w:rsidRDefault="00262EA3" w:rsidP="00117D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51361" w14:textId="77777777" w:rsidR="0035415F" w:rsidRDefault="0035415F" w:rsidP="000C1CAD">
      <w:pPr>
        <w:spacing w:line="240" w:lineRule="auto"/>
      </w:pPr>
      <w:r>
        <w:separator/>
      </w:r>
    </w:p>
  </w:footnote>
  <w:footnote w:type="continuationSeparator" w:id="0">
    <w:p w14:paraId="24D51362" w14:textId="77777777" w:rsidR="0035415F" w:rsidRDefault="0035415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4D5136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4D51374" wp14:anchorId="24D5137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37710" w14:paraId="24D5137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39A1B05392B4562B3F7F2827AB178DD"/>
                              </w:placeholder>
                              <w:text/>
                            </w:sdtPr>
                            <w:sdtEndPr/>
                            <w:sdtContent>
                              <w:r w:rsidR="008B697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C04B370658C4D35B9A2D5E4103B8480"/>
                              </w:placeholder>
                              <w:text/>
                            </w:sdtPr>
                            <w:sdtEndPr/>
                            <w:sdtContent>
                              <w:r w:rsidR="007961BF">
                                <w:t>2229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4D5137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37710" w14:paraId="24D5137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39A1B05392B4562B3F7F2827AB178DD"/>
                        </w:placeholder>
                        <w:text/>
                      </w:sdtPr>
                      <w:sdtEndPr/>
                      <w:sdtContent>
                        <w:r w:rsidR="008B697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C04B370658C4D35B9A2D5E4103B8480"/>
                        </w:placeholder>
                        <w:text/>
                      </w:sdtPr>
                      <w:sdtEndPr/>
                      <w:sdtContent>
                        <w:r w:rsidR="007961BF">
                          <w:t>2229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4D5136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4D51367" w14:textId="77777777">
    <w:pPr>
      <w:jc w:val="right"/>
    </w:pPr>
  </w:p>
  <w:p w:rsidR="00262EA3" w:rsidP="00776B74" w:rsidRDefault="00262EA3" w14:paraId="24D5136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37710" w14:paraId="24D5136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4D51376" wp14:anchorId="24D5137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37710" w14:paraId="24D5136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B697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961BF">
          <w:t>2229</w:t>
        </w:r>
      </w:sdtContent>
    </w:sdt>
  </w:p>
  <w:p w:rsidRPr="008227B3" w:rsidR="00262EA3" w:rsidP="008227B3" w:rsidRDefault="00437710" w14:paraId="24D5136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37710" w14:paraId="24D5136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:1151</w:t>
        </w:r>
      </w:sdtContent>
    </w:sdt>
  </w:p>
  <w:p w:rsidR="00262EA3" w:rsidP="00E03A3D" w:rsidRDefault="00437710" w14:paraId="24D5136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Ann-Sofie Lifvenhage och Lotta Finstorp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61F44" w14:paraId="24D51370" w14:textId="77777777">
        <w:pPr>
          <w:pStyle w:val="FSHRub2"/>
        </w:pPr>
        <w:r>
          <w:t>Seniorhälsa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4D5137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8B697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D12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4F47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0CA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D59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5F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1E95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710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1F44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708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5B7D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00D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1BF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CEE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979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486D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28F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51F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1C2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143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D51354"/>
  <w15:chartTrackingRefBased/>
  <w15:docId w15:val="{D2098043-3EB7-4CEE-A031-B03FFE07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9989B5AFA3404DB5D5A5CCCC9981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B72EF8-B05F-4444-ABEB-523D3349E5AA}"/>
      </w:docPartPr>
      <w:docPartBody>
        <w:p w:rsidR="000C254B" w:rsidRDefault="00400525">
          <w:pPr>
            <w:pStyle w:val="9E9989B5AFA3404DB5D5A5CCCC99818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8B20DAD9C7C45348C7C243BDFD136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1D6715-C3B8-4893-A82F-07F52435311C}"/>
      </w:docPartPr>
      <w:docPartBody>
        <w:p w:rsidR="000C254B" w:rsidRDefault="00400525">
          <w:pPr>
            <w:pStyle w:val="08B20DAD9C7C45348C7C243BDFD1360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39A1B05392B4562B3F7F2827AB178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56745E-172F-4469-9571-66AE1F479EC6}"/>
      </w:docPartPr>
      <w:docPartBody>
        <w:p w:rsidR="000C254B" w:rsidRDefault="00400525">
          <w:pPr>
            <w:pStyle w:val="F39A1B05392B4562B3F7F2827AB178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C04B370658C4D35B9A2D5E4103B84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8A92A7-CB32-4FD6-B042-17A77F71A7E0}"/>
      </w:docPartPr>
      <w:docPartBody>
        <w:p w:rsidR="000C254B" w:rsidRDefault="00400525">
          <w:pPr>
            <w:pStyle w:val="5C04B370658C4D35B9A2D5E4103B8480"/>
          </w:pPr>
          <w:r>
            <w:t xml:space="preserve"> </w:t>
          </w:r>
        </w:p>
      </w:docPartBody>
    </w:docPart>
    <w:docPart>
      <w:docPartPr>
        <w:name w:val="9C6E4DA96F744C62909F6070DCAB6B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CF70F3-6EF4-4386-A0A9-74DB7D038C50}"/>
      </w:docPartPr>
      <w:docPartBody>
        <w:p w:rsidR="006F110A" w:rsidRDefault="006F110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25"/>
    <w:rsid w:val="000C254B"/>
    <w:rsid w:val="001D7786"/>
    <w:rsid w:val="00400525"/>
    <w:rsid w:val="006F110A"/>
    <w:rsid w:val="00C32817"/>
    <w:rsid w:val="00E0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E9989B5AFA3404DB5D5A5CCCC998181">
    <w:name w:val="9E9989B5AFA3404DB5D5A5CCCC998181"/>
  </w:style>
  <w:style w:type="paragraph" w:customStyle="1" w:styleId="5BB7FEC1D0AA43CEA51AC326F95C2B37">
    <w:name w:val="5BB7FEC1D0AA43CEA51AC326F95C2B3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AF3BEAF9AC6476FAE622F4BB4052D5E">
    <w:name w:val="DAF3BEAF9AC6476FAE622F4BB4052D5E"/>
  </w:style>
  <w:style w:type="paragraph" w:customStyle="1" w:styleId="08B20DAD9C7C45348C7C243BDFD13602">
    <w:name w:val="08B20DAD9C7C45348C7C243BDFD13602"/>
  </w:style>
  <w:style w:type="paragraph" w:customStyle="1" w:styleId="B83FD12EBA5A41FF8EF505F7861BBC63">
    <w:name w:val="B83FD12EBA5A41FF8EF505F7861BBC63"/>
  </w:style>
  <w:style w:type="paragraph" w:customStyle="1" w:styleId="36C2D68DD6C54A928256D0FCC0461045">
    <w:name w:val="36C2D68DD6C54A928256D0FCC0461045"/>
  </w:style>
  <w:style w:type="paragraph" w:customStyle="1" w:styleId="F39A1B05392B4562B3F7F2827AB178DD">
    <w:name w:val="F39A1B05392B4562B3F7F2827AB178DD"/>
  </w:style>
  <w:style w:type="paragraph" w:customStyle="1" w:styleId="5C04B370658C4D35B9A2D5E4103B8480">
    <w:name w:val="5C04B370658C4D35B9A2D5E4103B84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F7B3C0-5675-4A13-B328-7BB0E5567D56}"/>
</file>

<file path=customXml/itemProps2.xml><?xml version="1.0" encoding="utf-8"?>
<ds:datastoreItem xmlns:ds="http://schemas.openxmlformats.org/officeDocument/2006/customXml" ds:itemID="{4F40B45E-B77E-4777-BE71-BC107095C274}"/>
</file>

<file path=customXml/itemProps3.xml><?xml version="1.0" encoding="utf-8"?>
<ds:datastoreItem xmlns:ds="http://schemas.openxmlformats.org/officeDocument/2006/customXml" ds:itemID="{DDB44F18-31A1-460F-AB1E-240563DA43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1231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M2229 Seniorhälsa</vt:lpstr>
      <vt:lpstr>
      </vt:lpstr>
    </vt:vector>
  </TitlesOfParts>
  <Company>Sveriges riksdag</Company>
  <LinksUpToDate>false</LinksUpToDate>
  <CharactersWithSpaces>1439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